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56" w:rsidRDefault="00767D56" w:rsidP="009232E1">
      <w:pPr>
        <w:tabs>
          <w:tab w:val="left" w:pos="1440"/>
        </w:tabs>
        <w:rPr>
          <w:b/>
          <w:sz w:val="22"/>
          <w:szCs w:val="22"/>
        </w:rPr>
      </w:pPr>
    </w:p>
    <w:p w:rsidR="00767D56" w:rsidRPr="00767D56" w:rsidRDefault="00767D56" w:rsidP="00767D56">
      <w:pPr>
        <w:pStyle w:val="Header"/>
        <w:jc w:val="center"/>
        <w:rPr>
          <w:b/>
          <w:sz w:val="28"/>
          <w:szCs w:val="28"/>
          <w:u w:val="single"/>
        </w:rPr>
      </w:pPr>
      <w:r w:rsidRPr="00767D56">
        <w:rPr>
          <w:b/>
          <w:sz w:val="28"/>
          <w:szCs w:val="28"/>
          <w:u w:val="single"/>
        </w:rPr>
        <w:t>Outside Counsel Bulletin</w:t>
      </w:r>
    </w:p>
    <w:p w:rsidR="00767D56" w:rsidRPr="00767D56" w:rsidRDefault="00767D56" w:rsidP="00767D56">
      <w:pPr>
        <w:tabs>
          <w:tab w:val="left" w:pos="1440"/>
        </w:tabs>
        <w:jc w:val="center"/>
        <w:rPr>
          <w:sz w:val="22"/>
          <w:szCs w:val="22"/>
        </w:rPr>
      </w:pPr>
    </w:p>
    <w:p w:rsidR="00767D56" w:rsidRDefault="00767D56" w:rsidP="009232E1">
      <w:pPr>
        <w:tabs>
          <w:tab w:val="left" w:pos="1440"/>
        </w:tabs>
        <w:rPr>
          <w:b/>
          <w:sz w:val="22"/>
          <w:szCs w:val="22"/>
        </w:rPr>
      </w:pPr>
    </w:p>
    <w:p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bookmarkStart w:id="0" w:name="To"/>
      <w:r w:rsidR="00AC77BB">
        <w:rPr>
          <w:b/>
          <w:sz w:val="22"/>
          <w:szCs w:val="22"/>
        </w:rPr>
        <w:tab/>
      </w:r>
      <w:r w:rsidR="007660D9" w:rsidRPr="00246362">
        <w:rPr>
          <w:b/>
          <w:sz w:val="22"/>
          <w:szCs w:val="22"/>
        </w:rPr>
        <w:t>Outside Counsel</w:t>
      </w:r>
      <w:bookmarkEnd w:id="0"/>
      <w:r w:rsidR="00AC77BB">
        <w:rPr>
          <w:b/>
          <w:sz w:val="22"/>
          <w:szCs w:val="22"/>
        </w:rPr>
        <w:t xml:space="preserve"> for </w:t>
      </w:r>
      <w:r w:rsidR="00767D56">
        <w:rPr>
          <w:b/>
          <w:sz w:val="22"/>
          <w:szCs w:val="22"/>
        </w:rPr>
        <w:t>Commerc</w:t>
      </w:r>
      <w:r w:rsidR="001405F5">
        <w:rPr>
          <w:b/>
          <w:sz w:val="22"/>
          <w:szCs w:val="22"/>
        </w:rPr>
        <w:t xml:space="preserve">ial, Commercial Real Estate, </w:t>
      </w:r>
      <w:r w:rsidR="00767D56">
        <w:rPr>
          <w:b/>
          <w:sz w:val="22"/>
          <w:szCs w:val="22"/>
        </w:rPr>
        <w:t xml:space="preserve">Private Wealth </w:t>
      </w:r>
      <w:r w:rsidR="00767D56">
        <w:rPr>
          <w:b/>
          <w:sz w:val="22"/>
          <w:szCs w:val="22"/>
        </w:rPr>
        <w:tab/>
        <w:t>Management</w:t>
      </w:r>
      <w:r w:rsidR="001405F5">
        <w:rPr>
          <w:b/>
          <w:sz w:val="22"/>
          <w:szCs w:val="22"/>
        </w:rPr>
        <w:t xml:space="preserve"> and CIB</w:t>
      </w:r>
      <w:r w:rsidR="00767D56">
        <w:rPr>
          <w:b/>
          <w:sz w:val="22"/>
          <w:szCs w:val="22"/>
        </w:rPr>
        <w:t xml:space="preserve"> Lending Transactions</w:t>
      </w:r>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r w:rsidR="00767D56">
        <w:rPr>
          <w:b/>
          <w:sz w:val="22"/>
          <w:szCs w:val="22"/>
        </w:rPr>
        <w:t>SunTrust Internal Legal Commercial Lending Team</w:t>
      </w:r>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767D56">
        <w:rPr>
          <w:b/>
          <w:sz w:val="22"/>
          <w:szCs w:val="22"/>
        </w:rPr>
        <w:t xml:space="preserve">September </w:t>
      </w:r>
      <w:r w:rsidR="001405F5">
        <w:rPr>
          <w:b/>
          <w:sz w:val="22"/>
          <w:szCs w:val="22"/>
        </w:rPr>
        <w:t>21</w:t>
      </w:r>
      <w:bookmarkStart w:id="1" w:name="_GoBack"/>
      <w:bookmarkEnd w:id="1"/>
      <w:r w:rsidR="00AC77BB">
        <w:rPr>
          <w:b/>
          <w:sz w:val="22"/>
          <w:szCs w:val="22"/>
        </w:rPr>
        <w:t>, 2015</w:t>
      </w:r>
    </w:p>
    <w:p w:rsidR="009232E1" w:rsidRPr="00246362" w:rsidRDefault="009232E1">
      <w:pPr>
        <w:tabs>
          <w:tab w:val="left" w:pos="1440"/>
        </w:tabs>
        <w:ind w:left="1613" w:hanging="1613"/>
        <w:rPr>
          <w:b/>
          <w:sz w:val="22"/>
          <w:szCs w:val="22"/>
        </w:rPr>
      </w:pPr>
    </w:p>
    <w:p w:rsidR="00AF448A" w:rsidRPr="00770F7E"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67D56">
        <w:rPr>
          <w:b/>
          <w:sz w:val="22"/>
          <w:szCs w:val="22"/>
        </w:rPr>
        <w:t>Flood Insurance Regulatory Compliance</w:t>
      </w:r>
    </w:p>
    <w:p w:rsidR="00246362" w:rsidRDefault="00246362" w:rsidP="00602700">
      <w:pPr>
        <w:pBdr>
          <w:bottom w:val="single" w:sz="6" w:space="1" w:color="auto"/>
        </w:pBdr>
        <w:tabs>
          <w:tab w:val="left" w:pos="1440"/>
        </w:tabs>
        <w:rPr>
          <w:b/>
          <w:sz w:val="22"/>
          <w:szCs w:val="22"/>
        </w:rPr>
      </w:pPr>
    </w:p>
    <w:p w:rsidR="00602700" w:rsidRDefault="00602700" w:rsidP="00602700">
      <w:pPr>
        <w:tabs>
          <w:tab w:val="left" w:pos="1440"/>
        </w:tabs>
        <w:jc w:val="both"/>
        <w:rPr>
          <w:sz w:val="22"/>
          <w:szCs w:val="22"/>
        </w:rPr>
      </w:pPr>
    </w:p>
    <w:p w:rsidR="00767D56" w:rsidRDefault="00767D56" w:rsidP="00602700">
      <w:pPr>
        <w:tabs>
          <w:tab w:val="left" w:pos="1440"/>
        </w:tabs>
        <w:jc w:val="both"/>
        <w:rPr>
          <w:sz w:val="22"/>
          <w:szCs w:val="22"/>
        </w:rPr>
      </w:pPr>
      <w:r>
        <w:rPr>
          <w:sz w:val="22"/>
          <w:szCs w:val="22"/>
        </w:rPr>
        <w:t>The SunTrust Internal Legal Commercial Lending Team would like to take this opportunity to both update and remind you of our expectations with respect to your role in ensuring SunTrust Bank’s compliance with the National Flood Insurance Reform Act of 1994 and related legislation (the “</w:t>
      </w:r>
      <w:r w:rsidRPr="001350AB">
        <w:rPr>
          <w:b/>
          <w:sz w:val="22"/>
          <w:szCs w:val="22"/>
          <w:u w:val="single"/>
        </w:rPr>
        <w:t>Flood Laws</w:t>
      </w:r>
      <w:r>
        <w:rPr>
          <w:sz w:val="22"/>
          <w:szCs w:val="22"/>
        </w:rPr>
        <w:t>”).</w:t>
      </w:r>
    </w:p>
    <w:p w:rsidR="00767D56" w:rsidRDefault="00767D56" w:rsidP="00602700">
      <w:pPr>
        <w:tabs>
          <w:tab w:val="left" w:pos="1440"/>
        </w:tabs>
        <w:jc w:val="both"/>
        <w:rPr>
          <w:sz w:val="22"/>
          <w:szCs w:val="22"/>
        </w:rPr>
      </w:pPr>
    </w:p>
    <w:p w:rsidR="00767D56" w:rsidRDefault="00767D56" w:rsidP="00602700">
      <w:pPr>
        <w:tabs>
          <w:tab w:val="left" w:pos="1440"/>
        </w:tabs>
        <w:jc w:val="both"/>
        <w:rPr>
          <w:sz w:val="22"/>
          <w:szCs w:val="22"/>
        </w:rPr>
      </w:pPr>
      <w:r>
        <w:rPr>
          <w:sz w:val="22"/>
          <w:szCs w:val="22"/>
        </w:rPr>
        <w:t>Specifically, on each commercial lending transaction that is secured by improved real property</w:t>
      </w:r>
      <w:r w:rsidR="00842162" w:rsidRPr="00A81F1B">
        <w:rPr>
          <w:rStyle w:val="FootnoteReference"/>
          <w:sz w:val="22"/>
          <w:szCs w:val="22"/>
          <w:vertAlign w:val="superscript"/>
        </w:rPr>
        <w:footnoteReference w:id="1"/>
      </w:r>
      <w:r w:rsidRPr="00A81F1B">
        <w:rPr>
          <w:sz w:val="22"/>
          <w:szCs w:val="22"/>
          <w:vertAlign w:val="superscript"/>
        </w:rPr>
        <w:t xml:space="preserve"> </w:t>
      </w:r>
      <w:r>
        <w:rPr>
          <w:sz w:val="22"/>
          <w:szCs w:val="22"/>
        </w:rPr>
        <w:t>(whether the improvements are existing or are to be constructed</w:t>
      </w:r>
      <w:r w:rsidR="002067AB" w:rsidRPr="002067AB">
        <w:rPr>
          <w:rStyle w:val="FootnoteReference"/>
          <w:sz w:val="22"/>
          <w:szCs w:val="22"/>
          <w:vertAlign w:val="superscript"/>
        </w:rPr>
        <w:footnoteReference w:id="2"/>
      </w:r>
      <w:r>
        <w:rPr>
          <w:sz w:val="22"/>
          <w:szCs w:val="22"/>
        </w:rPr>
        <w:t>), SunTrust expects its outside counsel representing us on the transaction to:</w:t>
      </w:r>
    </w:p>
    <w:p w:rsidR="00767D56" w:rsidRDefault="00767D56" w:rsidP="00602700">
      <w:pPr>
        <w:tabs>
          <w:tab w:val="left" w:pos="1440"/>
        </w:tabs>
        <w:jc w:val="both"/>
        <w:rPr>
          <w:sz w:val="22"/>
          <w:szCs w:val="22"/>
        </w:rPr>
      </w:pPr>
    </w:p>
    <w:p w:rsidR="00767D56" w:rsidRDefault="00F013FA" w:rsidP="00F013FA">
      <w:pPr>
        <w:pStyle w:val="ListParagraph"/>
        <w:numPr>
          <w:ilvl w:val="0"/>
          <w:numId w:val="10"/>
        </w:numPr>
        <w:tabs>
          <w:tab w:val="left" w:pos="1440"/>
        </w:tabs>
        <w:jc w:val="both"/>
        <w:rPr>
          <w:sz w:val="22"/>
          <w:szCs w:val="22"/>
        </w:rPr>
      </w:pPr>
      <w:r>
        <w:rPr>
          <w:sz w:val="22"/>
          <w:szCs w:val="22"/>
        </w:rPr>
        <w:t>Coordinate with SunTrust to ensure that a SunTrust Bank employee obtains a special flood hazard determination form (“</w:t>
      </w:r>
      <w:r w:rsidRPr="001350AB">
        <w:rPr>
          <w:b/>
          <w:sz w:val="22"/>
          <w:szCs w:val="22"/>
          <w:u w:val="single"/>
        </w:rPr>
        <w:t>SFHDF</w:t>
      </w:r>
      <w:r>
        <w:rPr>
          <w:sz w:val="22"/>
          <w:szCs w:val="22"/>
        </w:rPr>
        <w:t>”) from SunTrust Bank’s flood vendor</w:t>
      </w:r>
      <w:r w:rsidR="00453C8C">
        <w:rPr>
          <w:sz w:val="22"/>
          <w:szCs w:val="22"/>
        </w:rPr>
        <w:t xml:space="preserve"> (CT Lien)</w:t>
      </w:r>
      <w:r>
        <w:rPr>
          <w:sz w:val="22"/>
          <w:szCs w:val="22"/>
        </w:rPr>
        <w:t xml:space="preserve"> which identifies whether the real property is located in a Special Flood Hazard Area (“</w:t>
      </w:r>
      <w:r w:rsidRPr="001350AB">
        <w:rPr>
          <w:b/>
          <w:sz w:val="22"/>
          <w:szCs w:val="22"/>
          <w:u w:val="single"/>
        </w:rPr>
        <w:t>SFHA</w:t>
      </w:r>
      <w:r>
        <w:rPr>
          <w:sz w:val="22"/>
          <w:szCs w:val="22"/>
        </w:rPr>
        <w:t>”).</w:t>
      </w:r>
      <w:r w:rsidR="00453C8C" w:rsidRPr="00453C8C">
        <w:rPr>
          <w:rStyle w:val="FootnoteReference"/>
          <w:sz w:val="22"/>
          <w:szCs w:val="22"/>
          <w:vertAlign w:val="superscript"/>
        </w:rPr>
        <w:footnoteReference w:id="3"/>
      </w:r>
      <w:r w:rsidRPr="00453C8C">
        <w:rPr>
          <w:sz w:val="22"/>
          <w:szCs w:val="22"/>
          <w:vertAlign w:val="superscript"/>
        </w:rPr>
        <w:t xml:space="preserve"> </w:t>
      </w:r>
      <w:r>
        <w:rPr>
          <w:sz w:val="22"/>
          <w:szCs w:val="22"/>
        </w:rPr>
        <w:t xml:space="preserve"> We will not accept a flood determination </w:t>
      </w:r>
      <w:r w:rsidR="001F44BE">
        <w:rPr>
          <w:sz w:val="22"/>
          <w:szCs w:val="22"/>
        </w:rPr>
        <w:t>from any other provider</w:t>
      </w:r>
      <w:r w:rsidR="001350AB">
        <w:rPr>
          <w:sz w:val="22"/>
          <w:szCs w:val="22"/>
        </w:rPr>
        <w:t>.</w:t>
      </w:r>
    </w:p>
    <w:p w:rsidR="00F013FA" w:rsidRDefault="00F013FA" w:rsidP="00F013FA">
      <w:pPr>
        <w:pStyle w:val="ListParagraph"/>
        <w:tabs>
          <w:tab w:val="left" w:pos="1440"/>
        </w:tabs>
        <w:jc w:val="both"/>
        <w:rPr>
          <w:sz w:val="22"/>
          <w:szCs w:val="22"/>
        </w:rPr>
      </w:pPr>
    </w:p>
    <w:p w:rsidR="00F013FA" w:rsidRDefault="008B13C8" w:rsidP="00F013FA">
      <w:pPr>
        <w:pStyle w:val="ListParagraph"/>
        <w:numPr>
          <w:ilvl w:val="0"/>
          <w:numId w:val="10"/>
        </w:numPr>
        <w:tabs>
          <w:tab w:val="left" w:pos="1440"/>
        </w:tabs>
        <w:jc w:val="both"/>
        <w:rPr>
          <w:sz w:val="22"/>
          <w:szCs w:val="22"/>
        </w:rPr>
      </w:pPr>
      <w:r>
        <w:rPr>
          <w:sz w:val="22"/>
          <w:szCs w:val="22"/>
        </w:rPr>
        <w:t>P</w:t>
      </w:r>
      <w:r w:rsidR="00F013FA">
        <w:rPr>
          <w:sz w:val="22"/>
          <w:szCs w:val="22"/>
        </w:rPr>
        <w:t>rovide the appropriate notice to</w:t>
      </w:r>
      <w:r w:rsidR="006D4556">
        <w:rPr>
          <w:sz w:val="22"/>
          <w:szCs w:val="22"/>
        </w:rPr>
        <w:t xml:space="preserve"> the borrower on a timely basis</w:t>
      </w:r>
      <w:r w:rsidR="00F013FA">
        <w:rPr>
          <w:sz w:val="22"/>
          <w:szCs w:val="22"/>
        </w:rPr>
        <w:t xml:space="preserve"> if the property is located in an SFHA and ensure tha</w:t>
      </w:r>
      <w:r w:rsidR="006D4556">
        <w:rPr>
          <w:sz w:val="22"/>
          <w:szCs w:val="22"/>
        </w:rPr>
        <w:t>t the borrower signs the notice.</w:t>
      </w:r>
      <w:r w:rsidR="001350AB" w:rsidRPr="001350AB">
        <w:rPr>
          <w:rStyle w:val="FootnoteReference"/>
          <w:sz w:val="22"/>
          <w:szCs w:val="22"/>
          <w:vertAlign w:val="superscript"/>
        </w:rPr>
        <w:t xml:space="preserve"> </w:t>
      </w:r>
      <w:r w:rsidR="001350AB" w:rsidRPr="006D4556">
        <w:rPr>
          <w:rStyle w:val="FootnoteReference"/>
          <w:sz w:val="22"/>
          <w:szCs w:val="22"/>
          <w:vertAlign w:val="superscript"/>
        </w:rPr>
        <w:footnoteReference w:id="4"/>
      </w:r>
      <w:r w:rsidR="006D4556">
        <w:rPr>
          <w:sz w:val="22"/>
          <w:szCs w:val="22"/>
        </w:rPr>
        <w:t xml:space="preserve">  SunTrust requires that the notice must be signed and dated by the borrower at least ten (10) days prior to closing</w:t>
      </w:r>
      <w:r w:rsidR="001350AB">
        <w:rPr>
          <w:sz w:val="22"/>
          <w:szCs w:val="22"/>
        </w:rPr>
        <w:t>.</w:t>
      </w:r>
    </w:p>
    <w:p w:rsidR="00F013FA" w:rsidRPr="00F013FA" w:rsidRDefault="00F013FA" w:rsidP="00F013FA">
      <w:pPr>
        <w:pStyle w:val="ListParagraph"/>
        <w:rPr>
          <w:sz w:val="22"/>
          <w:szCs w:val="22"/>
        </w:rPr>
      </w:pPr>
    </w:p>
    <w:p w:rsidR="00F81360" w:rsidRDefault="00F013FA" w:rsidP="00F81360">
      <w:pPr>
        <w:pStyle w:val="ListParagraph"/>
        <w:numPr>
          <w:ilvl w:val="0"/>
          <w:numId w:val="10"/>
        </w:numPr>
        <w:tabs>
          <w:tab w:val="left" w:pos="1440"/>
        </w:tabs>
        <w:jc w:val="both"/>
        <w:rPr>
          <w:sz w:val="22"/>
          <w:szCs w:val="22"/>
        </w:rPr>
      </w:pPr>
      <w:r>
        <w:rPr>
          <w:sz w:val="22"/>
          <w:szCs w:val="22"/>
        </w:rPr>
        <w:t xml:space="preserve">If applicable, verify that the borrower has provided acceptable evidence of appropriate flood insurance prior </w:t>
      </w:r>
      <w:r w:rsidR="00F81360">
        <w:rPr>
          <w:sz w:val="22"/>
          <w:szCs w:val="22"/>
        </w:rPr>
        <w:t>to closing the loan transaction.</w:t>
      </w:r>
      <w:r w:rsidR="00C171C7" w:rsidRPr="007F2001">
        <w:rPr>
          <w:rStyle w:val="FootnoteReference"/>
          <w:sz w:val="22"/>
          <w:szCs w:val="22"/>
          <w:vertAlign w:val="superscript"/>
        </w:rPr>
        <w:footnoteReference w:id="5"/>
      </w:r>
    </w:p>
    <w:p w:rsidR="00A972DE" w:rsidRPr="00A972DE" w:rsidRDefault="00A972DE" w:rsidP="00A972DE">
      <w:pPr>
        <w:pStyle w:val="ListParagraph"/>
        <w:rPr>
          <w:sz w:val="22"/>
          <w:szCs w:val="22"/>
        </w:rPr>
      </w:pPr>
    </w:p>
    <w:p w:rsidR="00FB1CE8" w:rsidRPr="004725D1" w:rsidRDefault="00A972DE" w:rsidP="00FB1CE8">
      <w:pPr>
        <w:pStyle w:val="ListParagraph"/>
        <w:numPr>
          <w:ilvl w:val="0"/>
          <w:numId w:val="10"/>
        </w:numPr>
        <w:tabs>
          <w:tab w:val="left" w:pos="1440"/>
        </w:tabs>
        <w:jc w:val="both"/>
        <w:rPr>
          <w:sz w:val="22"/>
          <w:szCs w:val="22"/>
        </w:rPr>
      </w:pPr>
      <w:r w:rsidRPr="00E371B8">
        <w:rPr>
          <w:sz w:val="22"/>
          <w:szCs w:val="22"/>
        </w:rPr>
        <w:t xml:space="preserve">Confirm with an </w:t>
      </w:r>
      <w:r w:rsidRPr="00CD4560">
        <w:rPr>
          <w:sz w:val="22"/>
          <w:szCs w:val="22"/>
        </w:rPr>
        <w:t>appropriate SunTrust Bank employee that the SunTrust Flood Central Review Team (</w:t>
      </w:r>
      <w:r w:rsidR="00E371B8" w:rsidRPr="00CD4560">
        <w:rPr>
          <w:sz w:val="22"/>
          <w:szCs w:val="22"/>
        </w:rPr>
        <w:t>“</w:t>
      </w:r>
      <w:r w:rsidRPr="00CD4560">
        <w:rPr>
          <w:b/>
          <w:sz w:val="22"/>
          <w:szCs w:val="22"/>
          <w:u w:val="single"/>
        </w:rPr>
        <w:t>FCRT</w:t>
      </w:r>
      <w:r w:rsidR="00E371B8" w:rsidRPr="00CD4560">
        <w:rPr>
          <w:sz w:val="22"/>
          <w:szCs w:val="22"/>
        </w:rPr>
        <w:t>”</w:t>
      </w:r>
      <w:r w:rsidRPr="00CD4560">
        <w:rPr>
          <w:sz w:val="22"/>
          <w:szCs w:val="22"/>
        </w:rPr>
        <w:t>) has approved the flood documents for t</w:t>
      </w:r>
      <w:r w:rsidR="00EF0508">
        <w:rPr>
          <w:sz w:val="22"/>
          <w:szCs w:val="22"/>
        </w:rPr>
        <w:t>he transaction prior to closing, and that otherwise all required flood insurance compliance is c</w:t>
      </w:r>
      <w:r w:rsidR="00706B25">
        <w:rPr>
          <w:sz w:val="22"/>
          <w:szCs w:val="22"/>
        </w:rPr>
        <w:t>omplete</w:t>
      </w:r>
      <w:r w:rsidR="00EF0508">
        <w:rPr>
          <w:sz w:val="22"/>
          <w:szCs w:val="22"/>
        </w:rPr>
        <w:t>.</w:t>
      </w:r>
    </w:p>
    <w:p w:rsidR="00FB1CE8" w:rsidRPr="00CD4560" w:rsidRDefault="00FB1CE8" w:rsidP="00FB1CE8">
      <w:pPr>
        <w:pStyle w:val="ListParagraph"/>
        <w:tabs>
          <w:tab w:val="left" w:pos="1440"/>
        </w:tabs>
        <w:jc w:val="both"/>
        <w:rPr>
          <w:i/>
          <w:sz w:val="22"/>
          <w:szCs w:val="22"/>
          <w:u w:val="single"/>
        </w:rPr>
      </w:pPr>
    </w:p>
    <w:p w:rsidR="00F013FA" w:rsidRPr="00CD4560" w:rsidRDefault="001350AB" w:rsidP="00FB1CE8">
      <w:pPr>
        <w:pStyle w:val="ListParagraph"/>
        <w:tabs>
          <w:tab w:val="left" w:pos="1440"/>
        </w:tabs>
        <w:jc w:val="both"/>
        <w:rPr>
          <w:sz w:val="22"/>
          <w:szCs w:val="22"/>
        </w:rPr>
      </w:pPr>
      <w:r w:rsidRPr="00CD4560">
        <w:rPr>
          <w:i/>
          <w:sz w:val="22"/>
          <w:szCs w:val="22"/>
          <w:u w:val="single"/>
        </w:rPr>
        <w:t>Land</w:t>
      </w:r>
    </w:p>
    <w:p w:rsidR="00FB1CE8" w:rsidRPr="00CD4560" w:rsidRDefault="00FB1CE8" w:rsidP="00FB1CE8">
      <w:pPr>
        <w:tabs>
          <w:tab w:val="left" w:pos="1440"/>
        </w:tabs>
        <w:jc w:val="both"/>
        <w:rPr>
          <w:sz w:val="22"/>
          <w:szCs w:val="22"/>
        </w:rPr>
      </w:pPr>
    </w:p>
    <w:p w:rsidR="00FB1CE8" w:rsidRDefault="00FB1CE8" w:rsidP="00FB1CE8">
      <w:pPr>
        <w:tabs>
          <w:tab w:val="left" w:pos="1440"/>
        </w:tabs>
        <w:jc w:val="both"/>
        <w:rPr>
          <w:sz w:val="22"/>
          <w:szCs w:val="22"/>
        </w:rPr>
      </w:pPr>
      <w:r w:rsidRPr="00CD4560">
        <w:rPr>
          <w:sz w:val="22"/>
          <w:szCs w:val="22"/>
        </w:rPr>
        <w:t xml:space="preserve">While land is not insurable, SunTrust </w:t>
      </w:r>
      <w:r w:rsidR="000D6731">
        <w:rPr>
          <w:sz w:val="22"/>
          <w:szCs w:val="22"/>
        </w:rPr>
        <w:t>does have</w:t>
      </w:r>
      <w:r w:rsidRPr="00CD4560">
        <w:rPr>
          <w:sz w:val="22"/>
          <w:szCs w:val="22"/>
        </w:rPr>
        <w:t xml:space="preserve"> flood requirements for land loans.  SunTrust requires a SFHDF for land taken as collateral even when no subsequent construction is contemplated.  If the SFHDF indicates that the land is in an SFHA, the borrower must be notified in accordance with the requirements discussed above.</w:t>
      </w:r>
    </w:p>
    <w:p w:rsidR="004725D1" w:rsidRDefault="004725D1" w:rsidP="00FB1CE8">
      <w:pPr>
        <w:tabs>
          <w:tab w:val="left" w:pos="1440"/>
        </w:tabs>
        <w:jc w:val="both"/>
        <w:rPr>
          <w:sz w:val="22"/>
          <w:szCs w:val="22"/>
        </w:rPr>
      </w:pPr>
    </w:p>
    <w:p w:rsidR="004725D1" w:rsidRPr="00981CA7" w:rsidRDefault="004725D1" w:rsidP="004725D1">
      <w:pPr>
        <w:tabs>
          <w:tab w:val="left" w:pos="1440"/>
        </w:tabs>
        <w:ind w:left="720"/>
        <w:jc w:val="both"/>
        <w:rPr>
          <w:i/>
          <w:sz w:val="22"/>
          <w:szCs w:val="22"/>
          <w:u w:val="single"/>
        </w:rPr>
      </w:pPr>
      <w:r w:rsidRPr="00981CA7">
        <w:rPr>
          <w:i/>
          <w:sz w:val="22"/>
          <w:szCs w:val="22"/>
          <w:u w:val="single"/>
        </w:rPr>
        <w:t>Additional Guidelines for Buildings in the Course of Construction</w:t>
      </w:r>
    </w:p>
    <w:p w:rsidR="004725D1" w:rsidRDefault="004725D1" w:rsidP="004725D1">
      <w:pPr>
        <w:tabs>
          <w:tab w:val="left" w:pos="1440"/>
        </w:tabs>
        <w:jc w:val="both"/>
        <w:rPr>
          <w:sz w:val="22"/>
          <w:szCs w:val="22"/>
        </w:rPr>
      </w:pPr>
    </w:p>
    <w:p w:rsidR="004725D1" w:rsidRPr="00CD4560" w:rsidRDefault="004725D1" w:rsidP="00FB1CE8">
      <w:pPr>
        <w:tabs>
          <w:tab w:val="left" w:pos="1440"/>
        </w:tabs>
        <w:jc w:val="both"/>
        <w:rPr>
          <w:sz w:val="22"/>
          <w:szCs w:val="22"/>
        </w:rPr>
      </w:pPr>
      <w:r w:rsidRPr="00CD4560">
        <w:rPr>
          <w:sz w:val="22"/>
          <w:szCs w:val="22"/>
        </w:rPr>
        <w:t xml:space="preserve">If a structure is to be built in an SFHA, SunTrust has elected to require </w:t>
      </w:r>
      <w:r>
        <w:rPr>
          <w:sz w:val="22"/>
          <w:szCs w:val="22"/>
        </w:rPr>
        <w:t xml:space="preserve">that the flood insurance </w:t>
      </w:r>
      <w:r w:rsidRPr="00CD4560">
        <w:rPr>
          <w:sz w:val="22"/>
          <w:szCs w:val="22"/>
        </w:rPr>
        <w:t>b</w:t>
      </w:r>
      <w:r>
        <w:rPr>
          <w:sz w:val="22"/>
          <w:szCs w:val="22"/>
        </w:rPr>
        <w:t>e reviewed by FCRT and in place</w:t>
      </w:r>
      <w:r w:rsidRPr="00CD4560">
        <w:rPr>
          <w:sz w:val="22"/>
          <w:szCs w:val="22"/>
        </w:rPr>
        <w:t xml:space="preserve"> </w:t>
      </w:r>
      <w:r w:rsidRPr="000D6731">
        <w:rPr>
          <w:sz w:val="22"/>
          <w:szCs w:val="22"/>
          <w:u w:val="single"/>
        </w:rPr>
        <w:t>prior to vertical construction</w:t>
      </w:r>
      <w:r w:rsidRPr="00CD4560">
        <w:rPr>
          <w:sz w:val="22"/>
          <w:szCs w:val="22"/>
        </w:rPr>
        <w:t>, after the slab or foundation has been completed.  If there are buildings/structures on the land on which the new construction will begin, those buildings will require flood insurance if located on the collateral parcel at loan closing – even if demolition is scheduled for soon after closing.</w:t>
      </w:r>
    </w:p>
    <w:p w:rsidR="00FB1CE8" w:rsidRPr="00CD4560" w:rsidRDefault="00FB1CE8" w:rsidP="00F013FA">
      <w:pPr>
        <w:pStyle w:val="ListParagraph"/>
        <w:rPr>
          <w:sz w:val="22"/>
          <w:szCs w:val="22"/>
          <w:u w:val="single"/>
        </w:rPr>
      </w:pPr>
    </w:p>
    <w:p w:rsidR="00CD4560" w:rsidRPr="00CD4560" w:rsidRDefault="00CD4560" w:rsidP="00CD4560">
      <w:pPr>
        <w:tabs>
          <w:tab w:val="left" w:pos="1440"/>
        </w:tabs>
        <w:ind w:left="720"/>
        <w:jc w:val="both"/>
        <w:rPr>
          <w:i/>
          <w:sz w:val="22"/>
          <w:szCs w:val="22"/>
          <w:u w:val="single"/>
        </w:rPr>
      </w:pPr>
      <w:r w:rsidRPr="00CD4560">
        <w:rPr>
          <w:i/>
          <w:sz w:val="22"/>
          <w:szCs w:val="22"/>
          <w:u w:val="single"/>
        </w:rPr>
        <w:t>Private Flood Insurance Policies</w:t>
      </w:r>
    </w:p>
    <w:p w:rsidR="00CD4560" w:rsidRDefault="00CD4560" w:rsidP="00F013FA">
      <w:pPr>
        <w:tabs>
          <w:tab w:val="left" w:pos="1440"/>
        </w:tabs>
        <w:jc w:val="both"/>
        <w:rPr>
          <w:sz w:val="22"/>
          <w:szCs w:val="22"/>
        </w:rPr>
      </w:pPr>
    </w:p>
    <w:p w:rsidR="00A419A4" w:rsidRPr="00EB6DCC" w:rsidRDefault="0057454E" w:rsidP="00F013FA">
      <w:pPr>
        <w:tabs>
          <w:tab w:val="left" w:pos="1440"/>
        </w:tabs>
        <w:jc w:val="both"/>
        <w:rPr>
          <w:b/>
          <w:sz w:val="22"/>
          <w:szCs w:val="22"/>
          <w:vertAlign w:val="superscript"/>
        </w:rPr>
      </w:pPr>
      <w:r>
        <w:rPr>
          <w:sz w:val="22"/>
          <w:szCs w:val="22"/>
        </w:rPr>
        <w:t>If a borrower has private flood insurance (as opposed to a National Flood Insurance Program (“</w:t>
      </w:r>
      <w:r>
        <w:rPr>
          <w:b/>
          <w:sz w:val="22"/>
          <w:szCs w:val="22"/>
          <w:u w:val="single"/>
        </w:rPr>
        <w:t>NFIP</w:t>
      </w:r>
      <w:r>
        <w:rPr>
          <w:sz w:val="22"/>
          <w:szCs w:val="22"/>
        </w:rPr>
        <w:t>”) policy), the Flood Laws require that SunTrust review the private policy to confirm that it complies with FEMA-prescribed criteria.</w:t>
      </w:r>
      <w:r w:rsidR="008A273A">
        <w:rPr>
          <w:sz w:val="22"/>
          <w:szCs w:val="22"/>
        </w:rPr>
        <w:t xml:space="preserve">  </w:t>
      </w:r>
      <w:r w:rsidR="008A273A" w:rsidRPr="008A273A">
        <w:rPr>
          <w:b/>
          <w:sz w:val="22"/>
          <w:szCs w:val="22"/>
        </w:rPr>
        <w:t>Going forward, we are no longer asking that our outside counsel complete the compliance review of private flood insurance policies.</w:t>
      </w:r>
      <w:r w:rsidR="008A273A">
        <w:rPr>
          <w:sz w:val="22"/>
          <w:szCs w:val="22"/>
        </w:rPr>
        <w:t xml:space="preserve">  Instead, the SunTrust FCRT</w:t>
      </w:r>
      <w:r w:rsidR="00A419A4">
        <w:rPr>
          <w:sz w:val="22"/>
          <w:szCs w:val="22"/>
        </w:rPr>
        <w:t xml:space="preserve"> will review all private flood insurance policies </w:t>
      </w:r>
      <w:r w:rsidR="00E26E8B" w:rsidRPr="00CD4560">
        <w:rPr>
          <w:sz w:val="22"/>
          <w:szCs w:val="22"/>
        </w:rPr>
        <w:t>for compliance with FEMA regulations</w:t>
      </w:r>
      <w:r w:rsidR="00EB6DCC">
        <w:rPr>
          <w:sz w:val="22"/>
          <w:szCs w:val="22"/>
        </w:rPr>
        <w:t>.</w:t>
      </w:r>
      <w:r w:rsidR="00A419A4" w:rsidRPr="00EB6DCC">
        <w:rPr>
          <w:rStyle w:val="FootnoteReference"/>
          <w:sz w:val="22"/>
          <w:szCs w:val="22"/>
          <w:vertAlign w:val="superscript"/>
        </w:rPr>
        <w:footnoteReference w:id="6"/>
      </w:r>
      <w:r w:rsidR="00EB6DCC">
        <w:rPr>
          <w:sz w:val="22"/>
          <w:szCs w:val="22"/>
        </w:rPr>
        <w:t xml:space="preserve">  </w:t>
      </w:r>
      <w:r w:rsidR="00EB6DCC" w:rsidRPr="00EB6DCC">
        <w:rPr>
          <w:b/>
          <w:sz w:val="22"/>
          <w:szCs w:val="22"/>
        </w:rPr>
        <w:t xml:space="preserve">We do </w:t>
      </w:r>
      <w:r w:rsidR="000D6731">
        <w:rPr>
          <w:b/>
          <w:sz w:val="22"/>
          <w:szCs w:val="22"/>
        </w:rPr>
        <w:t>expect</w:t>
      </w:r>
      <w:r w:rsidR="00EB6DCC" w:rsidRPr="00EB6DCC">
        <w:rPr>
          <w:b/>
          <w:sz w:val="22"/>
          <w:szCs w:val="22"/>
        </w:rPr>
        <w:t>, however, that our outside law firms</w:t>
      </w:r>
      <w:r w:rsidR="000D6731">
        <w:rPr>
          <w:b/>
          <w:sz w:val="22"/>
          <w:szCs w:val="22"/>
        </w:rPr>
        <w:t xml:space="preserve"> will</w:t>
      </w:r>
      <w:r w:rsidR="00EB6DCC" w:rsidRPr="00EB6DCC">
        <w:rPr>
          <w:b/>
          <w:sz w:val="22"/>
          <w:szCs w:val="22"/>
        </w:rPr>
        <w:t xml:space="preserve"> confirm with an appropriate SunTrust employee working on the transaction that FCRT has reviewed and approved the private policy, before the transaction is closed.</w:t>
      </w:r>
    </w:p>
    <w:p w:rsidR="00A419A4" w:rsidRDefault="00A419A4" w:rsidP="00F013FA">
      <w:pPr>
        <w:tabs>
          <w:tab w:val="left" w:pos="1440"/>
        </w:tabs>
        <w:jc w:val="both"/>
        <w:rPr>
          <w:sz w:val="22"/>
          <w:szCs w:val="22"/>
        </w:rPr>
      </w:pPr>
    </w:p>
    <w:p w:rsidR="00A740C2" w:rsidRDefault="00EB6DCC" w:rsidP="00EB6DCC">
      <w:pPr>
        <w:tabs>
          <w:tab w:val="left" w:pos="1440"/>
        </w:tabs>
        <w:ind w:left="720"/>
        <w:jc w:val="both"/>
        <w:rPr>
          <w:sz w:val="22"/>
          <w:szCs w:val="22"/>
        </w:rPr>
      </w:pPr>
      <w:r>
        <w:rPr>
          <w:i/>
          <w:sz w:val="22"/>
          <w:szCs w:val="22"/>
          <w:u w:val="single"/>
        </w:rPr>
        <w:t>Tying of Collateral Physical Address to Legal Description</w:t>
      </w:r>
      <w:r w:rsidR="00E26E8B" w:rsidRPr="00CD4560">
        <w:rPr>
          <w:sz w:val="22"/>
          <w:szCs w:val="22"/>
        </w:rPr>
        <w:t xml:space="preserve"> </w:t>
      </w:r>
    </w:p>
    <w:p w:rsidR="00EB6DCC" w:rsidRPr="00CD4560" w:rsidRDefault="00EB6DCC" w:rsidP="00EB6DCC">
      <w:pPr>
        <w:tabs>
          <w:tab w:val="left" w:pos="1440"/>
        </w:tabs>
        <w:jc w:val="both"/>
        <w:rPr>
          <w:sz w:val="22"/>
          <w:szCs w:val="22"/>
        </w:rPr>
      </w:pPr>
    </w:p>
    <w:p w:rsidR="00A740C2" w:rsidRDefault="00A740C2" w:rsidP="00F013FA">
      <w:pPr>
        <w:tabs>
          <w:tab w:val="left" w:pos="1440"/>
        </w:tabs>
        <w:jc w:val="both"/>
        <w:rPr>
          <w:sz w:val="22"/>
          <w:szCs w:val="22"/>
        </w:rPr>
      </w:pPr>
      <w:r w:rsidRPr="00CD4560">
        <w:rPr>
          <w:sz w:val="22"/>
          <w:szCs w:val="22"/>
        </w:rPr>
        <w:t>SFHDF’s are ordered based on the real prope</w:t>
      </w:r>
      <w:r w:rsidR="00EF0508">
        <w:rPr>
          <w:sz w:val="22"/>
          <w:szCs w:val="22"/>
        </w:rPr>
        <w:t>rty’s physical address.  SunTrust is required to</w:t>
      </w:r>
      <w:r w:rsidRPr="00CD4560">
        <w:rPr>
          <w:sz w:val="22"/>
          <w:szCs w:val="22"/>
        </w:rPr>
        <w:t xml:space="preserve"> have evidence that clearly ties the legal descri</w:t>
      </w:r>
      <w:r w:rsidR="000D6731">
        <w:rPr>
          <w:sz w:val="22"/>
          <w:szCs w:val="22"/>
        </w:rPr>
        <w:t xml:space="preserve">ption that will be used on our </w:t>
      </w:r>
      <w:r w:rsidRPr="00CD4560">
        <w:rPr>
          <w:sz w:val="22"/>
          <w:szCs w:val="22"/>
        </w:rPr>
        <w:t>security instrument back to the physical address used to order the SFHDF.</w:t>
      </w:r>
      <w:r w:rsidR="00572979" w:rsidRPr="00CD4560">
        <w:rPr>
          <w:sz w:val="22"/>
          <w:szCs w:val="22"/>
        </w:rPr>
        <w:t xml:space="preserve"> (This is required for all real estate collateral, regardless of flood zone.)  This tie can be confirmed with a single document that contains both the physical address and the legal description; possible examples include:  prior mortgage instrument; tax records; title commitment; survey.</w:t>
      </w:r>
      <w:r w:rsidR="000D6731">
        <w:rPr>
          <w:sz w:val="22"/>
          <w:szCs w:val="22"/>
        </w:rPr>
        <w:t xml:space="preserve">  You can provide valuable assistance</w:t>
      </w:r>
      <w:r w:rsidR="00EF0508">
        <w:rPr>
          <w:sz w:val="22"/>
          <w:szCs w:val="22"/>
        </w:rPr>
        <w:t xml:space="preserve"> in the process by identifying to the SunTrust closer on your deal</w:t>
      </w:r>
      <w:r w:rsidR="000D6731">
        <w:rPr>
          <w:sz w:val="22"/>
          <w:szCs w:val="22"/>
        </w:rPr>
        <w:t>, early in the process,</w:t>
      </w:r>
      <w:r w:rsidR="00EF0508">
        <w:rPr>
          <w:sz w:val="22"/>
          <w:szCs w:val="22"/>
        </w:rPr>
        <w:t xml:space="preserve"> documents that establish this tie.</w:t>
      </w:r>
    </w:p>
    <w:p w:rsidR="00C1738B" w:rsidRDefault="00C1738B" w:rsidP="00F013FA">
      <w:pPr>
        <w:tabs>
          <w:tab w:val="left" w:pos="1440"/>
        </w:tabs>
        <w:jc w:val="both"/>
        <w:rPr>
          <w:sz w:val="22"/>
          <w:szCs w:val="22"/>
        </w:rPr>
      </w:pPr>
    </w:p>
    <w:p w:rsidR="00C1738B" w:rsidRDefault="00C1738B" w:rsidP="00F013FA">
      <w:pPr>
        <w:tabs>
          <w:tab w:val="left" w:pos="1440"/>
        </w:tabs>
        <w:jc w:val="both"/>
        <w:rPr>
          <w:sz w:val="22"/>
          <w:szCs w:val="22"/>
        </w:rPr>
      </w:pPr>
    </w:p>
    <w:p w:rsidR="004F11A7" w:rsidRDefault="004F11A7" w:rsidP="00F013FA">
      <w:pPr>
        <w:tabs>
          <w:tab w:val="left" w:pos="1440"/>
        </w:tabs>
        <w:jc w:val="both"/>
        <w:rPr>
          <w:sz w:val="22"/>
          <w:szCs w:val="22"/>
        </w:rPr>
      </w:pPr>
    </w:p>
    <w:p w:rsidR="007552FE" w:rsidRDefault="004F11A7" w:rsidP="004F11A7">
      <w:pPr>
        <w:tabs>
          <w:tab w:val="left" w:pos="1440"/>
        </w:tabs>
        <w:ind w:left="720"/>
        <w:jc w:val="both"/>
        <w:rPr>
          <w:sz w:val="22"/>
          <w:szCs w:val="22"/>
        </w:rPr>
      </w:pPr>
      <w:r>
        <w:rPr>
          <w:i/>
          <w:sz w:val="22"/>
          <w:szCs w:val="22"/>
          <w:u w:val="single"/>
        </w:rPr>
        <w:lastRenderedPageBreak/>
        <w:t>MIRE Events</w:t>
      </w:r>
    </w:p>
    <w:p w:rsidR="007552FE" w:rsidRDefault="007552FE" w:rsidP="004F11A7">
      <w:pPr>
        <w:tabs>
          <w:tab w:val="left" w:pos="1440"/>
        </w:tabs>
        <w:ind w:left="720"/>
        <w:jc w:val="both"/>
        <w:rPr>
          <w:sz w:val="22"/>
          <w:szCs w:val="22"/>
        </w:rPr>
      </w:pPr>
    </w:p>
    <w:p w:rsidR="00ED74E7" w:rsidRPr="00806E0A" w:rsidRDefault="007552FE" w:rsidP="00602700">
      <w:pPr>
        <w:tabs>
          <w:tab w:val="left" w:pos="1440"/>
        </w:tabs>
        <w:jc w:val="both"/>
        <w:rPr>
          <w:sz w:val="22"/>
          <w:szCs w:val="22"/>
        </w:rPr>
      </w:pPr>
      <w:r>
        <w:rPr>
          <w:sz w:val="22"/>
          <w:szCs w:val="22"/>
        </w:rPr>
        <w:t xml:space="preserve">Please keep in mind that flood compliance requirements must be satisfied each time we are </w:t>
      </w:r>
      <w:r w:rsidRPr="007552FE">
        <w:rPr>
          <w:b/>
          <w:sz w:val="22"/>
          <w:szCs w:val="22"/>
        </w:rPr>
        <w:t>M</w:t>
      </w:r>
      <w:r>
        <w:rPr>
          <w:sz w:val="22"/>
          <w:szCs w:val="22"/>
        </w:rPr>
        <w:t xml:space="preserve">aking, </w:t>
      </w:r>
      <w:r w:rsidRPr="007552FE">
        <w:rPr>
          <w:b/>
          <w:sz w:val="22"/>
          <w:szCs w:val="22"/>
        </w:rPr>
        <w:t>I</w:t>
      </w:r>
      <w:r>
        <w:rPr>
          <w:sz w:val="22"/>
          <w:szCs w:val="22"/>
        </w:rPr>
        <w:t xml:space="preserve">ncreasing, </w:t>
      </w:r>
      <w:r w:rsidRPr="007552FE">
        <w:rPr>
          <w:b/>
          <w:sz w:val="22"/>
          <w:szCs w:val="22"/>
        </w:rPr>
        <w:t>R</w:t>
      </w:r>
      <w:r>
        <w:rPr>
          <w:sz w:val="22"/>
          <w:szCs w:val="22"/>
        </w:rPr>
        <w:t xml:space="preserve">enewing or </w:t>
      </w:r>
      <w:r w:rsidRPr="007552FE">
        <w:rPr>
          <w:b/>
          <w:sz w:val="22"/>
          <w:szCs w:val="22"/>
        </w:rPr>
        <w:t>E</w:t>
      </w:r>
      <w:r>
        <w:rPr>
          <w:sz w:val="22"/>
          <w:szCs w:val="22"/>
        </w:rPr>
        <w:t>xtending a loan – these credit events are commonly referred to as MIRE events.</w:t>
      </w:r>
      <w:r w:rsidR="00806E0A">
        <w:rPr>
          <w:sz w:val="22"/>
          <w:szCs w:val="22"/>
        </w:rPr>
        <w:t xml:space="preserve">  </w:t>
      </w:r>
      <w:r w:rsidR="00806E0A" w:rsidRPr="00806E0A">
        <w:rPr>
          <w:sz w:val="22"/>
          <w:szCs w:val="22"/>
        </w:rPr>
        <w:t>Unlike SFHDF’s</w:t>
      </w:r>
      <w:r w:rsidR="00D80594" w:rsidRPr="00806E0A">
        <w:rPr>
          <w:sz w:val="22"/>
          <w:szCs w:val="22"/>
        </w:rPr>
        <w:t xml:space="preserve"> (which, in certain circumstances, may be reus</w:t>
      </w:r>
      <w:r w:rsidR="00806E0A" w:rsidRPr="00806E0A">
        <w:rPr>
          <w:sz w:val="22"/>
          <w:szCs w:val="22"/>
        </w:rPr>
        <w:t>ed for subsequent credit events</w:t>
      </w:r>
      <w:r w:rsidR="00D80594" w:rsidRPr="00806E0A">
        <w:rPr>
          <w:sz w:val="22"/>
          <w:szCs w:val="22"/>
        </w:rPr>
        <w:t>)</w:t>
      </w:r>
      <w:r w:rsidR="00806E0A" w:rsidRPr="00806E0A">
        <w:rPr>
          <w:sz w:val="22"/>
          <w:szCs w:val="22"/>
        </w:rPr>
        <w:t>, a</w:t>
      </w:r>
      <w:r w:rsidR="00ED74E7" w:rsidRPr="00806E0A">
        <w:rPr>
          <w:sz w:val="22"/>
          <w:szCs w:val="22"/>
        </w:rPr>
        <w:t xml:space="preserve"> notice to borrower </w:t>
      </w:r>
      <w:r w:rsidR="00ED74E7" w:rsidRPr="00806E0A">
        <w:rPr>
          <w:sz w:val="22"/>
          <w:szCs w:val="22"/>
          <w:u w:val="single"/>
        </w:rPr>
        <w:t>cannot</w:t>
      </w:r>
      <w:r w:rsidR="00806E0A" w:rsidRPr="00806E0A">
        <w:rPr>
          <w:sz w:val="22"/>
          <w:szCs w:val="22"/>
        </w:rPr>
        <w:t xml:space="preserve"> be re-used. </w:t>
      </w:r>
      <w:r w:rsidR="00ED74E7" w:rsidRPr="00806E0A">
        <w:rPr>
          <w:sz w:val="22"/>
          <w:szCs w:val="22"/>
        </w:rPr>
        <w:t xml:space="preserve">A new notice to borrower must be signed and dated for each </w:t>
      </w:r>
      <w:r w:rsidR="00806E0A" w:rsidRPr="00806E0A">
        <w:rPr>
          <w:sz w:val="22"/>
          <w:szCs w:val="22"/>
        </w:rPr>
        <w:t>MIRE event.</w:t>
      </w:r>
    </w:p>
    <w:p w:rsidR="00453C8C" w:rsidRDefault="00453C8C" w:rsidP="00602700">
      <w:pPr>
        <w:tabs>
          <w:tab w:val="left" w:pos="1440"/>
        </w:tabs>
        <w:jc w:val="both"/>
        <w:rPr>
          <w:sz w:val="22"/>
          <w:szCs w:val="22"/>
        </w:rPr>
      </w:pPr>
    </w:p>
    <w:p w:rsidR="00706B25" w:rsidRPr="00706B25" w:rsidRDefault="00706B25" w:rsidP="00706B25">
      <w:pPr>
        <w:tabs>
          <w:tab w:val="left" w:pos="1440"/>
        </w:tabs>
        <w:ind w:left="720"/>
        <w:jc w:val="both"/>
        <w:rPr>
          <w:i/>
          <w:sz w:val="22"/>
          <w:szCs w:val="22"/>
          <w:u w:val="single"/>
        </w:rPr>
      </w:pPr>
      <w:r w:rsidRPr="00706B25">
        <w:rPr>
          <w:i/>
          <w:sz w:val="22"/>
          <w:szCs w:val="22"/>
          <w:u w:val="single"/>
        </w:rPr>
        <w:t xml:space="preserve">Personal Property </w:t>
      </w:r>
    </w:p>
    <w:p w:rsidR="00706B25" w:rsidRPr="00CD4560" w:rsidRDefault="00706B25" w:rsidP="00706B25">
      <w:pPr>
        <w:tabs>
          <w:tab w:val="left" w:pos="1440"/>
        </w:tabs>
        <w:jc w:val="both"/>
        <w:rPr>
          <w:sz w:val="22"/>
          <w:szCs w:val="22"/>
        </w:rPr>
      </w:pPr>
    </w:p>
    <w:p w:rsidR="00B87896" w:rsidRDefault="0061399E" w:rsidP="00706B25">
      <w:pPr>
        <w:tabs>
          <w:tab w:val="left" w:pos="1440"/>
        </w:tabs>
        <w:jc w:val="both"/>
        <w:rPr>
          <w:sz w:val="22"/>
          <w:szCs w:val="22"/>
        </w:rPr>
      </w:pPr>
      <w:r>
        <w:rPr>
          <w:sz w:val="22"/>
          <w:szCs w:val="22"/>
        </w:rPr>
        <w:t>Remember also that w</w:t>
      </w:r>
      <w:r w:rsidR="00706B25" w:rsidRPr="00CD4560">
        <w:rPr>
          <w:sz w:val="22"/>
          <w:szCs w:val="22"/>
        </w:rPr>
        <w:t xml:space="preserve">hen a loan is secured by a building </w:t>
      </w:r>
      <w:r w:rsidR="00706B25" w:rsidRPr="00B87896">
        <w:rPr>
          <w:sz w:val="22"/>
          <w:szCs w:val="22"/>
          <w:u w:val="single"/>
        </w:rPr>
        <w:t>and</w:t>
      </w:r>
      <w:r w:rsidR="00706B25" w:rsidRPr="00CD4560">
        <w:rPr>
          <w:sz w:val="22"/>
          <w:szCs w:val="22"/>
        </w:rPr>
        <w:t xml:space="preserve"> its contents/personal property,</w:t>
      </w:r>
      <w:r w:rsidR="00B87896">
        <w:rPr>
          <w:sz w:val="22"/>
          <w:szCs w:val="22"/>
        </w:rPr>
        <w:t xml:space="preserve"> and</w:t>
      </w:r>
      <w:r w:rsidR="000D6731">
        <w:rPr>
          <w:sz w:val="22"/>
          <w:szCs w:val="22"/>
        </w:rPr>
        <w:t xml:space="preserve"> the building</w:t>
      </w:r>
      <w:r w:rsidR="00B87896">
        <w:rPr>
          <w:sz w:val="22"/>
          <w:szCs w:val="22"/>
        </w:rPr>
        <w:t xml:space="preserve"> is located within an SFHA</w:t>
      </w:r>
      <w:r w:rsidR="00706B25" w:rsidRPr="00CD4560">
        <w:rPr>
          <w:sz w:val="22"/>
          <w:szCs w:val="22"/>
        </w:rPr>
        <w:t xml:space="preserve">, </w:t>
      </w:r>
      <w:r w:rsidR="000D6731">
        <w:rPr>
          <w:sz w:val="22"/>
          <w:szCs w:val="22"/>
        </w:rPr>
        <w:t>the Flood Laws</w:t>
      </w:r>
      <w:r w:rsidR="00706B25" w:rsidRPr="00CD4560">
        <w:rPr>
          <w:sz w:val="22"/>
          <w:szCs w:val="22"/>
        </w:rPr>
        <w:t xml:space="preserve"> require that adequate content</w:t>
      </w:r>
      <w:r w:rsidR="00B87896">
        <w:rPr>
          <w:sz w:val="22"/>
          <w:szCs w:val="22"/>
        </w:rPr>
        <w:t>s</w:t>
      </w:r>
      <w:r w:rsidR="00706B25" w:rsidRPr="00CD4560">
        <w:rPr>
          <w:sz w:val="22"/>
          <w:szCs w:val="22"/>
        </w:rPr>
        <w:t xml:space="preserve"> flood </w:t>
      </w:r>
      <w:r w:rsidR="00B87896">
        <w:rPr>
          <w:sz w:val="22"/>
          <w:szCs w:val="22"/>
        </w:rPr>
        <w:t xml:space="preserve">insurance </w:t>
      </w:r>
      <w:r w:rsidR="00706B25" w:rsidRPr="00CD4560">
        <w:rPr>
          <w:sz w:val="22"/>
          <w:szCs w:val="22"/>
        </w:rPr>
        <w:t>coverage be in place and maintained for the life of the loan.</w:t>
      </w:r>
      <w:r w:rsidR="00B87896" w:rsidRPr="00B87896">
        <w:rPr>
          <w:rStyle w:val="FootnoteReference"/>
          <w:sz w:val="22"/>
          <w:szCs w:val="22"/>
          <w:vertAlign w:val="superscript"/>
        </w:rPr>
        <w:footnoteReference w:id="7"/>
      </w:r>
      <w:r w:rsidR="00706B25" w:rsidRPr="00B87896">
        <w:rPr>
          <w:sz w:val="22"/>
          <w:szCs w:val="22"/>
          <w:vertAlign w:val="superscript"/>
        </w:rPr>
        <w:t xml:space="preserve"> </w:t>
      </w:r>
    </w:p>
    <w:p w:rsidR="00B87896" w:rsidRDefault="00B87896" w:rsidP="00706B25">
      <w:pPr>
        <w:tabs>
          <w:tab w:val="left" w:pos="1440"/>
        </w:tabs>
        <w:jc w:val="both"/>
        <w:rPr>
          <w:sz w:val="22"/>
          <w:szCs w:val="22"/>
        </w:rPr>
      </w:pPr>
    </w:p>
    <w:p w:rsidR="000A33ED" w:rsidRDefault="000A33ED" w:rsidP="00706B25">
      <w:pPr>
        <w:tabs>
          <w:tab w:val="left" w:pos="1440"/>
        </w:tabs>
        <w:jc w:val="both"/>
        <w:rPr>
          <w:sz w:val="22"/>
          <w:szCs w:val="22"/>
        </w:rPr>
      </w:pPr>
    </w:p>
    <w:p w:rsidR="002173C5" w:rsidRPr="00CD4560" w:rsidRDefault="000A33ED" w:rsidP="00602700">
      <w:pPr>
        <w:tabs>
          <w:tab w:val="left" w:pos="1440"/>
        </w:tabs>
        <w:jc w:val="both"/>
        <w:rPr>
          <w:sz w:val="22"/>
          <w:szCs w:val="22"/>
        </w:rPr>
      </w:pPr>
      <w:r>
        <w:rPr>
          <w:sz w:val="22"/>
          <w:szCs w:val="22"/>
        </w:rPr>
        <w:t xml:space="preserve">The flood insurance compliance process takes time internally, so we encourage you to be mindful of that as you work on transactions for SunTrust.  </w:t>
      </w:r>
      <w:r w:rsidR="00453C8C" w:rsidRPr="00CD4560">
        <w:rPr>
          <w:sz w:val="22"/>
          <w:szCs w:val="22"/>
        </w:rPr>
        <w:t>The consequences of a federally-regulated lender not following the exact</w:t>
      </w:r>
      <w:r>
        <w:rPr>
          <w:sz w:val="22"/>
          <w:szCs w:val="22"/>
        </w:rPr>
        <w:t xml:space="preserve"> and technical</w:t>
      </w:r>
      <w:r w:rsidR="00453C8C" w:rsidRPr="00CD4560">
        <w:rPr>
          <w:sz w:val="22"/>
          <w:szCs w:val="22"/>
        </w:rPr>
        <w:t xml:space="preserve"> requirements of the Flood Laws can be quite serious.  </w:t>
      </w:r>
      <w:r w:rsidR="00453C8C" w:rsidRPr="000A33ED">
        <w:rPr>
          <w:b/>
          <w:sz w:val="22"/>
          <w:szCs w:val="22"/>
        </w:rPr>
        <w:t>Thus, we will not close a loan unless all Flood Laws have been followed</w:t>
      </w:r>
      <w:r w:rsidRPr="000A33ED">
        <w:rPr>
          <w:b/>
          <w:sz w:val="22"/>
          <w:szCs w:val="22"/>
        </w:rPr>
        <w:t>, and you are not authorized to close a loan for SunTrust if you have not received confirmation from an appropriate SunTrust employee that the above-described procedures have been followed.</w:t>
      </w:r>
      <w:r>
        <w:rPr>
          <w:sz w:val="22"/>
          <w:szCs w:val="22"/>
        </w:rPr>
        <w:t xml:space="preserve">  </w:t>
      </w:r>
      <w:r w:rsidR="002173C5" w:rsidRPr="00CD4560">
        <w:rPr>
          <w:sz w:val="22"/>
          <w:szCs w:val="22"/>
        </w:rPr>
        <w:t>No part of the SunTrust flood compliance process can be waived.</w:t>
      </w:r>
      <w:r w:rsidR="002067AB" w:rsidRPr="00CD4560">
        <w:rPr>
          <w:sz w:val="22"/>
          <w:szCs w:val="22"/>
        </w:rPr>
        <w:t xml:space="preserve">  </w:t>
      </w:r>
    </w:p>
    <w:p w:rsidR="00F96D22" w:rsidRPr="00CD4560" w:rsidRDefault="00F96D22" w:rsidP="00602700">
      <w:pPr>
        <w:tabs>
          <w:tab w:val="left" w:pos="1440"/>
        </w:tabs>
        <w:jc w:val="both"/>
        <w:rPr>
          <w:i/>
          <w:sz w:val="22"/>
          <w:szCs w:val="22"/>
        </w:rPr>
      </w:pPr>
    </w:p>
    <w:p w:rsidR="000A33ED" w:rsidRDefault="000A33ED" w:rsidP="00602700">
      <w:pPr>
        <w:tabs>
          <w:tab w:val="left" w:pos="1440"/>
        </w:tabs>
        <w:jc w:val="both"/>
        <w:rPr>
          <w:sz w:val="22"/>
          <w:szCs w:val="22"/>
        </w:rPr>
      </w:pPr>
      <w:r>
        <w:rPr>
          <w:sz w:val="22"/>
          <w:szCs w:val="22"/>
        </w:rPr>
        <w:t xml:space="preserve">We thank you for your continued partnership and assistance.  If you have questions about this bulletin, please contact the </w:t>
      </w:r>
      <w:r w:rsidR="00001942">
        <w:rPr>
          <w:sz w:val="22"/>
          <w:szCs w:val="22"/>
        </w:rPr>
        <w:t>following</w:t>
      </w:r>
      <w:r>
        <w:rPr>
          <w:sz w:val="22"/>
          <w:szCs w:val="22"/>
        </w:rPr>
        <w:t xml:space="preserve"> </w:t>
      </w:r>
      <w:r w:rsidR="00001942">
        <w:rPr>
          <w:sz w:val="22"/>
          <w:szCs w:val="22"/>
        </w:rPr>
        <w:t>SunTrust internal legal partner, as applicable:</w:t>
      </w:r>
    </w:p>
    <w:p w:rsidR="00001942" w:rsidRDefault="00001942" w:rsidP="00602700">
      <w:pPr>
        <w:tabs>
          <w:tab w:val="left" w:pos="1440"/>
        </w:tabs>
        <w:jc w:val="both"/>
        <w:rPr>
          <w:sz w:val="22"/>
          <w:szCs w:val="22"/>
        </w:rPr>
      </w:pPr>
    </w:p>
    <w:p w:rsidR="00001942" w:rsidRPr="00001942" w:rsidRDefault="00001942" w:rsidP="00001942">
      <w:pPr>
        <w:pStyle w:val="ListParagraph"/>
        <w:numPr>
          <w:ilvl w:val="0"/>
          <w:numId w:val="11"/>
        </w:numPr>
        <w:tabs>
          <w:tab w:val="left" w:pos="1440"/>
        </w:tabs>
        <w:jc w:val="both"/>
        <w:rPr>
          <w:sz w:val="28"/>
          <w:szCs w:val="28"/>
        </w:rPr>
      </w:pPr>
      <w:r w:rsidRPr="00001942">
        <w:rPr>
          <w:sz w:val="22"/>
          <w:szCs w:val="22"/>
        </w:rPr>
        <w:t>For loans originated by the Commercial or Private Wealth Management lines of business:</w:t>
      </w:r>
    </w:p>
    <w:p w:rsidR="00001942" w:rsidRDefault="00001942" w:rsidP="00001942">
      <w:pPr>
        <w:pStyle w:val="ListParagraph"/>
        <w:tabs>
          <w:tab w:val="left" w:pos="1440"/>
        </w:tabs>
        <w:ind w:left="1080"/>
        <w:jc w:val="both"/>
        <w:rPr>
          <w:sz w:val="22"/>
          <w:szCs w:val="22"/>
        </w:rPr>
      </w:pPr>
      <w:r>
        <w:rPr>
          <w:sz w:val="22"/>
          <w:szCs w:val="22"/>
        </w:rPr>
        <w:t xml:space="preserve">Nick Cook - </w:t>
      </w:r>
      <w:hyperlink r:id="rId9" w:history="1">
        <w:r w:rsidRPr="0036254E">
          <w:rPr>
            <w:rStyle w:val="Hyperlink"/>
            <w:sz w:val="22"/>
            <w:szCs w:val="22"/>
          </w:rPr>
          <w:t>Nick.Cook@SunTrust.com</w:t>
        </w:r>
      </w:hyperlink>
      <w:r>
        <w:rPr>
          <w:sz w:val="22"/>
          <w:szCs w:val="22"/>
        </w:rPr>
        <w:t xml:space="preserve">; </w:t>
      </w:r>
      <w:r w:rsidRPr="00001942">
        <w:rPr>
          <w:sz w:val="22"/>
          <w:szCs w:val="22"/>
        </w:rPr>
        <w:t>(404) 827-6722</w:t>
      </w:r>
    </w:p>
    <w:p w:rsidR="00001942" w:rsidRPr="00001942" w:rsidRDefault="00001942" w:rsidP="00001942">
      <w:pPr>
        <w:pStyle w:val="ListParagraph"/>
        <w:tabs>
          <w:tab w:val="left" w:pos="1440"/>
        </w:tabs>
        <w:ind w:left="1080"/>
        <w:jc w:val="both"/>
        <w:rPr>
          <w:sz w:val="28"/>
          <w:szCs w:val="28"/>
        </w:rPr>
      </w:pPr>
    </w:p>
    <w:p w:rsidR="00001942" w:rsidRPr="00001942" w:rsidRDefault="00001942" w:rsidP="00001942">
      <w:pPr>
        <w:pStyle w:val="ListParagraph"/>
        <w:numPr>
          <w:ilvl w:val="0"/>
          <w:numId w:val="11"/>
        </w:numPr>
        <w:tabs>
          <w:tab w:val="left" w:pos="1440"/>
        </w:tabs>
        <w:jc w:val="both"/>
        <w:rPr>
          <w:sz w:val="28"/>
          <w:szCs w:val="28"/>
        </w:rPr>
      </w:pPr>
      <w:r>
        <w:rPr>
          <w:sz w:val="22"/>
          <w:szCs w:val="22"/>
        </w:rPr>
        <w:t>For loans originated by the Commercial Real Estate line of business:</w:t>
      </w:r>
    </w:p>
    <w:p w:rsidR="00001942" w:rsidRDefault="00001942" w:rsidP="00001942">
      <w:pPr>
        <w:pStyle w:val="ListParagraph"/>
        <w:tabs>
          <w:tab w:val="left" w:pos="1440"/>
        </w:tabs>
        <w:ind w:left="1080"/>
        <w:jc w:val="both"/>
        <w:rPr>
          <w:sz w:val="22"/>
          <w:szCs w:val="22"/>
        </w:rPr>
      </w:pPr>
      <w:r>
        <w:rPr>
          <w:sz w:val="22"/>
          <w:szCs w:val="22"/>
        </w:rPr>
        <w:t xml:space="preserve">Jennifer Rentenbach – </w:t>
      </w:r>
      <w:hyperlink r:id="rId10" w:history="1">
        <w:r w:rsidRPr="0036254E">
          <w:rPr>
            <w:rStyle w:val="Hyperlink"/>
            <w:sz w:val="22"/>
            <w:szCs w:val="22"/>
          </w:rPr>
          <w:t>Jennifer.Rentenbach@SunTrust.com</w:t>
        </w:r>
      </w:hyperlink>
      <w:r>
        <w:rPr>
          <w:sz w:val="22"/>
          <w:szCs w:val="22"/>
        </w:rPr>
        <w:t>; (404) 532-0166</w:t>
      </w:r>
    </w:p>
    <w:p w:rsidR="00001942" w:rsidRPr="00001942" w:rsidRDefault="00001942" w:rsidP="00001942">
      <w:pPr>
        <w:pStyle w:val="ListParagraph"/>
        <w:tabs>
          <w:tab w:val="left" w:pos="1440"/>
        </w:tabs>
        <w:ind w:left="1080"/>
        <w:jc w:val="both"/>
        <w:rPr>
          <w:sz w:val="28"/>
          <w:szCs w:val="28"/>
        </w:rPr>
      </w:pPr>
    </w:p>
    <w:p w:rsidR="00001942" w:rsidRPr="00F13001" w:rsidRDefault="00001942" w:rsidP="00001942">
      <w:pPr>
        <w:pStyle w:val="ListParagraph"/>
        <w:numPr>
          <w:ilvl w:val="0"/>
          <w:numId w:val="11"/>
        </w:numPr>
        <w:tabs>
          <w:tab w:val="left" w:pos="1440"/>
        </w:tabs>
        <w:jc w:val="both"/>
        <w:rPr>
          <w:sz w:val="28"/>
          <w:szCs w:val="28"/>
        </w:rPr>
      </w:pPr>
      <w:r>
        <w:rPr>
          <w:sz w:val="22"/>
          <w:szCs w:val="22"/>
        </w:rPr>
        <w:t>For loans originated by CIB:</w:t>
      </w:r>
    </w:p>
    <w:p w:rsidR="00F13001" w:rsidRDefault="00F13001" w:rsidP="00F13001">
      <w:pPr>
        <w:pStyle w:val="ListParagraph"/>
        <w:tabs>
          <w:tab w:val="left" w:pos="1440"/>
        </w:tabs>
        <w:ind w:left="1080"/>
        <w:jc w:val="both"/>
        <w:rPr>
          <w:sz w:val="22"/>
          <w:szCs w:val="22"/>
        </w:rPr>
      </w:pPr>
      <w:r>
        <w:rPr>
          <w:sz w:val="22"/>
          <w:szCs w:val="22"/>
        </w:rPr>
        <w:t xml:space="preserve">Nick Cook - </w:t>
      </w:r>
      <w:hyperlink r:id="rId11" w:history="1">
        <w:r w:rsidRPr="0036254E">
          <w:rPr>
            <w:rStyle w:val="Hyperlink"/>
            <w:sz w:val="22"/>
            <w:szCs w:val="22"/>
          </w:rPr>
          <w:t>Nick.Cook@SunTrust.com</w:t>
        </w:r>
      </w:hyperlink>
      <w:r>
        <w:rPr>
          <w:sz w:val="22"/>
          <w:szCs w:val="22"/>
        </w:rPr>
        <w:t xml:space="preserve">; </w:t>
      </w:r>
      <w:r w:rsidRPr="00001942">
        <w:rPr>
          <w:sz w:val="22"/>
          <w:szCs w:val="22"/>
        </w:rPr>
        <w:t>(404) 827-6722</w:t>
      </w:r>
      <w:r>
        <w:rPr>
          <w:sz w:val="22"/>
          <w:szCs w:val="22"/>
        </w:rPr>
        <w:t xml:space="preserve">, or </w:t>
      </w:r>
    </w:p>
    <w:p w:rsidR="00001942" w:rsidRPr="00F13001" w:rsidRDefault="00F13001" w:rsidP="00F13001">
      <w:pPr>
        <w:pStyle w:val="ListParagraph"/>
        <w:tabs>
          <w:tab w:val="left" w:pos="1440"/>
        </w:tabs>
        <w:ind w:left="1080"/>
        <w:jc w:val="both"/>
        <w:rPr>
          <w:sz w:val="22"/>
          <w:szCs w:val="22"/>
        </w:rPr>
      </w:pPr>
      <w:r>
        <w:rPr>
          <w:sz w:val="22"/>
          <w:szCs w:val="22"/>
        </w:rPr>
        <w:t xml:space="preserve">Diane White - </w:t>
      </w:r>
      <w:hyperlink r:id="rId12" w:history="1">
        <w:r w:rsidRPr="0036254E">
          <w:rPr>
            <w:rStyle w:val="Hyperlink"/>
            <w:sz w:val="22"/>
            <w:szCs w:val="22"/>
          </w:rPr>
          <w:t>Diane.S.White@SunTrust.com</w:t>
        </w:r>
      </w:hyperlink>
      <w:r w:rsidR="001405F5">
        <w:rPr>
          <w:sz w:val="22"/>
          <w:szCs w:val="22"/>
        </w:rPr>
        <w:t>;</w:t>
      </w:r>
      <w:r>
        <w:rPr>
          <w:sz w:val="22"/>
          <w:szCs w:val="22"/>
        </w:rPr>
        <w:t xml:space="preserve"> </w:t>
      </w:r>
      <w:r w:rsidRPr="00F13001">
        <w:rPr>
          <w:sz w:val="22"/>
          <w:szCs w:val="22"/>
        </w:rPr>
        <w:t>(404) 813-0371</w:t>
      </w:r>
    </w:p>
    <w:sectPr w:rsidR="00001942" w:rsidRPr="00F13001" w:rsidSect="00767D56">
      <w:footerReference w:type="default" r:id="rId13"/>
      <w:headerReference w:type="first" r:id="rId14"/>
      <w:footerReference w:type="first" r:id="rId15"/>
      <w:endnotePr>
        <w:numFmt w:val="decimal"/>
      </w:endnotePr>
      <w:pgSz w:w="12240" w:h="15840" w:code="1"/>
      <w:pgMar w:top="1440" w:right="1440" w:bottom="1440" w:left="1440" w:header="446" w:footer="60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71" w:rsidRDefault="00C77C71">
      <w:r>
        <w:separator/>
      </w:r>
    </w:p>
  </w:endnote>
  <w:endnote w:type="continuationSeparator" w:id="0">
    <w:p w:rsidR="00C77C71" w:rsidRDefault="00C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1405F5">
          <w:rPr>
            <w:noProof/>
          </w:rPr>
          <w:t>2</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1405F5">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71" w:rsidRDefault="00C77C71">
      <w:r>
        <w:separator/>
      </w:r>
    </w:p>
  </w:footnote>
  <w:footnote w:type="continuationSeparator" w:id="0">
    <w:p w:rsidR="00C77C71" w:rsidRDefault="00C77C71">
      <w:r>
        <w:continuationSeparator/>
      </w:r>
    </w:p>
  </w:footnote>
  <w:footnote w:id="1">
    <w:p w:rsidR="00227124" w:rsidRPr="00227124" w:rsidRDefault="00842162" w:rsidP="00227124">
      <w:pPr>
        <w:tabs>
          <w:tab w:val="left" w:pos="1440"/>
        </w:tabs>
        <w:jc w:val="both"/>
        <w:rPr>
          <w:sz w:val="22"/>
          <w:szCs w:val="22"/>
        </w:rPr>
      </w:pPr>
      <w:r w:rsidRPr="00227124">
        <w:rPr>
          <w:rStyle w:val="FootnoteReference"/>
          <w:sz w:val="18"/>
          <w:szCs w:val="18"/>
          <w:vertAlign w:val="superscript"/>
        </w:rPr>
        <w:footnoteRef/>
      </w:r>
      <w:r w:rsidRPr="00227124">
        <w:rPr>
          <w:sz w:val="18"/>
          <w:szCs w:val="18"/>
          <w:vertAlign w:val="superscript"/>
        </w:rPr>
        <w:t xml:space="preserve"> </w:t>
      </w:r>
      <w:r w:rsidR="00227124">
        <w:rPr>
          <w:sz w:val="18"/>
          <w:szCs w:val="18"/>
        </w:rPr>
        <w:t>F</w:t>
      </w:r>
      <w:r w:rsidR="00227124" w:rsidRPr="00227124">
        <w:rPr>
          <w:sz w:val="18"/>
          <w:szCs w:val="18"/>
        </w:rPr>
        <w:t xml:space="preserve">lood </w:t>
      </w:r>
      <w:r w:rsidR="00227124">
        <w:rPr>
          <w:sz w:val="18"/>
          <w:szCs w:val="18"/>
        </w:rPr>
        <w:t>regulatory compliance is</w:t>
      </w:r>
      <w:r w:rsidR="00227124" w:rsidRPr="00227124">
        <w:rPr>
          <w:sz w:val="18"/>
          <w:szCs w:val="18"/>
        </w:rPr>
        <w:t xml:space="preserve"> required for all real estate</w:t>
      </w:r>
      <w:r w:rsidR="00227124">
        <w:rPr>
          <w:sz w:val="18"/>
          <w:szCs w:val="18"/>
        </w:rPr>
        <w:t xml:space="preserve"> taken as collateral, even if the real estate is </w:t>
      </w:r>
      <w:r w:rsidR="00227124" w:rsidRPr="00227124">
        <w:rPr>
          <w:sz w:val="18"/>
          <w:szCs w:val="18"/>
        </w:rPr>
        <w:t xml:space="preserve">taken </w:t>
      </w:r>
      <w:r w:rsidR="00227124">
        <w:rPr>
          <w:sz w:val="18"/>
          <w:szCs w:val="18"/>
        </w:rPr>
        <w:t xml:space="preserve">an </w:t>
      </w:r>
      <w:r w:rsidR="00227124" w:rsidRPr="00227124">
        <w:rPr>
          <w:sz w:val="18"/>
          <w:szCs w:val="18"/>
        </w:rPr>
        <w:t>as abundance of caution (i.e.,</w:t>
      </w:r>
      <w:r w:rsidR="000D6731">
        <w:rPr>
          <w:sz w:val="18"/>
          <w:szCs w:val="18"/>
        </w:rPr>
        <w:t xml:space="preserve"> there is</w:t>
      </w:r>
      <w:r w:rsidR="00227124" w:rsidRPr="00227124">
        <w:rPr>
          <w:sz w:val="18"/>
          <w:szCs w:val="18"/>
        </w:rPr>
        <w:t xml:space="preserve"> no credit reliance on </w:t>
      </w:r>
      <w:r w:rsidR="00227124">
        <w:rPr>
          <w:sz w:val="18"/>
          <w:szCs w:val="18"/>
        </w:rPr>
        <w:t xml:space="preserve">the </w:t>
      </w:r>
      <w:r w:rsidR="00227124" w:rsidRPr="00227124">
        <w:rPr>
          <w:sz w:val="18"/>
          <w:szCs w:val="18"/>
        </w:rPr>
        <w:t>real estate).</w:t>
      </w:r>
    </w:p>
    <w:p w:rsidR="00842162" w:rsidRPr="00227124" w:rsidRDefault="00842162">
      <w:pPr>
        <w:pStyle w:val="FootnoteText"/>
        <w:rPr>
          <w:sz w:val="18"/>
          <w:szCs w:val="18"/>
        </w:rPr>
      </w:pPr>
    </w:p>
  </w:footnote>
  <w:footnote w:id="2">
    <w:p w:rsidR="002067AB" w:rsidRPr="00CA23E3" w:rsidRDefault="002067AB">
      <w:pPr>
        <w:pStyle w:val="FootnoteText"/>
        <w:rPr>
          <w:sz w:val="18"/>
          <w:szCs w:val="18"/>
        </w:rPr>
      </w:pPr>
      <w:r w:rsidRPr="002067AB">
        <w:rPr>
          <w:rStyle w:val="FootnoteReference"/>
          <w:vertAlign w:val="superscript"/>
        </w:rPr>
        <w:footnoteRef/>
      </w:r>
      <w:r w:rsidR="008B13C8">
        <w:t xml:space="preserve"> </w:t>
      </w:r>
      <w:r w:rsidR="008B13C8" w:rsidRPr="00CA23E3">
        <w:rPr>
          <w:sz w:val="18"/>
          <w:szCs w:val="18"/>
        </w:rPr>
        <w:t>It d</w:t>
      </w:r>
      <w:r w:rsidRPr="00CA23E3">
        <w:rPr>
          <w:sz w:val="18"/>
          <w:szCs w:val="18"/>
        </w:rPr>
        <w:t xml:space="preserve">oes not matter whether future improvements will be bank-financed or not; </w:t>
      </w:r>
      <w:r w:rsidR="008B13C8" w:rsidRPr="00CA23E3">
        <w:rPr>
          <w:sz w:val="18"/>
          <w:szCs w:val="18"/>
        </w:rPr>
        <w:t xml:space="preserve">the flood insurance regulatory </w:t>
      </w:r>
      <w:r w:rsidR="001350AB" w:rsidRPr="00CA23E3">
        <w:rPr>
          <w:sz w:val="18"/>
          <w:szCs w:val="18"/>
        </w:rPr>
        <w:t xml:space="preserve">requirements apply regardless, if we </w:t>
      </w:r>
      <w:r w:rsidR="000D6731">
        <w:rPr>
          <w:sz w:val="18"/>
          <w:szCs w:val="18"/>
        </w:rPr>
        <w:t>will take</w:t>
      </w:r>
      <w:r w:rsidR="001350AB" w:rsidRPr="00CA23E3">
        <w:rPr>
          <w:sz w:val="18"/>
          <w:szCs w:val="18"/>
        </w:rPr>
        <w:t xml:space="preserve"> a mortgage on the real property.</w:t>
      </w:r>
    </w:p>
    <w:p w:rsidR="002067AB" w:rsidRPr="00CA23E3" w:rsidRDefault="002067AB">
      <w:pPr>
        <w:pStyle w:val="FootnoteText"/>
        <w:rPr>
          <w:sz w:val="18"/>
          <w:szCs w:val="18"/>
        </w:rPr>
      </w:pPr>
    </w:p>
  </w:footnote>
  <w:footnote w:id="3">
    <w:p w:rsidR="00453C8C" w:rsidRPr="00CA23E3" w:rsidRDefault="00453C8C" w:rsidP="00072A33">
      <w:pPr>
        <w:pStyle w:val="FootnoteText"/>
        <w:jc w:val="both"/>
        <w:rPr>
          <w:sz w:val="18"/>
          <w:szCs w:val="18"/>
        </w:rPr>
      </w:pPr>
      <w:r w:rsidRPr="00CA23E3">
        <w:rPr>
          <w:rStyle w:val="FootnoteReference"/>
          <w:sz w:val="18"/>
          <w:szCs w:val="18"/>
          <w:vertAlign w:val="superscript"/>
        </w:rPr>
        <w:footnoteRef/>
      </w:r>
      <w:r w:rsidRPr="00CA23E3">
        <w:rPr>
          <w:sz w:val="18"/>
          <w:szCs w:val="18"/>
          <w:vertAlign w:val="superscript"/>
        </w:rPr>
        <w:t xml:space="preserve"> </w:t>
      </w:r>
      <w:r w:rsidRPr="00CA23E3">
        <w:rPr>
          <w:sz w:val="18"/>
          <w:szCs w:val="18"/>
        </w:rPr>
        <w:t xml:space="preserve">The SFHDF </w:t>
      </w:r>
      <w:r w:rsidR="00303936" w:rsidRPr="00CA23E3">
        <w:rPr>
          <w:sz w:val="18"/>
          <w:szCs w:val="18"/>
        </w:rPr>
        <w:t xml:space="preserve">must be ordered in the name of the borrower, not in the name of </w:t>
      </w:r>
      <w:r w:rsidRPr="00CA23E3">
        <w:rPr>
          <w:sz w:val="18"/>
          <w:szCs w:val="18"/>
        </w:rPr>
        <w:t>the collateral owner</w:t>
      </w:r>
      <w:r w:rsidR="00303936" w:rsidRPr="00CA23E3">
        <w:rPr>
          <w:sz w:val="18"/>
          <w:szCs w:val="18"/>
        </w:rPr>
        <w:t xml:space="preserve"> (</w:t>
      </w:r>
      <w:r w:rsidRPr="00CA23E3">
        <w:rPr>
          <w:sz w:val="18"/>
          <w:szCs w:val="18"/>
        </w:rPr>
        <w:t>if different from the borrower</w:t>
      </w:r>
      <w:r w:rsidR="00303936" w:rsidRPr="00CA23E3">
        <w:rPr>
          <w:sz w:val="18"/>
          <w:szCs w:val="18"/>
        </w:rPr>
        <w:t>)</w:t>
      </w:r>
      <w:r w:rsidRPr="00CA23E3">
        <w:rPr>
          <w:sz w:val="18"/>
          <w:szCs w:val="18"/>
        </w:rPr>
        <w:t>.  A loan with multiple co-borrowers requires a determination containing all co-borrower names.</w:t>
      </w:r>
    </w:p>
    <w:p w:rsidR="007F2001" w:rsidRPr="00CA23E3" w:rsidRDefault="007F2001" w:rsidP="00072A33">
      <w:pPr>
        <w:pStyle w:val="FootnoteText"/>
        <w:jc w:val="both"/>
        <w:rPr>
          <w:sz w:val="18"/>
          <w:szCs w:val="18"/>
        </w:rPr>
      </w:pPr>
    </w:p>
  </w:footnote>
  <w:footnote w:id="4">
    <w:p w:rsidR="001350AB" w:rsidRPr="00CA23E3" w:rsidRDefault="001350AB" w:rsidP="001350AB">
      <w:pPr>
        <w:pStyle w:val="FootnoteText"/>
        <w:rPr>
          <w:sz w:val="18"/>
          <w:szCs w:val="18"/>
        </w:rPr>
      </w:pPr>
      <w:r w:rsidRPr="00CA23E3">
        <w:rPr>
          <w:rStyle w:val="FootnoteReference"/>
          <w:sz w:val="18"/>
          <w:szCs w:val="18"/>
          <w:vertAlign w:val="superscript"/>
        </w:rPr>
        <w:footnoteRef/>
      </w:r>
      <w:r w:rsidRPr="00CA23E3">
        <w:rPr>
          <w:sz w:val="18"/>
          <w:szCs w:val="18"/>
          <w:vertAlign w:val="superscript"/>
        </w:rPr>
        <w:t xml:space="preserve"> </w:t>
      </w:r>
      <w:r w:rsidRPr="00CA23E3">
        <w:rPr>
          <w:sz w:val="18"/>
          <w:szCs w:val="18"/>
        </w:rPr>
        <w:t xml:space="preserve">If a transaction has multiple borrowers, the notice can be provided to and signed by any </w:t>
      </w:r>
      <w:r w:rsidRPr="00CA23E3">
        <w:rPr>
          <w:sz w:val="18"/>
          <w:szCs w:val="18"/>
          <w:u w:val="single"/>
        </w:rPr>
        <w:t>one</w:t>
      </w:r>
      <w:r w:rsidRPr="00CA23E3">
        <w:rPr>
          <w:sz w:val="18"/>
          <w:szCs w:val="18"/>
        </w:rPr>
        <w:t xml:space="preserve"> of the borrowers.</w:t>
      </w:r>
    </w:p>
    <w:p w:rsidR="001350AB" w:rsidRPr="00CA23E3" w:rsidRDefault="001350AB" w:rsidP="001350AB">
      <w:pPr>
        <w:pStyle w:val="FootnoteText"/>
        <w:rPr>
          <w:sz w:val="18"/>
          <w:szCs w:val="18"/>
        </w:rPr>
      </w:pPr>
    </w:p>
  </w:footnote>
  <w:footnote w:id="5">
    <w:p w:rsidR="00C171C7" w:rsidRDefault="00C171C7" w:rsidP="00F44159">
      <w:pPr>
        <w:pStyle w:val="FootnoteText"/>
        <w:jc w:val="both"/>
        <w:rPr>
          <w:sz w:val="18"/>
          <w:szCs w:val="18"/>
        </w:rPr>
      </w:pPr>
      <w:r w:rsidRPr="00CA23E3">
        <w:rPr>
          <w:rStyle w:val="FootnoteReference"/>
          <w:sz w:val="18"/>
          <w:szCs w:val="18"/>
          <w:vertAlign w:val="superscript"/>
        </w:rPr>
        <w:footnoteRef/>
      </w:r>
      <w:r w:rsidRPr="00CA23E3">
        <w:rPr>
          <w:sz w:val="18"/>
          <w:szCs w:val="18"/>
        </w:rPr>
        <w:t xml:space="preserve"> </w:t>
      </w:r>
      <w:r w:rsidR="007F2001" w:rsidRPr="00CA23E3">
        <w:rPr>
          <w:sz w:val="18"/>
          <w:szCs w:val="18"/>
        </w:rPr>
        <w:t>Acceptable evidence of flood insurance includes:  (</w:t>
      </w:r>
      <w:proofErr w:type="spellStart"/>
      <w:r w:rsidR="007F2001" w:rsidRPr="00CA23E3">
        <w:rPr>
          <w:sz w:val="18"/>
          <w:szCs w:val="18"/>
        </w:rPr>
        <w:t>i</w:t>
      </w:r>
      <w:proofErr w:type="spellEnd"/>
      <w:r w:rsidR="007F2001" w:rsidRPr="00CA23E3">
        <w:rPr>
          <w:sz w:val="18"/>
          <w:szCs w:val="18"/>
        </w:rPr>
        <w:t xml:space="preserve">) </w:t>
      </w:r>
      <w:r w:rsidR="00F832EB" w:rsidRPr="00CA23E3">
        <w:rPr>
          <w:sz w:val="18"/>
          <w:szCs w:val="18"/>
        </w:rPr>
        <w:t xml:space="preserve">a </w:t>
      </w:r>
      <w:r w:rsidR="007F2001" w:rsidRPr="00CA23E3">
        <w:rPr>
          <w:sz w:val="18"/>
          <w:szCs w:val="18"/>
        </w:rPr>
        <w:t xml:space="preserve">copy of the complete flood insurance policy, including jacket; (ii) </w:t>
      </w:r>
      <w:r w:rsidR="00F832EB" w:rsidRPr="00CA23E3">
        <w:rPr>
          <w:sz w:val="18"/>
          <w:szCs w:val="18"/>
        </w:rPr>
        <w:t xml:space="preserve">a </w:t>
      </w:r>
      <w:r w:rsidR="007F2001" w:rsidRPr="00CA23E3">
        <w:rPr>
          <w:sz w:val="18"/>
          <w:szCs w:val="18"/>
        </w:rPr>
        <w:t xml:space="preserve">copy of the declarations page; </w:t>
      </w:r>
      <w:r w:rsidR="00F832EB" w:rsidRPr="00CA23E3">
        <w:rPr>
          <w:sz w:val="18"/>
          <w:szCs w:val="18"/>
        </w:rPr>
        <w:t xml:space="preserve">or </w:t>
      </w:r>
      <w:r w:rsidR="007F2001" w:rsidRPr="00CA23E3">
        <w:rPr>
          <w:sz w:val="18"/>
          <w:szCs w:val="18"/>
        </w:rPr>
        <w:t xml:space="preserve">(iii) </w:t>
      </w:r>
      <w:r w:rsidR="00F832EB" w:rsidRPr="00CA23E3">
        <w:rPr>
          <w:sz w:val="18"/>
          <w:szCs w:val="18"/>
        </w:rPr>
        <w:t xml:space="preserve">a </w:t>
      </w:r>
      <w:r w:rsidR="007F2001" w:rsidRPr="00CA23E3">
        <w:rPr>
          <w:sz w:val="18"/>
          <w:szCs w:val="18"/>
        </w:rPr>
        <w:t>copy of</w:t>
      </w:r>
      <w:r w:rsidR="000D6731">
        <w:rPr>
          <w:sz w:val="18"/>
          <w:szCs w:val="18"/>
        </w:rPr>
        <w:t xml:space="preserve"> a</w:t>
      </w:r>
      <w:r w:rsidR="007F2001" w:rsidRPr="00CA23E3">
        <w:rPr>
          <w:sz w:val="18"/>
          <w:szCs w:val="18"/>
        </w:rPr>
        <w:t xml:space="preserve"> flood insurance application signed by the borrower’s insurance agent, with a paid premium receipt for the first year.  If a copy of a borrower’s check is used as the evidence of paid premium, the check copy </w:t>
      </w:r>
      <w:r w:rsidR="007F2001" w:rsidRPr="00CA23E3">
        <w:rPr>
          <w:sz w:val="18"/>
          <w:szCs w:val="18"/>
          <w:u w:val="single"/>
        </w:rPr>
        <w:t>must</w:t>
      </w:r>
      <w:r w:rsidR="007F2001" w:rsidRPr="00CA23E3">
        <w:rPr>
          <w:sz w:val="18"/>
          <w:szCs w:val="18"/>
        </w:rPr>
        <w:t xml:space="preserve"> be presented by the issuing flood agent.  Insurance certificates (ACORD forms), temporary declaration pages and notifications referred to as LexisNexis statements are </w:t>
      </w:r>
      <w:r w:rsidR="007F2001" w:rsidRPr="00CA23E3">
        <w:rPr>
          <w:b/>
          <w:sz w:val="18"/>
          <w:szCs w:val="18"/>
          <w:u w:val="single"/>
        </w:rPr>
        <w:t>not</w:t>
      </w:r>
      <w:r w:rsidR="007F2001" w:rsidRPr="00CA23E3">
        <w:rPr>
          <w:b/>
          <w:sz w:val="18"/>
          <w:szCs w:val="18"/>
        </w:rPr>
        <w:t xml:space="preserve"> </w:t>
      </w:r>
      <w:r w:rsidR="00F832EB" w:rsidRPr="00CA23E3">
        <w:rPr>
          <w:sz w:val="18"/>
          <w:szCs w:val="18"/>
        </w:rPr>
        <w:t>acceptable evidence</w:t>
      </w:r>
      <w:r w:rsidR="007F2001" w:rsidRPr="00CA23E3">
        <w:rPr>
          <w:sz w:val="18"/>
          <w:szCs w:val="18"/>
        </w:rPr>
        <w:t xml:space="preserve"> of NFIP flood insurance.  For private flood insurance policies, a</w:t>
      </w:r>
      <w:r w:rsidR="007F2001">
        <w:t xml:space="preserve"> </w:t>
      </w:r>
      <w:r w:rsidR="007F2001" w:rsidRPr="00CA23E3">
        <w:rPr>
          <w:sz w:val="18"/>
          <w:szCs w:val="18"/>
        </w:rPr>
        <w:t>complete copy of the policy is required for review.</w:t>
      </w:r>
    </w:p>
    <w:p w:rsidR="000D6731" w:rsidRPr="00CA23E3" w:rsidRDefault="000D6731" w:rsidP="00F44159">
      <w:pPr>
        <w:pStyle w:val="FootnoteText"/>
        <w:jc w:val="both"/>
        <w:rPr>
          <w:sz w:val="18"/>
          <w:szCs w:val="18"/>
        </w:rPr>
      </w:pPr>
    </w:p>
  </w:footnote>
  <w:footnote w:id="6">
    <w:p w:rsidR="00A419A4" w:rsidRPr="00A419A4" w:rsidRDefault="00A419A4" w:rsidP="00A419A4">
      <w:pPr>
        <w:tabs>
          <w:tab w:val="left" w:pos="1440"/>
        </w:tabs>
        <w:jc w:val="both"/>
        <w:rPr>
          <w:sz w:val="18"/>
          <w:szCs w:val="18"/>
        </w:rPr>
      </w:pPr>
      <w:r w:rsidRPr="000D6731">
        <w:rPr>
          <w:rStyle w:val="FootnoteReference"/>
          <w:sz w:val="18"/>
          <w:szCs w:val="18"/>
          <w:vertAlign w:val="superscript"/>
        </w:rPr>
        <w:footnoteRef/>
      </w:r>
      <w:r w:rsidRPr="000D6731">
        <w:rPr>
          <w:sz w:val="18"/>
          <w:szCs w:val="18"/>
          <w:vertAlign w:val="superscript"/>
        </w:rPr>
        <w:t xml:space="preserve"> </w:t>
      </w:r>
      <w:r w:rsidRPr="00A419A4">
        <w:rPr>
          <w:sz w:val="18"/>
          <w:szCs w:val="18"/>
        </w:rPr>
        <w:t xml:space="preserve">A complete copy of the private insurance policy is required for this review.  </w:t>
      </w:r>
      <w:r>
        <w:rPr>
          <w:sz w:val="18"/>
          <w:szCs w:val="18"/>
        </w:rPr>
        <w:t>Note that r</w:t>
      </w:r>
      <w:r w:rsidRPr="00A419A4">
        <w:rPr>
          <w:sz w:val="18"/>
          <w:szCs w:val="18"/>
        </w:rPr>
        <w:t>eview by FCRT may take up to two business days to complete.  If the private policy does not meet all six FEMA</w:t>
      </w:r>
      <w:r>
        <w:rPr>
          <w:sz w:val="18"/>
          <w:szCs w:val="18"/>
        </w:rPr>
        <w:t>-required</w:t>
      </w:r>
      <w:r w:rsidRPr="00A419A4">
        <w:rPr>
          <w:sz w:val="18"/>
          <w:szCs w:val="18"/>
        </w:rPr>
        <w:t xml:space="preserve"> criteria, the borrower will be required to purchase adequate NFIP flood insurance in order</w:t>
      </w:r>
      <w:r>
        <w:rPr>
          <w:sz w:val="18"/>
          <w:szCs w:val="18"/>
        </w:rPr>
        <w:t xml:space="preserve"> to close the loan/credit event at hand.</w:t>
      </w:r>
    </w:p>
    <w:p w:rsidR="00A419A4" w:rsidRPr="00A419A4" w:rsidRDefault="00A419A4">
      <w:pPr>
        <w:pStyle w:val="FootnoteText"/>
        <w:rPr>
          <w:sz w:val="18"/>
          <w:szCs w:val="18"/>
        </w:rPr>
      </w:pPr>
    </w:p>
  </w:footnote>
  <w:footnote w:id="7">
    <w:p w:rsidR="00B87896" w:rsidRPr="00B87896" w:rsidRDefault="00B87896" w:rsidP="00B87896">
      <w:pPr>
        <w:tabs>
          <w:tab w:val="left" w:pos="1440"/>
        </w:tabs>
        <w:jc w:val="both"/>
        <w:rPr>
          <w:sz w:val="18"/>
          <w:szCs w:val="18"/>
        </w:rPr>
      </w:pPr>
      <w:r w:rsidRPr="00B87896">
        <w:rPr>
          <w:rStyle w:val="FootnoteReference"/>
          <w:sz w:val="18"/>
          <w:szCs w:val="18"/>
          <w:vertAlign w:val="superscript"/>
        </w:rPr>
        <w:footnoteRef/>
      </w:r>
      <w:r w:rsidRPr="00B87896">
        <w:rPr>
          <w:sz w:val="18"/>
          <w:szCs w:val="18"/>
          <w:vertAlign w:val="superscript"/>
        </w:rPr>
        <w:t xml:space="preserve"> </w:t>
      </w:r>
      <w:r w:rsidRPr="00B87896">
        <w:rPr>
          <w:sz w:val="18"/>
          <w:szCs w:val="18"/>
        </w:rPr>
        <w:t>Please see the September 12, 2014 Outside Counsel Website Bulletin posted on the Commercial Loan Documentation Website for more information</w:t>
      </w:r>
      <w:r w:rsidR="000D6731">
        <w:rPr>
          <w:sz w:val="18"/>
          <w:szCs w:val="18"/>
        </w:rPr>
        <w:t xml:space="preserve"> on this topic, related to loans originated by lines of business </w:t>
      </w:r>
      <w:r w:rsidR="000D6731">
        <w:rPr>
          <w:sz w:val="18"/>
          <w:szCs w:val="18"/>
          <w:u w:val="single"/>
        </w:rPr>
        <w:t>other than</w:t>
      </w:r>
      <w:r w:rsidR="000D6731">
        <w:rPr>
          <w:sz w:val="18"/>
          <w:szCs w:val="18"/>
        </w:rPr>
        <w:t xml:space="preserve"> </w:t>
      </w:r>
      <w:r w:rsidRPr="00B87896">
        <w:rPr>
          <w:sz w:val="18"/>
          <w:szCs w:val="18"/>
        </w:rPr>
        <w:t>SunTrust</w:t>
      </w:r>
      <w:r w:rsidR="000D6731">
        <w:rPr>
          <w:sz w:val="18"/>
          <w:szCs w:val="18"/>
        </w:rPr>
        <w:t>’s</w:t>
      </w:r>
      <w:r w:rsidRPr="00B87896">
        <w:rPr>
          <w:sz w:val="18"/>
          <w:szCs w:val="18"/>
        </w:rPr>
        <w:t xml:space="preserve"> Commerci</w:t>
      </w:r>
      <w:r w:rsidR="000D6731">
        <w:rPr>
          <w:sz w:val="18"/>
          <w:szCs w:val="18"/>
        </w:rPr>
        <w:t>al Real Estate Line of Business (CRE)</w:t>
      </w:r>
      <w:r w:rsidRPr="00B87896">
        <w:rPr>
          <w:sz w:val="18"/>
          <w:szCs w:val="18"/>
        </w:rPr>
        <w:t>.  Where applicable, the borrower will be asked to complete a flood compliance contents certificate to aid us in determining the appropriate amount of contents insurance coverage.</w:t>
      </w:r>
    </w:p>
    <w:p w:rsidR="00B87896" w:rsidRPr="00B87896" w:rsidRDefault="00B87896" w:rsidP="00B87896">
      <w:pPr>
        <w:tabs>
          <w:tab w:val="left" w:pos="1440"/>
        </w:tabs>
        <w:jc w:val="both"/>
        <w:rPr>
          <w:sz w:val="18"/>
          <w:szCs w:val="18"/>
        </w:rPr>
      </w:pPr>
    </w:p>
    <w:p w:rsidR="00B87896" w:rsidRDefault="00B87896" w:rsidP="00B87896">
      <w:pPr>
        <w:tabs>
          <w:tab w:val="left" w:pos="1440"/>
        </w:tabs>
        <w:jc w:val="both"/>
        <w:rPr>
          <w:sz w:val="22"/>
          <w:szCs w:val="22"/>
        </w:rPr>
      </w:pPr>
    </w:p>
    <w:p w:rsidR="00B87896" w:rsidRDefault="00B87896" w:rsidP="00B87896">
      <w:pPr>
        <w:tabs>
          <w:tab w:val="left" w:pos="1440"/>
        </w:tabs>
        <w:jc w:val="both"/>
        <w:rPr>
          <w:sz w:val="22"/>
          <w:szCs w:val="22"/>
        </w:rPr>
      </w:pPr>
    </w:p>
    <w:p w:rsidR="00B87896" w:rsidRDefault="00B878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ook w:val="01E0" w:firstRow="1" w:lastRow="1" w:firstColumn="1" w:lastColumn="1" w:noHBand="0" w:noVBand="0"/>
    </w:tblPr>
    <w:tblGrid>
      <w:gridCol w:w="3369"/>
      <w:gridCol w:w="3370"/>
      <w:gridCol w:w="3431"/>
    </w:tblGrid>
    <w:tr w:rsidR="00C77C71" w:rsidTr="00421C70">
      <w:trPr>
        <w:trHeight w:val="1170"/>
      </w:trPr>
      <w:tc>
        <w:tcPr>
          <w:tcW w:w="3369" w:type="dxa"/>
          <w:vMerge w:val="restart"/>
        </w:tcPr>
        <w:p w:rsidR="00C77C71" w:rsidRDefault="00B0798F" w:rsidP="00421C70">
          <w:pPr>
            <w:pStyle w:val="Header"/>
            <w:ind w:left="432"/>
          </w:pPr>
          <w:r>
            <w:rPr>
              <w:noProof/>
              <w:snapToGrid/>
            </w:rPr>
            <mc:AlternateContent>
              <mc:Choice Requires="wpc">
                <w:drawing>
                  <wp:inline distT="0" distB="0" distL="0" distR="0" wp14:anchorId="5E914E44" wp14:editId="077463EB">
                    <wp:extent cx="1650365" cy="1104900"/>
                    <wp:effectExtent l="0" t="0" r="0" b="0"/>
                    <wp:docPr id="2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0" y="0"/>
                                <a:ext cx="16503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9"/>
                            <wps:cNvSpPr>
                              <a:spLocks/>
                            </wps:cNvSpPr>
                            <wps:spPr bwMode="auto">
                              <a:xfrm>
                                <a:off x="356235" y="466725"/>
                                <a:ext cx="26670" cy="142875"/>
                              </a:xfrm>
                              <a:custGeom>
                                <a:avLst/>
                                <a:gdLst>
                                  <a:gd name="T0" fmla="*/ 10 w 42"/>
                                  <a:gd name="T1" fmla="*/ 8 h 225"/>
                                  <a:gd name="T2" fmla="*/ 4 w 42"/>
                                  <a:gd name="T3" fmla="*/ 23 h 225"/>
                                  <a:gd name="T4" fmla="*/ 2 w 42"/>
                                  <a:gd name="T5" fmla="*/ 38 h 225"/>
                                  <a:gd name="T6" fmla="*/ 0 w 42"/>
                                  <a:gd name="T7" fmla="*/ 55 h 225"/>
                                  <a:gd name="T8" fmla="*/ 2 w 42"/>
                                  <a:gd name="T9" fmla="*/ 68 h 225"/>
                                  <a:gd name="T10" fmla="*/ 30 w 42"/>
                                  <a:gd name="T11" fmla="*/ 208 h 225"/>
                                  <a:gd name="T12" fmla="*/ 32 w 42"/>
                                  <a:gd name="T13" fmla="*/ 215 h 225"/>
                                  <a:gd name="T14" fmla="*/ 34 w 42"/>
                                  <a:gd name="T15" fmla="*/ 222 h 225"/>
                                  <a:gd name="T16" fmla="*/ 37 w 42"/>
                                  <a:gd name="T17" fmla="*/ 223 h 225"/>
                                  <a:gd name="T18" fmla="*/ 40 w 42"/>
                                  <a:gd name="T19" fmla="*/ 225 h 225"/>
                                  <a:gd name="T20" fmla="*/ 42 w 42"/>
                                  <a:gd name="T21" fmla="*/ 220 h 225"/>
                                  <a:gd name="T22" fmla="*/ 42 w 42"/>
                                  <a:gd name="T23" fmla="*/ 210 h 225"/>
                                  <a:gd name="T24" fmla="*/ 40 w 42"/>
                                  <a:gd name="T25" fmla="*/ 193 h 225"/>
                                  <a:gd name="T26" fmla="*/ 20 w 42"/>
                                  <a:gd name="T27" fmla="*/ 8 h 225"/>
                                  <a:gd name="T28" fmla="*/ 20 w 42"/>
                                  <a:gd name="T29" fmla="*/ 3 h 225"/>
                                  <a:gd name="T30" fmla="*/ 19 w 42"/>
                                  <a:gd name="T31" fmla="*/ 0 h 225"/>
                                  <a:gd name="T32" fmla="*/ 17 w 42"/>
                                  <a:gd name="T33" fmla="*/ 0 h 225"/>
                                  <a:gd name="T34" fmla="*/ 14 w 42"/>
                                  <a:gd name="T35" fmla="*/ 0 h 225"/>
                                  <a:gd name="T36" fmla="*/ 12 w 42"/>
                                  <a:gd name="T37" fmla="*/ 3 h 225"/>
                                  <a:gd name="T38" fmla="*/ 10 w 42"/>
                                  <a:gd name="T39" fmla="*/ 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225">
                                    <a:moveTo>
                                      <a:pt x="10" y="8"/>
                                    </a:moveTo>
                                    <a:lnTo>
                                      <a:pt x="4" y="23"/>
                                    </a:lnTo>
                                    <a:lnTo>
                                      <a:pt x="2" y="38"/>
                                    </a:lnTo>
                                    <a:lnTo>
                                      <a:pt x="0" y="55"/>
                                    </a:lnTo>
                                    <a:lnTo>
                                      <a:pt x="2" y="68"/>
                                    </a:lnTo>
                                    <a:lnTo>
                                      <a:pt x="30" y="208"/>
                                    </a:lnTo>
                                    <a:lnTo>
                                      <a:pt x="32" y="215"/>
                                    </a:lnTo>
                                    <a:lnTo>
                                      <a:pt x="34" y="222"/>
                                    </a:lnTo>
                                    <a:lnTo>
                                      <a:pt x="37" y="223"/>
                                    </a:lnTo>
                                    <a:lnTo>
                                      <a:pt x="40" y="225"/>
                                    </a:lnTo>
                                    <a:lnTo>
                                      <a:pt x="42" y="220"/>
                                    </a:lnTo>
                                    <a:lnTo>
                                      <a:pt x="42" y="210"/>
                                    </a:lnTo>
                                    <a:lnTo>
                                      <a:pt x="40" y="193"/>
                                    </a:lnTo>
                                    <a:lnTo>
                                      <a:pt x="20" y="8"/>
                                    </a:lnTo>
                                    <a:lnTo>
                                      <a:pt x="20" y="3"/>
                                    </a:lnTo>
                                    <a:lnTo>
                                      <a:pt x="19" y="0"/>
                                    </a:lnTo>
                                    <a:lnTo>
                                      <a:pt x="17" y="0"/>
                                    </a:lnTo>
                                    <a:lnTo>
                                      <a:pt x="14" y="0"/>
                                    </a:lnTo>
                                    <a:lnTo>
                                      <a:pt x="12" y="3"/>
                                    </a:lnTo>
                                    <a:lnTo>
                                      <a:pt x="10"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386080" y="485775"/>
                                <a:ext cx="12700" cy="96520"/>
                              </a:xfrm>
                              <a:custGeom>
                                <a:avLst/>
                                <a:gdLst>
                                  <a:gd name="T0" fmla="*/ 20 w 20"/>
                                  <a:gd name="T1" fmla="*/ 125 h 152"/>
                                  <a:gd name="T2" fmla="*/ 20 w 20"/>
                                  <a:gd name="T3" fmla="*/ 137 h 152"/>
                                  <a:gd name="T4" fmla="*/ 20 w 20"/>
                                  <a:gd name="T5" fmla="*/ 147 h 152"/>
                                  <a:gd name="T6" fmla="*/ 17 w 20"/>
                                  <a:gd name="T7" fmla="*/ 152 h 152"/>
                                  <a:gd name="T8" fmla="*/ 15 w 20"/>
                                  <a:gd name="T9" fmla="*/ 152 h 152"/>
                                  <a:gd name="T10" fmla="*/ 13 w 20"/>
                                  <a:gd name="T11" fmla="*/ 150 h 152"/>
                                  <a:gd name="T12" fmla="*/ 12 w 20"/>
                                  <a:gd name="T13" fmla="*/ 147 h 152"/>
                                  <a:gd name="T14" fmla="*/ 10 w 20"/>
                                  <a:gd name="T15" fmla="*/ 142 h 152"/>
                                  <a:gd name="T16" fmla="*/ 10 w 20"/>
                                  <a:gd name="T17" fmla="*/ 133 h 152"/>
                                  <a:gd name="T18" fmla="*/ 0 w 20"/>
                                  <a:gd name="T19" fmla="*/ 50 h 152"/>
                                  <a:gd name="T20" fmla="*/ 0 w 20"/>
                                  <a:gd name="T21" fmla="*/ 35 h 152"/>
                                  <a:gd name="T22" fmla="*/ 2 w 20"/>
                                  <a:gd name="T23" fmla="*/ 18 h 152"/>
                                  <a:gd name="T24" fmla="*/ 5 w 20"/>
                                  <a:gd name="T25" fmla="*/ 5 h 152"/>
                                  <a:gd name="T26" fmla="*/ 8 w 20"/>
                                  <a:gd name="T27" fmla="*/ 2 h 152"/>
                                  <a:gd name="T28" fmla="*/ 10 w 20"/>
                                  <a:gd name="T29" fmla="*/ 0 h 152"/>
                                  <a:gd name="T30" fmla="*/ 12 w 20"/>
                                  <a:gd name="T31" fmla="*/ 2 h 152"/>
                                  <a:gd name="T32" fmla="*/ 13 w 20"/>
                                  <a:gd name="T33" fmla="*/ 5 h 152"/>
                                  <a:gd name="T34" fmla="*/ 15 w 20"/>
                                  <a:gd name="T35" fmla="*/ 10 h 152"/>
                                  <a:gd name="T36" fmla="*/ 20 w 20"/>
                                  <a:gd name="T37" fmla="*/ 1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152">
                                    <a:moveTo>
                                      <a:pt x="20" y="125"/>
                                    </a:moveTo>
                                    <a:lnTo>
                                      <a:pt x="20" y="137"/>
                                    </a:lnTo>
                                    <a:lnTo>
                                      <a:pt x="20" y="147"/>
                                    </a:lnTo>
                                    <a:lnTo>
                                      <a:pt x="17" y="152"/>
                                    </a:lnTo>
                                    <a:lnTo>
                                      <a:pt x="15" y="152"/>
                                    </a:lnTo>
                                    <a:lnTo>
                                      <a:pt x="13" y="150"/>
                                    </a:lnTo>
                                    <a:lnTo>
                                      <a:pt x="12" y="147"/>
                                    </a:lnTo>
                                    <a:lnTo>
                                      <a:pt x="10" y="142"/>
                                    </a:lnTo>
                                    <a:lnTo>
                                      <a:pt x="10" y="133"/>
                                    </a:lnTo>
                                    <a:lnTo>
                                      <a:pt x="0" y="50"/>
                                    </a:lnTo>
                                    <a:lnTo>
                                      <a:pt x="0" y="35"/>
                                    </a:lnTo>
                                    <a:lnTo>
                                      <a:pt x="2" y="18"/>
                                    </a:lnTo>
                                    <a:lnTo>
                                      <a:pt x="5" y="5"/>
                                    </a:lnTo>
                                    <a:lnTo>
                                      <a:pt x="8" y="2"/>
                                    </a:lnTo>
                                    <a:lnTo>
                                      <a:pt x="10" y="0"/>
                                    </a:lnTo>
                                    <a:lnTo>
                                      <a:pt x="12" y="2"/>
                                    </a:lnTo>
                                    <a:lnTo>
                                      <a:pt x="13" y="5"/>
                                    </a:lnTo>
                                    <a:lnTo>
                                      <a:pt x="15" y="10"/>
                                    </a:lnTo>
                                    <a:lnTo>
                                      <a:pt x="20"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
                            <wps:cNvSpPr>
                              <a:spLocks/>
                            </wps:cNvSpPr>
                            <wps:spPr bwMode="auto">
                              <a:xfrm>
                                <a:off x="406400" y="384175"/>
                                <a:ext cx="15875" cy="172720"/>
                              </a:xfrm>
                              <a:custGeom>
                                <a:avLst/>
                                <a:gdLst>
                                  <a:gd name="T0" fmla="*/ 25 w 25"/>
                                  <a:gd name="T1" fmla="*/ 8 h 272"/>
                                  <a:gd name="T2" fmla="*/ 15 w 25"/>
                                  <a:gd name="T3" fmla="*/ 248 h 272"/>
                                  <a:gd name="T4" fmla="*/ 13 w 25"/>
                                  <a:gd name="T5" fmla="*/ 253 h 272"/>
                                  <a:gd name="T6" fmla="*/ 13 w 25"/>
                                  <a:gd name="T7" fmla="*/ 258 h 272"/>
                                  <a:gd name="T8" fmla="*/ 13 w 25"/>
                                  <a:gd name="T9" fmla="*/ 263 h 272"/>
                                  <a:gd name="T10" fmla="*/ 11 w 25"/>
                                  <a:gd name="T11" fmla="*/ 268 h 272"/>
                                  <a:gd name="T12" fmla="*/ 11 w 25"/>
                                  <a:gd name="T13" fmla="*/ 272 h 272"/>
                                  <a:gd name="T14" fmla="*/ 10 w 25"/>
                                  <a:gd name="T15" fmla="*/ 272 h 272"/>
                                  <a:gd name="T16" fmla="*/ 8 w 25"/>
                                  <a:gd name="T17" fmla="*/ 270 h 272"/>
                                  <a:gd name="T18" fmla="*/ 6 w 25"/>
                                  <a:gd name="T19" fmla="*/ 267 h 272"/>
                                  <a:gd name="T20" fmla="*/ 5 w 25"/>
                                  <a:gd name="T21" fmla="*/ 262 h 272"/>
                                  <a:gd name="T22" fmla="*/ 3 w 25"/>
                                  <a:gd name="T23" fmla="*/ 253 h 272"/>
                                  <a:gd name="T24" fmla="*/ 0 w 25"/>
                                  <a:gd name="T25" fmla="*/ 57 h 272"/>
                                  <a:gd name="T26" fmla="*/ 0 w 25"/>
                                  <a:gd name="T27" fmla="*/ 45 h 272"/>
                                  <a:gd name="T28" fmla="*/ 3 w 25"/>
                                  <a:gd name="T29" fmla="*/ 33 h 272"/>
                                  <a:gd name="T30" fmla="*/ 8 w 25"/>
                                  <a:gd name="T31" fmla="*/ 22 h 272"/>
                                  <a:gd name="T32" fmla="*/ 15 w 25"/>
                                  <a:gd name="T33" fmla="*/ 8 h 272"/>
                                  <a:gd name="T34" fmla="*/ 18 w 25"/>
                                  <a:gd name="T35" fmla="*/ 3 h 272"/>
                                  <a:gd name="T36" fmla="*/ 20 w 25"/>
                                  <a:gd name="T37" fmla="*/ 2 h 272"/>
                                  <a:gd name="T38" fmla="*/ 21 w 25"/>
                                  <a:gd name="T39" fmla="*/ 0 h 272"/>
                                  <a:gd name="T40" fmla="*/ 23 w 25"/>
                                  <a:gd name="T41" fmla="*/ 2 h 272"/>
                                  <a:gd name="T42" fmla="*/ 25 w 25"/>
                                  <a:gd name="T43" fmla="*/ 3 h 272"/>
                                  <a:gd name="T44" fmla="*/ 25 w 25"/>
                                  <a:gd name="T45" fmla="*/ 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272">
                                    <a:moveTo>
                                      <a:pt x="25" y="8"/>
                                    </a:moveTo>
                                    <a:lnTo>
                                      <a:pt x="15" y="248"/>
                                    </a:lnTo>
                                    <a:lnTo>
                                      <a:pt x="13" y="253"/>
                                    </a:lnTo>
                                    <a:lnTo>
                                      <a:pt x="13" y="258"/>
                                    </a:lnTo>
                                    <a:lnTo>
                                      <a:pt x="13" y="263"/>
                                    </a:lnTo>
                                    <a:lnTo>
                                      <a:pt x="11" y="268"/>
                                    </a:lnTo>
                                    <a:lnTo>
                                      <a:pt x="11" y="272"/>
                                    </a:lnTo>
                                    <a:lnTo>
                                      <a:pt x="10" y="272"/>
                                    </a:lnTo>
                                    <a:lnTo>
                                      <a:pt x="8" y="270"/>
                                    </a:lnTo>
                                    <a:lnTo>
                                      <a:pt x="6" y="267"/>
                                    </a:lnTo>
                                    <a:lnTo>
                                      <a:pt x="5" y="262"/>
                                    </a:lnTo>
                                    <a:lnTo>
                                      <a:pt x="3" y="253"/>
                                    </a:lnTo>
                                    <a:lnTo>
                                      <a:pt x="0" y="57"/>
                                    </a:lnTo>
                                    <a:lnTo>
                                      <a:pt x="0" y="45"/>
                                    </a:lnTo>
                                    <a:lnTo>
                                      <a:pt x="3" y="33"/>
                                    </a:lnTo>
                                    <a:lnTo>
                                      <a:pt x="8" y="22"/>
                                    </a:lnTo>
                                    <a:lnTo>
                                      <a:pt x="15" y="8"/>
                                    </a:lnTo>
                                    <a:lnTo>
                                      <a:pt x="18" y="3"/>
                                    </a:lnTo>
                                    <a:lnTo>
                                      <a:pt x="20" y="2"/>
                                    </a:lnTo>
                                    <a:lnTo>
                                      <a:pt x="21" y="0"/>
                                    </a:lnTo>
                                    <a:lnTo>
                                      <a:pt x="23" y="2"/>
                                    </a:lnTo>
                                    <a:lnTo>
                                      <a:pt x="25" y="3"/>
                                    </a:lnTo>
                                    <a:lnTo>
                                      <a:pt x="25"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12"/>
                            <wps:cNvSpPr>
                              <a:spLocks/>
                            </wps:cNvSpPr>
                            <wps:spPr bwMode="auto">
                              <a:xfrm>
                                <a:off x="427355" y="414020"/>
                                <a:ext cx="18415" cy="138430"/>
                              </a:xfrm>
                              <a:custGeom>
                                <a:avLst/>
                                <a:gdLst>
                                  <a:gd name="T0" fmla="*/ 27 w 29"/>
                                  <a:gd name="T1" fmla="*/ 10 h 218"/>
                                  <a:gd name="T2" fmla="*/ 12 w 29"/>
                                  <a:gd name="T3" fmla="*/ 193 h 218"/>
                                  <a:gd name="T4" fmla="*/ 10 w 29"/>
                                  <a:gd name="T5" fmla="*/ 200 h 218"/>
                                  <a:gd name="T6" fmla="*/ 10 w 29"/>
                                  <a:gd name="T7" fmla="*/ 205 h 218"/>
                                  <a:gd name="T8" fmla="*/ 8 w 29"/>
                                  <a:gd name="T9" fmla="*/ 211 h 218"/>
                                  <a:gd name="T10" fmla="*/ 7 w 29"/>
                                  <a:gd name="T11" fmla="*/ 215 h 218"/>
                                  <a:gd name="T12" fmla="*/ 5 w 29"/>
                                  <a:gd name="T13" fmla="*/ 218 h 218"/>
                                  <a:gd name="T14" fmla="*/ 3 w 29"/>
                                  <a:gd name="T15" fmla="*/ 218 h 218"/>
                                  <a:gd name="T16" fmla="*/ 2 w 29"/>
                                  <a:gd name="T17" fmla="*/ 218 h 218"/>
                                  <a:gd name="T18" fmla="*/ 0 w 29"/>
                                  <a:gd name="T19" fmla="*/ 213 h 218"/>
                                  <a:gd name="T20" fmla="*/ 0 w 29"/>
                                  <a:gd name="T21" fmla="*/ 206 h 218"/>
                                  <a:gd name="T22" fmla="*/ 0 w 29"/>
                                  <a:gd name="T23" fmla="*/ 198 h 218"/>
                                  <a:gd name="T24" fmla="*/ 7 w 29"/>
                                  <a:gd name="T25" fmla="*/ 41 h 218"/>
                                  <a:gd name="T26" fmla="*/ 10 w 29"/>
                                  <a:gd name="T27" fmla="*/ 30 h 218"/>
                                  <a:gd name="T28" fmla="*/ 15 w 29"/>
                                  <a:gd name="T29" fmla="*/ 16 h 218"/>
                                  <a:gd name="T30" fmla="*/ 20 w 29"/>
                                  <a:gd name="T31" fmla="*/ 5 h 218"/>
                                  <a:gd name="T32" fmla="*/ 24 w 29"/>
                                  <a:gd name="T33" fmla="*/ 1 h 218"/>
                                  <a:gd name="T34" fmla="*/ 25 w 29"/>
                                  <a:gd name="T35" fmla="*/ 0 h 218"/>
                                  <a:gd name="T36" fmla="*/ 27 w 29"/>
                                  <a:gd name="T37" fmla="*/ 1 h 218"/>
                                  <a:gd name="T38" fmla="*/ 29 w 29"/>
                                  <a:gd name="T39" fmla="*/ 5 h 218"/>
                                  <a:gd name="T40" fmla="*/ 27 w 29"/>
                                  <a:gd name="T41" fmla="*/ 1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18">
                                    <a:moveTo>
                                      <a:pt x="27" y="10"/>
                                    </a:moveTo>
                                    <a:lnTo>
                                      <a:pt x="12" y="193"/>
                                    </a:lnTo>
                                    <a:lnTo>
                                      <a:pt x="10" y="200"/>
                                    </a:lnTo>
                                    <a:lnTo>
                                      <a:pt x="10" y="205"/>
                                    </a:lnTo>
                                    <a:lnTo>
                                      <a:pt x="8" y="211"/>
                                    </a:lnTo>
                                    <a:lnTo>
                                      <a:pt x="7" y="215"/>
                                    </a:lnTo>
                                    <a:lnTo>
                                      <a:pt x="5" y="218"/>
                                    </a:lnTo>
                                    <a:lnTo>
                                      <a:pt x="3" y="218"/>
                                    </a:lnTo>
                                    <a:lnTo>
                                      <a:pt x="2" y="218"/>
                                    </a:lnTo>
                                    <a:lnTo>
                                      <a:pt x="0" y="213"/>
                                    </a:lnTo>
                                    <a:lnTo>
                                      <a:pt x="0" y="206"/>
                                    </a:lnTo>
                                    <a:lnTo>
                                      <a:pt x="0" y="198"/>
                                    </a:lnTo>
                                    <a:lnTo>
                                      <a:pt x="7" y="41"/>
                                    </a:lnTo>
                                    <a:lnTo>
                                      <a:pt x="10" y="30"/>
                                    </a:lnTo>
                                    <a:lnTo>
                                      <a:pt x="15" y="16"/>
                                    </a:lnTo>
                                    <a:lnTo>
                                      <a:pt x="20" y="5"/>
                                    </a:lnTo>
                                    <a:lnTo>
                                      <a:pt x="24" y="1"/>
                                    </a:lnTo>
                                    <a:lnTo>
                                      <a:pt x="25" y="0"/>
                                    </a:lnTo>
                                    <a:lnTo>
                                      <a:pt x="27" y="1"/>
                                    </a:lnTo>
                                    <a:lnTo>
                                      <a:pt x="29" y="5"/>
                                    </a:lnTo>
                                    <a:lnTo>
                                      <a:pt x="27" y="1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13"/>
                            <wps:cNvSpPr>
                              <a:spLocks/>
                            </wps:cNvSpPr>
                            <wps:spPr bwMode="auto">
                              <a:xfrm>
                                <a:off x="446405" y="328295"/>
                                <a:ext cx="34925" cy="200025"/>
                              </a:xfrm>
                              <a:custGeom>
                                <a:avLst/>
                                <a:gdLst>
                                  <a:gd name="T0" fmla="*/ 4 w 55"/>
                                  <a:gd name="T1" fmla="*/ 315 h 315"/>
                                  <a:gd name="T2" fmla="*/ 2 w 55"/>
                                  <a:gd name="T3" fmla="*/ 313 h 315"/>
                                  <a:gd name="T4" fmla="*/ 2 w 55"/>
                                  <a:gd name="T5" fmla="*/ 311 h 315"/>
                                  <a:gd name="T6" fmla="*/ 0 w 55"/>
                                  <a:gd name="T7" fmla="*/ 306 h 315"/>
                                  <a:gd name="T8" fmla="*/ 0 w 55"/>
                                  <a:gd name="T9" fmla="*/ 303 h 315"/>
                                  <a:gd name="T10" fmla="*/ 0 w 55"/>
                                  <a:gd name="T11" fmla="*/ 298 h 315"/>
                                  <a:gd name="T12" fmla="*/ 2 w 55"/>
                                  <a:gd name="T13" fmla="*/ 293 h 315"/>
                                  <a:gd name="T14" fmla="*/ 27 w 55"/>
                                  <a:gd name="T15" fmla="*/ 40 h 315"/>
                                  <a:gd name="T16" fmla="*/ 30 w 55"/>
                                  <a:gd name="T17" fmla="*/ 30 h 315"/>
                                  <a:gd name="T18" fmla="*/ 35 w 55"/>
                                  <a:gd name="T19" fmla="*/ 18 h 315"/>
                                  <a:gd name="T20" fmla="*/ 42 w 55"/>
                                  <a:gd name="T21" fmla="*/ 8 h 315"/>
                                  <a:gd name="T22" fmla="*/ 45 w 55"/>
                                  <a:gd name="T23" fmla="*/ 5 h 315"/>
                                  <a:gd name="T24" fmla="*/ 47 w 55"/>
                                  <a:gd name="T25" fmla="*/ 1 h 315"/>
                                  <a:gd name="T26" fmla="*/ 50 w 55"/>
                                  <a:gd name="T27" fmla="*/ 0 h 315"/>
                                  <a:gd name="T28" fmla="*/ 54 w 55"/>
                                  <a:gd name="T29" fmla="*/ 0 h 315"/>
                                  <a:gd name="T30" fmla="*/ 54 w 55"/>
                                  <a:gd name="T31" fmla="*/ 0 h 315"/>
                                  <a:gd name="T32" fmla="*/ 55 w 55"/>
                                  <a:gd name="T33" fmla="*/ 3 h 315"/>
                                  <a:gd name="T34" fmla="*/ 55 w 55"/>
                                  <a:gd name="T35" fmla="*/ 6 h 315"/>
                                  <a:gd name="T36" fmla="*/ 12 w 55"/>
                                  <a:gd name="T37" fmla="*/ 293 h 315"/>
                                  <a:gd name="T38" fmla="*/ 10 w 55"/>
                                  <a:gd name="T39" fmla="*/ 300 h 315"/>
                                  <a:gd name="T40" fmla="*/ 9 w 55"/>
                                  <a:gd name="T41" fmla="*/ 306 h 315"/>
                                  <a:gd name="T42" fmla="*/ 7 w 55"/>
                                  <a:gd name="T43" fmla="*/ 311 h 315"/>
                                  <a:gd name="T44" fmla="*/ 5 w 55"/>
                                  <a:gd name="T45" fmla="*/ 313 h 315"/>
                                  <a:gd name="T46" fmla="*/ 4 w 55"/>
                                  <a:gd name="T47"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315">
                                    <a:moveTo>
                                      <a:pt x="4" y="315"/>
                                    </a:moveTo>
                                    <a:lnTo>
                                      <a:pt x="2" y="313"/>
                                    </a:lnTo>
                                    <a:lnTo>
                                      <a:pt x="2" y="311"/>
                                    </a:lnTo>
                                    <a:lnTo>
                                      <a:pt x="0" y="306"/>
                                    </a:lnTo>
                                    <a:lnTo>
                                      <a:pt x="0" y="303"/>
                                    </a:lnTo>
                                    <a:lnTo>
                                      <a:pt x="0" y="298"/>
                                    </a:lnTo>
                                    <a:lnTo>
                                      <a:pt x="2" y="293"/>
                                    </a:lnTo>
                                    <a:lnTo>
                                      <a:pt x="27" y="40"/>
                                    </a:lnTo>
                                    <a:lnTo>
                                      <a:pt x="30" y="30"/>
                                    </a:lnTo>
                                    <a:lnTo>
                                      <a:pt x="35" y="18"/>
                                    </a:lnTo>
                                    <a:lnTo>
                                      <a:pt x="42" y="8"/>
                                    </a:lnTo>
                                    <a:lnTo>
                                      <a:pt x="45" y="5"/>
                                    </a:lnTo>
                                    <a:lnTo>
                                      <a:pt x="47" y="1"/>
                                    </a:lnTo>
                                    <a:lnTo>
                                      <a:pt x="50" y="0"/>
                                    </a:lnTo>
                                    <a:lnTo>
                                      <a:pt x="54" y="0"/>
                                    </a:lnTo>
                                    <a:lnTo>
                                      <a:pt x="55" y="3"/>
                                    </a:lnTo>
                                    <a:lnTo>
                                      <a:pt x="55" y="6"/>
                                    </a:lnTo>
                                    <a:lnTo>
                                      <a:pt x="12" y="293"/>
                                    </a:lnTo>
                                    <a:lnTo>
                                      <a:pt x="10" y="300"/>
                                    </a:lnTo>
                                    <a:lnTo>
                                      <a:pt x="9" y="306"/>
                                    </a:lnTo>
                                    <a:lnTo>
                                      <a:pt x="7" y="311"/>
                                    </a:lnTo>
                                    <a:lnTo>
                                      <a:pt x="5" y="313"/>
                                    </a:lnTo>
                                    <a:lnTo>
                                      <a:pt x="4" y="31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4"/>
                            <wps:cNvSpPr>
                              <a:spLocks/>
                            </wps:cNvSpPr>
                            <wps:spPr bwMode="auto">
                              <a:xfrm>
                                <a:off x="461645" y="356870"/>
                                <a:ext cx="44450" cy="182880"/>
                              </a:xfrm>
                              <a:custGeom>
                                <a:avLst/>
                                <a:gdLst>
                                  <a:gd name="T0" fmla="*/ 56 w 70"/>
                                  <a:gd name="T1" fmla="*/ 3 h 288"/>
                                  <a:gd name="T2" fmla="*/ 60 w 70"/>
                                  <a:gd name="T3" fmla="*/ 1 h 288"/>
                                  <a:gd name="T4" fmla="*/ 63 w 70"/>
                                  <a:gd name="T5" fmla="*/ 0 h 288"/>
                                  <a:gd name="T6" fmla="*/ 66 w 70"/>
                                  <a:gd name="T7" fmla="*/ 0 h 288"/>
                                  <a:gd name="T8" fmla="*/ 68 w 70"/>
                                  <a:gd name="T9" fmla="*/ 3 h 288"/>
                                  <a:gd name="T10" fmla="*/ 70 w 70"/>
                                  <a:gd name="T11" fmla="*/ 5 h 288"/>
                                  <a:gd name="T12" fmla="*/ 70 w 70"/>
                                  <a:gd name="T13" fmla="*/ 10 h 288"/>
                                  <a:gd name="T14" fmla="*/ 13 w 70"/>
                                  <a:gd name="T15" fmla="*/ 265 h 288"/>
                                  <a:gd name="T16" fmla="*/ 11 w 70"/>
                                  <a:gd name="T17" fmla="*/ 270 h 288"/>
                                  <a:gd name="T18" fmla="*/ 11 w 70"/>
                                  <a:gd name="T19" fmla="*/ 275 h 288"/>
                                  <a:gd name="T20" fmla="*/ 10 w 70"/>
                                  <a:gd name="T21" fmla="*/ 280 h 288"/>
                                  <a:gd name="T22" fmla="*/ 6 w 70"/>
                                  <a:gd name="T23" fmla="*/ 285 h 288"/>
                                  <a:gd name="T24" fmla="*/ 5 w 70"/>
                                  <a:gd name="T25" fmla="*/ 286 h 288"/>
                                  <a:gd name="T26" fmla="*/ 3 w 70"/>
                                  <a:gd name="T27" fmla="*/ 288 h 288"/>
                                  <a:gd name="T28" fmla="*/ 1 w 70"/>
                                  <a:gd name="T29" fmla="*/ 286 h 288"/>
                                  <a:gd name="T30" fmla="*/ 1 w 70"/>
                                  <a:gd name="T31" fmla="*/ 283 h 288"/>
                                  <a:gd name="T32" fmla="*/ 0 w 70"/>
                                  <a:gd name="T33" fmla="*/ 280 h 288"/>
                                  <a:gd name="T34" fmla="*/ 1 w 70"/>
                                  <a:gd name="T35" fmla="*/ 275 h 288"/>
                                  <a:gd name="T36" fmla="*/ 1 w 70"/>
                                  <a:gd name="T37" fmla="*/ 268 h 288"/>
                                  <a:gd name="T38" fmla="*/ 3 w 70"/>
                                  <a:gd name="T39" fmla="*/ 263 h 288"/>
                                  <a:gd name="T40" fmla="*/ 43 w 70"/>
                                  <a:gd name="T41" fmla="*/ 31 h 288"/>
                                  <a:gd name="T42" fmla="*/ 48 w 70"/>
                                  <a:gd name="T43" fmla="*/ 16 h 288"/>
                                  <a:gd name="T44" fmla="*/ 56 w 70"/>
                                  <a:gd name="T45" fmla="*/ 3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 h="288">
                                    <a:moveTo>
                                      <a:pt x="56" y="3"/>
                                    </a:moveTo>
                                    <a:lnTo>
                                      <a:pt x="60" y="1"/>
                                    </a:lnTo>
                                    <a:lnTo>
                                      <a:pt x="63" y="0"/>
                                    </a:lnTo>
                                    <a:lnTo>
                                      <a:pt x="66" y="0"/>
                                    </a:lnTo>
                                    <a:lnTo>
                                      <a:pt x="68" y="3"/>
                                    </a:lnTo>
                                    <a:lnTo>
                                      <a:pt x="70" y="5"/>
                                    </a:lnTo>
                                    <a:lnTo>
                                      <a:pt x="70" y="10"/>
                                    </a:lnTo>
                                    <a:lnTo>
                                      <a:pt x="13" y="265"/>
                                    </a:lnTo>
                                    <a:lnTo>
                                      <a:pt x="11" y="270"/>
                                    </a:lnTo>
                                    <a:lnTo>
                                      <a:pt x="11" y="275"/>
                                    </a:lnTo>
                                    <a:lnTo>
                                      <a:pt x="10" y="280"/>
                                    </a:lnTo>
                                    <a:lnTo>
                                      <a:pt x="6" y="285"/>
                                    </a:lnTo>
                                    <a:lnTo>
                                      <a:pt x="5" y="286"/>
                                    </a:lnTo>
                                    <a:lnTo>
                                      <a:pt x="3" y="288"/>
                                    </a:lnTo>
                                    <a:lnTo>
                                      <a:pt x="1" y="286"/>
                                    </a:lnTo>
                                    <a:lnTo>
                                      <a:pt x="1" y="283"/>
                                    </a:lnTo>
                                    <a:lnTo>
                                      <a:pt x="0" y="280"/>
                                    </a:lnTo>
                                    <a:lnTo>
                                      <a:pt x="1" y="275"/>
                                    </a:lnTo>
                                    <a:lnTo>
                                      <a:pt x="1" y="268"/>
                                    </a:lnTo>
                                    <a:lnTo>
                                      <a:pt x="3" y="263"/>
                                    </a:lnTo>
                                    <a:lnTo>
                                      <a:pt x="43" y="31"/>
                                    </a:lnTo>
                                    <a:lnTo>
                                      <a:pt x="48" y="16"/>
                                    </a:lnTo>
                                    <a:lnTo>
                                      <a:pt x="56" y="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490855" y="295275"/>
                                <a:ext cx="110490" cy="240030"/>
                              </a:xfrm>
                              <a:custGeom>
                                <a:avLst/>
                                <a:gdLst>
                                  <a:gd name="T0" fmla="*/ 15 w 174"/>
                                  <a:gd name="T1" fmla="*/ 358 h 378"/>
                                  <a:gd name="T2" fmla="*/ 14 w 174"/>
                                  <a:gd name="T3" fmla="*/ 363 h 378"/>
                                  <a:gd name="T4" fmla="*/ 12 w 174"/>
                                  <a:gd name="T5" fmla="*/ 368 h 378"/>
                                  <a:gd name="T6" fmla="*/ 9 w 174"/>
                                  <a:gd name="T7" fmla="*/ 373 h 378"/>
                                  <a:gd name="T8" fmla="*/ 7 w 174"/>
                                  <a:gd name="T9" fmla="*/ 377 h 378"/>
                                  <a:gd name="T10" fmla="*/ 4 w 174"/>
                                  <a:gd name="T11" fmla="*/ 378 h 378"/>
                                  <a:gd name="T12" fmla="*/ 2 w 174"/>
                                  <a:gd name="T13" fmla="*/ 378 h 378"/>
                                  <a:gd name="T14" fmla="*/ 0 w 174"/>
                                  <a:gd name="T15" fmla="*/ 377 h 378"/>
                                  <a:gd name="T16" fmla="*/ 0 w 174"/>
                                  <a:gd name="T17" fmla="*/ 373 h 378"/>
                                  <a:gd name="T18" fmla="*/ 0 w 174"/>
                                  <a:gd name="T19" fmla="*/ 370 h 378"/>
                                  <a:gd name="T20" fmla="*/ 2 w 174"/>
                                  <a:gd name="T21" fmla="*/ 367 h 378"/>
                                  <a:gd name="T22" fmla="*/ 4 w 174"/>
                                  <a:gd name="T23" fmla="*/ 363 h 378"/>
                                  <a:gd name="T24" fmla="*/ 4 w 174"/>
                                  <a:gd name="T25" fmla="*/ 360 h 378"/>
                                  <a:gd name="T26" fmla="*/ 5 w 174"/>
                                  <a:gd name="T27" fmla="*/ 357 h 378"/>
                                  <a:gd name="T28" fmla="*/ 5 w 174"/>
                                  <a:gd name="T29" fmla="*/ 357 h 378"/>
                                  <a:gd name="T30" fmla="*/ 144 w 174"/>
                                  <a:gd name="T31" fmla="*/ 18 h 378"/>
                                  <a:gd name="T32" fmla="*/ 147 w 174"/>
                                  <a:gd name="T33" fmla="*/ 13 h 378"/>
                                  <a:gd name="T34" fmla="*/ 151 w 174"/>
                                  <a:gd name="T35" fmla="*/ 8 h 378"/>
                                  <a:gd name="T36" fmla="*/ 154 w 174"/>
                                  <a:gd name="T37" fmla="*/ 3 h 378"/>
                                  <a:gd name="T38" fmla="*/ 159 w 174"/>
                                  <a:gd name="T39" fmla="*/ 0 h 378"/>
                                  <a:gd name="T40" fmla="*/ 164 w 174"/>
                                  <a:gd name="T41" fmla="*/ 0 h 378"/>
                                  <a:gd name="T42" fmla="*/ 169 w 174"/>
                                  <a:gd name="T43" fmla="*/ 0 h 378"/>
                                  <a:gd name="T44" fmla="*/ 174 w 174"/>
                                  <a:gd name="T45" fmla="*/ 7 h 378"/>
                                  <a:gd name="T46" fmla="*/ 172 w 174"/>
                                  <a:gd name="T47" fmla="*/ 15 h 378"/>
                                  <a:gd name="T48" fmla="*/ 169 w 174"/>
                                  <a:gd name="T49" fmla="*/ 25 h 378"/>
                                  <a:gd name="T50" fmla="*/ 166 w 174"/>
                                  <a:gd name="T51" fmla="*/ 33 h 378"/>
                                  <a:gd name="T52" fmla="*/ 142 w 174"/>
                                  <a:gd name="T53" fmla="*/ 85 h 378"/>
                                  <a:gd name="T54" fmla="*/ 121 w 174"/>
                                  <a:gd name="T55" fmla="*/ 132 h 378"/>
                                  <a:gd name="T56" fmla="*/ 104 w 174"/>
                                  <a:gd name="T57" fmla="*/ 170 h 378"/>
                                  <a:gd name="T58" fmla="*/ 87 w 174"/>
                                  <a:gd name="T59" fmla="*/ 203 h 378"/>
                                  <a:gd name="T60" fmla="*/ 74 w 174"/>
                                  <a:gd name="T61" fmla="*/ 233 h 378"/>
                                  <a:gd name="T62" fmla="*/ 62 w 174"/>
                                  <a:gd name="T63" fmla="*/ 260 h 378"/>
                                  <a:gd name="T64" fmla="*/ 50 w 174"/>
                                  <a:gd name="T65" fmla="*/ 285 h 378"/>
                                  <a:gd name="T66" fmla="*/ 39 w 174"/>
                                  <a:gd name="T67" fmla="*/ 310 h 378"/>
                                  <a:gd name="T68" fmla="*/ 27 w 174"/>
                                  <a:gd name="T69" fmla="*/ 333 h 378"/>
                                  <a:gd name="T70" fmla="*/ 15 w 174"/>
                                  <a:gd name="T71" fmla="*/ 35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378">
                                    <a:moveTo>
                                      <a:pt x="15" y="358"/>
                                    </a:moveTo>
                                    <a:lnTo>
                                      <a:pt x="14" y="363"/>
                                    </a:lnTo>
                                    <a:lnTo>
                                      <a:pt x="12" y="368"/>
                                    </a:lnTo>
                                    <a:lnTo>
                                      <a:pt x="9" y="373"/>
                                    </a:lnTo>
                                    <a:lnTo>
                                      <a:pt x="7" y="377"/>
                                    </a:lnTo>
                                    <a:lnTo>
                                      <a:pt x="4" y="378"/>
                                    </a:lnTo>
                                    <a:lnTo>
                                      <a:pt x="2" y="378"/>
                                    </a:lnTo>
                                    <a:lnTo>
                                      <a:pt x="0" y="377"/>
                                    </a:lnTo>
                                    <a:lnTo>
                                      <a:pt x="0" y="373"/>
                                    </a:lnTo>
                                    <a:lnTo>
                                      <a:pt x="0" y="370"/>
                                    </a:lnTo>
                                    <a:lnTo>
                                      <a:pt x="2" y="367"/>
                                    </a:lnTo>
                                    <a:lnTo>
                                      <a:pt x="4" y="363"/>
                                    </a:lnTo>
                                    <a:lnTo>
                                      <a:pt x="4" y="360"/>
                                    </a:lnTo>
                                    <a:lnTo>
                                      <a:pt x="5" y="357"/>
                                    </a:lnTo>
                                    <a:lnTo>
                                      <a:pt x="144" y="18"/>
                                    </a:lnTo>
                                    <a:lnTo>
                                      <a:pt x="147" y="13"/>
                                    </a:lnTo>
                                    <a:lnTo>
                                      <a:pt x="151" y="8"/>
                                    </a:lnTo>
                                    <a:lnTo>
                                      <a:pt x="154" y="3"/>
                                    </a:lnTo>
                                    <a:lnTo>
                                      <a:pt x="159" y="0"/>
                                    </a:lnTo>
                                    <a:lnTo>
                                      <a:pt x="164" y="0"/>
                                    </a:lnTo>
                                    <a:lnTo>
                                      <a:pt x="169" y="0"/>
                                    </a:lnTo>
                                    <a:lnTo>
                                      <a:pt x="174" y="7"/>
                                    </a:lnTo>
                                    <a:lnTo>
                                      <a:pt x="172" y="15"/>
                                    </a:lnTo>
                                    <a:lnTo>
                                      <a:pt x="169" y="25"/>
                                    </a:lnTo>
                                    <a:lnTo>
                                      <a:pt x="166" y="33"/>
                                    </a:lnTo>
                                    <a:lnTo>
                                      <a:pt x="142" y="85"/>
                                    </a:lnTo>
                                    <a:lnTo>
                                      <a:pt x="121" y="132"/>
                                    </a:lnTo>
                                    <a:lnTo>
                                      <a:pt x="104" y="170"/>
                                    </a:lnTo>
                                    <a:lnTo>
                                      <a:pt x="87" y="203"/>
                                    </a:lnTo>
                                    <a:lnTo>
                                      <a:pt x="74" y="233"/>
                                    </a:lnTo>
                                    <a:lnTo>
                                      <a:pt x="62" y="260"/>
                                    </a:lnTo>
                                    <a:lnTo>
                                      <a:pt x="50" y="285"/>
                                    </a:lnTo>
                                    <a:lnTo>
                                      <a:pt x="39" y="310"/>
                                    </a:lnTo>
                                    <a:lnTo>
                                      <a:pt x="27" y="333"/>
                                    </a:lnTo>
                                    <a:lnTo>
                                      <a:pt x="15" y="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519430" y="217170"/>
                                <a:ext cx="176530" cy="295910"/>
                              </a:xfrm>
                              <a:custGeom>
                                <a:avLst/>
                                <a:gdLst>
                                  <a:gd name="T0" fmla="*/ 2 w 278"/>
                                  <a:gd name="T1" fmla="*/ 465 h 466"/>
                                  <a:gd name="T2" fmla="*/ 4 w 278"/>
                                  <a:gd name="T3" fmla="*/ 466 h 466"/>
                                  <a:gd name="T4" fmla="*/ 7 w 278"/>
                                  <a:gd name="T5" fmla="*/ 465 h 466"/>
                                  <a:gd name="T6" fmla="*/ 10 w 278"/>
                                  <a:gd name="T7" fmla="*/ 461 h 466"/>
                                  <a:gd name="T8" fmla="*/ 14 w 278"/>
                                  <a:gd name="T9" fmla="*/ 458 h 466"/>
                                  <a:gd name="T10" fmla="*/ 15 w 278"/>
                                  <a:gd name="T11" fmla="*/ 453 h 466"/>
                                  <a:gd name="T12" fmla="*/ 19 w 278"/>
                                  <a:gd name="T13" fmla="*/ 448 h 466"/>
                                  <a:gd name="T14" fmla="*/ 274 w 278"/>
                                  <a:gd name="T15" fmla="*/ 25 h 466"/>
                                  <a:gd name="T16" fmla="*/ 276 w 278"/>
                                  <a:gd name="T17" fmla="*/ 20 h 466"/>
                                  <a:gd name="T18" fmla="*/ 278 w 278"/>
                                  <a:gd name="T19" fmla="*/ 16 h 466"/>
                                  <a:gd name="T20" fmla="*/ 278 w 278"/>
                                  <a:gd name="T21" fmla="*/ 11 h 466"/>
                                  <a:gd name="T22" fmla="*/ 278 w 278"/>
                                  <a:gd name="T23" fmla="*/ 6 h 466"/>
                                  <a:gd name="T24" fmla="*/ 276 w 278"/>
                                  <a:gd name="T25" fmla="*/ 3 h 466"/>
                                  <a:gd name="T26" fmla="*/ 273 w 278"/>
                                  <a:gd name="T27" fmla="*/ 0 h 466"/>
                                  <a:gd name="T28" fmla="*/ 268 w 278"/>
                                  <a:gd name="T29" fmla="*/ 0 h 466"/>
                                  <a:gd name="T30" fmla="*/ 264 w 278"/>
                                  <a:gd name="T31" fmla="*/ 0 h 466"/>
                                  <a:gd name="T32" fmla="*/ 259 w 278"/>
                                  <a:gd name="T33" fmla="*/ 1 h 466"/>
                                  <a:gd name="T34" fmla="*/ 254 w 278"/>
                                  <a:gd name="T35" fmla="*/ 5 h 466"/>
                                  <a:gd name="T36" fmla="*/ 251 w 278"/>
                                  <a:gd name="T37" fmla="*/ 10 h 466"/>
                                  <a:gd name="T38" fmla="*/ 248 w 278"/>
                                  <a:gd name="T39" fmla="*/ 13 h 466"/>
                                  <a:gd name="T40" fmla="*/ 10 w 278"/>
                                  <a:gd name="T41" fmla="*/ 440 h 466"/>
                                  <a:gd name="T42" fmla="*/ 7 w 278"/>
                                  <a:gd name="T43" fmla="*/ 446 h 466"/>
                                  <a:gd name="T44" fmla="*/ 4 w 278"/>
                                  <a:gd name="T45" fmla="*/ 451 h 466"/>
                                  <a:gd name="T46" fmla="*/ 2 w 278"/>
                                  <a:gd name="T47" fmla="*/ 456 h 466"/>
                                  <a:gd name="T48" fmla="*/ 2 w 278"/>
                                  <a:gd name="T49" fmla="*/ 460 h 466"/>
                                  <a:gd name="T50" fmla="*/ 0 w 278"/>
                                  <a:gd name="T51" fmla="*/ 463 h 466"/>
                                  <a:gd name="T52" fmla="*/ 2 w 278"/>
                                  <a:gd name="T53" fmla="*/ 46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8" h="466">
                                    <a:moveTo>
                                      <a:pt x="2" y="465"/>
                                    </a:moveTo>
                                    <a:lnTo>
                                      <a:pt x="4" y="466"/>
                                    </a:lnTo>
                                    <a:lnTo>
                                      <a:pt x="7" y="465"/>
                                    </a:lnTo>
                                    <a:lnTo>
                                      <a:pt x="10" y="461"/>
                                    </a:lnTo>
                                    <a:lnTo>
                                      <a:pt x="14" y="458"/>
                                    </a:lnTo>
                                    <a:lnTo>
                                      <a:pt x="15" y="453"/>
                                    </a:lnTo>
                                    <a:lnTo>
                                      <a:pt x="19" y="448"/>
                                    </a:lnTo>
                                    <a:lnTo>
                                      <a:pt x="274" y="25"/>
                                    </a:lnTo>
                                    <a:lnTo>
                                      <a:pt x="276" y="20"/>
                                    </a:lnTo>
                                    <a:lnTo>
                                      <a:pt x="278" y="16"/>
                                    </a:lnTo>
                                    <a:lnTo>
                                      <a:pt x="278" y="11"/>
                                    </a:lnTo>
                                    <a:lnTo>
                                      <a:pt x="278" y="6"/>
                                    </a:lnTo>
                                    <a:lnTo>
                                      <a:pt x="276" y="3"/>
                                    </a:lnTo>
                                    <a:lnTo>
                                      <a:pt x="273" y="0"/>
                                    </a:lnTo>
                                    <a:lnTo>
                                      <a:pt x="268" y="0"/>
                                    </a:lnTo>
                                    <a:lnTo>
                                      <a:pt x="264" y="0"/>
                                    </a:lnTo>
                                    <a:lnTo>
                                      <a:pt x="259" y="1"/>
                                    </a:lnTo>
                                    <a:lnTo>
                                      <a:pt x="254" y="5"/>
                                    </a:lnTo>
                                    <a:lnTo>
                                      <a:pt x="251" y="10"/>
                                    </a:lnTo>
                                    <a:lnTo>
                                      <a:pt x="248" y="13"/>
                                    </a:lnTo>
                                    <a:lnTo>
                                      <a:pt x="10" y="440"/>
                                    </a:lnTo>
                                    <a:lnTo>
                                      <a:pt x="7" y="446"/>
                                    </a:lnTo>
                                    <a:lnTo>
                                      <a:pt x="4" y="451"/>
                                    </a:lnTo>
                                    <a:lnTo>
                                      <a:pt x="2" y="456"/>
                                    </a:lnTo>
                                    <a:lnTo>
                                      <a:pt x="2" y="460"/>
                                    </a:lnTo>
                                    <a:lnTo>
                                      <a:pt x="0" y="463"/>
                                    </a:lnTo>
                                    <a:lnTo>
                                      <a:pt x="2" y="46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7"/>
                            <wps:cNvSpPr>
                              <a:spLocks/>
                            </wps:cNvSpPr>
                            <wps:spPr bwMode="auto">
                              <a:xfrm>
                                <a:off x="523875" y="263525"/>
                                <a:ext cx="205105" cy="278130"/>
                              </a:xfrm>
                              <a:custGeom>
                                <a:avLst/>
                                <a:gdLst>
                                  <a:gd name="T0" fmla="*/ 2 w 323"/>
                                  <a:gd name="T1" fmla="*/ 438 h 438"/>
                                  <a:gd name="T2" fmla="*/ 0 w 323"/>
                                  <a:gd name="T3" fmla="*/ 435 h 438"/>
                                  <a:gd name="T4" fmla="*/ 0 w 323"/>
                                  <a:gd name="T5" fmla="*/ 432 h 438"/>
                                  <a:gd name="T6" fmla="*/ 2 w 323"/>
                                  <a:gd name="T7" fmla="*/ 428 h 438"/>
                                  <a:gd name="T8" fmla="*/ 3 w 323"/>
                                  <a:gd name="T9" fmla="*/ 423 h 438"/>
                                  <a:gd name="T10" fmla="*/ 7 w 323"/>
                                  <a:gd name="T11" fmla="*/ 418 h 438"/>
                                  <a:gd name="T12" fmla="*/ 10 w 323"/>
                                  <a:gd name="T13" fmla="*/ 413 h 438"/>
                                  <a:gd name="T14" fmla="*/ 282 w 323"/>
                                  <a:gd name="T15" fmla="*/ 20 h 438"/>
                                  <a:gd name="T16" fmla="*/ 289 w 323"/>
                                  <a:gd name="T17" fmla="*/ 12 h 438"/>
                                  <a:gd name="T18" fmla="*/ 297 w 323"/>
                                  <a:gd name="T19" fmla="*/ 5 h 438"/>
                                  <a:gd name="T20" fmla="*/ 307 w 323"/>
                                  <a:gd name="T21" fmla="*/ 0 h 438"/>
                                  <a:gd name="T22" fmla="*/ 316 w 323"/>
                                  <a:gd name="T23" fmla="*/ 2 h 438"/>
                                  <a:gd name="T24" fmla="*/ 323 w 323"/>
                                  <a:gd name="T25" fmla="*/ 8 h 438"/>
                                  <a:gd name="T26" fmla="*/ 323 w 323"/>
                                  <a:gd name="T27" fmla="*/ 18 h 438"/>
                                  <a:gd name="T28" fmla="*/ 317 w 323"/>
                                  <a:gd name="T29" fmla="*/ 28 h 438"/>
                                  <a:gd name="T30" fmla="*/ 20 w 323"/>
                                  <a:gd name="T31" fmla="*/ 422 h 438"/>
                                  <a:gd name="T32" fmla="*/ 17 w 323"/>
                                  <a:gd name="T33" fmla="*/ 427 h 438"/>
                                  <a:gd name="T34" fmla="*/ 13 w 323"/>
                                  <a:gd name="T35" fmla="*/ 432 h 438"/>
                                  <a:gd name="T36" fmla="*/ 10 w 323"/>
                                  <a:gd name="T37" fmla="*/ 435 h 438"/>
                                  <a:gd name="T38" fmla="*/ 7 w 323"/>
                                  <a:gd name="T39" fmla="*/ 437 h 438"/>
                                  <a:gd name="T40" fmla="*/ 3 w 323"/>
                                  <a:gd name="T41" fmla="*/ 438 h 438"/>
                                  <a:gd name="T42" fmla="*/ 2 w 323"/>
                                  <a:gd name="T43"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438">
                                    <a:moveTo>
                                      <a:pt x="2" y="438"/>
                                    </a:moveTo>
                                    <a:lnTo>
                                      <a:pt x="0" y="435"/>
                                    </a:lnTo>
                                    <a:lnTo>
                                      <a:pt x="0" y="432"/>
                                    </a:lnTo>
                                    <a:lnTo>
                                      <a:pt x="2" y="428"/>
                                    </a:lnTo>
                                    <a:lnTo>
                                      <a:pt x="3" y="423"/>
                                    </a:lnTo>
                                    <a:lnTo>
                                      <a:pt x="7" y="418"/>
                                    </a:lnTo>
                                    <a:lnTo>
                                      <a:pt x="10" y="413"/>
                                    </a:lnTo>
                                    <a:lnTo>
                                      <a:pt x="282" y="20"/>
                                    </a:lnTo>
                                    <a:lnTo>
                                      <a:pt x="289" y="12"/>
                                    </a:lnTo>
                                    <a:lnTo>
                                      <a:pt x="297" y="5"/>
                                    </a:lnTo>
                                    <a:lnTo>
                                      <a:pt x="307" y="0"/>
                                    </a:lnTo>
                                    <a:lnTo>
                                      <a:pt x="316" y="2"/>
                                    </a:lnTo>
                                    <a:lnTo>
                                      <a:pt x="323" y="8"/>
                                    </a:lnTo>
                                    <a:lnTo>
                                      <a:pt x="323" y="18"/>
                                    </a:lnTo>
                                    <a:lnTo>
                                      <a:pt x="317" y="28"/>
                                    </a:lnTo>
                                    <a:lnTo>
                                      <a:pt x="20" y="422"/>
                                    </a:lnTo>
                                    <a:lnTo>
                                      <a:pt x="17" y="427"/>
                                    </a:lnTo>
                                    <a:lnTo>
                                      <a:pt x="13" y="432"/>
                                    </a:lnTo>
                                    <a:lnTo>
                                      <a:pt x="10" y="435"/>
                                    </a:lnTo>
                                    <a:lnTo>
                                      <a:pt x="7" y="437"/>
                                    </a:lnTo>
                                    <a:lnTo>
                                      <a:pt x="3" y="438"/>
                                    </a:lnTo>
                                    <a:lnTo>
                                      <a:pt x="2" y="4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8"/>
                            <wps:cNvSpPr>
                              <a:spLocks/>
                            </wps:cNvSpPr>
                            <wps:spPr bwMode="auto">
                              <a:xfrm>
                                <a:off x="561340" y="220980"/>
                                <a:ext cx="278765" cy="300990"/>
                              </a:xfrm>
                              <a:custGeom>
                                <a:avLst/>
                                <a:gdLst>
                                  <a:gd name="T0" fmla="*/ 23 w 439"/>
                                  <a:gd name="T1" fmla="*/ 459 h 474"/>
                                  <a:gd name="T2" fmla="*/ 21 w 439"/>
                                  <a:gd name="T3" fmla="*/ 460 h 474"/>
                                  <a:gd name="T4" fmla="*/ 20 w 439"/>
                                  <a:gd name="T5" fmla="*/ 462 h 474"/>
                                  <a:gd name="T6" fmla="*/ 18 w 439"/>
                                  <a:gd name="T7" fmla="*/ 464 h 474"/>
                                  <a:gd name="T8" fmla="*/ 15 w 439"/>
                                  <a:gd name="T9" fmla="*/ 467 h 474"/>
                                  <a:gd name="T10" fmla="*/ 11 w 439"/>
                                  <a:gd name="T11" fmla="*/ 469 h 474"/>
                                  <a:gd name="T12" fmla="*/ 8 w 439"/>
                                  <a:gd name="T13" fmla="*/ 472 h 474"/>
                                  <a:gd name="T14" fmla="*/ 5 w 439"/>
                                  <a:gd name="T15" fmla="*/ 474 h 474"/>
                                  <a:gd name="T16" fmla="*/ 3 w 439"/>
                                  <a:gd name="T17" fmla="*/ 474 h 474"/>
                                  <a:gd name="T18" fmla="*/ 1 w 439"/>
                                  <a:gd name="T19" fmla="*/ 474 h 474"/>
                                  <a:gd name="T20" fmla="*/ 0 w 439"/>
                                  <a:gd name="T21" fmla="*/ 472 h 474"/>
                                  <a:gd name="T22" fmla="*/ 0 w 439"/>
                                  <a:gd name="T23" fmla="*/ 469 h 474"/>
                                  <a:gd name="T24" fmla="*/ 3 w 439"/>
                                  <a:gd name="T25" fmla="*/ 465 h 474"/>
                                  <a:gd name="T26" fmla="*/ 5 w 439"/>
                                  <a:gd name="T27" fmla="*/ 460 h 474"/>
                                  <a:gd name="T28" fmla="*/ 8 w 439"/>
                                  <a:gd name="T29" fmla="*/ 457 h 474"/>
                                  <a:gd name="T30" fmla="*/ 13 w 439"/>
                                  <a:gd name="T31" fmla="*/ 452 h 474"/>
                                  <a:gd name="T32" fmla="*/ 21 w 439"/>
                                  <a:gd name="T33" fmla="*/ 440 h 474"/>
                                  <a:gd name="T34" fmla="*/ 402 w 439"/>
                                  <a:gd name="T35" fmla="*/ 5 h 474"/>
                                  <a:gd name="T36" fmla="*/ 405 w 439"/>
                                  <a:gd name="T37" fmla="*/ 2 h 474"/>
                                  <a:gd name="T38" fmla="*/ 409 w 439"/>
                                  <a:gd name="T39" fmla="*/ 0 h 474"/>
                                  <a:gd name="T40" fmla="*/ 414 w 439"/>
                                  <a:gd name="T41" fmla="*/ 0 h 474"/>
                                  <a:gd name="T42" fmla="*/ 419 w 439"/>
                                  <a:gd name="T43" fmla="*/ 0 h 474"/>
                                  <a:gd name="T44" fmla="*/ 424 w 439"/>
                                  <a:gd name="T45" fmla="*/ 4 h 474"/>
                                  <a:gd name="T46" fmla="*/ 436 w 439"/>
                                  <a:gd name="T47" fmla="*/ 19 h 474"/>
                                  <a:gd name="T48" fmla="*/ 439 w 439"/>
                                  <a:gd name="T49" fmla="*/ 24 h 474"/>
                                  <a:gd name="T50" fmla="*/ 439 w 439"/>
                                  <a:gd name="T51" fmla="*/ 29 h 474"/>
                                  <a:gd name="T52" fmla="*/ 439 w 439"/>
                                  <a:gd name="T53" fmla="*/ 34 h 474"/>
                                  <a:gd name="T54" fmla="*/ 437 w 439"/>
                                  <a:gd name="T55" fmla="*/ 40 h 474"/>
                                  <a:gd name="T56" fmla="*/ 434 w 439"/>
                                  <a:gd name="T57" fmla="*/ 44 h 474"/>
                                  <a:gd name="T58" fmla="*/ 23 w 439"/>
                                  <a:gd name="T59" fmla="*/ 459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9" h="474">
                                    <a:moveTo>
                                      <a:pt x="23" y="459"/>
                                    </a:moveTo>
                                    <a:lnTo>
                                      <a:pt x="21" y="460"/>
                                    </a:lnTo>
                                    <a:lnTo>
                                      <a:pt x="20" y="462"/>
                                    </a:lnTo>
                                    <a:lnTo>
                                      <a:pt x="18" y="464"/>
                                    </a:lnTo>
                                    <a:lnTo>
                                      <a:pt x="15" y="467"/>
                                    </a:lnTo>
                                    <a:lnTo>
                                      <a:pt x="11" y="469"/>
                                    </a:lnTo>
                                    <a:lnTo>
                                      <a:pt x="8" y="472"/>
                                    </a:lnTo>
                                    <a:lnTo>
                                      <a:pt x="5" y="474"/>
                                    </a:lnTo>
                                    <a:lnTo>
                                      <a:pt x="3" y="474"/>
                                    </a:lnTo>
                                    <a:lnTo>
                                      <a:pt x="1" y="474"/>
                                    </a:lnTo>
                                    <a:lnTo>
                                      <a:pt x="0" y="472"/>
                                    </a:lnTo>
                                    <a:lnTo>
                                      <a:pt x="0" y="469"/>
                                    </a:lnTo>
                                    <a:lnTo>
                                      <a:pt x="3" y="465"/>
                                    </a:lnTo>
                                    <a:lnTo>
                                      <a:pt x="5" y="460"/>
                                    </a:lnTo>
                                    <a:lnTo>
                                      <a:pt x="8" y="457"/>
                                    </a:lnTo>
                                    <a:lnTo>
                                      <a:pt x="13" y="452"/>
                                    </a:lnTo>
                                    <a:lnTo>
                                      <a:pt x="21" y="440"/>
                                    </a:lnTo>
                                    <a:lnTo>
                                      <a:pt x="402" y="5"/>
                                    </a:lnTo>
                                    <a:lnTo>
                                      <a:pt x="405" y="2"/>
                                    </a:lnTo>
                                    <a:lnTo>
                                      <a:pt x="409" y="0"/>
                                    </a:lnTo>
                                    <a:lnTo>
                                      <a:pt x="414" y="0"/>
                                    </a:lnTo>
                                    <a:lnTo>
                                      <a:pt x="419" y="0"/>
                                    </a:lnTo>
                                    <a:lnTo>
                                      <a:pt x="424" y="4"/>
                                    </a:lnTo>
                                    <a:lnTo>
                                      <a:pt x="436" y="19"/>
                                    </a:lnTo>
                                    <a:lnTo>
                                      <a:pt x="439" y="24"/>
                                    </a:lnTo>
                                    <a:lnTo>
                                      <a:pt x="439" y="29"/>
                                    </a:lnTo>
                                    <a:lnTo>
                                      <a:pt x="439" y="34"/>
                                    </a:lnTo>
                                    <a:lnTo>
                                      <a:pt x="437" y="40"/>
                                    </a:lnTo>
                                    <a:lnTo>
                                      <a:pt x="434" y="44"/>
                                    </a:lnTo>
                                    <a:lnTo>
                                      <a:pt x="23" y="45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9"/>
                            <wps:cNvSpPr>
                              <a:spLocks/>
                            </wps:cNvSpPr>
                            <wps:spPr bwMode="auto">
                              <a:xfrm>
                                <a:off x="555625" y="303530"/>
                                <a:ext cx="290830" cy="254000"/>
                              </a:xfrm>
                              <a:custGeom>
                                <a:avLst/>
                                <a:gdLst>
                                  <a:gd name="T0" fmla="*/ 0 w 458"/>
                                  <a:gd name="T1" fmla="*/ 399 h 400"/>
                                  <a:gd name="T2" fmla="*/ 0 w 458"/>
                                  <a:gd name="T3" fmla="*/ 397 h 400"/>
                                  <a:gd name="T4" fmla="*/ 0 w 458"/>
                                  <a:gd name="T5" fmla="*/ 394 h 400"/>
                                  <a:gd name="T6" fmla="*/ 4 w 458"/>
                                  <a:gd name="T7" fmla="*/ 390 h 400"/>
                                  <a:gd name="T8" fmla="*/ 7 w 458"/>
                                  <a:gd name="T9" fmla="*/ 387 h 400"/>
                                  <a:gd name="T10" fmla="*/ 10 w 458"/>
                                  <a:gd name="T11" fmla="*/ 382 h 400"/>
                                  <a:gd name="T12" fmla="*/ 17 w 458"/>
                                  <a:gd name="T13" fmla="*/ 377 h 400"/>
                                  <a:gd name="T14" fmla="*/ 419 w 458"/>
                                  <a:gd name="T15" fmla="*/ 7 h 400"/>
                                  <a:gd name="T16" fmla="*/ 425 w 458"/>
                                  <a:gd name="T17" fmla="*/ 4 h 400"/>
                                  <a:gd name="T18" fmla="*/ 430 w 458"/>
                                  <a:gd name="T19" fmla="*/ 0 h 400"/>
                                  <a:gd name="T20" fmla="*/ 435 w 458"/>
                                  <a:gd name="T21" fmla="*/ 0 h 400"/>
                                  <a:gd name="T22" fmla="*/ 440 w 458"/>
                                  <a:gd name="T23" fmla="*/ 2 h 400"/>
                                  <a:gd name="T24" fmla="*/ 445 w 458"/>
                                  <a:gd name="T25" fmla="*/ 5 h 400"/>
                                  <a:gd name="T26" fmla="*/ 450 w 458"/>
                                  <a:gd name="T27" fmla="*/ 12 h 400"/>
                                  <a:gd name="T28" fmla="*/ 453 w 458"/>
                                  <a:gd name="T29" fmla="*/ 17 h 400"/>
                                  <a:gd name="T30" fmla="*/ 456 w 458"/>
                                  <a:gd name="T31" fmla="*/ 22 h 400"/>
                                  <a:gd name="T32" fmla="*/ 456 w 458"/>
                                  <a:gd name="T33" fmla="*/ 29 h 400"/>
                                  <a:gd name="T34" fmla="*/ 458 w 458"/>
                                  <a:gd name="T35" fmla="*/ 34 h 400"/>
                                  <a:gd name="T36" fmla="*/ 456 w 458"/>
                                  <a:gd name="T37" fmla="*/ 39 h 400"/>
                                  <a:gd name="T38" fmla="*/ 455 w 458"/>
                                  <a:gd name="T39" fmla="*/ 42 h 400"/>
                                  <a:gd name="T40" fmla="*/ 451 w 458"/>
                                  <a:gd name="T41" fmla="*/ 45 h 400"/>
                                  <a:gd name="T42" fmla="*/ 448 w 458"/>
                                  <a:gd name="T43" fmla="*/ 49 h 400"/>
                                  <a:gd name="T44" fmla="*/ 445 w 458"/>
                                  <a:gd name="T45" fmla="*/ 52 h 400"/>
                                  <a:gd name="T46" fmla="*/ 24 w 458"/>
                                  <a:gd name="T47" fmla="*/ 387 h 400"/>
                                  <a:gd name="T48" fmla="*/ 19 w 458"/>
                                  <a:gd name="T49" fmla="*/ 390 h 400"/>
                                  <a:gd name="T50" fmla="*/ 14 w 458"/>
                                  <a:gd name="T51" fmla="*/ 394 h 400"/>
                                  <a:gd name="T52" fmla="*/ 10 w 458"/>
                                  <a:gd name="T53" fmla="*/ 397 h 400"/>
                                  <a:gd name="T54" fmla="*/ 5 w 458"/>
                                  <a:gd name="T55" fmla="*/ 399 h 400"/>
                                  <a:gd name="T56" fmla="*/ 4 w 458"/>
                                  <a:gd name="T57" fmla="*/ 400 h 400"/>
                                  <a:gd name="T58" fmla="*/ 0 w 458"/>
                                  <a:gd name="T59" fmla="*/ 39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8" h="400">
                                    <a:moveTo>
                                      <a:pt x="0" y="399"/>
                                    </a:moveTo>
                                    <a:lnTo>
                                      <a:pt x="0" y="397"/>
                                    </a:lnTo>
                                    <a:lnTo>
                                      <a:pt x="0" y="394"/>
                                    </a:lnTo>
                                    <a:lnTo>
                                      <a:pt x="4" y="390"/>
                                    </a:lnTo>
                                    <a:lnTo>
                                      <a:pt x="7" y="387"/>
                                    </a:lnTo>
                                    <a:lnTo>
                                      <a:pt x="10" y="382"/>
                                    </a:lnTo>
                                    <a:lnTo>
                                      <a:pt x="17" y="377"/>
                                    </a:lnTo>
                                    <a:lnTo>
                                      <a:pt x="419" y="7"/>
                                    </a:lnTo>
                                    <a:lnTo>
                                      <a:pt x="425" y="4"/>
                                    </a:lnTo>
                                    <a:lnTo>
                                      <a:pt x="430" y="0"/>
                                    </a:lnTo>
                                    <a:lnTo>
                                      <a:pt x="435" y="0"/>
                                    </a:lnTo>
                                    <a:lnTo>
                                      <a:pt x="440" y="2"/>
                                    </a:lnTo>
                                    <a:lnTo>
                                      <a:pt x="445" y="5"/>
                                    </a:lnTo>
                                    <a:lnTo>
                                      <a:pt x="450" y="12"/>
                                    </a:lnTo>
                                    <a:lnTo>
                                      <a:pt x="453" y="17"/>
                                    </a:lnTo>
                                    <a:lnTo>
                                      <a:pt x="456" y="22"/>
                                    </a:lnTo>
                                    <a:lnTo>
                                      <a:pt x="456" y="29"/>
                                    </a:lnTo>
                                    <a:lnTo>
                                      <a:pt x="458" y="34"/>
                                    </a:lnTo>
                                    <a:lnTo>
                                      <a:pt x="456" y="39"/>
                                    </a:lnTo>
                                    <a:lnTo>
                                      <a:pt x="455" y="42"/>
                                    </a:lnTo>
                                    <a:lnTo>
                                      <a:pt x="451" y="45"/>
                                    </a:lnTo>
                                    <a:lnTo>
                                      <a:pt x="448" y="49"/>
                                    </a:lnTo>
                                    <a:lnTo>
                                      <a:pt x="445" y="52"/>
                                    </a:lnTo>
                                    <a:lnTo>
                                      <a:pt x="24" y="387"/>
                                    </a:lnTo>
                                    <a:lnTo>
                                      <a:pt x="19" y="390"/>
                                    </a:lnTo>
                                    <a:lnTo>
                                      <a:pt x="14" y="394"/>
                                    </a:lnTo>
                                    <a:lnTo>
                                      <a:pt x="10" y="397"/>
                                    </a:lnTo>
                                    <a:lnTo>
                                      <a:pt x="5" y="399"/>
                                    </a:lnTo>
                                    <a:lnTo>
                                      <a:pt x="4" y="400"/>
                                    </a:lnTo>
                                    <a:lnTo>
                                      <a:pt x="0" y="39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20"/>
                            <wps:cNvSpPr>
                              <a:spLocks/>
                            </wps:cNvSpPr>
                            <wps:spPr bwMode="auto">
                              <a:xfrm>
                                <a:off x="596900" y="320675"/>
                                <a:ext cx="330200" cy="228600"/>
                              </a:xfrm>
                              <a:custGeom>
                                <a:avLst/>
                                <a:gdLst>
                                  <a:gd name="T0" fmla="*/ 19 w 520"/>
                                  <a:gd name="T1" fmla="*/ 338 h 360"/>
                                  <a:gd name="T2" fmla="*/ 490 w 520"/>
                                  <a:gd name="T3" fmla="*/ 3 h 360"/>
                                  <a:gd name="T4" fmla="*/ 495 w 520"/>
                                  <a:gd name="T5" fmla="*/ 0 h 360"/>
                                  <a:gd name="T6" fmla="*/ 500 w 520"/>
                                  <a:gd name="T7" fmla="*/ 0 h 360"/>
                                  <a:gd name="T8" fmla="*/ 503 w 520"/>
                                  <a:gd name="T9" fmla="*/ 0 h 360"/>
                                  <a:gd name="T10" fmla="*/ 506 w 520"/>
                                  <a:gd name="T11" fmla="*/ 3 h 360"/>
                                  <a:gd name="T12" fmla="*/ 508 w 520"/>
                                  <a:gd name="T13" fmla="*/ 7 h 360"/>
                                  <a:gd name="T14" fmla="*/ 520 w 520"/>
                                  <a:gd name="T15" fmla="*/ 45 h 360"/>
                                  <a:gd name="T16" fmla="*/ 520 w 520"/>
                                  <a:gd name="T17" fmla="*/ 55 h 360"/>
                                  <a:gd name="T18" fmla="*/ 515 w 520"/>
                                  <a:gd name="T19" fmla="*/ 65 h 360"/>
                                  <a:gd name="T20" fmla="*/ 506 w 520"/>
                                  <a:gd name="T21" fmla="*/ 73 h 360"/>
                                  <a:gd name="T22" fmla="*/ 27 w 520"/>
                                  <a:gd name="T23" fmla="*/ 350 h 360"/>
                                  <a:gd name="T24" fmla="*/ 15 w 520"/>
                                  <a:gd name="T25" fmla="*/ 357 h 360"/>
                                  <a:gd name="T26" fmla="*/ 7 w 520"/>
                                  <a:gd name="T27" fmla="*/ 360 h 360"/>
                                  <a:gd name="T28" fmla="*/ 0 w 520"/>
                                  <a:gd name="T29" fmla="*/ 360 h 360"/>
                                  <a:gd name="T30" fmla="*/ 0 w 520"/>
                                  <a:gd name="T31" fmla="*/ 357 h 360"/>
                                  <a:gd name="T32" fmla="*/ 2 w 520"/>
                                  <a:gd name="T33" fmla="*/ 353 h 360"/>
                                  <a:gd name="T34" fmla="*/ 4 w 520"/>
                                  <a:gd name="T35" fmla="*/ 350 h 360"/>
                                  <a:gd name="T36" fmla="*/ 9 w 520"/>
                                  <a:gd name="T37" fmla="*/ 347 h 360"/>
                                  <a:gd name="T38" fmla="*/ 14 w 520"/>
                                  <a:gd name="T39" fmla="*/ 343 h 360"/>
                                  <a:gd name="T40" fmla="*/ 19 w 520"/>
                                  <a:gd name="T41" fmla="*/ 33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 h="360">
                                    <a:moveTo>
                                      <a:pt x="19" y="338"/>
                                    </a:moveTo>
                                    <a:lnTo>
                                      <a:pt x="490" y="3"/>
                                    </a:lnTo>
                                    <a:lnTo>
                                      <a:pt x="495" y="0"/>
                                    </a:lnTo>
                                    <a:lnTo>
                                      <a:pt x="500" y="0"/>
                                    </a:lnTo>
                                    <a:lnTo>
                                      <a:pt x="503" y="0"/>
                                    </a:lnTo>
                                    <a:lnTo>
                                      <a:pt x="506" y="3"/>
                                    </a:lnTo>
                                    <a:lnTo>
                                      <a:pt x="508" y="7"/>
                                    </a:lnTo>
                                    <a:lnTo>
                                      <a:pt x="520" y="45"/>
                                    </a:lnTo>
                                    <a:lnTo>
                                      <a:pt x="520" y="55"/>
                                    </a:lnTo>
                                    <a:lnTo>
                                      <a:pt x="515" y="65"/>
                                    </a:lnTo>
                                    <a:lnTo>
                                      <a:pt x="506" y="73"/>
                                    </a:lnTo>
                                    <a:lnTo>
                                      <a:pt x="27" y="350"/>
                                    </a:lnTo>
                                    <a:lnTo>
                                      <a:pt x="15" y="357"/>
                                    </a:lnTo>
                                    <a:lnTo>
                                      <a:pt x="7" y="360"/>
                                    </a:lnTo>
                                    <a:lnTo>
                                      <a:pt x="0" y="360"/>
                                    </a:lnTo>
                                    <a:lnTo>
                                      <a:pt x="0" y="357"/>
                                    </a:lnTo>
                                    <a:lnTo>
                                      <a:pt x="2" y="353"/>
                                    </a:lnTo>
                                    <a:lnTo>
                                      <a:pt x="4" y="350"/>
                                    </a:lnTo>
                                    <a:lnTo>
                                      <a:pt x="9" y="347"/>
                                    </a:lnTo>
                                    <a:lnTo>
                                      <a:pt x="14" y="343"/>
                                    </a:lnTo>
                                    <a:lnTo>
                                      <a:pt x="19" y="3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21"/>
                            <wps:cNvSpPr>
                              <a:spLocks/>
                            </wps:cNvSpPr>
                            <wps:spPr bwMode="auto">
                              <a:xfrm>
                                <a:off x="577215" y="433070"/>
                                <a:ext cx="296545" cy="149225"/>
                              </a:xfrm>
                              <a:custGeom>
                                <a:avLst/>
                                <a:gdLst>
                                  <a:gd name="T0" fmla="*/ 0 w 467"/>
                                  <a:gd name="T1" fmla="*/ 231 h 235"/>
                                  <a:gd name="T2" fmla="*/ 1 w 467"/>
                                  <a:gd name="T3" fmla="*/ 230 h 235"/>
                                  <a:gd name="T4" fmla="*/ 3 w 467"/>
                                  <a:gd name="T5" fmla="*/ 226 h 235"/>
                                  <a:gd name="T6" fmla="*/ 6 w 467"/>
                                  <a:gd name="T7" fmla="*/ 225 h 235"/>
                                  <a:gd name="T8" fmla="*/ 11 w 467"/>
                                  <a:gd name="T9" fmla="*/ 221 h 235"/>
                                  <a:gd name="T10" fmla="*/ 18 w 467"/>
                                  <a:gd name="T11" fmla="*/ 218 h 235"/>
                                  <a:gd name="T12" fmla="*/ 25 w 467"/>
                                  <a:gd name="T13" fmla="*/ 215 h 235"/>
                                  <a:gd name="T14" fmla="*/ 446 w 467"/>
                                  <a:gd name="T15" fmla="*/ 3 h 235"/>
                                  <a:gd name="T16" fmla="*/ 451 w 467"/>
                                  <a:gd name="T17" fmla="*/ 1 h 235"/>
                                  <a:gd name="T18" fmla="*/ 456 w 467"/>
                                  <a:gd name="T19" fmla="*/ 0 h 235"/>
                                  <a:gd name="T20" fmla="*/ 459 w 467"/>
                                  <a:gd name="T21" fmla="*/ 1 h 235"/>
                                  <a:gd name="T22" fmla="*/ 462 w 467"/>
                                  <a:gd name="T23" fmla="*/ 3 h 235"/>
                                  <a:gd name="T24" fmla="*/ 464 w 467"/>
                                  <a:gd name="T25" fmla="*/ 6 h 235"/>
                                  <a:gd name="T26" fmla="*/ 466 w 467"/>
                                  <a:gd name="T27" fmla="*/ 10 h 235"/>
                                  <a:gd name="T28" fmla="*/ 467 w 467"/>
                                  <a:gd name="T29" fmla="*/ 56 h 235"/>
                                  <a:gd name="T30" fmla="*/ 464 w 467"/>
                                  <a:gd name="T31" fmla="*/ 68 h 235"/>
                                  <a:gd name="T32" fmla="*/ 456 w 467"/>
                                  <a:gd name="T33" fmla="*/ 78 h 235"/>
                                  <a:gd name="T34" fmla="*/ 442 w 467"/>
                                  <a:gd name="T35" fmla="*/ 85 h 235"/>
                                  <a:gd name="T36" fmla="*/ 28 w 467"/>
                                  <a:gd name="T37" fmla="*/ 228 h 235"/>
                                  <a:gd name="T38" fmla="*/ 15 w 467"/>
                                  <a:gd name="T39" fmla="*/ 233 h 235"/>
                                  <a:gd name="T40" fmla="*/ 5 w 467"/>
                                  <a:gd name="T41" fmla="*/ 235 h 235"/>
                                  <a:gd name="T42" fmla="*/ 0 w 467"/>
                                  <a:gd name="T43" fmla="*/ 23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7" h="235">
                                    <a:moveTo>
                                      <a:pt x="0" y="231"/>
                                    </a:moveTo>
                                    <a:lnTo>
                                      <a:pt x="1" y="230"/>
                                    </a:lnTo>
                                    <a:lnTo>
                                      <a:pt x="3" y="226"/>
                                    </a:lnTo>
                                    <a:lnTo>
                                      <a:pt x="6" y="225"/>
                                    </a:lnTo>
                                    <a:lnTo>
                                      <a:pt x="11" y="221"/>
                                    </a:lnTo>
                                    <a:lnTo>
                                      <a:pt x="18" y="218"/>
                                    </a:lnTo>
                                    <a:lnTo>
                                      <a:pt x="25" y="215"/>
                                    </a:lnTo>
                                    <a:lnTo>
                                      <a:pt x="446" y="3"/>
                                    </a:lnTo>
                                    <a:lnTo>
                                      <a:pt x="451" y="1"/>
                                    </a:lnTo>
                                    <a:lnTo>
                                      <a:pt x="456" y="0"/>
                                    </a:lnTo>
                                    <a:lnTo>
                                      <a:pt x="459" y="1"/>
                                    </a:lnTo>
                                    <a:lnTo>
                                      <a:pt x="462" y="3"/>
                                    </a:lnTo>
                                    <a:lnTo>
                                      <a:pt x="464" y="6"/>
                                    </a:lnTo>
                                    <a:lnTo>
                                      <a:pt x="466" y="10"/>
                                    </a:lnTo>
                                    <a:lnTo>
                                      <a:pt x="467" y="56"/>
                                    </a:lnTo>
                                    <a:lnTo>
                                      <a:pt x="464" y="68"/>
                                    </a:lnTo>
                                    <a:lnTo>
                                      <a:pt x="456" y="78"/>
                                    </a:lnTo>
                                    <a:lnTo>
                                      <a:pt x="442" y="85"/>
                                    </a:lnTo>
                                    <a:lnTo>
                                      <a:pt x="28" y="228"/>
                                    </a:lnTo>
                                    <a:lnTo>
                                      <a:pt x="15" y="233"/>
                                    </a:lnTo>
                                    <a:lnTo>
                                      <a:pt x="5" y="235"/>
                                    </a:lnTo>
                                    <a:lnTo>
                                      <a:pt x="0" y="2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22"/>
                            <wps:cNvSpPr>
                              <a:spLocks/>
                            </wps:cNvSpPr>
                            <wps:spPr bwMode="auto">
                              <a:xfrm>
                                <a:off x="614045" y="501650"/>
                                <a:ext cx="299085" cy="92075"/>
                              </a:xfrm>
                              <a:custGeom>
                                <a:avLst/>
                                <a:gdLst>
                                  <a:gd name="T0" fmla="*/ 434 w 471"/>
                                  <a:gd name="T1" fmla="*/ 83 h 145"/>
                                  <a:gd name="T2" fmla="*/ 29 w 471"/>
                                  <a:gd name="T3" fmla="*/ 142 h 145"/>
                                  <a:gd name="T4" fmla="*/ 15 w 471"/>
                                  <a:gd name="T5" fmla="*/ 143 h 145"/>
                                  <a:gd name="T6" fmla="*/ 5 w 471"/>
                                  <a:gd name="T7" fmla="*/ 145 h 145"/>
                                  <a:gd name="T8" fmla="*/ 0 w 471"/>
                                  <a:gd name="T9" fmla="*/ 142 h 145"/>
                                  <a:gd name="T10" fmla="*/ 3 w 471"/>
                                  <a:gd name="T11" fmla="*/ 137 h 145"/>
                                  <a:gd name="T12" fmla="*/ 13 w 471"/>
                                  <a:gd name="T13" fmla="*/ 133 h 145"/>
                                  <a:gd name="T14" fmla="*/ 27 w 471"/>
                                  <a:gd name="T15" fmla="*/ 128 h 145"/>
                                  <a:gd name="T16" fmla="*/ 448 w 471"/>
                                  <a:gd name="T17" fmla="*/ 0 h 145"/>
                                  <a:gd name="T18" fmla="*/ 454 w 471"/>
                                  <a:gd name="T19" fmla="*/ 0 h 145"/>
                                  <a:gd name="T20" fmla="*/ 461 w 471"/>
                                  <a:gd name="T21" fmla="*/ 0 h 145"/>
                                  <a:gd name="T22" fmla="*/ 466 w 471"/>
                                  <a:gd name="T23" fmla="*/ 0 h 145"/>
                                  <a:gd name="T24" fmla="*/ 469 w 471"/>
                                  <a:gd name="T25" fmla="*/ 3 h 145"/>
                                  <a:gd name="T26" fmla="*/ 471 w 471"/>
                                  <a:gd name="T27" fmla="*/ 7 h 145"/>
                                  <a:gd name="T28" fmla="*/ 471 w 471"/>
                                  <a:gd name="T29" fmla="*/ 12 h 145"/>
                                  <a:gd name="T30" fmla="*/ 466 w 471"/>
                                  <a:gd name="T31" fmla="*/ 60 h 145"/>
                                  <a:gd name="T32" fmla="*/ 461 w 471"/>
                                  <a:gd name="T33" fmla="*/ 70 h 145"/>
                                  <a:gd name="T34" fmla="*/ 449 w 471"/>
                                  <a:gd name="T35" fmla="*/ 80 h 145"/>
                                  <a:gd name="T36" fmla="*/ 434 w 471"/>
                                  <a:gd name="T37" fmla="*/ 8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1" h="145">
                                    <a:moveTo>
                                      <a:pt x="434" y="83"/>
                                    </a:moveTo>
                                    <a:lnTo>
                                      <a:pt x="29" y="142"/>
                                    </a:lnTo>
                                    <a:lnTo>
                                      <a:pt x="15" y="143"/>
                                    </a:lnTo>
                                    <a:lnTo>
                                      <a:pt x="5" y="145"/>
                                    </a:lnTo>
                                    <a:lnTo>
                                      <a:pt x="0" y="142"/>
                                    </a:lnTo>
                                    <a:lnTo>
                                      <a:pt x="3" y="137"/>
                                    </a:lnTo>
                                    <a:lnTo>
                                      <a:pt x="13" y="133"/>
                                    </a:lnTo>
                                    <a:lnTo>
                                      <a:pt x="27" y="128"/>
                                    </a:lnTo>
                                    <a:lnTo>
                                      <a:pt x="448" y="0"/>
                                    </a:lnTo>
                                    <a:lnTo>
                                      <a:pt x="454" y="0"/>
                                    </a:lnTo>
                                    <a:lnTo>
                                      <a:pt x="461" y="0"/>
                                    </a:lnTo>
                                    <a:lnTo>
                                      <a:pt x="466" y="0"/>
                                    </a:lnTo>
                                    <a:lnTo>
                                      <a:pt x="469" y="3"/>
                                    </a:lnTo>
                                    <a:lnTo>
                                      <a:pt x="471" y="7"/>
                                    </a:lnTo>
                                    <a:lnTo>
                                      <a:pt x="471" y="12"/>
                                    </a:lnTo>
                                    <a:lnTo>
                                      <a:pt x="466" y="60"/>
                                    </a:lnTo>
                                    <a:lnTo>
                                      <a:pt x="461" y="70"/>
                                    </a:lnTo>
                                    <a:lnTo>
                                      <a:pt x="449" y="80"/>
                                    </a:lnTo>
                                    <a:lnTo>
                                      <a:pt x="434" y="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23"/>
                            <wps:cNvSpPr>
                              <a:spLocks/>
                            </wps:cNvSpPr>
                            <wps:spPr bwMode="auto">
                              <a:xfrm>
                                <a:off x="596900" y="582930"/>
                                <a:ext cx="266700" cy="38100"/>
                              </a:xfrm>
                              <a:custGeom>
                                <a:avLst/>
                                <a:gdLst>
                                  <a:gd name="T0" fmla="*/ 0 w 420"/>
                                  <a:gd name="T1" fmla="*/ 54 h 60"/>
                                  <a:gd name="T2" fmla="*/ 4 w 420"/>
                                  <a:gd name="T3" fmla="*/ 49 h 60"/>
                                  <a:gd name="T4" fmla="*/ 12 w 420"/>
                                  <a:gd name="T5" fmla="*/ 47 h 60"/>
                                  <a:gd name="T6" fmla="*/ 22 w 420"/>
                                  <a:gd name="T7" fmla="*/ 44 h 60"/>
                                  <a:gd name="T8" fmla="*/ 35 w 420"/>
                                  <a:gd name="T9" fmla="*/ 42 h 60"/>
                                  <a:gd name="T10" fmla="*/ 395 w 420"/>
                                  <a:gd name="T11" fmla="*/ 0 h 60"/>
                                  <a:gd name="T12" fmla="*/ 401 w 420"/>
                                  <a:gd name="T13" fmla="*/ 0 h 60"/>
                                  <a:gd name="T14" fmla="*/ 406 w 420"/>
                                  <a:gd name="T15" fmla="*/ 2 h 60"/>
                                  <a:gd name="T16" fmla="*/ 411 w 420"/>
                                  <a:gd name="T17" fmla="*/ 4 h 60"/>
                                  <a:gd name="T18" fmla="*/ 416 w 420"/>
                                  <a:gd name="T19" fmla="*/ 7 h 60"/>
                                  <a:gd name="T20" fmla="*/ 418 w 420"/>
                                  <a:gd name="T21" fmla="*/ 10 h 60"/>
                                  <a:gd name="T22" fmla="*/ 420 w 420"/>
                                  <a:gd name="T23" fmla="*/ 15 h 60"/>
                                  <a:gd name="T24" fmla="*/ 418 w 420"/>
                                  <a:gd name="T25" fmla="*/ 20 h 60"/>
                                  <a:gd name="T26" fmla="*/ 411 w 420"/>
                                  <a:gd name="T27" fmla="*/ 40 h 60"/>
                                  <a:gd name="T28" fmla="*/ 403 w 420"/>
                                  <a:gd name="T29" fmla="*/ 50 h 60"/>
                                  <a:gd name="T30" fmla="*/ 391 w 420"/>
                                  <a:gd name="T31" fmla="*/ 57 h 60"/>
                                  <a:gd name="T32" fmla="*/ 376 w 420"/>
                                  <a:gd name="T33" fmla="*/ 59 h 60"/>
                                  <a:gd name="T34" fmla="*/ 32 w 420"/>
                                  <a:gd name="T35" fmla="*/ 60 h 60"/>
                                  <a:gd name="T36" fmla="*/ 20 w 420"/>
                                  <a:gd name="T37" fmla="*/ 59 h 60"/>
                                  <a:gd name="T38" fmla="*/ 10 w 420"/>
                                  <a:gd name="T39" fmla="*/ 59 h 60"/>
                                  <a:gd name="T40" fmla="*/ 4 w 420"/>
                                  <a:gd name="T41" fmla="*/ 57 h 60"/>
                                  <a:gd name="T42" fmla="*/ 0 w 420"/>
                                  <a:gd name="T43" fmla="*/ 5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60">
                                    <a:moveTo>
                                      <a:pt x="0" y="54"/>
                                    </a:moveTo>
                                    <a:lnTo>
                                      <a:pt x="4" y="49"/>
                                    </a:lnTo>
                                    <a:lnTo>
                                      <a:pt x="12" y="47"/>
                                    </a:lnTo>
                                    <a:lnTo>
                                      <a:pt x="22" y="44"/>
                                    </a:lnTo>
                                    <a:lnTo>
                                      <a:pt x="35" y="42"/>
                                    </a:lnTo>
                                    <a:lnTo>
                                      <a:pt x="395" y="0"/>
                                    </a:lnTo>
                                    <a:lnTo>
                                      <a:pt x="401" y="0"/>
                                    </a:lnTo>
                                    <a:lnTo>
                                      <a:pt x="406" y="2"/>
                                    </a:lnTo>
                                    <a:lnTo>
                                      <a:pt x="411" y="4"/>
                                    </a:lnTo>
                                    <a:lnTo>
                                      <a:pt x="416" y="7"/>
                                    </a:lnTo>
                                    <a:lnTo>
                                      <a:pt x="418" y="10"/>
                                    </a:lnTo>
                                    <a:lnTo>
                                      <a:pt x="420" y="15"/>
                                    </a:lnTo>
                                    <a:lnTo>
                                      <a:pt x="418" y="20"/>
                                    </a:lnTo>
                                    <a:lnTo>
                                      <a:pt x="411" y="40"/>
                                    </a:lnTo>
                                    <a:lnTo>
                                      <a:pt x="403" y="50"/>
                                    </a:lnTo>
                                    <a:lnTo>
                                      <a:pt x="391" y="57"/>
                                    </a:lnTo>
                                    <a:lnTo>
                                      <a:pt x="376" y="59"/>
                                    </a:lnTo>
                                    <a:lnTo>
                                      <a:pt x="32" y="60"/>
                                    </a:lnTo>
                                    <a:lnTo>
                                      <a:pt x="20" y="59"/>
                                    </a:lnTo>
                                    <a:lnTo>
                                      <a:pt x="10" y="59"/>
                                    </a:lnTo>
                                    <a:lnTo>
                                      <a:pt x="4" y="57"/>
                                    </a:lnTo>
                                    <a:lnTo>
                                      <a:pt x="0" y="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4"/>
                            <wps:cNvSpPr>
                              <a:spLocks/>
                            </wps:cNvSpPr>
                            <wps:spPr bwMode="auto">
                              <a:xfrm>
                                <a:off x="483870" y="261620"/>
                                <a:ext cx="84455" cy="252730"/>
                              </a:xfrm>
                              <a:custGeom>
                                <a:avLst/>
                                <a:gdLst>
                                  <a:gd name="T0" fmla="*/ 128 w 133"/>
                                  <a:gd name="T1" fmla="*/ 28 h 398"/>
                                  <a:gd name="T2" fmla="*/ 127 w 133"/>
                                  <a:gd name="T3" fmla="*/ 33 h 398"/>
                                  <a:gd name="T4" fmla="*/ 123 w 133"/>
                                  <a:gd name="T5" fmla="*/ 46 h 398"/>
                                  <a:gd name="T6" fmla="*/ 117 w 133"/>
                                  <a:gd name="T7" fmla="*/ 66 h 398"/>
                                  <a:gd name="T8" fmla="*/ 108 w 133"/>
                                  <a:gd name="T9" fmla="*/ 91 h 398"/>
                                  <a:gd name="T10" fmla="*/ 98 w 133"/>
                                  <a:gd name="T11" fmla="*/ 121 h 398"/>
                                  <a:gd name="T12" fmla="*/ 87 w 133"/>
                                  <a:gd name="T13" fmla="*/ 155 h 398"/>
                                  <a:gd name="T14" fmla="*/ 76 w 133"/>
                                  <a:gd name="T15" fmla="*/ 190 h 398"/>
                                  <a:gd name="T16" fmla="*/ 65 w 133"/>
                                  <a:gd name="T17" fmla="*/ 225 h 398"/>
                                  <a:gd name="T18" fmla="*/ 53 w 133"/>
                                  <a:gd name="T19" fmla="*/ 258 h 398"/>
                                  <a:gd name="T20" fmla="*/ 43 w 133"/>
                                  <a:gd name="T21" fmla="*/ 290 h 398"/>
                                  <a:gd name="T22" fmla="*/ 35 w 133"/>
                                  <a:gd name="T23" fmla="*/ 318 h 398"/>
                                  <a:gd name="T24" fmla="*/ 26 w 133"/>
                                  <a:gd name="T25" fmla="*/ 340 h 398"/>
                                  <a:gd name="T26" fmla="*/ 21 w 133"/>
                                  <a:gd name="T27" fmla="*/ 356 h 398"/>
                                  <a:gd name="T28" fmla="*/ 18 w 133"/>
                                  <a:gd name="T29" fmla="*/ 365 h 398"/>
                                  <a:gd name="T30" fmla="*/ 13 w 133"/>
                                  <a:gd name="T31" fmla="*/ 381 h 398"/>
                                  <a:gd name="T32" fmla="*/ 6 w 133"/>
                                  <a:gd name="T33" fmla="*/ 393 h 398"/>
                                  <a:gd name="T34" fmla="*/ 1 w 133"/>
                                  <a:gd name="T35" fmla="*/ 398 h 398"/>
                                  <a:gd name="T36" fmla="*/ 0 w 133"/>
                                  <a:gd name="T37" fmla="*/ 393 h 398"/>
                                  <a:gd name="T38" fmla="*/ 0 w 133"/>
                                  <a:gd name="T39" fmla="*/ 383 h 398"/>
                                  <a:gd name="T40" fmla="*/ 3 w 133"/>
                                  <a:gd name="T41" fmla="*/ 370 h 398"/>
                                  <a:gd name="T42" fmla="*/ 102 w 133"/>
                                  <a:gd name="T43" fmla="*/ 25 h 398"/>
                                  <a:gd name="T44" fmla="*/ 105 w 133"/>
                                  <a:gd name="T45" fmla="*/ 20 h 398"/>
                                  <a:gd name="T46" fmla="*/ 108 w 133"/>
                                  <a:gd name="T47" fmla="*/ 13 h 398"/>
                                  <a:gd name="T48" fmla="*/ 112 w 133"/>
                                  <a:gd name="T49" fmla="*/ 8 h 398"/>
                                  <a:gd name="T50" fmla="*/ 117 w 133"/>
                                  <a:gd name="T51" fmla="*/ 5 h 398"/>
                                  <a:gd name="T52" fmla="*/ 120 w 133"/>
                                  <a:gd name="T53" fmla="*/ 1 h 398"/>
                                  <a:gd name="T54" fmla="*/ 125 w 133"/>
                                  <a:gd name="T55" fmla="*/ 0 h 398"/>
                                  <a:gd name="T56" fmla="*/ 127 w 133"/>
                                  <a:gd name="T57" fmla="*/ 0 h 398"/>
                                  <a:gd name="T58" fmla="*/ 132 w 133"/>
                                  <a:gd name="T59" fmla="*/ 5 h 398"/>
                                  <a:gd name="T60" fmla="*/ 133 w 133"/>
                                  <a:gd name="T61" fmla="*/ 11 h 398"/>
                                  <a:gd name="T62" fmla="*/ 132 w 133"/>
                                  <a:gd name="T63" fmla="*/ 20 h 398"/>
                                  <a:gd name="T64" fmla="*/ 128 w 133"/>
                                  <a:gd name="T65" fmla="*/ 2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398">
                                    <a:moveTo>
                                      <a:pt x="128" y="28"/>
                                    </a:moveTo>
                                    <a:lnTo>
                                      <a:pt x="127" y="33"/>
                                    </a:lnTo>
                                    <a:lnTo>
                                      <a:pt x="123" y="46"/>
                                    </a:lnTo>
                                    <a:lnTo>
                                      <a:pt x="117" y="66"/>
                                    </a:lnTo>
                                    <a:lnTo>
                                      <a:pt x="108" y="91"/>
                                    </a:lnTo>
                                    <a:lnTo>
                                      <a:pt x="98" y="121"/>
                                    </a:lnTo>
                                    <a:lnTo>
                                      <a:pt x="87" y="155"/>
                                    </a:lnTo>
                                    <a:lnTo>
                                      <a:pt x="76" y="190"/>
                                    </a:lnTo>
                                    <a:lnTo>
                                      <a:pt x="65" y="225"/>
                                    </a:lnTo>
                                    <a:lnTo>
                                      <a:pt x="53" y="258"/>
                                    </a:lnTo>
                                    <a:lnTo>
                                      <a:pt x="43" y="290"/>
                                    </a:lnTo>
                                    <a:lnTo>
                                      <a:pt x="35" y="318"/>
                                    </a:lnTo>
                                    <a:lnTo>
                                      <a:pt x="26" y="340"/>
                                    </a:lnTo>
                                    <a:lnTo>
                                      <a:pt x="21" y="356"/>
                                    </a:lnTo>
                                    <a:lnTo>
                                      <a:pt x="18" y="365"/>
                                    </a:lnTo>
                                    <a:lnTo>
                                      <a:pt x="13" y="381"/>
                                    </a:lnTo>
                                    <a:lnTo>
                                      <a:pt x="6" y="393"/>
                                    </a:lnTo>
                                    <a:lnTo>
                                      <a:pt x="1" y="398"/>
                                    </a:lnTo>
                                    <a:lnTo>
                                      <a:pt x="0" y="393"/>
                                    </a:lnTo>
                                    <a:lnTo>
                                      <a:pt x="0" y="383"/>
                                    </a:lnTo>
                                    <a:lnTo>
                                      <a:pt x="3" y="370"/>
                                    </a:lnTo>
                                    <a:lnTo>
                                      <a:pt x="102" y="25"/>
                                    </a:lnTo>
                                    <a:lnTo>
                                      <a:pt x="105" y="20"/>
                                    </a:lnTo>
                                    <a:lnTo>
                                      <a:pt x="108" y="13"/>
                                    </a:lnTo>
                                    <a:lnTo>
                                      <a:pt x="112" y="8"/>
                                    </a:lnTo>
                                    <a:lnTo>
                                      <a:pt x="117" y="5"/>
                                    </a:lnTo>
                                    <a:lnTo>
                                      <a:pt x="120" y="1"/>
                                    </a:lnTo>
                                    <a:lnTo>
                                      <a:pt x="125" y="0"/>
                                    </a:lnTo>
                                    <a:lnTo>
                                      <a:pt x="127" y="0"/>
                                    </a:lnTo>
                                    <a:lnTo>
                                      <a:pt x="132" y="5"/>
                                    </a:lnTo>
                                    <a:lnTo>
                                      <a:pt x="133" y="11"/>
                                    </a:lnTo>
                                    <a:lnTo>
                                      <a:pt x="132" y="20"/>
                                    </a:lnTo>
                                    <a:lnTo>
                                      <a:pt x="128"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5"/>
                            <wps:cNvSpPr>
                              <a:spLocks/>
                            </wps:cNvSpPr>
                            <wps:spPr bwMode="auto">
                              <a:xfrm>
                                <a:off x="979805" y="728980"/>
                                <a:ext cx="151130" cy="160020"/>
                              </a:xfrm>
                              <a:custGeom>
                                <a:avLst/>
                                <a:gdLst>
                                  <a:gd name="T0" fmla="*/ 212 w 238"/>
                                  <a:gd name="T1" fmla="*/ 170 h 252"/>
                                  <a:gd name="T2" fmla="*/ 206 w 238"/>
                                  <a:gd name="T3" fmla="*/ 202 h 252"/>
                                  <a:gd name="T4" fmla="*/ 189 w 238"/>
                                  <a:gd name="T5" fmla="*/ 230 h 252"/>
                                  <a:gd name="T6" fmla="*/ 152 w 238"/>
                                  <a:gd name="T7" fmla="*/ 249 h 252"/>
                                  <a:gd name="T8" fmla="*/ 112 w 238"/>
                                  <a:gd name="T9" fmla="*/ 250 h 252"/>
                                  <a:gd name="T10" fmla="*/ 79 w 238"/>
                                  <a:gd name="T11" fmla="*/ 247 h 252"/>
                                  <a:gd name="T12" fmla="*/ 47 w 238"/>
                                  <a:gd name="T13" fmla="*/ 229 h 252"/>
                                  <a:gd name="T14" fmla="*/ 29 w 238"/>
                                  <a:gd name="T15" fmla="*/ 187 h 252"/>
                                  <a:gd name="T16" fmla="*/ 27 w 238"/>
                                  <a:gd name="T17" fmla="*/ 32 h 252"/>
                                  <a:gd name="T18" fmla="*/ 24 w 238"/>
                                  <a:gd name="T19" fmla="*/ 22 h 252"/>
                                  <a:gd name="T20" fmla="*/ 15 w 238"/>
                                  <a:gd name="T21" fmla="*/ 19 h 252"/>
                                  <a:gd name="T22" fmla="*/ 0 w 238"/>
                                  <a:gd name="T23" fmla="*/ 17 h 252"/>
                                  <a:gd name="T24" fmla="*/ 111 w 238"/>
                                  <a:gd name="T25" fmla="*/ 0 h 252"/>
                                  <a:gd name="T26" fmla="*/ 102 w 238"/>
                                  <a:gd name="T27" fmla="*/ 17 h 252"/>
                                  <a:gd name="T28" fmla="*/ 92 w 238"/>
                                  <a:gd name="T29" fmla="*/ 20 h 252"/>
                                  <a:gd name="T30" fmla="*/ 87 w 238"/>
                                  <a:gd name="T31" fmla="*/ 27 h 252"/>
                                  <a:gd name="T32" fmla="*/ 86 w 238"/>
                                  <a:gd name="T33" fmla="*/ 165 h 252"/>
                                  <a:gd name="T34" fmla="*/ 89 w 238"/>
                                  <a:gd name="T35" fmla="*/ 195 h 252"/>
                                  <a:gd name="T36" fmla="*/ 101 w 238"/>
                                  <a:gd name="T37" fmla="*/ 219 h 252"/>
                                  <a:gd name="T38" fmla="*/ 134 w 238"/>
                                  <a:gd name="T39" fmla="*/ 230 h 252"/>
                                  <a:gd name="T40" fmla="*/ 167 w 238"/>
                                  <a:gd name="T41" fmla="*/ 222 h 252"/>
                                  <a:gd name="T42" fmla="*/ 182 w 238"/>
                                  <a:gd name="T43" fmla="*/ 200 h 252"/>
                                  <a:gd name="T44" fmla="*/ 187 w 238"/>
                                  <a:gd name="T45" fmla="*/ 174 h 252"/>
                                  <a:gd name="T46" fmla="*/ 189 w 238"/>
                                  <a:gd name="T47" fmla="*/ 32 h 252"/>
                                  <a:gd name="T48" fmla="*/ 187 w 238"/>
                                  <a:gd name="T49" fmla="*/ 24 h 252"/>
                                  <a:gd name="T50" fmla="*/ 184 w 238"/>
                                  <a:gd name="T51" fmla="*/ 19 h 252"/>
                                  <a:gd name="T52" fmla="*/ 176 w 238"/>
                                  <a:gd name="T53" fmla="*/ 17 h 252"/>
                                  <a:gd name="T54" fmla="*/ 162 w 238"/>
                                  <a:gd name="T55" fmla="*/ 17 h 252"/>
                                  <a:gd name="T56" fmla="*/ 238 w 238"/>
                                  <a:gd name="T57" fmla="*/ 0 h 252"/>
                                  <a:gd name="T58" fmla="*/ 233 w 238"/>
                                  <a:gd name="T59" fmla="*/ 17 h 252"/>
                                  <a:gd name="T60" fmla="*/ 219 w 238"/>
                                  <a:gd name="T61" fmla="*/ 19 h 252"/>
                                  <a:gd name="T62" fmla="*/ 214 w 238"/>
                                  <a:gd name="T63" fmla="*/ 24 h 252"/>
                                  <a:gd name="T64" fmla="*/ 212 w 238"/>
                                  <a:gd name="T65" fmla="*/ 3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8" h="252">
                                    <a:moveTo>
                                      <a:pt x="212" y="157"/>
                                    </a:moveTo>
                                    <a:lnTo>
                                      <a:pt x="212" y="170"/>
                                    </a:lnTo>
                                    <a:lnTo>
                                      <a:pt x="211" y="187"/>
                                    </a:lnTo>
                                    <a:lnTo>
                                      <a:pt x="206" y="202"/>
                                    </a:lnTo>
                                    <a:lnTo>
                                      <a:pt x="199" y="217"/>
                                    </a:lnTo>
                                    <a:lnTo>
                                      <a:pt x="189" y="230"/>
                                    </a:lnTo>
                                    <a:lnTo>
                                      <a:pt x="174" y="242"/>
                                    </a:lnTo>
                                    <a:lnTo>
                                      <a:pt x="152" y="249"/>
                                    </a:lnTo>
                                    <a:lnTo>
                                      <a:pt x="124" y="252"/>
                                    </a:lnTo>
                                    <a:lnTo>
                                      <a:pt x="112" y="250"/>
                                    </a:lnTo>
                                    <a:lnTo>
                                      <a:pt x="96" y="250"/>
                                    </a:lnTo>
                                    <a:lnTo>
                                      <a:pt x="79" y="247"/>
                                    </a:lnTo>
                                    <a:lnTo>
                                      <a:pt x="62" y="240"/>
                                    </a:lnTo>
                                    <a:lnTo>
                                      <a:pt x="47" y="229"/>
                                    </a:lnTo>
                                    <a:lnTo>
                                      <a:pt x="35" y="210"/>
                                    </a:lnTo>
                                    <a:lnTo>
                                      <a:pt x="29" y="187"/>
                                    </a:lnTo>
                                    <a:lnTo>
                                      <a:pt x="27" y="157"/>
                                    </a:lnTo>
                                    <a:lnTo>
                                      <a:pt x="27" y="32"/>
                                    </a:lnTo>
                                    <a:lnTo>
                                      <a:pt x="25" y="27"/>
                                    </a:lnTo>
                                    <a:lnTo>
                                      <a:pt x="24" y="22"/>
                                    </a:lnTo>
                                    <a:lnTo>
                                      <a:pt x="20" y="20"/>
                                    </a:lnTo>
                                    <a:lnTo>
                                      <a:pt x="15" y="19"/>
                                    </a:lnTo>
                                    <a:lnTo>
                                      <a:pt x="9" y="17"/>
                                    </a:lnTo>
                                    <a:lnTo>
                                      <a:pt x="0" y="17"/>
                                    </a:lnTo>
                                    <a:lnTo>
                                      <a:pt x="0" y="0"/>
                                    </a:lnTo>
                                    <a:lnTo>
                                      <a:pt x="111" y="0"/>
                                    </a:lnTo>
                                    <a:lnTo>
                                      <a:pt x="111" y="17"/>
                                    </a:lnTo>
                                    <a:lnTo>
                                      <a:pt x="102" y="17"/>
                                    </a:lnTo>
                                    <a:lnTo>
                                      <a:pt x="97" y="19"/>
                                    </a:lnTo>
                                    <a:lnTo>
                                      <a:pt x="92" y="20"/>
                                    </a:lnTo>
                                    <a:lnTo>
                                      <a:pt x="89" y="22"/>
                                    </a:lnTo>
                                    <a:lnTo>
                                      <a:pt x="87" y="27"/>
                                    </a:lnTo>
                                    <a:lnTo>
                                      <a:pt x="86" y="32"/>
                                    </a:lnTo>
                                    <a:lnTo>
                                      <a:pt x="86" y="165"/>
                                    </a:lnTo>
                                    <a:lnTo>
                                      <a:pt x="86" y="180"/>
                                    </a:lnTo>
                                    <a:lnTo>
                                      <a:pt x="89" y="195"/>
                                    </a:lnTo>
                                    <a:lnTo>
                                      <a:pt x="92" y="209"/>
                                    </a:lnTo>
                                    <a:lnTo>
                                      <a:pt x="101" y="219"/>
                                    </a:lnTo>
                                    <a:lnTo>
                                      <a:pt x="114" y="227"/>
                                    </a:lnTo>
                                    <a:lnTo>
                                      <a:pt x="134" y="230"/>
                                    </a:lnTo>
                                    <a:lnTo>
                                      <a:pt x="152" y="229"/>
                                    </a:lnTo>
                                    <a:lnTo>
                                      <a:pt x="167" y="222"/>
                                    </a:lnTo>
                                    <a:lnTo>
                                      <a:pt x="176" y="212"/>
                                    </a:lnTo>
                                    <a:lnTo>
                                      <a:pt x="182" y="200"/>
                                    </a:lnTo>
                                    <a:lnTo>
                                      <a:pt x="186" y="187"/>
                                    </a:lnTo>
                                    <a:lnTo>
                                      <a:pt x="187" y="174"/>
                                    </a:lnTo>
                                    <a:lnTo>
                                      <a:pt x="189" y="160"/>
                                    </a:lnTo>
                                    <a:lnTo>
                                      <a:pt x="189" y="32"/>
                                    </a:lnTo>
                                    <a:lnTo>
                                      <a:pt x="187" y="29"/>
                                    </a:lnTo>
                                    <a:lnTo>
                                      <a:pt x="187" y="24"/>
                                    </a:lnTo>
                                    <a:lnTo>
                                      <a:pt x="186" y="22"/>
                                    </a:lnTo>
                                    <a:lnTo>
                                      <a:pt x="184" y="19"/>
                                    </a:lnTo>
                                    <a:lnTo>
                                      <a:pt x="181" y="19"/>
                                    </a:lnTo>
                                    <a:lnTo>
                                      <a:pt x="176" y="17"/>
                                    </a:lnTo>
                                    <a:lnTo>
                                      <a:pt x="169" y="17"/>
                                    </a:lnTo>
                                    <a:lnTo>
                                      <a:pt x="162" y="17"/>
                                    </a:lnTo>
                                    <a:lnTo>
                                      <a:pt x="162" y="0"/>
                                    </a:lnTo>
                                    <a:lnTo>
                                      <a:pt x="238" y="0"/>
                                    </a:lnTo>
                                    <a:lnTo>
                                      <a:pt x="238" y="17"/>
                                    </a:lnTo>
                                    <a:lnTo>
                                      <a:pt x="233" y="17"/>
                                    </a:lnTo>
                                    <a:lnTo>
                                      <a:pt x="224" y="17"/>
                                    </a:lnTo>
                                    <a:lnTo>
                                      <a:pt x="219" y="19"/>
                                    </a:lnTo>
                                    <a:lnTo>
                                      <a:pt x="216" y="20"/>
                                    </a:lnTo>
                                    <a:lnTo>
                                      <a:pt x="214" y="24"/>
                                    </a:lnTo>
                                    <a:lnTo>
                                      <a:pt x="212" y="27"/>
                                    </a:lnTo>
                                    <a:lnTo>
                                      <a:pt x="212" y="32"/>
                                    </a:lnTo>
                                    <a:lnTo>
                                      <a:pt x="212" y="1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26"/>
                            <wps:cNvSpPr>
                              <a:spLocks/>
                            </wps:cNvSpPr>
                            <wps:spPr bwMode="auto">
                              <a:xfrm>
                                <a:off x="1256665" y="728980"/>
                                <a:ext cx="129540" cy="155575"/>
                              </a:xfrm>
                              <a:custGeom>
                                <a:avLst/>
                                <a:gdLst>
                                  <a:gd name="T0" fmla="*/ 164 w 204"/>
                                  <a:gd name="T1" fmla="*/ 245 h 245"/>
                                  <a:gd name="T2" fmla="*/ 42 w 204"/>
                                  <a:gd name="T3" fmla="*/ 245 h 245"/>
                                  <a:gd name="T4" fmla="*/ 42 w 204"/>
                                  <a:gd name="T5" fmla="*/ 229 h 245"/>
                                  <a:gd name="T6" fmla="*/ 49 w 204"/>
                                  <a:gd name="T7" fmla="*/ 229 h 245"/>
                                  <a:gd name="T8" fmla="*/ 57 w 204"/>
                                  <a:gd name="T9" fmla="*/ 229 h 245"/>
                                  <a:gd name="T10" fmla="*/ 62 w 204"/>
                                  <a:gd name="T11" fmla="*/ 227 h 245"/>
                                  <a:gd name="T12" fmla="*/ 67 w 204"/>
                                  <a:gd name="T13" fmla="*/ 225 h 245"/>
                                  <a:gd name="T14" fmla="*/ 69 w 204"/>
                                  <a:gd name="T15" fmla="*/ 222 h 245"/>
                                  <a:gd name="T16" fmla="*/ 70 w 204"/>
                                  <a:gd name="T17" fmla="*/ 219 h 245"/>
                                  <a:gd name="T18" fmla="*/ 72 w 204"/>
                                  <a:gd name="T19" fmla="*/ 215 h 245"/>
                                  <a:gd name="T20" fmla="*/ 72 w 204"/>
                                  <a:gd name="T21" fmla="*/ 210 h 245"/>
                                  <a:gd name="T22" fmla="*/ 72 w 204"/>
                                  <a:gd name="T23" fmla="*/ 22 h 245"/>
                                  <a:gd name="T24" fmla="*/ 49 w 204"/>
                                  <a:gd name="T25" fmla="*/ 22 h 245"/>
                                  <a:gd name="T26" fmla="*/ 42 w 204"/>
                                  <a:gd name="T27" fmla="*/ 22 h 245"/>
                                  <a:gd name="T28" fmla="*/ 37 w 204"/>
                                  <a:gd name="T29" fmla="*/ 24 h 245"/>
                                  <a:gd name="T30" fmla="*/ 32 w 204"/>
                                  <a:gd name="T31" fmla="*/ 25 h 245"/>
                                  <a:gd name="T32" fmla="*/ 30 w 204"/>
                                  <a:gd name="T33" fmla="*/ 27 h 245"/>
                                  <a:gd name="T34" fmla="*/ 27 w 204"/>
                                  <a:gd name="T35" fmla="*/ 30 h 245"/>
                                  <a:gd name="T36" fmla="*/ 24 w 204"/>
                                  <a:gd name="T37" fmla="*/ 40 h 245"/>
                                  <a:gd name="T38" fmla="*/ 22 w 204"/>
                                  <a:gd name="T39" fmla="*/ 54 h 245"/>
                                  <a:gd name="T40" fmla="*/ 22 w 204"/>
                                  <a:gd name="T41" fmla="*/ 65 h 245"/>
                                  <a:gd name="T42" fmla="*/ 0 w 204"/>
                                  <a:gd name="T43" fmla="*/ 65 h 245"/>
                                  <a:gd name="T44" fmla="*/ 0 w 204"/>
                                  <a:gd name="T45" fmla="*/ 0 h 245"/>
                                  <a:gd name="T46" fmla="*/ 204 w 204"/>
                                  <a:gd name="T47" fmla="*/ 0 h 245"/>
                                  <a:gd name="T48" fmla="*/ 204 w 204"/>
                                  <a:gd name="T49" fmla="*/ 65 h 245"/>
                                  <a:gd name="T50" fmla="*/ 182 w 204"/>
                                  <a:gd name="T51" fmla="*/ 65 h 245"/>
                                  <a:gd name="T52" fmla="*/ 182 w 204"/>
                                  <a:gd name="T53" fmla="*/ 54 h 245"/>
                                  <a:gd name="T54" fmla="*/ 181 w 204"/>
                                  <a:gd name="T55" fmla="*/ 40 h 245"/>
                                  <a:gd name="T56" fmla="*/ 177 w 204"/>
                                  <a:gd name="T57" fmla="*/ 30 h 245"/>
                                  <a:gd name="T58" fmla="*/ 176 w 204"/>
                                  <a:gd name="T59" fmla="*/ 27 h 245"/>
                                  <a:gd name="T60" fmla="*/ 172 w 204"/>
                                  <a:gd name="T61" fmla="*/ 25 h 245"/>
                                  <a:gd name="T62" fmla="*/ 169 w 204"/>
                                  <a:gd name="T63" fmla="*/ 24 h 245"/>
                                  <a:gd name="T64" fmla="*/ 162 w 204"/>
                                  <a:gd name="T65" fmla="*/ 22 h 245"/>
                                  <a:gd name="T66" fmla="*/ 156 w 204"/>
                                  <a:gd name="T67" fmla="*/ 22 h 245"/>
                                  <a:gd name="T68" fmla="*/ 132 w 204"/>
                                  <a:gd name="T69" fmla="*/ 22 h 245"/>
                                  <a:gd name="T70" fmla="*/ 132 w 204"/>
                                  <a:gd name="T71" fmla="*/ 210 h 245"/>
                                  <a:gd name="T72" fmla="*/ 132 w 204"/>
                                  <a:gd name="T73" fmla="*/ 215 h 245"/>
                                  <a:gd name="T74" fmla="*/ 134 w 204"/>
                                  <a:gd name="T75" fmla="*/ 219 h 245"/>
                                  <a:gd name="T76" fmla="*/ 136 w 204"/>
                                  <a:gd name="T77" fmla="*/ 222 h 245"/>
                                  <a:gd name="T78" fmla="*/ 139 w 204"/>
                                  <a:gd name="T79" fmla="*/ 225 h 245"/>
                                  <a:gd name="T80" fmla="*/ 142 w 204"/>
                                  <a:gd name="T81" fmla="*/ 227 h 245"/>
                                  <a:gd name="T82" fmla="*/ 149 w 204"/>
                                  <a:gd name="T83" fmla="*/ 229 h 245"/>
                                  <a:gd name="T84" fmla="*/ 156 w 204"/>
                                  <a:gd name="T85" fmla="*/ 229 h 245"/>
                                  <a:gd name="T86" fmla="*/ 164 w 204"/>
                                  <a:gd name="T87" fmla="*/ 229 h 245"/>
                                  <a:gd name="T88" fmla="*/ 164 w 204"/>
                                  <a:gd name="T8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245">
                                    <a:moveTo>
                                      <a:pt x="164" y="245"/>
                                    </a:moveTo>
                                    <a:lnTo>
                                      <a:pt x="42" y="245"/>
                                    </a:lnTo>
                                    <a:lnTo>
                                      <a:pt x="42" y="229"/>
                                    </a:lnTo>
                                    <a:lnTo>
                                      <a:pt x="49" y="229"/>
                                    </a:lnTo>
                                    <a:lnTo>
                                      <a:pt x="57" y="229"/>
                                    </a:lnTo>
                                    <a:lnTo>
                                      <a:pt x="62" y="227"/>
                                    </a:lnTo>
                                    <a:lnTo>
                                      <a:pt x="67" y="225"/>
                                    </a:lnTo>
                                    <a:lnTo>
                                      <a:pt x="69" y="222"/>
                                    </a:lnTo>
                                    <a:lnTo>
                                      <a:pt x="70" y="219"/>
                                    </a:lnTo>
                                    <a:lnTo>
                                      <a:pt x="72" y="215"/>
                                    </a:lnTo>
                                    <a:lnTo>
                                      <a:pt x="72" y="210"/>
                                    </a:lnTo>
                                    <a:lnTo>
                                      <a:pt x="72" y="22"/>
                                    </a:lnTo>
                                    <a:lnTo>
                                      <a:pt x="49" y="22"/>
                                    </a:lnTo>
                                    <a:lnTo>
                                      <a:pt x="42" y="22"/>
                                    </a:lnTo>
                                    <a:lnTo>
                                      <a:pt x="37" y="24"/>
                                    </a:lnTo>
                                    <a:lnTo>
                                      <a:pt x="32" y="25"/>
                                    </a:lnTo>
                                    <a:lnTo>
                                      <a:pt x="30" y="27"/>
                                    </a:lnTo>
                                    <a:lnTo>
                                      <a:pt x="27" y="30"/>
                                    </a:lnTo>
                                    <a:lnTo>
                                      <a:pt x="24" y="40"/>
                                    </a:lnTo>
                                    <a:lnTo>
                                      <a:pt x="22" y="54"/>
                                    </a:lnTo>
                                    <a:lnTo>
                                      <a:pt x="22" y="65"/>
                                    </a:lnTo>
                                    <a:lnTo>
                                      <a:pt x="0" y="65"/>
                                    </a:lnTo>
                                    <a:lnTo>
                                      <a:pt x="0" y="0"/>
                                    </a:lnTo>
                                    <a:lnTo>
                                      <a:pt x="204" y="0"/>
                                    </a:lnTo>
                                    <a:lnTo>
                                      <a:pt x="204" y="65"/>
                                    </a:lnTo>
                                    <a:lnTo>
                                      <a:pt x="182" y="65"/>
                                    </a:lnTo>
                                    <a:lnTo>
                                      <a:pt x="182" y="54"/>
                                    </a:lnTo>
                                    <a:lnTo>
                                      <a:pt x="181" y="40"/>
                                    </a:lnTo>
                                    <a:lnTo>
                                      <a:pt x="177" y="30"/>
                                    </a:lnTo>
                                    <a:lnTo>
                                      <a:pt x="176" y="27"/>
                                    </a:lnTo>
                                    <a:lnTo>
                                      <a:pt x="172" y="25"/>
                                    </a:lnTo>
                                    <a:lnTo>
                                      <a:pt x="169" y="24"/>
                                    </a:lnTo>
                                    <a:lnTo>
                                      <a:pt x="162" y="22"/>
                                    </a:lnTo>
                                    <a:lnTo>
                                      <a:pt x="156" y="22"/>
                                    </a:lnTo>
                                    <a:lnTo>
                                      <a:pt x="132" y="22"/>
                                    </a:lnTo>
                                    <a:lnTo>
                                      <a:pt x="132" y="210"/>
                                    </a:lnTo>
                                    <a:lnTo>
                                      <a:pt x="132" y="215"/>
                                    </a:lnTo>
                                    <a:lnTo>
                                      <a:pt x="134" y="219"/>
                                    </a:lnTo>
                                    <a:lnTo>
                                      <a:pt x="136" y="222"/>
                                    </a:lnTo>
                                    <a:lnTo>
                                      <a:pt x="139" y="225"/>
                                    </a:lnTo>
                                    <a:lnTo>
                                      <a:pt x="142" y="227"/>
                                    </a:lnTo>
                                    <a:lnTo>
                                      <a:pt x="149" y="229"/>
                                    </a:lnTo>
                                    <a:lnTo>
                                      <a:pt x="156" y="229"/>
                                    </a:lnTo>
                                    <a:lnTo>
                                      <a:pt x="164" y="229"/>
                                    </a:lnTo>
                                    <a:lnTo>
                                      <a:pt x="164" y="24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7"/>
                            <wps:cNvSpPr>
                              <a:spLocks/>
                            </wps:cNvSpPr>
                            <wps:spPr bwMode="auto">
                              <a:xfrm>
                                <a:off x="1137285" y="725170"/>
                                <a:ext cx="117475" cy="163830"/>
                              </a:xfrm>
                              <a:custGeom>
                                <a:avLst/>
                                <a:gdLst>
                                  <a:gd name="T0" fmla="*/ 180 w 185"/>
                                  <a:gd name="T1" fmla="*/ 201 h 258"/>
                                  <a:gd name="T2" fmla="*/ 158 w 185"/>
                                  <a:gd name="T3" fmla="*/ 235 h 258"/>
                                  <a:gd name="T4" fmla="*/ 115 w 185"/>
                                  <a:gd name="T5" fmla="*/ 255 h 258"/>
                                  <a:gd name="T6" fmla="*/ 60 w 185"/>
                                  <a:gd name="T7" fmla="*/ 255 h 258"/>
                                  <a:gd name="T8" fmla="*/ 15 w 185"/>
                                  <a:gd name="T9" fmla="*/ 243 h 258"/>
                                  <a:gd name="T10" fmla="*/ 0 w 185"/>
                                  <a:gd name="T11" fmla="*/ 176 h 258"/>
                                  <a:gd name="T12" fmla="*/ 23 w 185"/>
                                  <a:gd name="T13" fmla="*/ 183 h 258"/>
                                  <a:gd name="T14" fmla="*/ 23 w 185"/>
                                  <a:gd name="T15" fmla="*/ 196 h 258"/>
                                  <a:gd name="T16" fmla="*/ 28 w 185"/>
                                  <a:gd name="T17" fmla="*/ 210 h 258"/>
                                  <a:gd name="T18" fmla="*/ 40 w 185"/>
                                  <a:gd name="T19" fmla="*/ 223 h 258"/>
                                  <a:gd name="T20" fmla="*/ 66 w 185"/>
                                  <a:gd name="T21" fmla="*/ 235 h 258"/>
                                  <a:gd name="T22" fmla="*/ 106 w 185"/>
                                  <a:gd name="T23" fmla="*/ 235 h 258"/>
                                  <a:gd name="T24" fmla="*/ 135 w 185"/>
                                  <a:gd name="T25" fmla="*/ 220 h 258"/>
                                  <a:gd name="T26" fmla="*/ 143 w 185"/>
                                  <a:gd name="T27" fmla="*/ 196 h 258"/>
                                  <a:gd name="T28" fmla="*/ 133 w 185"/>
                                  <a:gd name="T29" fmla="*/ 173 h 258"/>
                                  <a:gd name="T30" fmla="*/ 101 w 185"/>
                                  <a:gd name="T31" fmla="*/ 158 h 258"/>
                                  <a:gd name="T32" fmla="*/ 46 w 185"/>
                                  <a:gd name="T33" fmla="*/ 143 h 258"/>
                                  <a:gd name="T34" fmla="*/ 10 w 185"/>
                                  <a:gd name="T35" fmla="*/ 118 h 258"/>
                                  <a:gd name="T36" fmla="*/ 0 w 185"/>
                                  <a:gd name="T37" fmla="*/ 76 h 258"/>
                                  <a:gd name="T38" fmla="*/ 10 w 185"/>
                                  <a:gd name="T39" fmla="*/ 38 h 258"/>
                                  <a:gd name="T40" fmla="*/ 41 w 185"/>
                                  <a:gd name="T41" fmla="*/ 10 h 258"/>
                                  <a:gd name="T42" fmla="*/ 95 w 185"/>
                                  <a:gd name="T43" fmla="*/ 0 h 258"/>
                                  <a:gd name="T44" fmla="*/ 140 w 185"/>
                                  <a:gd name="T45" fmla="*/ 5 h 258"/>
                                  <a:gd name="T46" fmla="*/ 170 w 185"/>
                                  <a:gd name="T47" fmla="*/ 15 h 258"/>
                                  <a:gd name="T48" fmla="*/ 148 w 185"/>
                                  <a:gd name="T49" fmla="*/ 71 h 258"/>
                                  <a:gd name="T50" fmla="*/ 147 w 185"/>
                                  <a:gd name="T51" fmla="*/ 51 h 258"/>
                                  <a:gd name="T52" fmla="*/ 145 w 185"/>
                                  <a:gd name="T53" fmla="*/ 41 h 258"/>
                                  <a:gd name="T54" fmla="*/ 138 w 185"/>
                                  <a:gd name="T55" fmla="*/ 35 h 258"/>
                                  <a:gd name="T56" fmla="*/ 103 w 185"/>
                                  <a:gd name="T57" fmla="*/ 20 h 258"/>
                                  <a:gd name="T58" fmla="*/ 73 w 185"/>
                                  <a:gd name="T59" fmla="*/ 21 h 258"/>
                                  <a:gd name="T60" fmla="*/ 50 w 185"/>
                                  <a:gd name="T61" fmla="*/ 33 h 258"/>
                                  <a:gd name="T62" fmla="*/ 40 w 185"/>
                                  <a:gd name="T63" fmla="*/ 55 h 258"/>
                                  <a:gd name="T64" fmla="*/ 46 w 185"/>
                                  <a:gd name="T65" fmla="*/ 75 h 258"/>
                                  <a:gd name="T66" fmla="*/ 71 w 185"/>
                                  <a:gd name="T67" fmla="*/ 88 h 258"/>
                                  <a:gd name="T68" fmla="*/ 122 w 185"/>
                                  <a:gd name="T69" fmla="*/ 100 h 258"/>
                                  <a:gd name="T70" fmla="*/ 155 w 185"/>
                                  <a:gd name="T71" fmla="*/ 111 h 258"/>
                                  <a:gd name="T72" fmla="*/ 178 w 185"/>
                                  <a:gd name="T73" fmla="*/ 138 h 258"/>
                                  <a:gd name="T74" fmla="*/ 185 w 185"/>
                                  <a:gd name="T75" fmla="*/ 18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 h="258">
                                    <a:moveTo>
                                      <a:pt x="185" y="183"/>
                                    </a:moveTo>
                                    <a:lnTo>
                                      <a:pt x="180" y="201"/>
                                    </a:lnTo>
                                    <a:lnTo>
                                      <a:pt x="172" y="220"/>
                                    </a:lnTo>
                                    <a:lnTo>
                                      <a:pt x="158" y="235"/>
                                    </a:lnTo>
                                    <a:lnTo>
                                      <a:pt x="140" y="246"/>
                                    </a:lnTo>
                                    <a:lnTo>
                                      <a:pt x="115" y="255"/>
                                    </a:lnTo>
                                    <a:lnTo>
                                      <a:pt x="86" y="258"/>
                                    </a:lnTo>
                                    <a:lnTo>
                                      <a:pt x="60" y="255"/>
                                    </a:lnTo>
                                    <a:lnTo>
                                      <a:pt x="35" y="250"/>
                                    </a:lnTo>
                                    <a:lnTo>
                                      <a:pt x="15" y="243"/>
                                    </a:lnTo>
                                    <a:lnTo>
                                      <a:pt x="0" y="236"/>
                                    </a:lnTo>
                                    <a:lnTo>
                                      <a:pt x="0" y="176"/>
                                    </a:lnTo>
                                    <a:lnTo>
                                      <a:pt x="21" y="176"/>
                                    </a:lnTo>
                                    <a:lnTo>
                                      <a:pt x="23" y="183"/>
                                    </a:lnTo>
                                    <a:lnTo>
                                      <a:pt x="23" y="190"/>
                                    </a:lnTo>
                                    <a:lnTo>
                                      <a:pt x="23" y="196"/>
                                    </a:lnTo>
                                    <a:lnTo>
                                      <a:pt x="25" y="203"/>
                                    </a:lnTo>
                                    <a:lnTo>
                                      <a:pt x="28" y="210"/>
                                    </a:lnTo>
                                    <a:lnTo>
                                      <a:pt x="31" y="215"/>
                                    </a:lnTo>
                                    <a:lnTo>
                                      <a:pt x="40" y="223"/>
                                    </a:lnTo>
                                    <a:lnTo>
                                      <a:pt x="51" y="230"/>
                                    </a:lnTo>
                                    <a:lnTo>
                                      <a:pt x="66" y="235"/>
                                    </a:lnTo>
                                    <a:lnTo>
                                      <a:pt x="86" y="236"/>
                                    </a:lnTo>
                                    <a:lnTo>
                                      <a:pt x="106" y="235"/>
                                    </a:lnTo>
                                    <a:lnTo>
                                      <a:pt x="123" y="228"/>
                                    </a:lnTo>
                                    <a:lnTo>
                                      <a:pt x="135" y="220"/>
                                    </a:lnTo>
                                    <a:lnTo>
                                      <a:pt x="140" y="208"/>
                                    </a:lnTo>
                                    <a:lnTo>
                                      <a:pt x="143" y="196"/>
                                    </a:lnTo>
                                    <a:lnTo>
                                      <a:pt x="140" y="183"/>
                                    </a:lnTo>
                                    <a:lnTo>
                                      <a:pt x="133" y="173"/>
                                    </a:lnTo>
                                    <a:lnTo>
                                      <a:pt x="122" y="165"/>
                                    </a:lnTo>
                                    <a:lnTo>
                                      <a:pt x="101" y="158"/>
                                    </a:lnTo>
                                    <a:lnTo>
                                      <a:pt x="73" y="151"/>
                                    </a:lnTo>
                                    <a:lnTo>
                                      <a:pt x="46" y="143"/>
                                    </a:lnTo>
                                    <a:lnTo>
                                      <a:pt x="25" y="133"/>
                                    </a:lnTo>
                                    <a:lnTo>
                                      <a:pt x="10" y="118"/>
                                    </a:lnTo>
                                    <a:lnTo>
                                      <a:pt x="1" y="100"/>
                                    </a:lnTo>
                                    <a:lnTo>
                                      <a:pt x="0" y="76"/>
                                    </a:lnTo>
                                    <a:lnTo>
                                      <a:pt x="1" y="56"/>
                                    </a:lnTo>
                                    <a:lnTo>
                                      <a:pt x="10" y="38"/>
                                    </a:lnTo>
                                    <a:lnTo>
                                      <a:pt x="23" y="23"/>
                                    </a:lnTo>
                                    <a:lnTo>
                                      <a:pt x="41" y="10"/>
                                    </a:lnTo>
                                    <a:lnTo>
                                      <a:pt x="65" y="3"/>
                                    </a:lnTo>
                                    <a:lnTo>
                                      <a:pt x="95" y="0"/>
                                    </a:lnTo>
                                    <a:lnTo>
                                      <a:pt x="120" y="1"/>
                                    </a:lnTo>
                                    <a:lnTo>
                                      <a:pt x="140" y="5"/>
                                    </a:lnTo>
                                    <a:lnTo>
                                      <a:pt x="157" y="10"/>
                                    </a:lnTo>
                                    <a:lnTo>
                                      <a:pt x="170" y="15"/>
                                    </a:lnTo>
                                    <a:lnTo>
                                      <a:pt x="170" y="71"/>
                                    </a:lnTo>
                                    <a:lnTo>
                                      <a:pt x="148" y="71"/>
                                    </a:lnTo>
                                    <a:lnTo>
                                      <a:pt x="148" y="63"/>
                                    </a:lnTo>
                                    <a:lnTo>
                                      <a:pt x="147" y="51"/>
                                    </a:lnTo>
                                    <a:lnTo>
                                      <a:pt x="147" y="46"/>
                                    </a:lnTo>
                                    <a:lnTo>
                                      <a:pt x="145" y="41"/>
                                    </a:lnTo>
                                    <a:lnTo>
                                      <a:pt x="143" y="38"/>
                                    </a:lnTo>
                                    <a:lnTo>
                                      <a:pt x="138" y="35"/>
                                    </a:lnTo>
                                    <a:lnTo>
                                      <a:pt x="122" y="25"/>
                                    </a:lnTo>
                                    <a:lnTo>
                                      <a:pt x="103" y="20"/>
                                    </a:lnTo>
                                    <a:lnTo>
                                      <a:pt x="86" y="20"/>
                                    </a:lnTo>
                                    <a:lnTo>
                                      <a:pt x="73" y="21"/>
                                    </a:lnTo>
                                    <a:lnTo>
                                      <a:pt x="61" y="26"/>
                                    </a:lnTo>
                                    <a:lnTo>
                                      <a:pt x="50" y="33"/>
                                    </a:lnTo>
                                    <a:lnTo>
                                      <a:pt x="43" y="41"/>
                                    </a:lnTo>
                                    <a:lnTo>
                                      <a:pt x="40" y="55"/>
                                    </a:lnTo>
                                    <a:lnTo>
                                      <a:pt x="41" y="66"/>
                                    </a:lnTo>
                                    <a:lnTo>
                                      <a:pt x="46" y="75"/>
                                    </a:lnTo>
                                    <a:lnTo>
                                      <a:pt x="55" y="81"/>
                                    </a:lnTo>
                                    <a:lnTo>
                                      <a:pt x="71" y="88"/>
                                    </a:lnTo>
                                    <a:lnTo>
                                      <a:pt x="95" y="93"/>
                                    </a:lnTo>
                                    <a:lnTo>
                                      <a:pt x="122" y="100"/>
                                    </a:lnTo>
                                    <a:lnTo>
                                      <a:pt x="142" y="105"/>
                                    </a:lnTo>
                                    <a:lnTo>
                                      <a:pt x="155" y="111"/>
                                    </a:lnTo>
                                    <a:lnTo>
                                      <a:pt x="167" y="121"/>
                                    </a:lnTo>
                                    <a:lnTo>
                                      <a:pt x="178" y="138"/>
                                    </a:lnTo>
                                    <a:lnTo>
                                      <a:pt x="185" y="160"/>
                                    </a:lnTo>
                                    <a:lnTo>
                                      <a:pt x="185" y="1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28"/>
                            <wps:cNvSpPr>
                              <a:spLocks/>
                            </wps:cNvSpPr>
                            <wps:spPr bwMode="auto">
                              <a:xfrm>
                                <a:off x="217170" y="671195"/>
                                <a:ext cx="153035" cy="216535"/>
                              </a:xfrm>
                              <a:custGeom>
                                <a:avLst/>
                                <a:gdLst>
                                  <a:gd name="T0" fmla="*/ 236 w 241"/>
                                  <a:gd name="T1" fmla="*/ 270 h 341"/>
                                  <a:gd name="T2" fmla="*/ 214 w 241"/>
                                  <a:gd name="T3" fmla="*/ 306 h 341"/>
                                  <a:gd name="T4" fmla="*/ 174 w 241"/>
                                  <a:gd name="T5" fmla="*/ 333 h 341"/>
                                  <a:gd name="T6" fmla="*/ 114 w 241"/>
                                  <a:gd name="T7" fmla="*/ 341 h 341"/>
                                  <a:gd name="T8" fmla="*/ 49 w 241"/>
                                  <a:gd name="T9" fmla="*/ 333 h 341"/>
                                  <a:gd name="T10" fmla="*/ 2 w 241"/>
                                  <a:gd name="T11" fmla="*/ 315 h 341"/>
                                  <a:gd name="T12" fmla="*/ 27 w 241"/>
                                  <a:gd name="T13" fmla="*/ 233 h 341"/>
                                  <a:gd name="T14" fmla="*/ 30 w 241"/>
                                  <a:gd name="T15" fmla="*/ 260 h 341"/>
                                  <a:gd name="T16" fmla="*/ 35 w 241"/>
                                  <a:gd name="T17" fmla="*/ 276 h 341"/>
                                  <a:gd name="T18" fmla="*/ 52 w 241"/>
                                  <a:gd name="T19" fmla="*/ 296 h 341"/>
                                  <a:gd name="T20" fmla="*/ 89 w 241"/>
                                  <a:gd name="T21" fmla="*/ 313 h 341"/>
                                  <a:gd name="T22" fmla="*/ 139 w 241"/>
                                  <a:gd name="T23" fmla="*/ 313 h 341"/>
                                  <a:gd name="T24" fmla="*/ 172 w 241"/>
                                  <a:gd name="T25" fmla="*/ 296 h 341"/>
                                  <a:gd name="T26" fmla="*/ 187 w 241"/>
                                  <a:gd name="T27" fmla="*/ 271 h 341"/>
                                  <a:gd name="T28" fmla="*/ 186 w 241"/>
                                  <a:gd name="T29" fmla="*/ 240 h 341"/>
                                  <a:gd name="T30" fmla="*/ 159 w 241"/>
                                  <a:gd name="T31" fmla="*/ 215 h 341"/>
                                  <a:gd name="T32" fmla="*/ 101 w 241"/>
                                  <a:gd name="T33" fmla="*/ 198 h 341"/>
                                  <a:gd name="T34" fmla="*/ 47 w 241"/>
                                  <a:gd name="T35" fmla="*/ 180 h 341"/>
                                  <a:gd name="T36" fmla="*/ 12 w 241"/>
                                  <a:gd name="T37" fmla="*/ 148 h 341"/>
                                  <a:gd name="T38" fmla="*/ 0 w 241"/>
                                  <a:gd name="T39" fmla="*/ 101 h 341"/>
                                  <a:gd name="T40" fmla="*/ 10 w 241"/>
                                  <a:gd name="T41" fmla="*/ 56 h 341"/>
                                  <a:gd name="T42" fmla="*/ 39 w 241"/>
                                  <a:gd name="T43" fmla="*/ 21 h 341"/>
                                  <a:gd name="T44" fmla="*/ 89 w 241"/>
                                  <a:gd name="T45" fmla="*/ 3 h 341"/>
                                  <a:gd name="T46" fmla="*/ 156 w 241"/>
                                  <a:gd name="T47" fmla="*/ 1 h 341"/>
                                  <a:gd name="T48" fmla="*/ 203 w 241"/>
                                  <a:gd name="T49" fmla="*/ 13 h 341"/>
                                  <a:gd name="T50" fmla="*/ 221 w 241"/>
                                  <a:gd name="T51" fmla="*/ 91 h 341"/>
                                  <a:gd name="T52" fmla="*/ 196 w 241"/>
                                  <a:gd name="T53" fmla="*/ 85 h 341"/>
                                  <a:gd name="T54" fmla="*/ 194 w 241"/>
                                  <a:gd name="T55" fmla="*/ 66 h 341"/>
                                  <a:gd name="T56" fmla="*/ 189 w 241"/>
                                  <a:gd name="T57" fmla="*/ 51 h 341"/>
                                  <a:gd name="T58" fmla="*/ 181 w 241"/>
                                  <a:gd name="T59" fmla="*/ 43 h 341"/>
                                  <a:gd name="T60" fmla="*/ 139 w 241"/>
                                  <a:gd name="T61" fmla="*/ 26 h 341"/>
                                  <a:gd name="T62" fmla="*/ 96 w 241"/>
                                  <a:gd name="T63" fmla="*/ 30 h 341"/>
                                  <a:gd name="T64" fmla="*/ 64 w 241"/>
                                  <a:gd name="T65" fmla="*/ 45 h 341"/>
                                  <a:gd name="T66" fmla="*/ 52 w 241"/>
                                  <a:gd name="T67" fmla="*/ 73 h 341"/>
                                  <a:gd name="T68" fmla="*/ 59 w 241"/>
                                  <a:gd name="T69" fmla="*/ 101 h 341"/>
                                  <a:gd name="T70" fmla="*/ 92 w 241"/>
                                  <a:gd name="T71" fmla="*/ 121 h 341"/>
                                  <a:gd name="T72" fmla="*/ 157 w 241"/>
                                  <a:gd name="T73" fmla="*/ 138 h 341"/>
                                  <a:gd name="T74" fmla="*/ 204 w 241"/>
                                  <a:gd name="T75" fmla="*/ 156 h 341"/>
                                  <a:gd name="T76" fmla="*/ 231 w 241"/>
                                  <a:gd name="T77" fmla="*/ 185 h 341"/>
                                  <a:gd name="T78" fmla="*/ 241 w 241"/>
                                  <a:gd name="T79"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 h="341">
                                    <a:moveTo>
                                      <a:pt x="241" y="250"/>
                                    </a:moveTo>
                                    <a:lnTo>
                                      <a:pt x="236" y="270"/>
                                    </a:lnTo>
                                    <a:lnTo>
                                      <a:pt x="228" y="290"/>
                                    </a:lnTo>
                                    <a:lnTo>
                                      <a:pt x="214" y="306"/>
                                    </a:lnTo>
                                    <a:lnTo>
                                      <a:pt x="198" y="321"/>
                                    </a:lnTo>
                                    <a:lnTo>
                                      <a:pt x="174" y="333"/>
                                    </a:lnTo>
                                    <a:lnTo>
                                      <a:pt x="147" y="340"/>
                                    </a:lnTo>
                                    <a:lnTo>
                                      <a:pt x="114" y="341"/>
                                    </a:lnTo>
                                    <a:lnTo>
                                      <a:pt x="81" y="340"/>
                                    </a:lnTo>
                                    <a:lnTo>
                                      <a:pt x="49" y="333"/>
                                    </a:lnTo>
                                    <a:lnTo>
                                      <a:pt x="20" y="325"/>
                                    </a:lnTo>
                                    <a:lnTo>
                                      <a:pt x="2" y="315"/>
                                    </a:lnTo>
                                    <a:lnTo>
                                      <a:pt x="2" y="233"/>
                                    </a:lnTo>
                                    <a:lnTo>
                                      <a:pt x="27" y="233"/>
                                    </a:lnTo>
                                    <a:lnTo>
                                      <a:pt x="29" y="246"/>
                                    </a:lnTo>
                                    <a:lnTo>
                                      <a:pt x="30" y="260"/>
                                    </a:lnTo>
                                    <a:lnTo>
                                      <a:pt x="32" y="268"/>
                                    </a:lnTo>
                                    <a:lnTo>
                                      <a:pt x="35" y="276"/>
                                    </a:lnTo>
                                    <a:lnTo>
                                      <a:pt x="39" y="283"/>
                                    </a:lnTo>
                                    <a:lnTo>
                                      <a:pt x="52" y="296"/>
                                    </a:lnTo>
                                    <a:lnTo>
                                      <a:pt x="69" y="306"/>
                                    </a:lnTo>
                                    <a:lnTo>
                                      <a:pt x="89" y="313"/>
                                    </a:lnTo>
                                    <a:lnTo>
                                      <a:pt x="114" y="316"/>
                                    </a:lnTo>
                                    <a:lnTo>
                                      <a:pt x="139" y="313"/>
                                    </a:lnTo>
                                    <a:lnTo>
                                      <a:pt x="157" y="306"/>
                                    </a:lnTo>
                                    <a:lnTo>
                                      <a:pt x="172" y="296"/>
                                    </a:lnTo>
                                    <a:lnTo>
                                      <a:pt x="181" y="285"/>
                                    </a:lnTo>
                                    <a:lnTo>
                                      <a:pt x="187" y="271"/>
                                    </a:lnTo>
                                    <a:lnTo>
                                      <a:pt x="187" y="256"/>
                                    </a:lnTo>
                                    <a:lnTo>
                                      <a:pt x="186" y="240"/>
                                    </a:lnTo>
                                    <a:lnTo>
                                      <a:pt x="176" y="226"/>
                                    </a:lnTo>
                                    <a:lnTo>
                                      <a:pt x="159" y="215"/>
                                    </a:lnTo>
                                    <a:lnTo>
                                      <a:pt x="134" y="206"/>
                                    </a:lnTo>
                                    <a:lnTo>
                                      <a:pt x="101" y="198"/>
                                    </a:lnTo>
                                    <a:lnTo>
                                      <a:pt x="72" y="190"/>
                                    </a:lnTo>
                                    <a:lnTo>
                                      <a:pt x="47" y="180"/>
                                    </a:lnTo>
                                    <a:lnTo>
                                      <a:pt x="27" y="166"/>
                                    </a:lnTo>
                                    <a:lnTo>
                                      <a:pt x="12" y="148"/>
                                    </a:lnTo>
                                    <a:lnTo>
                                      <a:pt x="4" y="128"/>
                                    </a:lnTo>
                                    <a:lnTo>
                                      <a:pt x="0" y="101"/>
                                    </a:lnTo>
                                    <a:lnTo>
                                      <a:pt x="2" y="78"/>
                                    </a:lnTo>
                                    <a:lnTo>
                                      <a:pt x="10" y="56"/>
                                    </a:lnTo>
                                    <a:lnTo>
                                      <a:pt x="22" y="38"/>
                                    </a:lnTo>
                                    <a:lnTo>
                                      <a:pt x="39" y="21"/>
                                    </a:lnTo>
                                    <a:lnTo>
                                      <a:pt x="62" y="10"/>
                                    </a:lnTo>
                                    <a:lnTo>
                                      <a:pt x="89" y="3"/>
                                    </a:lnTo>
                                    <a:lnTo>
                                      <a:pt x="122" y="0"/>
                                    </a:lnTo>
                                    <a:lnTo>
                                      <a:pt x="156" y="1"/>
                                    </a:lnTo>
                                    <a:lnTo>
                                      <a:pt x="182" y="6"/>
                                    </a:lnTo>
                                    <a:lnTo>
                                      <a:pt x="203" y="13"/>
                                    </a:lnTo>
                                    <a:lnTo>
                                      <a:pt x="221" y="20"/>
                                    </a:lnTo>
                                    <a:lnTo>
                                      <a:pt x="221" y="91"/>
                                    </a:lnTo>
                                    <a:lnTo>
                                      <a:pt x="196" y="91"/>
                                    </a:lnTo>
                                    <a:lnTo>
                                      <a:pt x="196" y="85"/>
                                    </a:lnTo>
                                    <a:lnTo>
                                      <a:pt x="196" y="75"/>
                                    </a:lnTo>
                                    <a:lnTo>
                                      <a:pt x="194" y="66"/>
                                    </a:lnTo>
                                    <a:lnTo>
                                      <a:pt x="192" y="58"/>
                                    </a:lnTo>
                                    <a:lnTo>
                                      <a:pt x="189" y="51"/>
                                    </a:lnTo>
                                    <a:lnTo>
                                      <a:pt x="184" y="46"/>
                                    </a:lnTo>
                                    <a:lnTo>
                                      <a:pt x="181" y="43"/>
                                    </a:lnTo>
                                    <a:lnTo>
                                      <a:pt x="159" y="31"/>
                                    </a:lnTo>
                                    <a:lnTo>
                                      <a:pt x="139" y="26"/>
                                    </a:lnTo>
                                    <a:lnTo>
                                      <a:pt x="116" y="26"/>
                                    </a:lnTo>
                                    <a:lnTo>
                                      <a:pt x="96" y="30"/>
                                    </a:lnTo>
                                    <a:lnTo>
                                      <a:pt x="79" y="35"/>
                                    </a:lnTo>
                                    <a:lnTo>
                                      <a:pt x="64" y="45"/>
                                    </a:lnTo>
                                    <a:lnTo>
                                      <a:pt x="56" y="58"/>
                                    </a:lnTo>
                                    <a:lnTo>
                                      <a:pt x="52" y="73"/>
                                    </a:lnTo>
                                    <a:lnTo>
                                      <a:pt x="54" y="90"/>
                                    </a:lnTo>
                                    <a:lnTo>
                                      <a:pt x="59" y="101"/>
                                    </a:lnTo>
                                    <a:lnTo>
                                      <a:pt x="72" y="113"/>
                                    </a:lnTo>
                                    <a:lnTo>
                                      <a:pt x="92" y="121"/>
                                    </a:lnTo>
                                    <a:lnTo>
                                      <a:pt x="124" y="130"/>
                                    </a:lnTo>
                                    <a:lnTo>
                                      <a:pt x="157" y="138"/>
                                    </a:lnTo>
                                    <a:lnTo>
                                      <a:pt x="184" y="146"/>
                                    </a:lnTo>
                                    <a:lnTo>
                                      <a:pt x="204" y="156"/>
                                    </a:lnTo>
                                    <a:lnTo>
                                      <a:pt x="218" y="166"/>
                                    </a:lnTo>
                                    <a:lnTo>
                                      <a:pt x="231" y="185"/>
                                    </a:lnTo>
                                    <a:lnTo>
                                      <a:pt x="239" y="205"/>
                                    </a:lnTo>
                                    <a:lnTo>
                                      <a:pt x="241" y="226"/>
                                    </a:lnTo>
                                    <a:lnTo>
                                      <a:pt x="241"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29"/>
                            <wps:cNvSpPr>
                              <a:spLocks/>
                            </wps:cNvSpPr>
                            <wps:spPr bwMode="auto">
                              <a:xfrm>
                                <a:off x="377825" y="675005"/>
                                <a:ext cx="611505" cy="213995"/>
                              </a:xfrm>
                              <a:custGeom>
                                <a:avLst/>
                                <a:gdLst>
                                  <a:gd name="T0" fmla="*/ 260 w 963"/>
                                  <a:gd name="T1" fmla="*/ 105 h 337"/>
                                  <a:gd name="T2" fmla="*/ 264 w 963"/>
                                  <a:gd name="T3" fmla="*/ 299 h 337"/>
                                  <a:gd name="T4" fmla="*/ 259 w 963"/>
                                  <a:gd name="T5" fmla="*/ 312 h 337"/>
                                  <a:gd name="T6" fmla="*/ 237 w 963"/>
                                  <a:gd name="T7" fmla="*/ 314 h 337"/>
                                  <a:gd name="T8" fmla="*/ 307 w 963"/>
                                  <a:gd name="T9" fmla="*/ 314 h 337"/>
                                  <a:gd name="T10" fmla="*/ 290 w 963"/>
                                  <a:gd name="T11" fmla="*/ 309 h 337"/>
                                  <a:gd name="T12" fmla="*/ 287 w 963"/>
                                  <a:gd name="T13" fmla="*/ 145 h 337"/>
                                  <a:gd name="T14" fmla="*/ 449 w 963"/>
                                  <a:gd name="T15" fmla="*/ 114 h 337"/>
                                  <a:gd name="T16" fmla="*/ 457 w 963"/>
                                  <a:gd name="T17" fmla="*/ 104 h 337"/>
                                  <a:gd name="T18" fmla="*/ 486 w 963"/>
                                  <a:gd name="T19" fmla="*/ 75 h 337"/>
                                  <a:gd name="T20" fmla="*/ 497 w 963"/>
                                  <a:gd name="T21" fmla="*/ 32 h 337"/>
                                  <a:gd name="T22" fmla="*/ 561 w 963"/>
                                  <a:gd name="T23" fmla="*/ 285 h 337"/>
                                  <a:gd name="T24" fmla="*/ 529 w 963"/>
                                  <a:gd name="T25" fmla="*/ 314 h 337"/>
                                  <a:gd name="T26" fmla="*/ 668 w 963"/>
                                  <a:gd name="T27" fmla="*/ 314 h 337"/>
                                  <a:gd name="T28" fmla="*/ 629 w 963"/>
                                  <a:gd name="T29" fmla="*/ 299 h 337"/>
                                  <a:gd name="T30" fmla="*/ 681 w 963"/>
                                  <a:gd name="T31" fmla="*/ 27 h 337"/>
                                  <a:gd name="T32" fmla="*/ 701 w 963"/>
                                  <a:gd name="T33" fmla="*/ 64 h 337"/>
                                  <a:gd name="T34" fmla="*/ 733 w 963"/>
                                  <a:gd name="T35" fmla="*/ 102 h 337"/>
                                  <a:gd name="T36" fmla="*/ 745 w 963"/>
                                  <a:gd name="T37" fmla="*/ 109 h 337"/>
                                  <a:gd name="T38" fmla="*/ 745 w 963"/>
                                  <a:gd name="T39" fmla="*/ 304 h 337"/>
                                  <a:gd name="T40" fmla="*/ 728 w 963"/>
                                  <a:gd name="T41" fmla="*/ 314 h 337"/>
                                  <a:gd name="T42" fmla="*/ 831 w 963"/>
                                  <a:gd name="T43" fmla="*/ 314 h 337"/>
                                  <a:gd name="T44" fmla="*/ 808 w 963"/>
                                  <a:gd name="T45" fmla="*/ 307 h 337"/>
                                  <a:gd name="T46" fmla="*/ 811 w 963"/>
                                  <a:gd name="T47" fmla="*/ 105 h 337"/>
                                  <a:gd name="T48" fmla="*/ 860 w 963"/>
                                  <a:gd name="T49" fmla="*/ 110 h 337"/>
                                  <a:gd name="T50" fmla="*/ 875 w 963"/>
                                  <a:gd name="T51" fmla="*/ 164 h 337"/>
                                  <a:gd name="T52" fmla="*/ 835 w 963"/>
                                  <a:gd name="T53" fmla="*/ 197 h 337"/>
                                  <a:gd name="T54" fmla="*/ 831 w 963"/>
                                  <a:gd name="T55" fmla="*/ 227 h 337"/>
                                  <a:gd name="T56" fmla="*/ 865 w 963"/>
                                  <a:gd name="T57" fmla="*/ 295 h 337"/>
                                  <a:gd name="T58" fmla="*/ 918 w 963"/>
                                  <a:gd name="T59" fmla="*/ 330 h 337"/>
                                  <a:gd name="T60" fmla="*/ 955 w 963"/>
                                  <a:gd name="T61" fmla="*/ 314 h 337"/>
                                  <a:gd name="T62" fmla="*/ 938 w 963"/>
                                  <a:gd name="T63" fmla="*/ 302 h 337"/>
                                  <a:gd name="T64" fmla="*/ 932 w 963"/>
                                  <a:gd name="T65" fmla="*/ 172 h 337"/>
                                  <a:gd name="T66" fmla="*/ 915 w 963"/>
                                  <a:gd name="T67" fmla="*/ 102 h 337"/>
                                  <a:gd name="T68" fmla="*/ 853 w 963"/>
                                  <a:gd name="T69" fmla="*/ 87 h 337"/>
                                  <a:gd name="T70" fmla="*/ 462 w 963"/>
                                  <a:gd name="T71" fmla="*/ 0 h 337"/>
                                  <a:gd name="T72" fmla="*/ 404 w 963"/>
                                  <a:gd name="T73" fmla="*/ 102 h 337"/>
                                  <a:gd name="T74" fmla="*/ 422 w 963"/>
                                  <a:gd name="T75" fmla="*/ 107 h 337"/>
                                  <a:gd name="T76" fmla="*/ 424 w 963"/>
                                  <a:gd name="T77" fmla="*/ 269 h 337"/>
                                  <a:gd name="T78" fmla="*/ 168 w 963"/>
                                  <a:gd name="T79" fmla="*/ 102 h 337"/>
                                  <a:gd name="T80" fmla="*/ 187 w 963"/>
                                  <a:gd name="T81" fmla="*/ 107 h 337"/>
                                  <a:gd name="T82" fmla="*/ 187 w 963"/>
                                  <a:gd name="T83" fmla="*/ 259 h 337"/>
                                  <a:gd name="T84" fmla="*/ 167 w 963"/>
                                  <a:gd name="T85" fmla="*/ 307 h 337"/>
                                  <a:gd name="T86" fmla="*/ 100 w 963"/>
                                  <a:gd name="T87" fmla="*/ 304 h 337"/>
                                  <a:gd name="T88" fmla="*/ 85 w 963"/>
                                  <a:gd name="T89" fmla="*/ 250 h 337"/>
                                  <a:gd name="T90" fmla="*/ 91 w 963"/>
                                  <a:gd name="T91" fmla="*/ 105 h 337"/>
                                  <a:gd name="T92" fmla="*/ 110 w 963"/>
                                  <a:gd name="T93" fmla="*/ 85 h 337"/>
                                  <a:gd name="T94" fmla="*/ 15 w 963"/>
                                  <a:gd name="T95" fmla="*/ 104 h 337"/>
                                  <a:gd name="T96" fmla="*/ 25 w 963"/>
                                  <a:gd name="T97" fmla="*/ 117 h 337"/>
                                  <a:gd name="T98" fmla="*/ 46 w 963"/>
                                  <a:gd name="T99" fmla="*/ 314 h 337"/>
                                  <a:gd name="T100" fmla="*/ 112 w 963"/>
                                  <a:gd name="T101" fmla="*/ 335 h 337"/>
                                  <a:gd name="T102" fmla="*/ 188 w 963"/>
                                  <a:gd name="T103" fmla="*/ 315 h 337"/>
                                  <a:gd name="T104" fmla="*/ 210 w 963"/>
                                  <a:gd name="T105" fmla="*/ 245 h 337"/>
                                  <a:gd name="T106" fmla="*/ 212 w 963"/>
                                  <a:gd name="T107" fmla="*/ 104 h 337"/>
                                  <a:gd name="T108" fmla="*/ 230 w 963"/>
                                  <a:gd name="T109" fmla="*/ 10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3" h="337">
                                    <a:moveTo>
                                      <a:pt x="245" y="102"/>
                                    </a:moveTo>
                                    <a:lnTo>
                                      <a:pt x="252" y="102"/>
                                    </a:lnTo>
                                    <a:lnTo>
                                      <a:pt x="257" y="104"/>
                                    </a:lnTo>
                                    <a:lnTo>
                                      <a:pt x="260" y="105"/>
                                    </a:lnTo>
                                    <a:lnTo>
                                      <a:pt x="264" y="107"/>
                                    </a:lnTo>
                                    <a:lnTo>
                                      <a:pt x="264" y="112"/>
                                    </a:lnTo>
                                    <a:lnTo>
                                      <a:pt x="264" y="117"/>
                                    </a:lnTo>
                                    <a:lnTo>
                                      <a:pt x="264" y="299"/>
                                    </a:lnTo>
                                    <a:lnTo>
                                      <a:pt x="264" y="302"/>
                                    </a:lnTo>
                                    <a:lnTo>
                                      <a:pt x="264" y="307"/>
                                    </a:lnTo>
                                    <a:lnTo>
                                      <a:pt x="262" y="309"/>
                                    </a:lnTo>
                                    <a:lnTo>
                                      <a:pt x="259" y="312"/>
                                    </a:lnTo>
                                    <a:lnTo>
                                      <a:pt x="255" y="312"/>
                                    </a:lnTo>
                                    <a:lnTo>
                                      <a:pt x="250" y="314"/>
                                    </a:lnTo>
                                    <a:lnTo>
                                      <a:pt x="243" y="314"/>
                                    </a:lnTo>
                                    <a:lnTo>
                                      <a:pt x="237" y="314"/>
                                    </a:lnTo>
                                    <a:lnTo>
                                      <a:pt x="237" y="330"/>
                                    </a:lnTo>
                                    <a:lnTo>
                                      <a:pt x="314" y="330"/>
                                    </a:lnTo>
                                    <a:lnTo>
                                      <a:pt x="314" y="314"/>
                                    </a:lnTo>
                                    <a:lnTo>
                                      <a:pt x="307" y="314"/>
                                    </a:lnTo>
                                    <a:lnTo>
                                      <a:pt x="300" y="314"/>
                                    </a:lnTo>
                                    <a:lnTo>
                                      <a:pt x="295" y="312"/>
                                    </a:lnTo>
                                    <a:lnTo>
                                      <a:pt x="292" y="312"/>
                                    </a:lnTo>
                                    <a:lnTo>
                                      <a:pt x="290" y="309"/>
                                    </a:lnTo>
                                    <a:lnTo>
                                      <a:pt x="289" y="307"/>
                                    </a:lnTo>
                                    <a:lnTo>
                                      <a:pt x="287" y="302"/>
                                    </a:lnTo>
                                    <a:lnTo>
                                      <a:pt x="287" y="299"/>
                                    </a:lnTo>
                                    <a:lnTo>
                                      <a:pt x="287" y="145"/>
                                    </a:lnTo>
                                    <a:lnTo>
                                      <a:pt x="390" y="330"/>
                                    </a:lnTo>
                                    <a:lnTo>
                                      <a:pt x="449" y="330"/>
                                    </a:lnTo>
                                    <a:lnTo>
                                      <a:pt x="449" y="119"/>
                                    </a:lnTo>
                                    <a:lnTo>
                                      <a:pt x="449" y="114"/>
                                    </a:lnTo>
                                    <a:lnTo>
                                      <a:pt x="449" y="110"/>
                                    </a:lnTo>
                                    <a:lnTo>
                                      <a:pt x="451" y="107"/>
                                    </a:lnTo>
                                    <a:lnTo>
                                      <a:pt x="452" y="105"/>
                                    </a:lnTo>
                                    <a:lnTo>
                                      <a:pt x="457" y="104"/>
                                    </a:lnTo>
                                    <a:lnTo>
                                      <a:pt x="462" y="102"/>
                                    </a:lnTo>
                                    <a:lnTo>
                                      <a:pt x="469" y="102"/>
                                    </a:lnTo>
                                    <a:lnTo>
                                      <a:pt x="486" y="102"/>
                                    </a:lnTo>
                                    <a:lnTo>
                                      <a:pt x="486" y="75"/>
                                    </a:lnTo>
                                    <a:lnTo>
                                      <a:pt x="486" y="64"/>
                                    </a:lnTo>
                                    <a:lnTo>
                                      <a:pt x="487" y="52"/>
                                    </a:lnTo>
                                    <a:lnTo>
                                      <a:pt x="491" y="40"/>
                                    </a:lnTo>
                                    <a:lnTo>
                                      <a:pt x="497" y="32"/>
                                    </a:lnTo>
                                    <a:lnTo>
                                      <a:pt x="507" y="27"/>
                                    </a:lnTo>
                                    <a:lnTo>
                                      <a:pt x="522" y="25"/>
                                    </a:lnTo>
                                    <a:lnTo>
                                      <a:pt x="561" y="25"/>
                                    </a:lnTo>
                                    <a:lnTo>
                                      <a:pt x="561" y="285"/>
                                    </a:lnTo>
                                    <a:lnTo>
                                      <a:pt x="559" y="299"/>
                                    </a:lnTo>
                                    <a:lnTo>
                                      <a:pt x="554" y="309"/>
                                    </a:lnTo>
                                    <a:lnTo>
                                      <a:pt x="546" y="312"/>
                                    </a:lnTo>
                                    <a:lnTo>
                                      <a:pt x="529" y="314"/>
                                    </a:lnTo>
                                    <a:lnTo>
                                      <a:pt x="521" y="314"/>
                                    </a:lnTo>
                                    <a:lnTo>
                                      <a:pt x="521" y="330"/>
                                    </a:lnTo>
                                    <a:lnTo>
                                      <a:pt x="668" y="330"/>
                                    </a:lnTo>
                                    <a:lnTo>
                                      <a:pt x="668" y="314"/>
                                    </a:lnTo>
                                    <a:lnTo>
                                      <a:pt x="659" y="314"/>
                                    </a:lnTo>
                                    <a:lnTo>
                                      <a:pt x="644" y="312"/>
                                    </a:lnTo>
                                    <a:lnTo>
                                      <a:pt x="634" y="309"/>
                                    </a:lnTo>
                                    <a:lnTo>
                                      <a:pt x="629" y="299"/>
                                    </a:lnTo>
                                    <a:lnTo>
                                      <a:pt x="628" y="285"/>
                                    </a:lnTo>
                                    <a:lnTo>
                                      <a:pt x="628" y="25"/>
                                    </a:lnTo>
                                    <a:lnTo>
                                      <a:pt x="666" y="25"/>
                                    </a:lnTo>
                                    <a:lnTo>
                                      <a:pt x="681" y="27"/>
                                    </a:lnTo>
                                    <a:lnTo>
                                      <a:pt x="691" y="32"/>
                                    </a:lnTo>
                                    <a:lnTo>
                                      <a:pt x="696" y="40"/>
                                    </a:lnTo>
                                    <a:lnTo>
                                      <a:pt x="699" y="52"/>
                                    </a:lnTo>
                                    <a:lnTo>
                                      <a:pt x="701" y="64"/>
                                    </a:lnTo>
                                    <a:lnTo>
                                      <a:pt x="701" y="75"/>
                                    </a:lnTo>
                                    <a:lnTo>
                                      <a:pt x="701" y="102"/>
                                    </a:lnTo>
                                    <a:lnTo>
                                      <a:pt x="726" y="102"/>
                                    </a:lnTo>
                                    <a:lnTo>
                                      <a:pt x="733" y="102"/>
                                    </a:lnTo>
                                    <a:lnTo>
                                      <a:pt x="738" y="104"/>
                                    </a:lnTo>
                                    <a:lnTo>
                                      <a:pt x="741" y="104"/>
                                    </a:lnTo>
                                    <a:lnTo>
                                      <a:pt x="743" y="107"/>
                                    </a:lnTo>
                                    <a:lnTo>
                                      <a:pt x="745" y="109"/>
                                    </a:lnTo>
                                    <a:lnTo>
                                      <a:pt x="745" y="114"/>
                                    </a:lnTo>
                                    <a:lnTo>
                                      <a:pt x="745" y="117"/>
                                    </a:lnTo>
                                    <a:lnTo>
                                      <a:pt x="745" y="299"/>
                                    </a:lnTo>
                                    <a:lnTo>
                                      <a:pt x="745" y="304"/>
                                    </a:lnTo>
                                    <a:lnTo>
                                      <a:pt x="743" y="307"/>
                                    </a:lnTo>
                                    <a:lnTo>
                                      <a:pt x="740" y="310"/>
                                    </a:lnTo>
                                    <a:lnTo>
                                      <a:pt x="735" y="312"/>
                                    </a:lnTo>
                                    <a:lnTo>
                                      <a:pt x="728" y="314"/>
                                    </a:lnTo>
                                    <a:lnTo>
                                      <a:pt x="720" y="314"/>
                                    </a:lnTo>
                                    <a:lnTo>
                                      <a:pt x="720" y="330"/>
                                    </a:lnTo>
                                    <a:lnTo>
                                      <a:pt x="831" y="330"/>
                                    </a:lnTo>
                                    <a:lnTo>
                                      <a:pt x="831" y="314"/>
                                    </a:lnTo>
                                    <a:lnTo>
                                      <a:pt x="823" y="314"/>
                                    </a:lnTo>
                                    <a:lnTo>
                                      <a:pt x="816" y="312"/>
                                    </a:lnTo>
                                    <a:lnTo>
                                      <a:pt x="811" y="310"/>
                                    </a:lnTo>
                                    <a:lnTo>
                                      <a:pt x="808" y="307"/>
                                    </a:lnTo>
                                    <a:lnTo>
                                      <a:pt x="806" y="304"/>
                                    </a:lnTo>
                                    <a:lnTo>
                                      <a:pt x="806" y="299"/>
                                    </a:lnTo>
                                    <a:lnTo>
                                      <a:pt x="806" y="105"/>
                                    </a:lnTo>
                                    <a:lnTo>
                                      <a:pt x="811" y="105"/>
                                    </a:lnTo>
                                    <a:lnTo>
                                      <a:pt x="823" y="105"/>
                                    </a:lnTo>
                                    <a:lnTo>
                                      <a:pt x="835" y="105"/>
                                    </a:lnTo>
                                    <a:lnTo>
                                      <a:pt x="848" y="105"/>
                                    </a:lnTo>
                                    <a:lnTo>
                                      <a:pt x="860" y="110"/>
                                    </a:lnTo>
                                    <a:lnTo>
                                      <a:pt x="868" y="119"/>
                                    </a:lnTo>
                                    <a:lnTo>
                                      <a:pt x="875" y="130"/>
                                    </a:lnTo>
                                    <a:lnTo>
                                      <a:pt x="877" y="149"/>
                                    </a:lnTo>
                                    <a:lnTo>
                                      <a:pt x="875" y="164"/>
                                    </a:lnTo>
                                    <a:lnTo>
                                      <a:pt x="872" y="175"/>
                                    </a:lnTo>
                                    <a:lnTo>
                                      <a:pt x="863" y="187"/>
                                    </a:lnTo>
                                    <a:lnTo>
                                      <a:pt x="851" y="195"/>
                                    </a:lnTo>
                                    <a:lnTo>
                                      <a:pt x="835" y="197"/>
                                    </a:lnTo>
                                    <a:lnTo>
                                      <a:pt x="816" y="197"/>
                                    </a:lnTo>
                                    <a:lnTo>
                                      <a:pt x="818" y="202"/>
                                    </a:lnTo>
                                    <a:lnTo>
                                      <a:pt x="825" y="212"/>
                                    </a:lnTo>
                                    <a:lnTo>
                                      <a:pt x="831" y="227"/>
                                    </a:lnTo>
                                    <a:lnTo>
                                      <a:pt x="840" y="245"/>
                                    </a:lnTo>
                                    <a:lnTo>
                                      <a:pt x="850" y="264"/>
                                    </a:lnTo>
                                    <a:lnTo>
                                      <a:pt x="858" y="280"/>
                                    </a:lnTo>
                                    <a:lnTo>
                                      <a:pt x="865" y="295"/>
                                    </a:lnTo>
                                    <a:lnTo>
                                      <a:pt x="870" y="304"/>
                                    </a:lnTo>
                                    <a:lnTo>
                                      <a:pt x="882" y="320"/>
                                    </a:lnTo>
                                    <a:lnTo>
                                      <a:pt x="897" y="327"/>
                                    </a:lnTo>
                                    <a:lnTo>
                                      <a:pt x="918" y="330"/>
                                    </a:lnTo>
                                    <a:lnTo>
                                      <a:pt x="963" y="330"/>
                                    </a:lnTo>
                                    <a:lnTo>
                                      <a:pt x="963" y="314"/>
                                    </a:lnTo>
                                    <a:lnTo>
                                      <a:pt x="960" y="314"/>
                                    </a:lnTo>
                                    <a:lnTo>
                                      <a:pt x="955" y="314"/>
                                    </a:lnTo>
                                    <a:lnTo>
                                      <a:pt x="952" y="312"/>
                                    </a:lnTo>
                                    <a:lnTo>
                                      <a:pt x="947" y="310"/>
                                    </a:lnTo>
                                    <a:lnTo>
                                      <a:pt x="942" y="307"/>
                                    </a:lnTo>
                                    <a:lnTo>
                                      <a:pt x="938" y="302"/>
                                    </a:lnTo>
                                    <a:lnTo>
                                      <a:pt x="885" y="210"/>
                                    </a:lnTo>
                                    <a:lnTo>
                                      <a:pt x="905" y="202"/>
                                    </a:lnTo>
                                    <a:lnTo>
                                      <a:pt x="922" y="189"/>
                                    </a:lnTo>
                                    <a:lnTo>
                                      <a:pt x="932" y="172"/>
                                    </a:lnTo>
                                    <a:lnTo>
                                      <a:pt x="937" y="149"/>
                                    </a:lnTo>
                                    <a:lnTo>
                                      <a:pt x="933" y="129"/>
                                    </a:lnTo>
                                    <a:lnTo>
                                      <a:pt x="927" y="114"/>
                                    </a:lnTo>
                                    <a:lnTo>
                                      <a:pt x="915" y="102"/>
                                    </a:lnTo>
                                    <a:lnTo>
                                      <a:pt x="902" y="95"/>
                                    </a:lnTo>
                                    <a:lnTo>
                                      <a:pt x="885" y="90"/>
                                    </a:lnTo>
                                    <a:lnTo>
                                      <a:pt x="870" y="87"/>
                                    </a:lnTo>
                                    <a:lnTo>
                                      <a:pt x="853" y="87"/>
                                    </a:lnTo>
                                    <a:lnTo>
                                      <a:pt x="836" y="85"/>
                                    </a:lnTo>
                                    <a:lnTo>
                                      <a:pt x="726" y="85"/>
                                    </a:lnTo>
                                    <a:lnTo>
                                      <a:pt x="726" y="0"/>
                                    </a:lnTo>
                                    <a:lnTo>
                                      <a:pt x="462" y="0"/>
                                    </a:lnTo>
                                    <a:lnTo>
                                      <a:pt x="462" y="85"/>
                                    </a:lnTo>
                                    <a:lnTo>
                                      <a:pt x="399" y="85"/>
                                    </a:lnTo>
                                    <a:lnTo>
                                      <a:pt x="399" y="102"/>
                                    </a:lnTo>
                                    <a:lnTo>
                                      <a:pt x="404" y="102"/>
                                    </a:lnTo>
                                    <a:lnTo>
                                      <a:pt x="411" y="102"/>
                                    </a:lnTo>
                                    <a:lnTo>
                                      <a:pt x="416" y="104"/>
                                    </a:lnTo>
                                    <a:lnTo>
                                      <a:pt x="421" y="105"/>
                                    </a:lnTo>
                                    <a:lnTo>
                                      <a:pt x="422" y="107"/>
                                    </a:lnTo>
                                    <a:lnTo>
                                      <a:pt x="424" y="110"/>
                                    </a:lnTo>
                                    <a:lnTo>
                                      <a:pt x="424" y="114"/>
                                    </a:lnTo>
                                    <a:lnTo>
                                      <a:pt x="424" y="119"/>
                                    </a:lnTo>
                                    <a:lnTo>
                                      <a:pt x="424" y="269"/>
                                    </a:lnTo>
                                    <a:lnTo>
                                      <a:pt x="322" y="85"/>
                                    </a:lnTo>
                                    <a:lnTo>
                                      <a:pt x="162" y="85"/>
                                    </a:lnTo>
                                    <a:lnTo>
                                      <a:pt x="162" y="102"/>
                                    </a:lnTo>
                                    <a:lnTo>
                                      <a:pt x="168" y="102"/>
                                    </a:lnTo>
                                    <a:lnTo>
                                      <a:pt x="175" y="102"/>
                                    </a:lnTo>
                                    <a:lnTo>
                                      <a:pt x="182" y="104"/>
                                    </a:lnTo>
                                    <a:lnTo>
                                      <a:pt x="185" y="105"/>
                                    </a:lnTo>
                                    <a:lnTo>
                                      <a:pt x="187" y="107"/>
                                    </a:lnTo>
                                    <a:lnTo>
                                      <a:pt x="188" y="112"/>
                                    </a:lnTo>
                                    <a:lnTo>
                                      <a:pt x="188" y="117"/>
                                    </a:lnTo>
                                    <a:lnTo>
                                      <a:pt x="188" y="245"/>
                                    </a:lnTo>
                                    <a:lnTo>
                                      <a:pt x="187" y="259"/>
                                    </a:lnTo>
                                    <a:lnTo>
                                      <a:pt x="187" y="272"/>
                                    </a:lnTo>
                                    <a:lnTo>
                                      <a:pt x="182" y="285"/>
                                    </a:lnTo>
                                    <a:lnTo>
                                      <a:pt x="177" y="297"/>
                                    </a:lnTo>
                                    <a:lnTo>
                                      <a:pt x="167" y="307"/>
                                    </a:lnTo>
                                    <a:lnTo>
                                      <a:pt x="152" y="314"/>
                                    </a:lnTo>
                                    <a:lnTo>
                                      <a:pt x="133" y="315"/>
                                    </a:lnTo>
                                    <a:lnTo>
                                      <a:pt x="113" y="312"/>
                                    </a:lnTo>
                                    <a:lnTo>
                                      <a:pt x="100" y="304"/>
                                    </a:lnTo>
                                    <a:lnTo>
                                      <a:pt x="91" y="294"/>
                                    </a:lnTo>
                                    <a:lnTo>
                                      <a:pt x="88" y="280"/>
                                    </a:lnTo>
                                    <a:lnTo>
                                      <a:pt x="85" y="265"/>
                                    </a:lnTo>
                                    <a:lnTo>
                                      <a:pt x="85" y="250"/>
                                    </a:lnTo>
                                    <a:lnTo>
                                      <a:pt x="85" y="117"/>
                                    </a:lnTo>
                                    <a:lnTo>
                                      <a:pt x="86" y="112"/>
                                    </a:lnTo>
                                    <a:lnTo>
                                      <a:pt x="88" y="107"/>
                                    </a:lnTo>
                                    <a:lnTo>
                                      <a:pt x="91" y="105"/>
                                    </a:lnTo>
                                    <a:lnTo>
                                      <a:pt x="97" y="104"/>
                                    </a:lnTo>
                                    <a:lnTo>
                                      <a:pt x="103" y="102"/>
                                    </a:lnTo>
                                    <a:lnTo>
                                      <a:pt x="110" y="102"/>
                                    </a:lnTo>
                                    <a:lnTo>
                                      <a:pt x="110" y="85"/>
                                    </a:lnTo>
                                    <a:lnTo>
                                      <a:pt x="0" y="85"/>
                                    </a:lnTo>
                                    <a:lnTo>
                                      <a:pt x="0" y="102"/>
                                    </a:lnTo>
                                    <a:lnTo>
                                      <a:pt x="8" y="102"/>
                                    </a:lnTo>
                                    <a:lnTo>
                                      <a:pt x="15" y="104"/>
                                    </a:lnTo>
                                    <a:lnTo>
                                      <a:pt x="20" y="105"/>
                                    </a:lnTo>
                                    <a:lnTo>
                                      <a:pt x="23" y="107"/>
                                    </a:lnTo>
                                    <a:lnTo>
                                      <a:pt x="25" y="112"/>
                                    </a:lnTo>
                                    <a:lnTo>
                                      <a:pt x="25" y="117"/>
                                    </a:lnTo>
                                    <a:lnTo>
                                      <a:pt x="25" y="242"/>
                                    </a:lnTo>
                                    <a:lnTo>
                                      <a:pt x="28" y="272"/>
                                    </a:lnTo>
                                    <a:lnTo>
                                      <a:pt x="35" y="295"/>
                                    </a:lnTo>
                                    <a:lnTo>
                                      <a:pt x="46" y="314"/>
                                    </a:lnTo>
                                    <a:lnTo>
                                      <a:pt x="61" y="325"/>
                                    </a:lnTo>
                                    <a:lnTo>
                                      <a:pt x="78" y="332"/>
                                    </a:lnTo>
                                    <a:lnTo>
                                      <a:pt x="95" y="335"/>
                                    </a:lnTo>
                                    <a:lnTo>
                                      <a:pt x="112" y="335"/>
                                    </a:lnTo>
                                    <a:lnTo>
                                      <a:pt x="123" y="337"/>
                                    </a:lnTo>
                                    <a:lnTo>
                                      <a:pt x="152" y="334"/>
                                    </a:lnTo>
                                    <a:lnTo>
                                      <a:pt x="172" y="327"/>
                                    </a:lnTo>
                                    <a:lnTo>
                                      <a:pt x="188" y="315"/>
                                    </a:lnTo>
                                    <a:lnTo>
                                      <a:pt x="198" y="300"/>
                                    </a:lnTo>
                                    <a:lnTo>
                                      <a:pt x="205" y="284"/>
                                    </a:lnTo>
                                    <a:lnTo>
                                      <a:pt x="208" y="265"/>
                                    </a:lnTo>
                                    <a:lnTo>
                                      <a:pt x="210" y="245"/>
                                    </a:lnTo>
                                    <a:lnTo>
                                      <a:pt x="212" y="227"/>
                                    </a:lnTo>
                                    <a:lnTo>
                                      <a:pt x="212" y="102"/>
                                    </a:lnTo>
                                    <a:lnTo>
                                      <a:pt x="212" y="104"/>
                                    </a:lnTo>
                                    <a:lnTo>
                                      <a:pt x="213" y="104"/>
                                    </a:lnTo>
                                    <a:lnTo>
                                      <a:pt x="217" y="102"/>
                                    </a:lnTo>
                                    <a:lnTo>
                                      <a:pt x="223" y="102"/>
                                    </a:lnTo>
                                    <a:lnTo>
                                      <a:pt x="230" y="102"/>
                                    </a:lnTo>
                                    <a:lnTo>
                                      <a:pt x="245" y="10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6" o:spid="_x0000_s1026" editas="canvas" style="width:129.95pt;height:87pt;mso-position-horizontal-relative:char;mso-position-vertical-relative:line" coordsize="165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03;height:11049;visibility:visible;mso-wrap-style:square">
                      <v:fill o:detectmouseclick="t"/>
                      <v:path o:connecttype="none"/>
                    </v:shape>
                    <v:rect id="Rectangle 8" o:spid="_x0000_s1028" style="position:absolute;width:165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Freeform 9" o:spid="_x0000_s1029" style="position:absolute;left:3562;top:4667;width:267;height:1429;visibility:visible;mso-wrap-style:square;v-text-anchor:top" coordsize="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rVsIA&#10;AADaAAAADwAAAGRycy9kb3ducmV2LnhtbESPzWrDMBCE74W+g9hCLqWR40MpbpRQTP4O7aFJel+8&#10;W9vUWhlJTpy3jwKBHoeZ+YaZL0fbqRP70DoxMJtmoFgqR63UBo6H9csbqBBRCDsnbODCAZaLx4c5&#10;FuTO8s2nfaxVgkgo0EATY19oHaqGLYap61mS9+u8xZikrzV5PCe47XSeZa/aYitpocGey4arv/1g&#10;DeCwainQln7ycpMNn/7reV2SMZOn8eMdVOQx/ofv7R0ZyOF2Jd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tWwgAAANoAAAAPAAAAAAAAAAAAAAAAAJgCAABkcnMvZG93&#10;bnJldi54bWxQSwUGAAAAAAQABAD1AAAAhwMAAAAA&#10;" path="m10,8l4,23,2,38,,55,2,68,30,208r2,7l34,222r3,1l40,225r2,-5l42,210,40,193,20,8r,-5l19,,17,,14,,12,3,10,8xe" fillcolor="black" strokeweight="0">
                      <v:path arrowok="t" o:connecttype="custom" o:connectlocs="6350,5080;2540,14605;1270,24130;0,34925;1270,43180;19050,132080;20320,136525;21590,140970;23495,141605;25400,142875;26670,139700;26670,133350;25400,122555;12700,5080;12700,1905;12065,0;10795,0;8890,0;7620,1905;6350,5080" o:connectangles="0,0,0,0,0,0,0,0,0,0,0,0,0,0,0,0,0,0,0,0"/>
                    </v:shape>
                    <v:shape id="Freeform 10" o:spid="_x0000_s1030" style="position:absolute;left:3860;top:4857;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OsUA&#10;AADaAAAADwAAAGRycy9kb3ducmV2LnhtbESPT2vCQBTE74LfYXlCb7qxxarRVYql0IOFGv/h7ZF9&#10;JsHs27C7jem37xYKPQ4z8xtmue5MLVpyvrKsYDxKQBDnVldcKDjs34YzED4ga6wtk4Jv8rBe9XtL&#10;TLW9847aLBQiQtinqKAMoUml9HlJBv3INsTRu1pnMETpCqkd3iPc1PIxSZ6lwYrjQokNbUrKb9mX&#10;UfA6dXN929jstG0n4/PueEk+Pi9KPQy6lwWIQF34D/+137WCJ/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QI6xQAAANoAAAAPAAAAAAAAAAAAAAAAAJgCAABkcnMv&#10;ZG93bnJldi54bWxQSwUGAAAAAAQABAD1AAAAigMAAAAA&#10;" path="m20,125r,12l20,147r-3,5l15,152r-2,-2l12,147r-2,-5l10,133,,50,,35,2,18,5,5,8,2,10,r2,2l13,5r2,5l20,125xe" fillcolor="black" strokeweight="0">
                      <v:path arrowok="t" o:connecttype="custom" o:connectlocs="12700,79375;12700,86995;12700,93345;10795,96520;9525,96520;8255,95250;7620,93345;6350,90170;6350,84455;0,31750;0,22225;1270,11430;3175,3175;5080,1270;6350,0;7620,1270;8255,3175;9525,6350;12700,79375" o:connectangles="0,0,0,0,0,0,0,0,0,0,0,0,0,0,0,0,0,0,0"/>
                    </v:shape>
                    <v:shape id="Freeform 11" o:spid="_x0000_s1031" style="position:absolute;left:4064;top:3841;width:158;height:1727;visibility:visible;mso-wrap-style:square;v-text-anchor:top" coordsize="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fcQA&#10;AADaAAAADwAAAGRycy9kb3ducmV2LnhtbESPT2sCMRTE74LfITyhF9FsixZZjSJCqZce/NODt8fm&#10;may7eVk2cd1++0Yo9DjMzG+Y1aZ3teioDaVnBa/TDARx4XXJRsH59DFZgAgRWWPtmRT8UIDNejhY&#10;Ya79gw/UHaMRCcIhRwU2xiaXMhSWHIapb4iTd/Wtw5hka6Ru8ZHgrpZvWfYuHZacFiw2tLNUVMe7&#10;U7Cdm+/KHKq7/dzvxv2tm38VeFHqZdRvlyAi9fE//NfeawUzeF5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H3EAAAA2gAAAA8AAAAAAAAAAAAAAAAAmAIAAGRycy9k&#10;b3ducmV2LnhtbFBLBQYAAAAABAAEAPUAAACJAwAAAAA=&#10;" path="m25,8l15,248r-2,5l13,258r,5l11,268r,4l10,272,8,270,6,267,5,262,3,253,,57,,45,3,33,8,22,15,8,18,3,20,2,21,r2,2l25,3r,5xe" fillcolor="black" strokeweight="0">
                      <v:path arrowok="t" o:connecttype="custom" o:connectlocs="15875,5080;9525,157480;8255,160655;8255,163830;8255,167005;6985,170180;6985,172720;6350,172720;5080,171450;3810,169545;3175,166370;1905,160655;0,36195;0,28575;1905,20955;5080,13970;9525,5080;11430,1905;12700,1270;13335,0;14605,1270;15875,1905;15875,5080" o:connectangles="0,0,0,0,0,0,0,0,0,0,0,0,0,0,0,0,0,0,0,0,0,0,0"/>
                    </v:shape>
                    <v:shape id="Freeform 12" o:spid="_x0000_s1032" style="position:absolute;left:4273;top:4140;width:184;height:1384;visibility:visible;mso-wrap-style:square;v-text-anchor:top" coordsize="2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f8IA&#10;AADaAAAADwAAAGRycy9kb3ducmV2LnhtbESP0WrCQBRE3wv+w3IF3+pGQSmpayhCIEoEm/QDLtlr&#10;Epq9G7Krif36bqHg4zAzZ5hdMplO3GlwrWUFq2UEgriyuuVawVeZvr6BcB5ZY2eZFDzIQbKfveww&#10;1nbkT7oXvhYBwi5GBY33fSylqxoy6Ja2Jw7e1Q4GfZBDLfWAY4CbTq6jaCsNthwWGuzp0FD1XdyM&#10;guJy4ivlx+35UZkyK3/Sc86pUov59PEOwtPkn+H/dqY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J/wgAAANoAAAAPAAAAAAAAAAAAAAAAAJgCAABkcnMvZG93&#10;bnJldi54bWxQSwUGAAAAAAQABAD1AAAAhwMAAAAA&#10;" path="m27,10l12,193r-2,7l10,205r-2,6l7,215r-2,3l3,218r-1,l,213r,-7l,198,7,41,10,30,15,16,20,5,24,1,25,r2,1l29,5r-2,5xe" fillcolor="black" strokeweight="0">
                      <v:path arrowok="t" o:connecttype="custom" o:connectlocs="17145,6350;7620,122555;6350,127000;6350,130175;5080,133985;4445,136525;3175,138430;1905,138430;1270,138430;0,135255;0,130810;0,125730;4445,26035;6350,19050;9525,10160;12700,3175;15240,635;15875,0;17145,635;18415,3175;17145,6350" o:connectangles="0,0,0,0,0,0,0,0,0,0,0,0,0,0,0,0,0,0,0,0,0"/>
                    </v:shape>
                    <v:shape id="Freeform 13" o:spid="_x0000_s1033" style="position:absolute;left:4464;top:3282;width:349;height:2001;visibility:visible;mso-wrap-style:square;v-text-anchor:top" coordsize="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GvsUA&#10;AADaAAAADwAAAGRycy9kb3ducmV2LnhtbESPT2vCQBTE74V+h+UVvNWNHmyJ2YRGUAsFwT8UvD2z&#10;zyQ0+zZmV5N+e7cg9DjMzG+YJBtMI27Uudqygsk4AkFcWF1zqeCwX76+g3AeWWNjmRT8koMsfX5K&#10;MNa25y3ddr4UAcIuRgWV920spSsqMujGtiUO3tl2Bn2QXSl1h32Am0ZOo2gmDdYcFipsaVFR8bO7&#10;GgWXxf502Pb5Co9vm691X09dPvlWavQyfMxBeBr8f/jR/tQKZvB3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wa+xQAAANoAAAAPAAAAAAAAAAAAAAAAAJgCAABkcnMv&#10;ZG93bnJldi54bWxQSwUGAAAAAAQABAD1AAAAigMAAAAA&#10;" path="m4,315l2,313r,-2l,306r,-3l,298r2,-5l27,40,30,30,35,18,42,8,45,5,47,1,50,r4,l55,3r,3l12,293r-2,7l9,306r-2,5l5,313r-1,2xe" fillcolor="black" strokeweight="0">
                      <v:path arrowok="t" o:connecttype="custom" o:connectlocs="2540,200025;1270,198755;1270,197485;0,194310;0,192405;0,189230;1270,186055;17145,25400;19050,19050;22225,11430;26670,5080;28575,3175;29845,635;31750,0;34290,0;34290,0;34925,1905;34925,3810;7620,186055;6350,190500;5715,194310;4445,197485;3175,198755;2540,200025" o:connectangles="0,0,0,0,0,0,0,0,0,0,0,0,0,0,0,0,0,0,0,0,0,0,0,0"/>
                    </v:shape>
                    <v:shape id="Freeform 14" o:spid="_x0000_s1034" style="position:absolute;left:4616;top:3568;width:444;height:1829;visibility:visible;mso-wrap-style:square;v-text-anchor:top" coordsize="7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d8QA&#10;AADaAAAADwAAAGRycy9kb3ducmV2LnhtbESPS2/CMBCE75X6H6ytxK04VLwUMAg1AnHpoTwO3Fbx&#10;EqfE6yh2Q+DX15WQOI5m5hvNfNnZSrTU+NKxgkE/AUGcO11yoeCwX79PQfiArLFyTApu5GG5eH2Z&#10;Y6rdlb+p3YVCRAj7FBWYEOpUSp8bsuj7riaO3tk1FkOUTSF1g9cIt5X8SJKxtFhyXDBY06eh/LL7&#10;tQqybDVqj6evS51VPBn+3M1mkBulem/dagYiUBee4Ud7qx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VHfEAAAA2gAAAA8AAAAAAAAAAAAAAAAAmAIAAGRycy9k&#10;b3ducmV2LnhtbFBLBQYAAAAABAAEAPUAAACJAwAAAAA=&#10;" path="m56,3l60,1,63,r3,l68,3r2,2l70,10,13,265r-2,5l11,275r-1,5l6,285r-1,1l3,288,1,286r,-3l,280r1,-5l1,268r2,-5l43,31,48,16,56,3xe" fillcolor="black" strokeweight="0">
                      <v:path arrowok="t" o:connecttype="custom" o:connectlocs="35560,1905;38100,635;40005,0;41910,0;43180,1905;44450,3175;44450,6350;8255,168275;6985,171450;6985,174625;6350,177800;3810,180975;3175,181610;1905,182880;635,181610;635,179705;0,177800;635,174625;635,170180;1905,167005;27305,19685;30480,10160;35560,1905" o:connectangles="0,0,0,0,0,0,0,0,0,0,0,0,0,0,0,0,0,0,0,0,0,0,0"/>
                    </v:shape>
                    <v:shape id="Freeform 15" o:spid="_x0000_s1035" style="position:absolute;left:4908;top:2952;width:1105;height:2401;visibility:visible;mso-wrap-style:square;v-text-anchor:top" coordsize="17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NcEA&#10;AADaAAAADwAAAGRycy9kb3ducmV2LnhtbERPz2vCMBS+C/4P4Qm7aeLAoV1TEcdkc3hY9bDjo3lr&#10;O5uXrkm1/vfLQdjx4/udrgfbiAt1vnasYT5TIIgLZ2ouNZyOr9MlCB+QDTaOScONPKyz8SjFxLgr&#10;f9IlD6WIIewT1FCF0CZS+qIii37mWuLIfbvOYoiwK6Xp8BrDbSMflXqSFmuODRW2tK2oOOe91bDo&#10;5Vffqvy0O6hfWr1/vBz2xY/WD5Nh8wwi0BD+xXf3m9E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mzXBAAAA2gAAAA8AAAAAAAAAAAAAAAAAmAIAAGRycy9kb3du&#10;cmV2LnhtbFBLBQYAAAAABAAEAPUAAACGAwAAAAA=&#10;" path="m15,358r-1,5l12,368r-3,5l7,377r-3,1l2,378,,377r,-4l,370r2,-3l4,363r,-3l5,357,144,18r3,-5l151,8r3,-5l159,r5,l169,r5,7l172,15r-3,10l166,33,142,85r-21,47l104,170,87,203,74,233,62,260,50,285,39,310,27,333,15,358xe" fillcolor="black" strokeweight="0">
                      <v:path arrowok="t" o:connecttype="custom" o:connectlocs="9525,227330;8890,230505;7620,233680;5715,236855;4445,239395;2540,240030;1270,240030;0,239395;0,236855;0,234950;1270,233045;2540,230505;2540,228600;3175,226695;3175,226695;91440,11430;93345,8255;95885,5080;97790,1905;100965,0;104140,0;107315,0;110490,4445;109220,9525;107315,15875;105410,20955;90170,53975;76835,83820;66040,107950;55245,128905;46990,147955;39370,165100;31750,180975;24765,196850;17145,211455;9525,227330" o:connectangles="0,0,0,0,0,0,0,0,0,0,0,0,0,0,0,0,0,0,0,0,0,0,0,0,0,0,0,0,0,0,0,0,0,0,0,0"/>
                    </v:shape>
                    <v:shape id="Freeform 16" o:spid="_x0000_s1036" style="position:absolute;left:5194;top:2171;width:1765;height:2959;visibility:visible;mso-wrap-style:square;v-text-anchor:top" coordsize="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qxcQA&#10;AADaAAAADwAAAGRycy9kb3ducmV2LnhtbESPQWvCQBSE70L/w/IKvemmlpYYXUUUoRR6qIrnZ/aZ&#10;xGbfxt1tTPrruwXB4zAz3zCzRWdq0ZLzlWUFz6MEBHFudcWFgv1uM0xB+ICssbZMCnrysJg/DGaY&#10;aXvlL2q3oRARwj5DBWUITSalz0sy6Ee2IY7eyTqDIUpXSO3wGuGmluMkeZMGK44LJTa0Kin/3v4Y&#10;Bb+Xg0vPr37dno+4fvlI+8+l7pV6euyWUxCBunAP39rv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qsXEAAAA2gAAAA8AAAAAAAAAAAAAAAAAmAIAAGRycy9k&#10;b3ducmV2LnhtbFBLBQYAAAAABAAEAPUAAACJAwAAAAA=&#10;" path="m2,465r2,1l7,465r3,-4l14,458r1,-5l19,448,274,25r2,-5l278,16r,-5l278,6,276,3,273,r-5,l264,r-5,1l254,5r-3,5l248,13,10,440r-3,6l4,451r-2,5l2,460,,463r2,2xe" fillcolor="black" strokeweight="0">
                      <v:path arrowok="t" o:connecttype="custom" o:connectlocs="1270,295275;2540,295910;4445,295275;6350,292735;8890,290830;9525,287655;12065,284480;173990,15875;175260,12700;176530,10160;176530,6985;176530,3810;175260,1905;173355,0;170180,0;167640,0;164465,635;161290,3175;159385,6350;157480,8255;6350,279400;4445,283210;2540,286385;1270,289560;1270,292100;0,294005;1270,295275" o:connectangles="0,0,0,0,0,0,0,0,0,0,0,0,0,0,0,0,0,0,0,0,0,0,0,0,0,0,0"/>
                    </v:shape>
                    <v:shape id="Freeform 17" o:spid="_x0000_s1037" style="position:absolute;left:5238;top:2635;width:2051;height:2781;visibility:visible;mso-wrap-style:square;v-text-anchor:top" coordsize="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sWMIA&#10;AADbAAAADwAAAGRycy9kb3ducmV2LnhtbESPQWsCMRCF70L/Q5iCN81WUMrWKCK0iLdqQXsbNuPu&#10;YjJZknR3/fedQ6G3Gd6b975Zb0fvVE8xtYENvMwLUMRVsC3XBr7O77NXUCkjW3SBycCDEmw3T5M1&#10;ljYM/En9KddKQjiVaKDJuSu1TlVDHtM8dMSi3UL0mGWNtbYRBwn3Ti+KYqU9tiwNDXa0b6i6n368&#10;AfeBBe96vrphcY6rx3G5v6RvY6bP4+4NVKYx/5v/rg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xYwgAAANsAAAAPAAAAAAAAAAAAAAAAAJgCAABkcnMvZG93&#10;bnJldi54bWxQSwUGAAAAAAQABAD1AAAAhwMAAAAA&#10;" path="m2,438l,435r,-3l2,428r1,-5l7,418r3,-5l282,20r7,-8l297,5,307,r9,2l323,8r,10l317,28,20,422r-3,5l13,432r-3,3l7,437r-4,1l2,438xe" fillcolor="black" strokeweight="0">
                      <v:path arrowok="t" o:connecttype="custom" o:connectlocs="1270,278130;0,276225;0,274320;1270,271780;1905,268605;4445,265430;6350,262255;179070,12700;183515,7620;188595,3175;194945,0;200660,1270;205105,5080;205105,11430;201295,17780;12700,267970;10795,271145;8255,274320;6350,276225;4445,277495;1905,278130;1270,278130" o:connectangles="0,0,0,0,0,0,0,0,0,0,0,0,0,0,0,0,0,0,0,0,0,0"/>
                    </v:shape>
                    <v:shape id="Freeform 18" o:spid="_x0000_s1038" style="position:absolute;left:5613;top:2209;width:2788;height:3010;visibility:visible;mso-wrap-style:square;v-text-anchor:top" coordsize="43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W7cEA&#10;AADbAAAADwAAAGRycy9kb3ducmV2LnhtbERP24rCMBB9F/yHMIJvmiq4SDXKKggFBfEC+jjbzLZl&#10;m0lJonb36zeC4NscznXmy9bU4k7OV5YVjIYJCOLc6ooLBefTZjAF4QOyxtoyKfglD8tFtzPHVNsH&#10;H+h+DIWIIexTVFCG0KRS+rwkg35oG+LIfVtnMEToCqkdPmK4qeU4ST6kwYpjQ4kNrUvKf443o0DS&#10;5Pr1d9lnAVd7V0+2eTYtdkr1e+3nDESgNrzFL3em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lu3BAAAA2wAAAA8AAAAAAAAAAAAAAAAAmAIAAGRycy9kb3du&#10;cmV2LnhtbFBLBQYAAAAABAAEAPUAAACGAwAAAAA=&#10;" path="m23,459r-2,1l20,462r-2,2l15,467r-4,2l8,472r-3,2l3,474r-2,l,472r,-3l3,465r2,-5l8,457r5,-5l21,440,402,5r3,-3l409,r5,l419,r5,4l436,19r3,5l439,29r,5l437,40r-3,4l23,459xe" fillcolor="black" strokeweight="0">
                      <v:path arrowok="t" o:connecttype="custom" o:connectlocs="14605,291465;13335,292100;12700,293370;11430,294640;9525,296545;6985,297815;5080,299720;3175,300990;1905,300990;635,300990;0,299720;0,297815;1905,295275;3175,292100;5080,290195;8255,287020;13335,279400;255270,3175;257175,1270;259715,0;262890,0;266065,0;269240,2540;276860,12065;278765,15240;278765,18415;278765,21590;277495,25400;275590,27940;14605,291465" o:connectangles="0,0,0,0,0,0,0,0,0,0,0,0,0,0,0,0,0,0,0,0,0,0,0,0,0,0,0,0,0,0"/>
                    </v:shape>
                    <v:shape id="Freeform 19" o:spid="_x0000_s1039" style="position:absolute;left:5556;top:3035;width:2908;height:254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hP8QA&#10;AADbAAAADwAAAGRycy9kb3ducmV2LnhtbERPTWvCQBC9F/oflhF6q5tYKDa6CaK0CIWCVmK8Ddlp&#10;EpqdDdk1pv++Kwje5vE+Z5mNphUD9a6xrCCeRiCIS6sbrhQcvt+f5yCcR9bYWiYFf+QgSx8flpho&#10;e+EdDXtfiRDCLkEFtfddIqUrazLoprYjDtyP7Q36APtK6h4vIdy0chZFr9Jgw6Ghxo7WNZW/+7NR&#10;cIqLN/tx/MzLbb75il+GYr05F0o9TcbVAoSn0d/FN/dWh/kzuP4SD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YT/EAAAA2wAAAA8AAAAAAAAAAAAAAAAAmAIAAGRycy9k&#10;b3ducmV2LnhtbFBLBQYAAAAABAAEAPUAAACJAwAAAAA=&#10;" path="m,399r,-2l,394r4,-4l7,387r3,-5l17,377,419,7r6,-3l430,r5,l440,2r5,3l450,12r3,5l456,22r,7l458,34r-2,5l455,42r-4,3l448,49r-3,3l24,387r-5,3l14,394r-4,3l5,399r-1,1l,399xe" fillcolor="black" strokeweight="0">
                      <v:path arrowok="t" o:connecttype="custom" o:connectlocs="0,253365;0,252095;0,250190;2540,247650;4445,245745;6350,242570;10795,239395;266065,4445;269875,2540;273050,0;276225,0;279400,1270;282575,3175;285750,7620;287655,10795;289560,13970;289560,18415;290830,21590;289560,24765;288925,26670;286385,28575;284480,31115;282575,33020;15240,245745;12065,247650;8890,250190;6350,252095;3175,253365;2540,254000;0,253365" o:connectangles="0,0,0,0,0,0,0,0,0,0,0,0,0,0,0,0,0,0,0,0,0,0,0,0,0,0,0,0,0,0"/>
                    </v:shape>
                    <v:shape id="Freeform 20" o:spid="_x0000_s1040" style="position:absolute;left:5969;top:3206;width:3302;height:2286;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cMA&#10;AADbAAAADwAAAGRycy9kb3ducmV2LnhtbERPzWrCQBC+C77DMkIvUje2RWzqKra01IMISX2AITsm&#10;0exs2N1o2qd3C4K3+fh+Z7HqTSPO5HxtWcF0koAgLqyuuVSw//l6nIPwAVljY5kU/JKH1XI4WGCq&#10;7YUzOuehFDGEfYoKqhDaVEpfVGTQT2xLHLmDdQZDhK6U2uElhptGPiXJTBqsOTZU2NJHRcUp74yC&#10;90OWf++3R43d6183x5cdus+xUg+jfv0GIlAf7uKbe6Pj/Gf4/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cMAAADbAAAADwAAAAAAAAAAAAAAAACYAgAAZHJzL2Rv&#10;d25yZXYueG1sUEsFBgAAAAAEAAQA9QAAAIgDAAAAAA==&#10;" path="m19,338l490,3,495,r5,l503,r3,3l508,7r12,38l520,55r-5,10l506,73,27,350r-12,7l7,360r-7,l,357r2,-4l4,350r5,-3l14,343r5,-5xe" fillcolor="black" strokeweight="0">
                      <v:path arrowok="t" o:connecttype="custom" o:connectlocs="12065,214630;311150,1905;314325,0;317500,0;319405,0;321310,1905;322580,4445;330200,28575;330200,34925;327025,41275;321310,46355;17145,222250;9525,226695;4445,228600;0,228600;0,226695;1270,224155;2540,222250;5715,220345;8890,217805;12065,214630" o:connectangles="0,0,0,0,0,0,0,0,0,0,0,0,0,0,0,0,0,0,0,0,0"/>
                    </v:shape>
                    <v:shape id="Freeform 21" o:spid="_x0000_s1041" style="position:absolute;left:5772;top:4330;width:2965;height:1492;visibility:visible;mso-wrap-style:square;v-text-anchor:top" coordsize="46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0cQA&#10;AADbAAAADwAAAGRycy9kb3ducmV2LnhtbERPTWvCQBC9F/wPywi9lGZjW2tIXUUKhQqCGD3Y25gd&#10;N8HsbMiuGv99tyD0No/3OdN5bxtxoc7XjhWMkhQEcel0zUbBbvv1nIHwAVlj45gU3MjDfDZ4mGKu&#10;3ZU3dCmCETGEfY4KqhDaXEpfVmTRJ64ljtzRdRZDhJ2RusNrDLeNfEnTd2mx5thQYUufFZWn4mwV&#10;vB6yg1mTNnv+2a1W6/NyO3kaK/U47BcfIAL14V98d3/rOP8N/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1NHEAAAA2wAAAA8AAAAAAAAAAAAAAAAAmAIAAGRycy9k&#10;b3ducmV2LnhtbFBLBQYAAAAABAAEAPUAAACJAwAAAAA=&#10;" path="m,231r1,-1l3,226r3,-1l11,221r7,-3l25,215,446,3r5,-2l456,r3,1l462,3r2,3l466,10r1,46l464,68r-8,10l442,85,28,228r-13,5l5,235,,231xe" fillcolor="black" strokeweight="0">
                      <v:path arrowok="t" o:connecttype="custom" o:connectlocs="0,146685;635,146050;1905,143510;3810,142875;6985,140335;11430,138430;15875,136525;283210,1905;286385,635;289560,0;291465,635;293370,1905;294640,3810;295910,6350;296545,35560;294640,43180;289560,49530;280670,53975;17780,144780;9525,147955;3175,149225;0,146685" o:connectangles="0,0,0,0,0,0,0,0,0,0,0,0,0,0,0,0,0,0,0,0,0,0"/>
                    </v:shape>
                    <v:shape id="Freeform 22" o:spid="_x0000_s1042" style="position:absolute;left:6140;top:5016;width:2991;height:921;visibility:visible;mso-wrap-style:square;v-text-anchor:top" coordsize="4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d/cEA&#10;AADbAAAADwAAAGRycy9kb3ducmV2LnhtbESPQWvCQBCF7wX/wzKCt7pRsJXoKlKqeNUqXofsmASz&#10;szE7muTfu4VCbzO89755s1x3rlJPakLp2cBknIAizrwtOTdw+tm+z0EFQbZYeSYDPQVYrwZvS0yt&#10;b/lAz6PkKkI4pGigEKlTrUNWkMMw9jVx1K6+cShxbXJtG2wj3FV6miQf2mHJ8UKBNX0VlN2ODxcp&#10;Vvrz6fMxu1+/20t/q6eSZztjRsNuswAl1Mm/+S+9t7H+DH5/iQ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Hf3BAAAA2wAAAA8AAAAAAAAAAAAAAAAAmAIAAGRycy9kb3du&#10;cmV2LnhtbFBLBQYAAAAABAAEAPUAAACGAwAAAAA=&#10;" path="m434,83l29,142r-14,1l5,145,,142r3,-5l13,133r14,-5l448,r6,l461,r5,l469,3r2,4l471,12r-5,48l461,70,449,80r-15,3xe" fillcolor="black" strokeweight="0">
                      <v:path arrowok="t" o:connecttype="custom" o:connectlocs="275590,52705;18415,90170;9525,90805;3175,92075;0,90170;1905,86995;8255,84455;17145,81280;284480,0;288290,0;292735,0;295910,0;297815,1905;299085,4445;299085,7620;295910,38100;292735,44450;285115,50800;275590,52705" o:connectangles="0,0,0,0,0,0,0,0,0,0,0,0,0,0,0,0,0,0,0"/>
                    </v:shape>
                    <v:shape id="Freeform 23" o:spid="_x0000_s1043" style="position:absolute;left:5969;top:5829;width:2667;height:381;visibility:visible;mso-wrap-style:square;v-text-anchor:top" coordsize="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SMIA&#10;AADbAAAADwAAAGRycy9kb3ducmV2LnhtbERPzWrCQBC+F3yHZQRvdWMPoURX0UhTKQqt+gBDdswG&#10;s7NpdtX49q5Q6G0+vt+ZLXrbiCt1vnasYDJOQBCXTtdcKTgePl7fQfiArLFxTAru5GExH7zMMNPu&#10;xj903YdKxBD2GSowIbSZlL40ZNGPXUscuZPrLIYIu0rqDm8x3DbyLUlSabHm2GCwpdxQed5frIJL&#10;sc3XufveFOku2W0Pxe+nWX0pNRr2yymIQH34F/+5NzrOT+H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IwgAAANsAAAAPAAAAAAAAAAAAAAAAAJgCAABkcnMvZG93&#10;bnJldi54bWxQSwUGAAAAAAQABAD1AAAAhwMAAAAA&#10;" path="m,54l4,49r8,-2l22,44,35,42,395,r6,l406,2r5,2l416,7r2,3l420,15r-2,5l411,40r-8,10l391,57r-15,2l32,60,20,59r-10,l4,57,,54xe" fillcolor="black" strokeweight="0">
                      <v:path arrowok="t" o:connecttype="custom" o:connectlocs="0,34290;2540,31115;7620,29845;13970,27940;22225,26670;250825,0;254635,0;257810,1270;260985,2540;264160,4445;265430,6350;266700,9525;265430,12700;260985,25400;255905,31750;248285,36195;238760,37465;20320,38100;12700,37465;6350,37465;2540,36195;0,34290" o:connectangles="0,0,0,0,0,0,0,0,0,0,0,0,0,0,0,0,0,0,0,0,0,0"/>
                    </v:shape>
                    <v:shape id="Freeform 24" o:spid="_x0000_s1044" style="position:absolute;left:4838;top:2616;width:845;height:2527;visibility:visible;mso-wrap-style:square;v-text-anchor:top" coordsize="1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5J8IA&#10;AADbAAAADwAAAGRycy9kb3ducmV2LnhtbERPTWvCQBC9C/0PyxR6Ed20hxrTbEIQSuvRKKXHITtN&#10;0mZnY3Y18d93BcHbPN7npPlkOnGmwbWWFTwvIxDEldUt1woO+/dFDMJ5ZI2dZVJwIQd59jBLMdF2&#10;5B2dS1+LEMIuQQWN930ipasaMuiWticO3I8dDPoAh1rqAccQbjr5EkWv0mDLoaHBnjYNVX/lySj4&#10;Xc8/ttyeqkN/xO/aju5rKmKlnh6n4g2Ep8nfxTf3pw7zV3D9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7knwgAAANsAAAAPAAAAAAAAAAAAAAAAAJgCAABkcnMvZG93&#10;bnJldi54bWxQSwUGAAAAAAQABAD1AAAAhwMAAAAA&#10;" path="m128,28r-1,5l123,46r-6,20l108,91,98,121,87,155,76,190,65,225,53,258,43,290r-8,28l26,340r-5,16l18,365r-5,16l6,393r-5,5l,393,,383,3,370,102,25r3,-5l108,13r4,-5l117,5r3,-4l125,r2,l132,5r1,6l132,20r-4,8xe" fillcolor="black" strokeweight="0">
                      <v:path arrowok="t" o:connecttype="custom" o:connectlocs="81280,17780;80645,20955;78105,29210;74295,41910;68580,57785;62230,76835;55245,98425;48260,120650;41275,142875;33655,163830;27305,184150;22225,201930;16510,215900;13335,226060;11430,231775;8255,241935;3810,249555;635,252730;0,249555;0,243205;1905,234950;64770,15875;66675,12700;68580,8255;71120,5080;74295,3175;76200,635;79375,0;80645,0;83820,3175;84455,6985;83820,12700;81280,17780" o:connectangles="0,0,0,0,0,0,0,0,0,0,0,0,0,0,0,0,0,0,0,0,0,0,0,0,0,0,0,0,0,0,0,0,0"/>
                    </v:shape>
                    <v:shape id="Freeform 25" o:spid="_x0000_s1045" style="position:absolute;left:9798;top:7289;width:1511;height:1601;visibility:visible;mso-wrap-style:square;v-text-anchor:top" coordsize="23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fw8YA&#10;AADbAAAADwAAAGRycy9kb3ducmV2LnhtbESPT0vDQBDF74LfYRnBS7Cb5iASuy2iFUTw0H/occhO&#10;s6nZ2ZBdk/jtO4dCbzO8N+/9ZrGafKsG6mMT2MB8loMiroJtuDaw370/PIGKCdliG5gM/FOE1fL2&#10;ZoGlDSNvaNimWkkIxxINuJS6UutYOfIYZ6EjFu0Yeo9J1r7WtsdRwn2rizx/1B4blgaHHb06qn63&#10;f95AlZ1O49EVX9m6+PzJDuntux12xtzfTS/PoBJN6Wq+XH9Y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fw8YAAADbAAAADwAAAAAAAAAAAAAAAACYAgAAZHJz&#10;L2Rvd25yZXYueG1sUEsFBgAAAAAEAAQA9QAAAIsDAAAAAA==&#10;" path="m212,157r,13l211,187r-5,15l199,217r-10,13l174,242r-22,7l124,252r-12,-2l96,250,79,247,62,240,47,229,35,210,29,187,27,157,27,32,25,27,24,22,20,20,15,19,9,17,,17,,,111,r,17l102,17r-5,2l92,20r-3,2l87,27r-1,5l86,165r,15l89,195r3,14l101,219r13,8l134,230r18,-1l167,222r9,-10l182,200r4,-13l187,174r2,-14l189,32r-2,-3l187,24r-1,-2l184,19r-3,l176,17r-7,l162,17,162,r76,l238,17r-5,l224,17r-5,2l216,20r-2,4l212,27r,5l212,157xe" fillcolor="black" strokeweight="0">
                      <v:path arrowok="t" o:connecttype="custom" o:connectlocs="134620,107950;130810,128270;120015,146050;96520,158115;71120,158750;50165,156845;29845,145415;18415,118745;17145,20320;15240,13970;9525,12065;0,10795;70485,0;64770,10795;58420,12700;55245,17145;54610,104775;56515,123825;64135,139065;85090,146050;106045,140970;115570,127000;118745,110490;120015,20320;118745,15240;116840,12065;111760,10795;102870,10795;151130,0;147955,10795;139065,12065;135890,15240;134620,20320" o:connectangles="0,0,0,0,0,0,0,0,0,0,0,0,0,0,0,0,0,0,0,0,0,0,0,0,0,0,0,0,0,0,0,0,0"/>
                    </v:shape>
                    <v:shape id="Freeform 26" o:spid="_x0000_s1046" style="position:absolute;left:12566;top:7289;width:1296;height:1556;visibility:visible;mso-wrap-style:square;v-text-anchor:top" coordsize="2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F8EA&#10;AADbAAAADwAAAGRycy9kb3ducmV2LnhtbERPTYvCMBC9L/gfwgh7W1M9yFqNUiqCiIdVC3ocmrEp&#10;NpPSRK3/frOw4G0e73MWq9424kGdrx0rGI8SEMSl0zVXCorT5usbhA/IGhvHpOBFHlbLwccCU+2e&#10;fKDHMVQihrBPUYEJoU2l9KUhi37kWuLIXV1nMUTYVVJ3+IzhtpGTJJlKizXHBoMt5YbK2/FuFeym&#10;Zp+vi+Ly89pfsvyc8bg6nJX6HPbZHESgPrzF/+6tjvN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IRfBAAAA2wAAAA8AAAAAAAAAAAAAAAAAmAIAAGRycy9kb3du&#10;cmV2LnhtbFBLBQYAAAAABAAEAPUAAACGAwAAAAA=&#10;" path="m164,245r-122,l42,229r7,l57,229r5,-2l67,225r2,-3l70,219r2,-4l72,210,72,22r-23,l42,22r-5,2l32,25r-2,2l27,30,24,40,22,54r,11l,65,,,204,r,65l182,65r,-11l181,40,177,30r-1,-3l172,25r-3,-1l162,22r-6,l132,22r,188l132,215r2,4l136,222r3,3l142,227r7,2l156,229r8,l164,245xe" fillcolor="black" strokeweight="0">
                      <v:path arrowok="t" o:connecttype="custom" o:connectlocs="104140,155575;26670,155575;26670,145415;31115,145415;36195,145415;39370,144145;42545,142875;43815,140970;44450,139065;45720,136525;45720,133350;45720,13970;31115,13970;26670,13970;23495,15240;20320,15875;19050,17145;17145,19050;15240,25400;13970,34290;13970,41275;0,41275;0,0;129540,0;129540,41275;115570,41275;115570,34290;114935,25400;112395,19050;111760,17145;109220,15875;107315,15240;102870,13970;99060,13970;83820,13970;83820,133350;83820,136525;85090,139065;86360,140970;88265,142875;90170,144145;94615,145415;99060,145415;104140,145415;104140,155575" o:connectangles="0,0,0,0,0,0,0,0,0,0,0,0,0,0,0,0,0,0,0,0,0,0,0,0,0,0,0,0,0,0,0,0,0,0,0,0,0,0,0,0,0,0,0,0,0"/>
                    </v:shape>
                    <v:shape id="Freeform 27" o:spid="_x0000_s1047" style="position:absolute;left:11372;top:7251;width:1175;height:1639;visibility:visible;mso-wrap-style:square;v-text-anchor:top" coordsize="18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vcMA&#10;AADbAAAADwAAAGRycy9kb3ducmV2LnhtbERPy2rCQBTdF/yH4QrdiE58VGJ0FBFKVSi0sRTcXTLX&#10;JJi5EzLTGP/eWQhdHs57telMJVpqXGlZwXgUgSDOrC45V/Bzeh/GIJxH1lhZJgV3crBZ915WmGh7&#10;429qU5+LEMIuQQWF93UipcsKMuhGtiYO3MU2Bn2ATS51g7cQbio5iaK5NFhyaCiwpl1B2TX9Mwq+&#10;Zufr6fd4bvXis8zjQzx9G/CHUq/9brsE4anz/+Kne68VTML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rvcMAAADbAAAADwAAAAAAAAAAAAAAAACYAgAAZHJzL2Rv&#10;d25yZXYueG1sUEsFBgAAAAAEAAQA9QAAAIgDAAAAAA==&#10;" path="m185,183r-5,18l172,220r-14,15l140,246r-25,9l86,258,60,255,35,250,15,243,,236,,176r21,l23,183r,7l23,196r2,7l28,210r3,5l40,223r11,7l66,235r20,1l106,235r17,-7l135,220r5,-12l143,196r-3,-13l133,173r-11,-8l101,158,73,151,46,143,25,133,10,118,1,100,,76,1,56,10,38,23,23,41,10,65,3,95,r25,1l140,5r17,5l170,15r,56l148,71r,-8l147,51r,-5l145,41r-2,-3l138,35,122,25,103,20r-17,l73,21,61,26,50,33r-7,8l40,55r1,11l46,75r9,6l71,88r24,5l122,100r20,5l155,111r12,10l178,138r7,22l185,183xe" fillcolor="black" strokeweight="0">
                      <v:path arrowok="t" o:connecttype="custom" o:connectlocs="114300,127635;100330,149225;73025,161925;38100,161925;9525,154305;0,111760;14605,116205;14605,124460;17780,133350;25400,141605;41910,149225;67310,149225;85725,139700;90805,124460;84455,109855;64135,100330;29210,90805;6350,74930;0,48260;6350,24130;26035,6350;60325,0;88900,3175;107950,9525;93980,45085;93345,32385;92075,26035;87630,22225;65405,12700;46355,13335;31750,20955;25400,34925;29210,47625;45085,55880;77470,63500;98425,70485;113030,87630;117475,116205" o:connectangles="0,0,0,0,0,0,0,0,0,0,0,0,0,0,0,0,0,0,0,0,0,0,0,0,0,0,0,0,0,0,0,0,0,0,0,0,0,0"/>
                    </v:shape>
                    <v:shape id="Freeform 28" o:spid="_x0000_s1048" style="position:absolute;left:2171;top:6711;width:1531;height:2166;visibility:visible;mso-wrap-style:square;v-text-anchor:top" coordsize="2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FsIA&#10;AADbAAAADwAAAGRycy9kb3ducmV2LnhtbESPzWrDMBCE74W8g9hAb40cp5TgRAmh2JCr7ULpbbE2&#10;tom1cizVP29fFQo9DjPzDXM8z6YTIw2utaxgu4lAEFdWt1wr+Cizlz0I55E1dpZJwUIOzqfV0xET&#10;bSfOaSx8LQKEXYIKGu/7REpXNWTQbWxPHLybHQz6IIda6gGnADedjKPoTRpsOSw02NN7Q9W9+DYK&#10;+CuLP5dHqXc2n165zDuXpplSz+v5cgDhafb/4b/2VSuIt/D7JfwAe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WwgAAANsAAAAPAAAAAAAAAAAAAAAAAJgCAABkcnMvZG93&#10;bnJldi54bWxQSwUGAAAAAAQABAD1AAAAhwMAAAAA&#10;" path="m241,250r-5,20l228,290r-14,16l198,321r-24,12l147,340r-33,1l81,340,49,333,20,325,2,315r,-82l27,233r2,13l30,260r2,8l35,276r4,7l52,296r17,10l89,313r25,3l139,313r18,-7l172,296r9,-11l187,271r,-15l186,240,176,226,159,215r-25,-9l101,198,72,190,47,180,27,166,12,148,4,128,,101,2,78,10,56,22,38,39,21,62,10,89,3,122,r34,1l182,6r21,7l221,20r,71l196,91r,-6l196,75r-2,-9l192,58r-3,-7l184,46r-3,-3l159,31,139,26r-23,l96,30,79,35,64,45,56,58,52,73r2,17l59,101r13,12l92,121r32,9l157,138r27,8l204,156r14,10l231,185r8,20l241,226r,24xe" fillcolor="black" strokeweight="0">
                      <v:path arrowok="t" o:connecttype="custom" o:connectlocs="149860,171450;135890,194310;110490,211455;72390,216535;31115,211455;1270,200025;17145,147955;19050,165100;22225,175260;33020,187960;56515,198755;88265,198755;109220,187960;118745,172085;118110,152400;100965,136525;64135,125730;29845,114300;7620,93980;0,64135;6350,35560;24765,13335;56515,1905;99060,635;128905,8255;140335,57785;124460,53975;123190,41910;120015,32385;114935,27305;88265,16510;60960,19050;40640,28575;33020,46355;37465,64135;58420,76835;99695,87630;129540,99060;146685,117475;153035,143510" o:connectangles="0,0,0,0,0,0,0,0,0,0,0,0,0,0,0,0,0,0,0,0,0,0,0,0,0,0,0,0,0,0,0,0,0,0,0,0,0,0,0,0"/>
                    </v:shape>
                    <v:shape id="Freeform 29" o:spid="_x0000_s1049" style="position:absolute;left:3778;top:6750;width:6115;height:2140;visibility:visible;mso-wrap-style:square;v-text-anchor:top" coordsize="9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1+MYA&#10;AADbAAAADwAAAGRycy9kb3ducmV2LnhtbESPQWsCMRSE74X+h/AKvRTNdhFrt0aRFlEEsbVa9PbY&#10;PDeLm5dlE3X996ZQ6HGYmW+Y4bi1lThT40vHCp67CQji3OmSCwWb72lnAMIHZI2VY1JwJQ/j0f3d&#10;EDPtLvxF53UoRISwz1CBCaHOpPS5IYu+62ri6B1cYzFE2RRSN3iJcFvJNEn60mLJccFgTe+G8uP6&#10;ZBXsXuh1udytTOj9fKxm28/9k13USj0+tJM3EIHa8B/+a8+1gjSF3y/xB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1+MYAAADbAAAADwAAAAAAAAAAAAAAAACYAgAAZHJz&#10;L2Rvd25yZXYueG1sUEsFBgAAAAAEAAQA9QAAAIsDAAAAAA==&#10;" path="m245,102r7,l257,104r3,1l264,107r,5l264,117r,182l264,302r,5l262,309r-3,3l255,312r-5,2l243,314r-6,l237,330r77,l314,314r-7,l300,314r-5,-2l292,312r-2,-3l289,307r-2,-5l287,299r,-154l390,330r59,l449,119r,-5l449,110r2,-3l452,105r5,-1l462,102r7,l486,102r,-27l486,64r1,-12l491,40r6,-8l507,27r15,-2l561,25r,260l559,299r-5,10l546,312r-17,2l521,314r,16l668,330r,-16l659,314r-15,-2l634,309r-5,-10l628,285r,-260l666,25r15,2l691,32r5,8l699,52r2,12l701,75r,27l726,102r7,l738,104r3,l743,107r2,2l745,114r,3l745,299r,5l743,307r-3,3l735,312r-7,2l720,314r,16l831,330r,-16l823,314r-7,-2l811,310r-3,-3l806,304r,-5l806,105r5,l823,105r12,l848,105r12,5l868,119r7,11l877,149r-2,15l872,175r-9,12l851,195r-16,2l816,197r2,5l825,212r6,15l840,245r10,19l858,280r7,15l870,304r12,16l897,327r21,3l963,330r,-16l960,314r-5,l952,312r-5,-2l942,307r-4,-5l885,210r20,-8l922,189r10,-17l937,149r-4,-20l927,114,915,102,902,95,885,90,870,87r-17,l836,85r-110,l726,,462,r,85l399,85r,17l404,102r7,l416,104r5,1l422,107r2,3l424,114r,5l424,269,322,85r-160,l162,102r6,l175,102r7,2l185,105r2,2l188,112r,5l188,245r-1,14l187,272r-5,13l177,297r-10,10l152,314r-19,1l113,312r-13,-8l91,294,88,280,85,265r,-15l85,117r1,-5l88,107r3,-2l97,104r6,-2l110,102r,-17l,85r,17l8,102r7,2l20,105r3,2l25,112r,5l25,242r3,30l35,295r11,19l61,325r17,7l95,335r17,l123,337r29,-3l172,327r16,-12l198,300r7,-16l208,265r2,-20l212,227r,-125l212,104r1,l217,102r6,l230,102r15,xe" fillcolor="black" strokeweight="0">
                      <v:path arrowok="t" o:connecttype="custom" o:connectlocs="165100,66675;167640,189865;164465,198120;150495,199390;194945,199390;184150,196215;182245,92075;285115,72390;290195,66040;308610,47625;315595,20320;356235,180975;335915,199390;424180,199390;399415,189865;432435,17145;445135,40640;465455,64770;473075,69215;473075,193040;462280,199390;527685,199390;513080,194945;514985,66675;546100,69850;555625,104140;530225,125095;527685,144145;549275,187325;582930,209550;606425,199390;595630,191770;591820,109220;581025,64770;541655,55245;293370,0;256540,64770;267970,67945;269240,170815;106680,64770;118745,67945;118745,164465;106045,194945;63500,193040;53975,158750;57785,66675;69850,53975;9525,66040;15875,74295;29210,199390;71120,212725;119380,200025;133350,155575;134620,66040;146050,64770" o:connectangles="0,0,0,0,0,0,0,0,0,0,0,0,0,0,0,0,0,0,0,0,0,0,0,0,0,0,0,0,0,0,0,0,0,0,0,0,0,0,0,0,0,0,0,0,0,0,0,0,0,0,0,0,0,0,0"/>
                    </v:shape>
                    <w10:anchorlock/>
                  </v:group>
                </w:pict>
              </mc:Fallback>
            </mc:AlternateContent>
          </w:r>
        </w:p>
      </w:tc>
      <w:tc>
        <w:tcPr>
          <w:tcW w:w="3370" w:type="dxa"/>
          <w:vMerge w:val="restart"/>
        </w:tcPr>
        <w:p w:rsidR="00C77C71" w:rsidRDefault="00C77C71" w:rsidP="00CA521C">
          <w:pPr>
            <w:pStyle w:val="Header"/>
          </w:pPr>
        </w:p>
      </w:tc>
      <w:tc>
        <w:tcPr>
          <w:tcW w:w="3431" w:type="dxa"/>
        </w:tcPr>
        <w:p w:rsidR="00C77C71" w:rsidRDefault="00C77C71" w:rsidP="00CA521C">
          <w:pPr>
            <w:pStyle w:val="Header"/>
          </w:pPr>
        </w:p>
      </w:tc>
    </w:tr>
    <w:tr w:rsidR="00C77C71" w:rsidTr="00421C70">
      <w:trPr>
        <w:trHeight w:val="360"/>
      </w:trPr>
      <w:tc>
        <w:tcPr>
          <w:tcW w:w="3369" w:type="dxa"/>
          <w:vMerge/>
        </w:tcPr>
        <w:p w:rsidR="00C77C71" w:rsidRDefault="00C77C71" w:rsidP="00421C70">
          <w:pPr>
            <w:pStyle w:val="Header"/>
            <w:ind w:left="432"/>
          </w:pPr>
        </w:p>
      </w:tc>
      <w:tc>
        <w:tcPr>
          <w:tcW w:w="3370" w:type="dxa"/>
          <w:vMerge/>
        </w:tcPr>
        <w:p w:rsidR="00C77C71" w:rsidRDefault="00C77C71" w:rsidP="00CA521C">
          <w:pPr>
            <w:pStyle w:val="Header"/>
          </w:pPr>
        </w:p>
      </w:tc>
      <w:tc>
        <w:tcPr>
          <w:tcW w:w="3431" w:type="dxa"/>
        </w:tcPr>
        <w:p w:rsidR="00767D56" w:rsidRDefault="00767D56" w:rsidP="00767D56">
          <w:pPr>
            <w:pStyle w:val="Header"/>
            <w:jc w:val="right"/>
            <w:rPr>
              <w:rFonts w:ascii="Arial" w:hAnsi="Arial" w:cs="Arial"/>
              <w:b/>
            </w:rPr>
          </w:pPr>
        </w:p>
        <w:p w:rsidR="00C77C71" w:rsidRPr="00421C70" w:rsidRDefault="00C77C71" w:rsidP="00767D56">
          <w:pPr>
            <w:pStyle w:val="Header"/>
            <w:rPr>
              <w:rFonts w:ascii="Arial" w:hAnsi="Arial" w:cs="Arial"/>
              <w:b/>
            </w:rPr>
          </w:pPr>
        </w:p>
      </w:tc>
    </w:tr>
  </w:tbl>
  <w:p w:rsidR="00767D56" w:rsidRPr="00CA521C" w:rsidRDefault="00767D56" w:rsidP="00767D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1">
    <w:nsid w:val="00C81CFD"/>
    <w:multiLevelType w:val="hybridMultilevel"/>
    <w:tmpl w:val="D148396E"/>
    <w:lvl w:ilvl="0" w:tplc="E3B06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7D0F"/>
    <w:multiLevelType w:val="hybridMultilevel"/>
    <w:tmpl w:val="9D4842AE"/>
    <w:lvl w:ilvl="0" w:tplc="828A49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D265ED"/>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2B45B0"/>
    <w:multiLevelType w:val="hybridMultilevel"/>
    <w:tmpl w:val="5C4062B4"/>
    <w:lvl w:ilvl="0" w:tplc="6BE82FFC">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A6651"/>
    <w:multiLevelType w:val="hybridMultilevel"/>
    <w:tmpl w:val="BFA6D41A"/>
    <w:lvl w:ilvl="0" w:tplc="FFF4FD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01942"/>
    <w:rsid w:val="00014A98"/>
    <w:rsid w:val="00023347"/>
    <w:rsid w:val="00040B28"/>
    <w:rsid w:val="00050BC7"/>
    <w:rsid w:val="00072A33"/>
    <w:rsid w:val="00072CBF"/>
    <w:rsid w:val="000926AF"/>
    <w:rsid w:val="000A33ED"/>
    <w:rsid w:val="000D5945"/>
    <w:rsid w:val="000D6731"/>
    <w:rsid w:val="000E4592"/>
    <w:rsid w:val="00122B0A"/>
    <w:rsid w:val="001350AB"/>
    <w:rsid w:val="001405F5"/>
    <w:rsid w:val="001A7D5B"/>
    <w:rsid w:val="001F44BE"/>
    <w:rsid w:val="002067AB"/>
    <w:rsid w:val="00216C81"/>
    <w:rsid w:val="002173C5"/>
    <w:rsid w:val="00227124"/>
    <w:rsid w:val="00246362"/>
    <w:rsid w:val="0026617C"/>
    <w:rsid w:val="00266545"/>
    <w:rsid w:val="002D1A41"/>
    <w:rsid w:val="002E091E"/>
    <w:rsid w:val="002E0FB7"/>
    <w:rsid w:val="002E6C85"/>
    <w:rsid w:val="002E7F6C"/>
    <w:rsid w:val="00302B39"/>
    <w:rsid w:val="00303936"/>
    <w:rsid w:val="00312625"/>
    <w:rsid w:val="00317830"/>
    <w:rsid w:val="0033367F"/>
    <w:rsid w:val="00350FC7"/>
    <w:rsid w:val="00353A54"/>
    <w:rsid w:val="003624F5"/>
    <w:rsid w:val="00375F90"/>
    <w:rsid w:val="0038797B"/>
    <w:rsid w:val="003B241E"/>
    <w:rsid w:val="003B2B41"/>
    <w:rsid w:val="003C6E74"/>
    <w:rsid w:val="003D3191"/>
    <w:rsid w:val="004037A0"/>
    <w:rsid w:val="00421C70"/>
    <w:rsid w:val="00422EAF"/>
    <w:rsid w:val="00423D65"/>
    <w:rsid w:val="004505F3"/>
    <w:rsid w:val="00453C8C"/>
    <w:rsid w:val="004560D9"/>
    <w:rsid w:val="0046549D"/>
    <w:rsid w:val="004725D1"/>
    <w:rsid w:val="004F11A7"/>
    <w:rsid w:val="004F47E8"/>
    <w:rsid w:val="004F6722"/>
    <w:rsid w:val="00536ED0"/>
    <w:rsid w:val="00542283"/>
    <w:rsid w:val="00565457"/>
    <w:rsid w:val="00572979"/>
    <w:rsid w:val="0057454E"/>
    <w:rsid w:val="0058423F"/>
    <w:rsid w:val="005C0207"/>
    <w:rsid w:val="00602700"/>
    <w:rsid w:val="0060292C"/>
    <w:rsid w:val="0061399E"/>
    <w:rsid w:val="006220FE"/>
    <w:rsid w:val="00623132"/>
    <w:rsid w:val="00675E39"/>
    <w:rsid w:val="00695D00"/>
    <w:rsid w:val="006B6C55"/>
    <w:rsid w:val="006C453F"/>
    <w:rsid w:val="006D4556"/>
    <w:rsid w:val="006D50C0"/>
    <w:rsid w:val="00706B25"/>
    <w:rsid w:val="007552FE"/>
    <w:rsid w:val="007660D9"/>
    <w:rsid w:val="00767D56"/>
    <w:rsid w:val="00770F7E"/>
    <w:rsid w:val="00790487"/>
    <w:rsid w:val="007D5846"/>
    <w:rsid w:val="007E61E3"/>
    <w:rsid w:val="007F2001"/>
    <w:rsid w:val="007F31E6"/>
    <w:rsid w:val="007F6D26"/>
    <w:rsid w:val="008067E6"/>
    <w:rsid w:val="00806E0A"/>
    <w:rsid w:val="00827DCD"/>
    <w:rsid w:val="00842162"/>
    <w:rsid w:val="0085284F"/>
    <w:rsid w:val="008567C5"/>
    <w:rsid w:val="00862544"/>
    <w:rsid w:val="0087329A"/>
    <w:rsid w:val="008862E3"/>
    <w:rsid w:val="008A182B"/>
    <w:rsid w:val="008A273A"/>
    <w:rsid w:val="008B13C8"/>
    <w:rsid w:val="008C5E63"/>
    <w:rsid w:val="008C6EB1"/>
    <w:rsid w:val="009232E1"/>
    <w:rsid w:val="0093337A"/>
    <w:rsid w:val="009452CA"/>
    <w:rsid w:val="00952E2D"/>
    <w:rsid w:val="00964991"/>
    <w:rsid w:val="00971833"/>
    <w:rsid w:val="009746F8"/>
    <w:rsid w:val="009802F5"/>
    <w:rsid w:val="00981CA7"/>
    <w:rsid w:val="009C5DC8"/>
    <w:rsid w:val="00A23787"/>
    <w:rsid w:val="00A35205"/>
    <w:rsid w:val="00A419A4"/>
    <w:rsid w:val="00A45234"/>
    <w:rsid w:val="00A740C2"/>
    <w:rsid w:val="00A76476"/>
    <w:rsid w:val="00A81F1B"/>
    <w:rsid w:val="00A972DE"/>
    <w:rsid w:val="00AB291D"/>
    <w:rsid w:val="00AC33C7"/>
    <w:rsid w:val="00AC77BB"/>
    <w:rsid w:val="00AE1247"/>
    <w:rsid w:val="00AE15AF"/>
    <w:rsid w:val="00AF2492"/>
    <w:rsid w:val="00AF448A"/>
    <w:rsid w:val="00B0035A"/>
    <w:rsid w:val="00B039E7"/>
    <w:rsid w:val="00B0798F"/>
    <w:rsid w:val="00B170FA"/>
    <w:rsid w:val="00B23E12"/>
    <w:rsid w:val="00B30CD7"/>
    <w:rsid w:val="00B53D96"/>
    <w:rsid w:val="00B7426C"/>
    <w:rsid w:val="00B77932"/>
    <w:rsid w:val="00B836D0"/>
    <w:rsid w:val="00B87896"/>
    <w:rsid w:val="00B927BE"/>
    <w:rsid w:val="00BC0189"/>
    <w:rsid w:val="00C171C7"/>
    <w:rsid w:val="00C1738B"/>
    <w:rsid w:val="00C2117A"/>
    <w:rsid w:val="00C64B31"/>
    <w:rsid w:val="00C6656B"/>
    <w:rsid w:val="00C67505"/>
    <w:rsid w:val="00C749DF"/>
    <w:rsid w:val="00C77C71"/>
    <w:rsid w:val="00C90516"/>
    <w:rsid w:val="00CA23E3"/>
    <w:rsid w:val="00CA521C"/>
    <w:rsid w:val="00CC2805"/>
    <w:rsid w:val="00CC5DEC"/>
    <w:rsid w:val="00CD4560"/>
    <w:rsid w:val="00D1081A"/>
    <w:rsid w:val="00D44FFF"/>
    <w:rsid w:val="00D80594"/>
    <w:rsid w:val="00D87949"/>
    <w:rsid w:val="00DB0784"/>
    <w:rsid w:val="00DD636B"/>
    <w:rsid w:val="00DE73BD"/>
    <w:rsid w:val="00E008D2"/>
    <w:rsid w:val="00E26E8B"/>
    <w:rsid w:val="00E371B8"/>
    <w:rsid w:val="00E74159"/>
    <w:rsid w:val="00E825FB"/>
    <w:rsid w:val="00E8617B"/>
    <w:rsid w:val="00E907C6"/>
    <w:rsid w:val="00EA155A"/>
    <w:rsid w:val="00EA5D55"/>
    <w:rsid w:val="00EB1AA7"/>
    <w:rsid w:val="00EB6DCC"/>
    <w:rsid w:val="00EB7D2A"/>
    <w:rsid w:val="00EC4FF3"/>
    <w:rsid w:val="00ED37AE"/>
    <w:rsid w:val="00ED74E7"/>
    <w:rsid w:val="00EF0508"/>
    <w:rsid w:val="00F013FA"/>
    <w:rsid w:val="00F13001"/>
    <w:rsid w:val="00F15467"/>
    <w:rsid w:val="00F3203E"/>
    <w:rsid w:val="00F37DE5"/>
    <w:rsid w:val="00F44159"/>
    <w:rsid w:val="00F52E5A"/>
    <w:rsid w:val="00F63E4D"/>
    <w:rsid w:val="00F716E2"/>
    <w:rsid w:val="00F81360"/>
    <w:rsid w:val="00F832EB"/>
    <w:rsid w:val="00F850DF"/>
    <w:rsid w:val="00F96D22"/>
    <w:rsid w:val="00FB1CE8"/>
    <w:rsid w:val="00FD460D"/>
    <w:rsid w:val="00FD6321"/>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paragraph" w:styleId="PlainText">
    <w:name w:val="Plain Text"/>
    <w:basedOn w:val="Normal"/>
    <w:link w:val="PlainTextChar"/>
    <w:uiPriority w:val="99"/>
    <w:unhideWhenUsed/>
    <w:rsid w:val="00F37DE5"/>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37DE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paragraph" w:styleId="PlainText">
    <w:name w:val="Plain Text"/>
    <w:basedOn w:val="Normal"/>
    <w:link w:val="PlainTextChar"/>
    <w:uiPriority w:val="99"/>
    <w:unhideWhenUsed/>
    <w:rsid w:val="00F37DE5"/>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37DE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043749029">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 w:id="18313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e.S.White@SunTru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Cook@SunTrus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nnifer.Rentenbach@SunTrust.com" TargetMode="External"/><Relationship Id="rId4" Type="http://schemas.microsoft.com/office/2007/relationships/stylesWithEffects" Target="stylesWithEffects.xml"/><Relationship Id="rId9" Type="http://schemas.openxmlformats.org/officeDocument/2006/relationships/hyperlink" Target="mailto:Nick.Cook@SunTrust.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E0F9A-C6AC-4CAD-815C-69811690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29</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9</cp:revision>
  <cp:lastPrinted>2015-09-03T15:40:00Z</cp:lastPrinted>
  <dcterms:created xsi:type="dcterms:W3CDTF">2015-09-18T15:02:00Z</dcterms:created>
  <dcterms:modified xsi:type="dcterms:W3CDTF">2015-09-18T15:31:00Z</dcterms:modified>
</cp:coreProperties>
</file>