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A" w:rsidRPr="00246362" w:rsidRDefault="009452CA" w:rsidP="009232E1">
      <w:pPr>
        <w:tabs>
          <w:tab w:val="left" w:pos="1440"/>
        </w:tabs>
        <w:rPr>
          <w:b/>
          <w:sz w:val="22"/>
          <w:szCs w:val="22"/>
        </w:rPr>
      </w:pPr>
      <w:bookmarkStart w:id="0" w:name="_GoBack"/>
      <w:bookmarkEnd w:id="0"/>
      <w:r w:rsidRPr="00246362">
        <w:rPr>
          <w:b/>
          <w:sz w:val="22"/>
          <w:szCs w:val="22"/>
        </w:rPr>
        <w:t>T</w:t>
      </w:r>
      <w:r w:rsidR="009232E1" w:rsidRPr="00246362">
        <w:rPr>
          <w:b/>
          <w:sz w:val="22"/>
          <w:szCs w:val="22"/>
        </w:rPr>
        <w:t>o</w:t>
      </w:r>
      <w:r w:rsidR="007660D9" w:rsidRPr="00246362">
        <w:rPr>
          <w:b/>
          <w:sz w:val="22"/>
          <w:szCs w:val="22"/>
        </w:rPr>
        <w:t>:</w:t>
      </w:r>
      <w:r w:rsidRPr="00246362">
        <w:rPr>
          <w:b/>
          <w:sz w:val="22"/>
          <w:szCs w:val="22"/>
        </w:rPr>
        <w:tab/>
      </w:r>
      <w:bookmarkStart w:id="1" w:name="To"/>
      <w:r w:rsidR="007660D9" w:rsidRPr="00246362">
        <w:rPr>
          <w:b/>
          <w:sz w:val="22"/>
          <w:szCs w:val="22"/>
        </w:rPr>
        <w:t>CRE Outside Counsel</w:t>
      </w:r>
      <w:bookmarkEnd w:id="1"/>
    </w:p>
    <w:p w:rsidR="009452CA" w:rsidRPr="00246362" w:rsidRDefault="009452CA" w:rsidP="009452CA">
      <w:pPr>
        <w:tabs>
          <w:tab w:val="left" w:pos="1440"/>
        </w:tabs>
        <w:ind w:left="1613" w:hanging="1613"/>
        <w:rPr>
          <w:b/>
          <w:sz w:val="22"/>
          <w:szCs w:val="22"/>
        </w:rPr>
      </w:pPr>
    </w:p>
    <w:p w:rsidR="00AF448A" w:rsidRPr="00246362" w:rsidRDefault="00AF448A">
      <w:pPr>
        <w:tabs>
          <w:tab w:val="left" w:pos="1440"/>
        </w:tabs>
        <w:ind w:left="1613" w:hanging="1613"/>
        <w:rPr>
          <w:b/>
          <w:sz w:val="22"/>
          <w:szCs w:val="22"/>
        </w:rPr>
      </w:pPr>
      <w:r w:rsidRPr="00246362">
        <w:rPr>
          <w:b/>
          <w:sz w:val="22"/>
          <w:szCs w:val="22"/>
        </w:rPr>
        <w:t>F</w:t>
      </w:r>
      <w:r w:rsidR="009232E1" w:rsidRPr="00246362">
        <w:rPr>
          <w:b/>
          <w:sz w:val="22"/>
          <w:szCs w:val="22"/>
        </w:rPr>
        <w:t>rom</w:t>
      </w:r>
      <w:r w:rsidR="007660D9" w:rsidRPr="00246362">
        <w:rPr>
          <w:b/>
          <w:sz w:val="22"/>
          <w:szCs w:val="22"/>
        </w:rPr>
        <w:t>:</w:t>
      </w:r>
      <w:r w:rsidRPr="00246362">
        <w:rPr>
          <w:b/>
          <w:sz w:val="22"/>
          <w:szCs w:val="22"/>
        </w:rPr>
        <w:tab/>
      </w:r>
      <w:bookmarkStart w:id="2" w:name="From"/>
      <w:r w:rsidR="007660D9" w:rsidRPr="00246362">
        <w:rPr>
          <w:b/>
          <w:sz w:val="22"/>
          <w:szCs w:val="22"/>
        </w:rPr>
        <w:t>Shelli Willis and Jennifer Rentenbach</w:t>
      </w:r>
      <w:bookmarkEnd w:id="2"/>
    </w:p>
    <w:p w:rsidR="009232E1" w:rsidRPr="00246362" w:rsidRDefault="009232E1" w:rsidP="009452CA">
      <w:pPr>
        <w:tabs>
          <w:tab w:val="left" w:pos="1440"/>
        </w:tabs>
        <w:rPr>
          <w:b/>
          <w:sz w:val="22"/>
          <w:szCs w:val="22"/>
        </w:rPr>
      </w:pPr>
    </w:p>
    <w:p w:rsidR="00AF448A" w:rsidRPr="00246362" w:rsidRDefault="009452CA">
      <w:pPr>
        <w:tabs>
          <w:tab w:val="left" w:pos="1440"/>
        </w:tabs>
        <w:rPr>
          <w:b/>
          <w:sz w:val="22"/>
          <w:szCs w:val="22"/>
        </w:rPr>
      </w:pPr>
      <w:r w:rsidRPr="00246362">
        <w:rPr>
          <w:b/>
          <w:sz w:val="22"/>
          <w:szCs w:val="22"/>
        </w:rPr>
        <w:t>D</w:t>
      </w:r>
      <w:r w:rsidR="009232E1" w:rsidRPr="00246362">
        <w:rPr>
          <w:b/>
          <w:sz w:val="22"/>
          <w:szCs w:val="22"/>
        </w:rPr>
        <w:t>ate</w:t>
      </w:r>
      <w:r w:rsidR="007660D9" w:rsidRPr="00246362">
        <w:rPr>
          <w:b/>
          <w:sz w:val="22"/>
          <w:szCs w:val="22"/>
        </w:rPr>
        <w:t>:</w:t>
      </w:r>
      <w:r w:rsidRPr="00246362">
        <w:rPr>
          <w:b/>
          <w:sz w:val="22"/>
          <w:szCs w:val="22"/>
        </w:rPr>
        <w:tab/>
      </w:r>
      <w:bookmarkStart w:id="3" w:name="Date"/>
      <w:r w:rsidR="00072CBF">
        <w:rPr>
          <w:b/>
          <w:sz w:val="22"/>
          <w:szCs w:val="22"/>
        </w:rPr>
        <w:t>August 18</w:t>
      </w:r>
      <w:r w:rsidR="002E0FB7">
        <w:rPr>
          <w:b/>
          <w:sz w:val="22"/>
          <w:szCs w:val="22"/>
        </w:rPr>
        <w:t>, 2014</w:t>
      </w:r>
      <w:bookmarkEnd w:id="3"/>
    </w:p>
    <w:p w:rsidR="009232E1" w:rsidRPr="00246362" w:rsidRDefault="009232E1">
      <w:pPr>
        <w:tabs>
          <w:tab w:val="left" w:pos="1440"/>
        </w:tabs>
        <w:ind w:left="1613" w:hanging="1613"/>
        <w:rPr>
          <w:b/>
          <w:sz w:val="22"/>
          <w:szCs w:val="22"/>
        </w:rPr>
      </w:pPr>
    </w:p>
    <w:p w:rsidR="00AF448A" w:rsidRPr="00770F7E" w:rsidRDefault="00AF448A">
      <w:pPr>
        <w:tabs>
          <w:tab w:val="left" w:pos="1440"/>
        </w:tabs>
        <w:ind w:left="1613" w:hanging="1613"/>
        <w:rPr>
          <w:b/>
          <w:i/>
          <w:sz w:val="22"/>
          <w:szCs w:val="22"/>
        </w:rPr>
      </w:pPr>
      <w:r w:rsidRPr="00246362">
        <w:rPr>
          <w:b/>
          <w:sz w:val="22"/>
          <w:szCs w:val="22"/>
        </w:rPr>
        <w:t>S</w:t>
      </w:r>
      <w:r w:rsidR="009232E1" w:rsidRPr="00246362">
        <w:rPr>
          <w:b/>
          <w:sz w:val="22"/>
          <w:szCs w:val="22"/>
        </w:rPr>
        <w:t>ubject</w:t>
      </w:r>
      <w:r w:rsidR="007660D9" w:rsidRPr="00246362">
        <w:rPr>
          <w:b/>
          <w:sz w:val="22"/>
          <w:szCs w:val="22"/>
        </w:rPr>
        <w:t>:</w:t>
      </w:r>
      <w:r w:rsidR="007660D9" w:rsidRPr="00246362">
        <w:rPr>
          <w:b/>
          <w:sz w:val="22"/>
          <w:szCs w:val="22"/>
        </w:rPr>
        <w:tab/>
      </w:r>
      <w:bookmarkStart w:id="4" w:name="Subject"/>
      <w:r w:rsidR="002E0FB7">
        <w:rPr>
          <w:b/>
          <w:sz w:val="22"/>
          <w:szCs w:val="22"/>
        </w:rPr>
        <w:t>New CRE Loan Documentation Website</w:t>
      </w:r>
      <w:bookmarkEnd w:id="4"/>
      <w:r w:rsidR="007E61E3">
        <w:rPr>
          <w:b/>
          <w:sz w:val="22"/>
          <w:szCs w:val="22"/>
        </w:rPr>
        <w:t xml:space="preserve"> and other Updates</w:t>
      </w:r>
    </w:p>
    <w:p w:rsidR="00246362" w:rsidRDefault="00246362" w:rsidP="00602700">
      <w:pPr>
        <w:pBdr>
          <w:bottom w:val="single" w:sz="6" w:space="1" w:color="auto"/>
        </w:pBdr>
        <w:tabs>
          <w:tab w:val="left" w:pos="1440"/>
        </w:tabs>
        <w:rPr>
          <w:b/>
          <w:sz w:val="22"/>
          <w:szCs w:val="22"/>
        </w:rPr>
      </w:pPr>
    </w:p>
    <w:p w:rsidR="00602700" w:rsidRDefault="00602700" w:rsidP="00602700">
      <w:pPr>
        <w:tabs>
          <w:tab w:val="left" w:pos="1440"/>
        </w:tabs>
        <w:jc w:val="both"/>
        <w:rPr>
          <w:sz w:val="22"/>
          <w:szCs w:val="22"/>
        </w:rPr>
      </w:pPr>
    </w:p>
    <w:p w:rsidR="00542283" w:rsidRDefault="00542283" w:rsidP="00542283">
      <w:pPr>
        <w:tabs>
          <w:tab w:val="left" w:pos="1440"/>
        </w:tabs>
        <w:ind w:left="1613" w:hanging="16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02700">
        <w:rPr>
          <w:sz w:val="22"/>
          <w:szCs w:val="22"/>
        </w:rPr>
        <w:t xml:space="preserve">           </w:t>
      </w:r>
      <w:r>
        <w:rPr>
          <w:sz w:val="22"/>
          <w:szCs w:val="22"/>
        </w:rPr>
        <w:t>Please n</w:t>
      </w:r>
      <w:r w:rsidRPr="00542283">
        <w:rPr>
          <w:sz w:val="22"/>
          <w:szCs w:val="22"/>
        </w:rPr>
        <w:t>ote</w:t>
      </w:r>
      <w:r>
        <w:rPr>
          <w:sz w:val="22"/>
          <w:szCs w:val="22"/>
        </w:rPr>
        <w:t xml:space="preserve"> </w:t>
      </w:r>
      <w:r w:rsidRPr="00542283">
        <w:rPr>
          <w:sz w:val="22"/>
          <w:szCs w:val="22"/>
        </w:rPr>
        <w:t>that we are providing this memorandum to only one contact at each</w:t>
      </w:r>
      <w:r>
        <w:rPr>
          <w:sz w:val="22"/>
          <w:szCs w:val="22"/>
        </w:rPr>
        <w:t xml:space="preserve"> of our outside</w:t>
      </w:r>
      <w:r w:rsidRPr="00542283">
        <w:rPr>
          <w:sz w:val="22"/>
          <w:szCs w:val="22"/>
        </w:rPr>
        <w:t xml:space="preserve"> law firm</w:t>
      </w:r>
      <w:r>
        <w:rPr>
          <w:sz w:val="22"/>
          <w:szCs w:val="22"/>
        </w:rPr>
        <w:t xml:space="preserve">s.  </w:t>
      </w:r>
    </w:p>
    <w:p w:rsidR="00542283" w:rsidRDefault="00542283" w:rsidP="00542283">
      <w:pPr>
        <w:tabs>
          <w:tab w:val="left" w:pos="1440"/>
        </w:tabs>
        <w:ind w:left="1613" w:hanging="161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42283">
        <w:rPr>
          <w:sz w:val="22"/>
          <w:szCs w:val="22"/>
        </w:rPr>
        <w:t>lease circulate</w:t>
      </w:r>
      <w:r>
        <w:rPr>
          <w:sz w:val="22"/>
          <w:szCs w:val="22"/>
        </w:rPr>
        <w:t xml:space="preserve"> </w:t>
      </w:r>
      <w:r w:rsidRPr="00542283">
        <w:rPr>
          <w:sz w:val="22"/>
          <w:szCs w:val="22"/>
        </w:rPr>
        <w:t>this memorandum</w:t>
      </w:r>
      <w:r>
        <w:rPr>
          <w:sz w:val="22"/>
          <w:szCs w:val="22"/>
        </w:rPr>
        <w:t xml:space="preserve"> </w:t>
      </w:r>
      <w:r w:rsidRPr="00542283">
        <w:rPr>
          <w:sz w:val="22"/>
          <w:szCs w:val="22"/>
        </w:rPr>
        <w:t xml:space="preserve">to each of your firm’s attorneys who may work on matters for the SunTrust </w:t>
      </w:r>
    </w:p>
    <w:p w:rsidR="00542283" w:rsidRDefault="00542283" w:rsidP="00542283">
      <w:pPr>
        <w:tabs>
          <w:tab w:val="left" w:pos="1440"/>
        </w:tabs>
        <w:jc w:val="both"/>
        <w:rPr>
          <w:sz w:val="22"/>
          <w:szCs w:val="22"/>
        </w:rPr>
      </w:pPr>
      <w:r w:rsidRPr="00542283">
        <w:rPr>
          <w:sz w:val="22"/>
          <w:szCs w:val="22"/>
        </w:rPr>
        <w:t>Commercial Real Estate</w:t>
      </w:r>
      <w:r>
        <w:rPr>
          <w:sz w:val="22"/>
          <w:szCs w:val="22"/>
        </w:rPr>
        <w:t xml:space="preserve"> </w:t>
      </w:r>
      <w:r w:rsidRPr="00542283">
        <w:rPr>
          <w:sz w:val="22"/>
          <w:szCs w:val="22"/>
        </w:rPr>
        <w:t>(“</w:t>
      </w:r>
      <w:r w:rsidRPr="00542283">
        <w:rPr>
          <w:sz w:val="22"/>
          <w:szCs w:val="22"/>
          <w:u w:val="single"/>
        </w:rPr>
        <w:t>CRE</w:t>
      </w:r>
      <w:r w:rsidRPr="00542283">
        <w:rPr>
          <w:sz w:val="22"/>
          <w:szCs w:val="22"/>
        </w:rPr>
        <w:t>”) line of business</w:t>
      </w:r>
      <w:r>
        <w:rPr>
          <w:sz w:val="22"/>
          <w:szCs w:val="22"/>
        </w:rPr>
        <w:t>.</w:t>
      </w:r>
    </w:p>
    <w:p w:rsidR="00542283" w:rsidRDefault="00542283" w:rsidP="00542283">
      <w:pPr>
        <w:tabs>
          <w:tab w:val="left" w:pos="1440"/>
        </w:tabs>
        <w:jc w:val="both"/>
        <w:rPr>
          <w:sz w:val="22"/>
          <w:szCs w:val="22"/>
        </w:rPr>
      </w:pPr>
    </w:p>
    <w:p w:rsidR="00770F7E" w:rsidRPr="00602700" w:rsidRDefault="00770F7E" w:rsidP="00602700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b/>
          <w:sz w:val="22"/>
          <w:szCs w:val="22"/>
          <w:u w:val="single"/>
        </w:rPr>
      </w:pPr>
      <w:r w:rsidRPr="00542283">
        <w:rPr>
          <w:sz w:val="22"/>
          <w:szCs w:val="22"/>
        </w:rPr>
        <w:t xml:space="preserve">  </w:t>
      </w:r>
      <w:r w:rsidRPr="00602700">
        <w:rPr>
          <w:b/>
          <w:sz w:val="22"/>
          <w:szCs w:val="22"/>
          <w:u w:val="single"/>
        </w:rPr>
        <w:t xml:space="preserve"> New CRE </w:t>
      </w:r>
      <w:r w:rsidR="00542283" w:rsidRPr="00602700">
        <w:rPr>
          <w:b/>
          <w:sz w:val="22"/>
          <w:szCs w:val="22"/>
          <w:u w:val="single"/>
        </w:rPr>
        <w:t>Loan Documentation Website and Updated Form Documents</w:t>
      </w:r>
      <w:r w:rsidR="002E0FB7" w:rsidRPr="00602700">
        <w:rPr>
          <w:b/>
          <w:sz w:val="22"/>
          <w:szCs w:val="22"/>
          <w:u w:val="single"/>
        </w:rPr>
        <w:t xml:space="preserve">      </w:t>
      </w:r>
    </w:p>
    <w:p w:rsidR="00542283" w:rsidRDefault="00AE1247" w:rsidP="00542283">
      <w:pPr>
        <w:tabs>
          <w:tab w:val="left" w:pos="1440"/>
        </w:tabs>
        <w:ind w:left="1613" w:hanging="16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02700">
        <w:rPr>
          <w:sz w:val="22"/>
          <w:szCs w:val="22"/>
        </w:rPr>
        <w:t xml:space="preserve">          </w:t>
      </w:r>
      <w:r w:rsidR="002E0FB7" w:rsidRPr="00542283">
        <w:rPr>
          <w:sz w:val="22"/>
          <w:szCs w:val="22"/>
        </w:rPr>
        <w:t>A new loan documentation website for our outside counsel, specif</w:t>
      </w:r>
      <w:r w:rsidR="00542283">
        <w:rPr>
          <w:sz w:val="22"/>
          <w:szCs w:val="22"/>
        </w:rPr>
        <w:t xml:space="preserve">ic to our </w:t>
      </w:r>
      <w:r w:rsidR="002E0FB7" w:rsidRPr="00542283">
        <w:rPr>
          <w:sz w:val="22"/>
          <w:szCs w:val="22"/>
        </w:rPr>
        <w:t>CRE line of business is now</w:t>
      </w:r>
    </w:p>
    <w:p w:rsidR="002E0FB7" w:rsidRDefault="002E0FB7" w:rsidP="00542283">
      <w:pPr>
        <w:tabs>
          <w:tab w:val="left" w:pos="1440"/>
        </w:tabs>
        <w:ind w:left="1613" w:hanging="1613"/>
        <w:jc w:val="both"/>
        <w:rPr>
          <w:sz w:val="22"/>
          <w:szCs w:val="22"/>
        </w:rPr>
      </w:pPr>
      <w:r w:rsidRPr="00542283">
        <w:rPr>
          <w:sz w:val="22"/>
          <w:szCs w:val="22"/>
        </w:rPr>
        <w:t>available and can be accessed at:</w:t>
      </w:r>
    </w:p>
    <w:p w:rsidR="00072CBF" w:rsidRDefault="00072CBF" w:rsidP="00542283">
      <w:pPr>
        <w:tabs>
          <w:tab w:val="left" w:pos="1440"/>
        </w:tabs>
        <w:ind w:left="1613" w:hanging="1613"/>
        <w:jc w:val="both"/>
        <w:rPr>
          <w:sz w:val="22"/>
          <w:szCs w:val="22"/>
        </w:rPr>
      </w:pPr>
    </w:p>
    <w:p w:rsidR="00072CBF" w:rsidRPr="00542283" w:rsidRDefault="00072CBF" w:rsidP="00542283">
      <w:pPr>
        <w:tabs>
          <w:tab w:val="left" w:pos="1440"/>
        </w:tabs>
        <w:ind w:left="1613" w:hanging="1613"/>
        <w:jc w:val="both"/>
        <w:rPr>
          <w:sz w:val="22"/>
          <w:szCs w:val="22"/>
        </w:rPr>
      </w:pPr>
      <w:r>
        <w:tab/>
      </w:r>
      <w:hyperlink r:id="rId9" w:history="1">
        <w:r>
          <w:rPr>
            <w:rStyle w:val="Hyperlink"/>
          </w:rPr>
          <w:t>https://www.suntrust.com/Microsites/CREloandocuments/index.html</w:t>
        </w:r>
      </w:hyperlink>
    </w:p>
    <w:p w:rsidR="002E0FB7" w:rsidRPr="00542283" w:rsidRDefault="002E0FB7" w:rsidP="002E0FB7">
      <w:pPr>
        <w:rPr>
          <w:color w:val="000000"/>
          <w:sz w:val="22"/>
          <w:szCs w:val="22"/>
        </w:rPr>
      </w:pPr>
    </w:p>
    <w:p w:rsidR="00542283" w:rsidRDefault="002E0FB7" w:rsidP="00542283">
      <w:pPr>
        <w:jc w:val="both"/>
        <w:rPr>
          <w:sz w:val="22"/>
          <w:szCs w:val="22"/>
        </w:rPr>
      </w:pPr>
      <w:r w:rsidRPr="00542283">
        <w:rPr>
          <w:color w:val="000000"/>
          <w:sz w:val="22"/>
          <w:szCs w:val="22"/>
        </w:rPr>
        <w:t>The password for the new site is: cresundocs30308</w:t>
      </w:r>
      <w:r w:rsidR="00542283">
        <w:rPr>
          <w:color w:val="000000"/>
          <w:sz w:val="22"/>
          <w:szCs w:val="22"/>
        </w:rPr>
        <w:t xml:space="preserve">.   We have made recent updates to our form Loan Agreements </w:t>
      </w:r>
      <w:r w:rsidR="00246362" w:rsidRPr="00542283">
        <w:rPr>
          <w:sz w:val="22"/>
          <w:szCs w:val="22"/>
        </w:rPr>
        <w:t>(both Construction and Term</w:t>
      </w:r>
      <w:r w:rsidR="00C90516" w:rsidRPr="00542283">
        <w:rPr>
          <w:sz w:val="22"/>
          <w:szCs w:val="22"/>
        </w:rPr>
        <w:t xml:space="preserve"> </w:t>
      </w:r>
      <w:r w:rsidR="00246362" w:rsidRPr="00542283">
        <w:rPr>
          <w:sz w:val="22"/>
          <w:szCs w:val="22"/>
        </w:rPr>
        <w:t xml:space="preserve">Loan Agreements, in </w:t>
      </w:r>
      <w:r w:rsidR="00E8617B">
        <w:rPr>
          <w:sz w:val="22"/>
          <w:szCs w:val="22"/>
        </w:rPr>
        <w:t>one-bank</w:t>
      </w:r>
      <w:r w:rsidR="00542283">
        <w:rPr>
          <w:sz w:val="22"/>
          <w:szCs w:val="22"/>
        </w:rPr>
        <w:t xml:space="preserve"> and syndicated form</w:t>
      </w:r>
      <w:r w:rsidR="00C77C71">
        <w:rPr>
          <w:sz w:val="22"/>
          <w:szCs w:val="22"/>
        </w:rPr>
        <w:t>ats</w:t>
      </w:r>
      <w:r w:rsidR="00E8617B" w:rsidRPr="00E8617B">
        <w:rPr>
          <w:rStyle w:val="FootnoteReference"/>
          <w:sz w:val="22"/>
          <w:szCs w:val="22"/>
          <w:vertAlign w:val="superscript"/>
        </w:rPr>
        <w:footnoteReference w:id="1"/>
      </w:r>
      <w:r w:rsidR="00542283" w:rsidRPr="00E8617B">
        <w:rPr>
          <w:sz w:val="22"/>
          <w:szCs w:val="22"/>
          <w:vertAlign w:val="superscript"/>
        </w:rPr>
        <w:t>)</w:t>
      </w:r>
      <w:r w:rsidR="00542283">
        <w:rPr>
          <w:sz w:val="22"/>
          <w:szCs w:val="22"/>
        </w:rPr>
        <w:t>, as well as updates to almost of our supporting loan documents.  You will find the updated versions on the new website.</w:t>
      </w:r>
    </w:p>
    <w:p w:rsidR="00050BC7" w:rsidRDefault="00050BC7" w:rsidP="00542283">
      <w:pPr>
        <w:jc w:val="both"/>
        <w:rPr>
          <w:sz w:val="22"/>
          <w:szCs w:val="22"/>
        </w:rPr>
      </w:pPr>
    </w:p>
    <w:p w:rsidR="00050BC7" w:rsidRPr="00602700" w:rsidRDefault="00050BC7" w:rsidP="00602700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602700">
        <w:rPr>
          <w:b/>
          <w:sz w:val="22"/>
          <w:szCs w:val="22"/>
          <w:u w:val="single"/>
        </w:rPr>
        <w:t>Loan Closing Statement Addendum</w:t>
      </w:r>
    </w:p>
    <w:p w:rsidR="0038797B" w:rsidRDefault="00050BC7" w:rsidP="00050BC7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Effective immediately, please use the attached “Loan Closing Statement and Disbursement </w:t>
      </w:r>
    </w:p>
    <w:p w:rsidR="00050BC7" w:rsidRDefault="00050BC7" w:rsidP="0038797B">
      <w:pPr>
        <w:jc w:val="both"/>
        <w:rPr>
          <w:sz w:val="22"/>
          <w:szCs w:val="22"/>
        </w:rPr>
      </w:pPr>
      <w:r w:rsidRPr="0038797B">
        <w:rPr>
          <w:sz w:val="22"/>
          <w:szCs w:val="22"/>
        </w:rPr>
        <w:t>Instructions” document (</w:t>
      </w:r>
      <w:r w:rsidR="0038797B" w:rsidRPr="0038797B">
        <w:rPr>
          <w:sz w:val="22"/>
          <w:szCs w:val="22"/>
        </w:rPr>
        <w:t>either attached as an addendum to a title company prepared statement, or incorporated into a bank counsel prepared statement) for all loan closings.</w:t>
      </w:r>
      <w:r w:rsidR="0038797B">
        <w:rPr>
          <w:sz w:val="22"/>
          <w:szCs w:val="22"/>
        </w:rPr>
        <w:t xml:space="preserve">  This form incorporates elements required by our internal wire authorization and disbursement policies.  (You will also find this form posted on the website).</w:t>
      </w:r>
    </w:p>
    <w:p w:rsidR="0038797B" w:rsidRDefault="0038797B" w:rsidP="0038797B">
      <w:pPr>
        <w:jc w:val="both"/>
        <w:rPr>
          <w:sz w:val="22"/>
          <w:szCs w:val="22"/>
        </w:rPr>
      </w:pPr>
    </w:p>
    <w:p w:rsidR="0038797B" w:rsidRPr="00602700" w:rsidRDefault="0038797B" w:rsidP="00602700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602700">
        <w:rPr>
          <w:b/>
          <w:sz w:val="22"/>
          <w:szCs w:val="22"/>
          <w:u w:val="single"/>
        </w:rPr>
        <w:t>Loan Closing Checklist</w:t>
      </w:r>
    </w:p>
    <w:p w:rsidR="0038797B" w:rsidRDefault="0038797B" w:rsidP="0038797B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An updated form of closing checklist will be circulated in the coming days, and once provided, we</w:t>
      </w:r>
    </w:p>
    <w:p w:rsidR="0038797B" w:rsidRDefault="0038797B" w:rsidP="0038797B">
      <w:pPr>
        <w:jc w:val="both"/>
        <w:rPr>
          <w:sz w:val="22"/>
          <w:szCs w:val="22"/>
        </w:rPr>
      </w:pPr>
      <w:r w:rsidRPr="0038797B">
        <w:rPr>
          <w:sz w:val="22"/>
          <w:szCs w:val="22"/>
        </w:rPr>
        <w:t xml:space="preserve">request that you use the new form on </w:t>
      </w:r>
      <w:r>
        <w:rPr>
          <w:sz w:val="22"/>
          <w:szCs w:val="22"/>
        </w:rPr>
        <w:t>all transactions.  It is being prepared in form to serve as an internal tracking tool for our loan servicers, so it will be important for us to use on a consistent basis.</w:t>
      </w:r>
    </w:p>
    <w:p w:rsidR="00623132" w:rsidRDefault="00623132" w:rsidP="0038797B">
      <w:pPr>
        <w:jc w:val="both"/>
        <w:rPr>
          <w:sz w:val="22"/>
          <w:szCs w:val="22"/>
        </w:rPr>
      </w:pPr>
    </w:p>
    <w:p w:rsidR="00A76476" w:rsidRPr="00602700" w:rsidRDefault="00623132" w:rsidP="00A76476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602700">
        <w:rPr>
          <w:b/>
          <w:sz w:val="22"/>
          <w:szCs w:val="22"/>
          <w:u w:val="single"/>
        </w:rPr>
        <w:t>Notarization of Promissory Notes and Guarant</w:t>
      </w:r>
      <w:r w:rsidR="00A76476" w:rsidRPr="00602700">
        <w:rPr>
          <w:b/>
          <w:sz w:val="22"/>
          <w:szCs w:val="22"/>
          <w:u w:val="single"/>
        </w:rPr>
        <w:t>e</w:t>
      </w:r>
      <w:r w:rsidRPr="00602700">
        <w:rPr>
          <w:b/>
          <w:sz w:val="22"/>
          <w:szCs w:val="22"/>
          <w:u w:val="single"/>
        </w:rPr>
        <w:t>es</w:t>
      </w:r>
    </w:p>
    <w:p w:rsidR="00A76476" w:rsidRPr="00A76476" w:rsidRDefault="00A76476" w:rsidP="00602700">
      <w:pPr>
        <w:overflowPunct w:val="0"/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would like to begin requiring that all promissory notes and guarantees be notarized, </w:t>
      </w:r>
      <w:r>
        <w:rPr>
          <w:sz w:val="22"/>
          <w:szCs w:val="22"/>
          <w:u w:val="single"/>
        </w:rPr>
        <w:t>unless</w:t>
      </w:r>
      <w:r>
        <w:rPr>
          <w:sz w:val="22"/>
          <w:szCs w:val="22"/>
        </w:rPr>
        <w:t xml:space="preserve"> either</w:t>
      </w:r>
    </w:p>
    <w:p w:rsidR="00A76476" w:rsidRDefault="00A76476" w:rsidP="00A76476">
      <w:pPr>
        <w:overflowPunct w:val="0"/>
        <w:jc w:val="both"/>
        <w:rPr>
          <w:sz w:val="22"/>
          <w:szCs w:val="22"/>
        </w:rPr>
      </w:pPr>
      <w:r w:rsidRPr="00A76476">
        <w:rPr>
          <w:sz w:val="22"/>
          <w:szCs w:val="22"/>
        </w:rPr>
        <w:t xml:space="preserve"> (i) a SunTrust representative will witness execution of the note or guaranty, </w:t>
      </w:r>
      <w:r w:rsidRPr="00A76476">
        <w:rPr>
          <w:sz w:val="22"/>
          <w:szCs w:val="22"/>
          <w:u w:val="single"/>
        </w:rPr>
        <w:t>or</w:t>
      </w:r>
      <w:r w:rsidRPr="00A76476">
        <w:rPr>
          <w:sz w:val="22"/>
          <w:szCs w:val="22"/>
        </w:rPr>
        <w:t xml:space="preserve"> (ii) the borrower’s counsel’s legal opinion expressly covers exe</w:t>
      </w:r>
      <w:r w:rsidR="003624F5">
        <w:rPr>
          <w:sz w:val="22"/>
          <w:szCs w:val="22"/>
        </w:rPr>
        <w:t>cution (i.e., without an assumption</w:t>
      </w:r>
      <w:r w:rsidRPr="00A76476">
        <w:rPr>
          <w:sz w:val="22"/>
          <w:szCs w:val="22"/>
        </w:rPr>
        <w:t xml:space="preserve"> for genuine</w:t>
      </w:r>
      <w:r w:rsidR="003624F5">
        <w:rPr>
          <w:sz w:val="22"/>
          <w:szCs w:val="22"/>
        </w:rPr>
        <w:t>ne</w:t>
      </w:r>
      <w:r w:rsidRPr="00A76476">
        <w:rPr>
          <w:sz w:val="22"/>
          <w:szCs w:val="22"/>
        </w:rPr>
        <w:t>ss of signatures).</w:t>
      </w:r>
      <w:r>
        <w:rPr>
          <w:sz w:val="22"/>
          <w:szCs w:val="22"/>
        </w:rPr>
        <w:t xml:space="preserve">  You will find a note to this effect at the end of each our updated note and guaranty forms.</w:t>
      </w:r>
    </w:p>
    <w:p w:rsidR="000D5945" w:rsidRDefault="000D5945" w:rsidP="00A76476">
      <w:pPr>
        <w:overflowPunct w:val="0"/>
        <w:jc w:val="both"/>
        <w:rPr>
          <w:sz w:val="22"/>
          <w:szCs w:val="22"/>
        </w:rPr>
      </w:pPr>
    </w:p>
    <w:p w:rsidR="000D5945" w:rsidRPr="00602700" w:rsidRDefault="000D5945" w:rsidP="00602700">
      <w:pPr>
        <w:pStyle w:val="ListParagraph"/>
        <w:numPr>
          <w:ilvl w:val="0"/>
          <w:numId w:val="6"/>
        </w:numPr>
        <w:overflowPunct w:val="0"/>
        <w:jc w:val="both"/>
        <w:rPr>
          <w:b/>
          <w:sz w:val="22"/>
          <w:szCs w:val="22"/>
        </w:rPr>
      </w:pPr>
      <w:r w:rsidRPr="00602700">
        <w:rPr>
          <w:b/>
          <w:sz w:val="22"/>
          <w:szCs w:val="22"/>
          <w:u w:val="single"/>
        </w:rPr>
        <w:t>Legal Opinions</w:t>
      </w:r>
      <w:r w:rsidR="00AB291D" w:rsidRPr="00602700">
        <w:rPr>
          <w:b/>
          <w:sz w:val="22"/>
          <w:szCs w:val="22"/>
          <w:u w:val="single"/>
        </w:rPr>
        <w:t xml:space="preserve"> – Qualification to do Business</w:t>
      </w:r>
    </w:p>
    <w:p w:rsidR="00AB291D" w:rsidRDefault="000D5945" w:rsidP="000D5945">
      <w:pPr>
        <w:pStyle w:val="ListParagraph"/>
        <w:overflowPunct w:val="0"/>
        <w:jc w:val="both"/>
        <w:rPr>
          <w:sz w:val="22"/>
          <w:szCs w:val="22"/>
        </w:rPr>
      </w:pPr>
      <w:r w:rsidRPr="000D5945">
        <w:rPr>
          <w:sz w:val="22"/>
          <w:szCs w:val="22"/>
        </w:rPr>
        <w:t>For any transaction with collateral located outside of the SunTrust footprint, please make sure that the</w:t>
      </w:r>
    </w:p>
    <w:p w:rsidR="00A76476" w:rsidRDefault="000D5945" w:rsidP="00AB291D">
      <w:pPr>
        <w:overflowPunct w:val="0"/>
        <w:jc w:val="both"/>
        <w:rPr>
          <w:sz w:val="22"/>
          <w:szCs w:val="22"/>
        </w:rPr>
      </w:pPr>
      <w:r w:rsidRPr="00AB291D">
        <w:rPr>
          <w:sz w:val="22"/>
          <w:szCs w:val="22"/>
        </w:rPr>
        <w:t>borrower’s counsel opinion letter includes an opinion that the transaction does not</w:t>
      </w:r>
      <w:r w:rsidR="007E61E3">
        <w:rPr>
          <w:sz w:val="22"/>
          <w:szCs w:val="22"/>
        </w:rPr>
        <w:t xml:space="preserve"> require SunTrust, as lender, to</w:t>
      </w:r>
      <w:r w:rsidRPr="00AB291D">
        <w:rPr>
          <w:sz w:val="22"/>
          <w:szCs w:val="22"/>
        </w:rPr>
        <w:t xml:space="preserve"> qualify to do business in the state where the collateral is located.  </w:t>
      </w:r>
      <w:r w:rsidR="00AB291D">
        <w:rPr>
          <w:sz w:val="22"/>
          <w:szCs w:val="22"/>
        </w:rPr>
        <w:t>If borrower’s counsel is not able to give that opinion in a particular state, please contact one of us for guidance.</w:t>
      </w:r>
    </w:p>
    <w:p w:rsidR="00AB291D" w:rsidRDefault="00AB291D" w:rsidP="00AB291D">
      <w:pPr>
        <w:overflowPunct w:val="0"/>
        <w:jc w:val="both"/>
        <w:rPr>
          <w:sz w:val="22"/>
          <w:szCs w:val="22"/>
        </w:rPr>
      </w:pPr>
    </w:p>
    <w:p w:rsidR="000D5945" w:rsidRPr="00602700" w:rsidRDefault="00AB291D" w:rsidP="00602700">
      <w:pPr>
        <w:pStyle w:val="ListParagraph"/>
        <w:numPr>
          <w:ilvl w:val="0"/>
          <w:numId w:val="6"/>
        </w:numPr>
        <w:overflowPunct w:val="0"/>
        <w:jc w:val="both"/>
        <w:rPr>
          <w:b/>
          <w:sz w:val="22"/>
          <w:szCs w:val="22"/>
        </w:rPr>
      </w:pPr>
      <w:r w:rsidRPr="00602700">
        <w:rPr>
          <w:b/>
          <w:sz w:val="22"/>
          <w:szCs w:val="22"/>
          <w:u w:val="single"/>
        </w:rPr>
        <w:t>Disclaimer Language for Document Transmittal</w:t>
      </w:r>
    </w:p>
    <w:p w:rsidR="00AB291D" w:rsidRPr="00AB291D" w:rsidRDefault="00AB291D" w:rsidP="003624F5">
      <w:pPr>
        <w:pStyle w:val="ListParagraph"/>
        <w:overflowPunct w:val="0"/>
        <w:ind w:left="0" w:firstLine="720"/>
        <w:jc w:val="both"/>
        <w:rPr>
          <w:sz w:val="22"/>
          <w:szCs w:val="22"/>
        </w:rPr>
      </w:pPr>
      <w:r w:rsidRPr="00AB291D">
        <w:rPr>
          <w:sz w:val="22"/>
          <w:szCs w:val="22"/>
        </w:rPr>
        <w:t>When transmitting draft loan documents to a borrower, please include disclaimer language substantially si</w:t>
      </w:r>
      <w:r w:rsidRPr="00AB291D">
        <w:rPr>
          <w:spacing w:val="-2"/>
          <w:sz w:val="22"/>
          <w:szCs w:val="22"/>
        </w:rPr>
        <w:t>m</w:t>
      </w:r>
      <w:r w:rsidRPr="00AB291D">
        <w:rPr>
          <w:sz w:val="22"/>
          <w:szCs w:val="22"/>
        </w:rPr>
        <w:t xml:space="preserve">ilar </w:t>
      </w:r>
      <w:r w:rsidRPr="00AB291D">
        <w:rPr>
          <w:spacing w:val="-2"/>
          <w:sz w:val="22"/>
          <w:szCs w:val="22"/>
        </w:rPr>
        <w:t>to the following</w:t>
      </w:r>
      <w:r w:rsidR="007E61E3">
        <w:rPr>
          <w:spacing w:val="-2"/>
          <w:sz w:val="22"/>
          <w:szCs w:val="22"/>
        </w:rPr>
        <w:t>, each time drafts are sent</w:t>
      </w:r>
      <w:r w:rsidRPr="00AB291D">
        <w:rPr>
          <w:sz w:val="22"/>
          <w:szCs w:val="22"/>
        </w:rPr>
        <w:t>:</w:t>
      </w:r>
    </w:p>
    <w:p w:rsidR="00AB291D" w:rsidRPr="00AB291D" w:rsidRDefault="00AB291D" w:rsidP="00AB291D">
      <w:pPr>
        <w:overflowPunct w:val="0"/>
        <w:autoSpaceDE w:val="0"/>
        <w:autoSpaceDN w:val="0"/>
        <w:spacing w:line="240" w:lineRule="exact"/>
        <w:rPr>
          <w:sz w:val="22"/>
          <w:szCs w:val="22"/>
        </w:rPr>
      </w:pPr>
    </w:p>
    <w:p w:rsidR="00AB291D" w:rsidRDefault="00AB291D" w:rsidP="008A182B">
      <w:pPr>
        <w:overflowPunct w:val="0"/>
        <w:autoSpaceDE w:val="0"/>
        <w:autoSpaceDN w:val="0"/>
        <w:ind w:left="1160" w:right="155"/>
        <w:jc w:val="both"/>
        <w:rPr>
          <w:sz w:val="22"/>
          <w:szCs w:val="22"/>
        </w:rPr>
      </w:pPr>
      <w:r w:rsidRPr="00AB291D">
        <w:rPr>
          <w:sz w:val="22"/>
          <w:szCs w:val="22"/>
        </w:rPr>
        <w:t>The attached docu</w:t>
      </w:r>
      <w:r w:rsidRPr="00AB291D">
        <w:rPr>
          <w:spacing w:val="-2"/>
          <w:sz w:val="22"/>
          <w:szCs w:val="22"/>
        </w:rPr>
        <w:t>m</w:t>
      </w:r>
      <w:r w:rsidRPr="00AB291D">
        <w:rPr>
          <w:sz w:val="22"/>
          <w:szCs w:val="22"/>
        </w:rPr>
        <w:t>ents are drafts, are p</w:t>
      </w:r>
      <w:r w:rsidRPr="00AB291D">
        <w:rPr>
          <w:spacing w:val="-1"/>
          <w:sz w:val="22"/>
          <w:szCs w:val="22"/>
        </w:rPr>
        <w:t>r</w:t>
      </w:r>
      <w:r w:rsidRPr="00AB291D">
        <w:rPr>
          <w:sz w:val="22"/>
          <w:szCs w:val="22"/>
        </w:rPr>
        <w:t>ovided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z w:val="22"/>
          <w:szCs w:val="22"/>
        </w:rPr>
        <w:t>for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z w:val="22"/>
          <w:szCs w:val="22"/>
        </w:rPr>
        <w:t>discussion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z w:val="22"/>
          <w:szCs w:val="22"/>
        </w:rPr>
        <w:t>purposes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z w:val="22"/>
          <w:szCs w:val="22"/>
        </w:rPr>
        <w:t>only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z w:val="22"/>
          <w:szCs w:val="22"/>
        </w:rPr>
        <w:t>and do not constitute an offer, agree</w:t>
      </w:r>
      <w:r w:rsidRPr="00AB291D">
        <w:rPr>
          <w:spacing w:val="-2"/>
          <w:sz w:val="22"/>
          <w:szCs w:val="22"/>
        </w:rPr>
        <w:t>m</w:t>
      </w:r>
      <w:r w:rsidRPr="00AB291D">
        <w:rPr>
          <w:sz w:val="22"/>
          <w:szCs w:val="22"/>
        </w:rPr>
        <w:t>ent, or com</w:t>
      </w:r>
      <w:r w:rsidRPr="00AB291D">
        <w:rPr>
          <w:spacing w:val="-2"/>
          <w:sz w:val="22"/>
          <w:szCs w:val="22"/>
        </w:rPr>
        <w:t>m</w:t>
      </w:r>
      <w:r w:rsidRPr="00AB291D">
        <w:rPr>
          <w:sz w:val="22"/>
          <w:szCs w:val="22"/>
        </w:rPr>
        <w:t>i</w:t>
      </w:r>
      <w:r w:rsidRPr="00AB291D">
        <w:rPr>
          <w:spacing w:val="1"/>
          <w:sz w:val="22"/>
          <w:szCs w:val="22"/>
        </w:rPr>
        <w:t>t</w:t>
      </w:r>
      <w:r w:rsidRPr="00AB291D">
        <w:rPr>
          <w:spacing w:val="-2"/>
          <w:sz w:val="22"/>
          <w:szCs w:val="22"/>
        </w:rPr>
        <w:t>m</w:t>
      </w:r>
      <w:r w:rsidRPr="00AB291D">
        <w:rPr>
          <w:sz w:val="22"/>
          <w:szCs w:val="22"/>
        </w:rPr>
        <w:t xml:space="preserve">ent to lend.  </w:t>
      </w:r>
      <w:r w:rsidRPr="00AB291D">
        <w:rPr>
          <w:b/>
          <w:sz w:val="22"/>
          <w:szCs w:val="22"/>
        </w:rPr>
        <w:t xml:space="preserve">[include if no commitment has been issued by Suntrust: </w:t>
      </w:r>
      <w:r w:rsidR="008A182B">
        <w:rPr>
          <w:b/>
          <w:sz w:val="22"/>
          <w:szCs w:val="22"/>
        </w:rPr>
        <w:t xml:space="preserve">  </w:t>
      </w:r>
      <w:r w:rsidRPr="008A182B">
        <w:rPr>
          <w:i/>
          <w:sz w:val="22"/>
          <w:szCs w:val="22"/>
        </w:rPr>
        <w:t>Delivery of these docu</w:t>
      </w:r>
      <w:r w:rsidRPr="008A182B">
        <w:rPr>
          <w:i/>
          <w:spacing w:val="-2"/>
          <w:sz w:val="22"/>
          <w:szCs w:val="22"/>
        </w:rPr>
        <w:t>m</w:t>
      </w:r>
      <w:r w:rsidRPr="008A182B">
        <w:rPr>
          <w:i/>
          <w:sz w:val="22"/>
          <w:szCs w:val="22"/>
        </w:rPr>
        <w:t>ents</w:t>
      </w:r>
      <w:r w:rsidRPr="008A182B">
        <w:rPr>
          <w:i/>
          <w:spacing w:val="-1"/>
          <w:sz w:val="22"/>
          <w:szCs w:val="22"/>
        </w:rPr>
        <w:t xml:space="preserve"> </w:t>
      </w:r>
      <w:r w:rsidRPr="008A182B">
        <w:rPr>
          <w:i/>
          <w:sz w:val="22"/>
          <w:szCs w:val="22"/>
        </w:rPr>
        <w:t>shall</w:t>
      </w:r>
      <w:r w:rsidRPr="008A182B">
        <w:rPr>
          <w:i/>
          <w:spacing w:val="-1"/>
          <w:sz w:val="22"/>
          <w:szCs w:val="22"/>
        </w:rPr>
        <w:t xml:space="preserve"> </w:t>
      </w:r>
      <w:r w:rsidRPr="008A182B">
        <w:rPr>
          <w:i/>
          <w:sz w:val="22"/>
          <w:szCs w:val="22"/>
        </w:rPr>
        <w:t>not</w:t>
      </w:r>
      <w:r w:rsidRPr="008A182B">
        <w:rPr>
          <w:i/>
          <w:spacing w:val="-1"/>
          <w:sz w:val="22"/>
          <w:szCs w:val="22"/>
        </w:rPr>
        <w:t xml:space="preserve"> </w:t>
      </w:r>
      <w:r w:rsidRPr="008A182B">
        <w:rPr>
          <w:i/>
          <w:sz w:val="22"/>
          <w:szCs w:val="22"/>
        </w:rPr>
        <w:t>be</w:t>
      </w:r>
      <w:r w:rsidRPr="008A182B">
        <w:rPr>
          <w:i/>
          <w:spacing w:val="-1"/>
          <w:sz w:val="22"/>
          <w:szCs w:val="22"/>
        </w:rPr>
        <w:t xml:space="preserve"> </w:t>
      </w:r>
      <w:r w:rsidRPr="008A182B">
        <w:rPr>
          <w:i/>
          <w:sz w:val="22"/>
          <w:szCs w:val="22"/>
        </w:rPr>
        <w:t>construed</w:t>
      </w:r>
      <w:r w:rsidRPr="008A182B">
        <w:rPr>
          <w:i/>
          <w:spacing w:val="-1"/>
          <w:sz w:val="22"/>
          <w:szCs w:val="22"/>
        </w:rPr>
        <w:t xml:space="preserve"> </w:t>
      </w:r>
      <w:r w:rsidRPr="008A182B">
        <w:rPr>
          <w:i/>
          <w:sz w:val="22"/>
          <w:szCs w:val="22"/>
        </w:rPr>
        <w:t>as</w:t>
      </w:r>
      <w:r w:rsidRPr="008A182B">
        <w:rPr>
          <w:i/>
          <w:spacing w:val="-1"/>
          <w:sz w:val="22"/>
          <w:szCs w:val="22"/>
        </w:rPr>
        <w:t xml:space="preserve"> </w:t>
      </w:r>
      <w:r w:rsidRPr="008A182B">
        <w:rPr>
          <w:i/>
          <w:sz w:val="22"/>
          <w:szCs w:val="22"/>
        </w:rPr>
        <w:t>approval of the transaction conte</w:t>
      </w:r>
      <w:r w:rsidRPr="008A182B">
        <w:rPr>
          <w:i/>
          <w:spacing w:val="-2"/>
          <w:sz w:val="22"/>
          <w:szCs w:val="22"/>
        </w:rPr>
        <w:t>m</w:t>
      </w:r>
      <w:r w:rsidRPr="008A182B">
        <w:rPr>
          <w:i/>
          <w:sz w:val="22"/>
          <w:szCs w:val="22"/>
        </w:rPr>
        <w:t>plated by the docu</w:t>
      </w:r>
      <w:r w:rsidRPr="008A182B">
        <w:rPr>
          <w:i/>
          <w:spacing w:val="-2"/>
          <w:sz w:val="22"/>
          <w:szCs w:val="22"/>
        </w:rPr>
        <w:t>m</w:t>
      </w:r>
      <w:r w:rsidRPr="008A182B">
        <w:rPr>
          <w:i/>
          <w:sz w:val="22"/>
          <w:szCs w:val="22"/>
        </w:rPr>
        <w:t>ents or a co</w:t>
      </w:r>
      <w:r w:rsidRPr="008A182B">
        <w:rPr>
          <w:i/>
          <w:spacing w:val="-2"/>
          <w:sz w:val="22"/>
          <w:szCs w:val="22"/>
        </w:rPr>
        <w:t>mm</w:t>
      </w:r>
      <w:r w:rsidRPr="008A182B">
        <w:rPr>
          <w:i/>
          <w:sz w:val="22"/>
          <w:szCs w:val="22"/>
        </w:rPr>
        <w:t>i</w:t>
      </w:r>
      <w:r w:rsidRPr="008A182B">
        <w:rPr>
          <w:i/>
          <w:spacing w:val="1"/>
          <w:sz w:val="22"/>
          <w:szCs w:val="22"/>
        </w:rPr>
        <w:t>t</w:t>
      </w:r>
      <w:r w:rsidRPr="008A182B">
        <w:rPr>
          <w:i/>
          <w:spacing w:val="-2"/>
          <w:sz w:val="22"/>
          <w:szCs w:val="22"/>
        </w:rPr>
        <w:t>m</w:t>
      </w:r>
      <w:r w:rsidRPr="008A182B">
        <w:rPr>
          <w:i/>
          <w:sz w:val="22"/>
          <w:szCs w:val="22"/>
        </w:rPr>
        <w:t xml:space="preserve">ent that such approval will be obtained.  The transaction </w:t>
      </w:r>
      <w:r w:rsidRPr="008A182B">
        <w:rPr>
          <w:i/>
          <w:spacing w:val="-2"/>
          <w:sz w:val="22"/>
          <w:szCs w:val="22"/>
        </w:rPr>
        <w:t>m</w:t>
      </w:r>
      <w:r w:rsidRPr="008A182B">
        <w:rPr>
          <w:i/>
          <w:sz w:val="22"/>
          <w:szCs w:val="22"/>
        </w:rPr>
        <w:t>ay not be approved and the</w:t>
      </w:r>
      <w:r w:rsidRPr="008A182B">
        <w:rPr>
          <w:i/>
          <w:spacing w:val="-1"/>
          <w:sz w:val="22"/>
          <w:szCs w:val="22"/>
        </w:rPr>
        <w:t xml:space="preserve"> </w:t>
      </w:r>
      <w:r w:rsidRPr="008A182B">
        <w:rPr>
          <w:i/>
          <w:sz w:val="22"/>
          <w:szCs w:val="22"/>
        </w:rPr>
        <w:t>actual</w:t>
      </w:r>
      <w:r w:rsidRPr="008A182B">
        <w:rPr>
          <w:i/>
          <w:spacing w:val="-1"/>
          <w:sz w:val="22"/>
          <w:szCs w:val="22"/>
        </w:rPr>
        <w:t xml:space="preserve"> </w:t>
      </w:r>
      <w:r w:rsidRPr="008A182B">
        <w:rPr>
          <w:i/>
          <w:sz w:val="22"/>
          <w:szCs w:val="22"/>
        </w:rPr>
        <w:t>ter</w:t>
      </w:r>
      <w:r w:rsidRPr="008A182B">
        <w:rPr>
          <w:i/>
          <w:spacing w:val="-2"/>
          <w:sz w:val="22"/>
          <w:szCs w:val="22"/>
        </w:rPr>
        <w:t>m</w:t>
      </w:r>
      <w:r w:rsidRPr="008A182B">
        <w:rPr>
          <w:i/>
          <w:sz w:val="22"/>
          <w:szCs w:val="22"/>
        </w:rPr>
        <w:t>s</w:t>
      </w:r>
      <w:r w:rsidRPr="008A182B">
        <w:rPr>
          <w:i/>
          <w:spacing w:val="-1"/>
          <w:sz w:val="22"/>
          <w:szCs w:val="22"/>
        </w:rPr>
        <w:t xml:space="preserve"> </w:t>
      </w:r>
      <w:r w:rsidRPr="008A182B">
        <w:rPr>
          <w:i/>
          <w:sz w:val="22"/>
          <w:szCs w:val="22"/>
        </w:rPr>
        <w:t>and</w:t>
      </w:r>
      <w:r w:rsidRPr="008A182B">
        <w:rPr>
          <w:i/>
          <w:spacing w:val="-1"/>
          <w:sz w:val="22"/>
          <w:szCs w:val="22"/>
        </w:rPr>
        <w:t xml:space="preserve"> </w:t>
      </w:r>
      <w:r w:rsidRPr="008A182B">
        <w:rPr>
          <w:i/>
          <w:sz w:val="22"/>
          <w:szCs w:val="22"/>
        </w:rPr>
        <w:t>conditions</w:t>
      </w:r>
      <w:r w:rsidRPr="008A182B">
        <w:rPr>
          <w:i/>
          <w:spacing w:val="-1"/>
          <w:sz w:val="22"/>
          <w:szCs w:val="22"/>
        </w:rPr>
        <w:t xml:space="preserve"> </w:t>
      </w:r>
      <w:r w:rsidRPr="008A182B">
        <w:rPr>
          <w:i/>
          <w:sz w:val="22"/>
          <w:szCs w:val="22"/>
        </w:rPr>
        <w:t>upon</w:t>
      </w:r>
      <w:r w:rsidRPr="008A182B">
        <w:rPr>
          <w:i/>
          <w:spacing w:val="-1"/>
          <w:sz w:val="22"/>
          <w:szCs w:val="22"/>
        </w:rPr>
        <w:t xml:space="preserve"> </w:t>
      </w:r>
      <w:r w:rsidRPr="008A182B">
        <w:rPr>
          <w:i/>
          <w:sz w:val="22"/>
          <w:szCs w:val="22"/>
        </w:rPr>
        <w:t xml:space="preserve">which SunTrust </w:t>
      </w:r>
      <w:r w:rsidRPr="008A182B">
        <w:rPr>
          <w:i/>
          <w:spacing w:val="-2"/>
          <w:sz w:val="22"/>
          <w:szCs w:val="22"/>
        </w:rPr>
        <w:t>m</w:t>
      </w:r>
      <w:r w:rsidRPr="008A182B">
        <w:rPr>
          <w:i/>
          <w:sz w:val="22"/>
          <w:szCs w:val="22"/>
        </w:rPr>
        <w:t>ight extend credit to [                   ] are subject to further due dili</w:t>
      </w:r>
      <w:r w:rsidRPr="008A182B">
        <w:rPr>
          <w:i/>
          <w:spacing w:val="-2"/>
          <w:sz w:val="22"/>
          <w:szCs w:val="22"/>
        </w:rPr>
        <w:t>g</w:t>
      </w:r>
      <w:r w:rsidRPr="008A182B">
        <w:rPr>
          <w:i/>
          <w:sz w:val="22"/>
          <w:szCs w:val="22"/>
        </w:rPr>
        <w:t>ence, for</w:t>
      </w:r>
      <w:r w:rsidRPr="008A182B">
        <w:rPr>
          <w:i/>
          <w:spacing w:val="-2"/>
          <w:sz w:val="22"/>
          <w:szCs w:val="22"/>
        </w:rPr>
        <w:t>m</w:t>
      </w:r>
      <w:r w:rsidRPr="008A182B">
        <w:rPr>
          <w:i/>
          <w:sz w:val="22"/>
          <w:szCs w:val="22"/>
        </w:rPr>
        <w:t>al credit approval, satis</w:t>
      </w:r>
      <w:r w:rsidRPr="008A182B">
        <w:rPr>
          <w:i/>
          <w:spacing w:val="-3"/>
          <w:sz w:val="22"/>
          <w:szCs w:val="22"/>
        </w:rPr>
        <w:t>f</w:t>
      </w:r>
      <w:r w:rsidRPr="008A182B">
        <w:rPr>
          <w:i/>
          <w:sz w:val="22"/>
          <w:szCs w:val="22"/>
        </w:rPr>
        <w:t>actory review of docu</w:t>
      </w:r>
      <w:r w:rsidRPr="008A182B">
        <w:rPr>
          <w:i/>
          <w:spacing w:val="-2"/>
          <w:sz w:val="22"/>
          <w:szCs w:val="22"/>
        </w:rPr>
        <w:t>m</w:t>
      </w:r>
      <w:r w:rsidRPr="008A182B">
        <w:rPr>
          <w:i/>
          <w:sz w:val="22"/>
          <w:szCs w:val="22"/>
        </w:rPr>
        <w:t>entation, and such other ter</w:t>
      </w:r>
      <w:r w:rsidRPr="008A182B">
        <w:rPr>
          <w:i/>
          <w:spacing w:val="-2"/>
          <w:sz w:val="22"/>
          <w:szCs w:val="22"/>
        </w:rPr>
        <w:t>m</w:t>
      </w:r>
      <w:r w:rsidRPr="008A182B">
        <w:rPr>
          <w:i/>
          <w:sz w:val="22"/>
          <w:szCs w:val="22"/>
        </w:rPr>
        <w:t xml:space="preserve">s and conditions as </w:t>
      </w:r>
      <w:r w:rsidRPr="008A182B">
        <w:rPr>
          <w:i/>
          <w:spacing w:val="-2"/>
          <w:sz w:val="22"/>
          <w:szCs w:val="22"/>
        </w:rPr>
        <w:t>m</w:t>
      </w:r>
      <w:r w:rsidRPr="008A182B">
        <w:rPr>
          <w:i/>
          <w:sz w:val="22"/>
          <w:szCs w:val="22"/>
        </w:rPr>
        <w:t>ay be deter</w:t>
      </w:r>
      <w:r w:rsidRPr="008A182B">
        <w:rPr>
          <w:i/>
          <w:spacing w:val="-2"/>
          <w:sz w:val="22"/>
          <w:szCs w:val="22"/>
        </w:rPr>
        <w:t>m</w:t>
      </w:r>
      <w:r w:rsidRPr="008A182B">
        <w:rPr>
          <w:i/>
          <w:sz w:val="22"/>
          <w:szCs w:val="22"/>
        </w:rPr>
        <w:t>ined by SunTrust and its counsel.</w:t>
      </w:r>
      <w:r w:rsidR="008A182B">
        <w:rPr>
          <w:sz w:val="22"/>
          <w:szCs w:val="22"/>
        </w:rPr>
        <w:t>]</w:t>
      </w:r>
      <w:r w:rsidRPr="00AB291D">
        <w:rPr>
          <w:sz w:val="22"/>
          <w:szCs w:val="22"/>
        </w:rPr>
        <w:t xml:space="preserve"> No ter</w:t>
      </w:r>
      <w:r w:rsidRPr="00AB291D">
        <w:rPr>
          <w:spacing w:val="-2"/>
          <w:sz w:val="22"/>
          <w:szCs w:val="22"/>
        </w:rPr>
        <w:t>m</w:t>
      </w:r>
      <w:r w:rsidRPr="00AB291D">
        <w:rPr>
          <w:sz w:val="22"/>
          <w:szCs w:val="22"/>
        </w:rPr>
        <w:t>s of the conte</w:t>
      </w:r>
      <w:r w:rsidRPr="00AB291D">
        <w:rPr>
          <w:spacing w:val="-2"/>
          <w:sz w:val="22"/>
          <w:szCs w:val="22"/>
        </w:rPr>
        <w:t>m</w:t>
      </w:r>
      <w:r w:rsidRPr="00AB291D">
        <w:rPr>
          <w:sz w:val="22"/>
          <w:szCs w:val="22"/>
        </w:rPr>
        <w:t>plated transa</w:t>
      </w:r>
      <w:r w:rsidRPr="00AB291D">
        <w:rPr>
          <w:spacing w:val="-1"/>
          <w:sz w:val="22"/>
          <w:szCs w:val="22"/>
        </w:rPr>
        <w:t>c</w:t>
      </w:r>
      <w:r w:rsidR="008A182B">
        <w:rPr>
          <w:sz w:val="22"/>
          <w:szCs w:val="22"/>
        </w:rPr>
        <w:t>tion are binding upon SunTrust</w:t>
      </w:r>
      <w:r w:rsidRPr="00AB291D">
        <w:rPr>
          <w:sz w:val="22"/>
          <w:szCs w:val="22"/>
        </w:rPr>
        <w:t xml:space="preserve"> until final loan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z w:val="22"/>
          <w:szCs w:val="22"/>
        </w:rPr>
        <w:t>documents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z w:val="22"/>
          <w:szCs w:val="22"/>
        </w:rPr>
        <w:t>have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z w:val="22"/>
          <w:szCs w:val="22"/>
        </w:rPr>
        <w:t>been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z w:val="22"/>
          <w:szCs w:val="22"/>
        </w:rPr>
        <w:t>executed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z w:val="22"/>
          <w:szCs w:val="22"/>
        </w:rPr>
        <w:t>and</w:t>
      </w:r>
      <w:r w:rsidRPr="00AB291D">
        <w:rPr>
          <w:spacing w:val="-1"/>
          <w:sz w:val="22"/>
          <w:szCs w:val="22"/>
        </w:rPr>
        <w:t xml:space="preserve"> a</w:t>
      </w:r>
      <w:r w:rsidRPr="00AB291D">
        <w:rPr>
          <w:sz w:val="22"/>
          <w:szCs w:val="22"/>
        </w:rPr>
        <w:t>ll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z w:val="22"/>
          <w:szCs w:val="22"/>
        </w:rPr>
        <w:t>con</w:t>
      </w:r>
      <w:r w:rsidRPr="00AB291D">
        <w:rPr>
          <w:spacing w:val="-2"/>
          <w:sz w:val="22"/>
          <w:szCs w:val="22"/>
        </w:rPr>
        <w:t>d</w:t>
      </w:r>
      <w:r w:rsidRPr="00AB291D">
        <w:rPr>
          <w:sz w:val="22"/>
          <w:szCs w:val="22"/>
        </w:rPr>
        <w:t>itions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pacing w:val="-2"/>
          <w:sz w:val="22"/>
          <w:szCs w:val="22"/>
        </w:rPr>
        <w:t>p</w:t>
      </w:r>
      <w:r w:rsidRPr="00AB291D">
        <w:rPr>
          <w:sz w:val="22"/>
          <w:szCs w:val="22"/>
        </w:rPr>
        <w:t>re</w:t>
      </w:r>
      <w:r w:rsidRPr="00AB291D">
        <w:rPr>
          <w:spacing w:val="-1"/>
          <w:sz w:val="22"/>
          <w:szCs w:val="22"/>
        </w:rPr>
        <w:t>ce</w:t>
      </w:r>
      <w:r w:rsidRPr="00AB291D">
        <w:rPr>
          <w:sz w:val="22"/>
          <w:szCs w:val="22"/>
        </w:rPr>
        <w:t>dent</w:t>
      </w:r>
      <w:r w:rsidRPr="00AB291D">
        <w:rPr>
          <w:spacing w:val="-1"/>
          <w:sz w:val="22"/>
          <w:szCs w:val="22"/>
        </w:rPr>
        <w:t xml:space="preserve"> </w:t>
      </w:r>
      <w:r w:rsidRPr="00AB291D">
        <w:rPr>
          <w:sz w:val="22"/>
          <w:szCs w:val="22"/>
        </w:rPr>
        <w:t>r</w:t>
      </w:r>
      <w:r w:rsidRPr="00AB291D">
        <w:rPr>
          <w:spacing w:val="-1"/>
          <w:sz w:val="22"/>
          <w:szCs w:val="22"/>
        </w:rPr>
        <w:t>e</w:t>
      </w:r>
      <w:r w:rsidRPr="00AB291D">
        <w:rPr>
          <w:sz w:val="22"/>
          <w:szCs w:val="22"/>
        </w:rPr>
        <w:t>lating</w:t>
      </w:r>
      <w:r w:rsidRPr="00AB291D">
        <w:rPr>
          <w:spacing w:val="-2"/>
          <w:sz w:val="22"/>
          <w:szCs w:val="22"/>
        </w:rPr>
        <w:t xml:space="preserve"> </w:t>
      </w:r>
      <w:r w:rsidRPr="00AB291D">
        <w:rPr>
          <w:sz w:val="22"/>
          <w:szCs w:val="22"/>
        </w:rPr>
        <w:t>ther</w:t>
      </w:r>
      <w:r w:rsidRPr="00AB291D">
        <w:rPr>
          <w:spacing w:val="-1"/>
          <w:sz w:val="22"/>
          <w:szCs w:val="22"/>
        </w:rPr>
        <w:t>e</w:t>
      </w:r>
      <w:r w:rsidRPr="00AB291D">
        <w:rPr>
          <w:sz w:val="22"/>
          <w:szCs w:val="22"/>
        </w:rPr>
        <w:t>to have been satisfied.</w:t>
      </w:r>
    </w:p>
    <w:p w:rsidR="008A182B" w:rsidRDefault="008A182B" w:rsidP="008A182B">
      <w:pPr>
        <w:overflowPunct w:val="0"/>
        <w:autoSpaceDE w:val="0"/>
        <w:autoSpaceDN w:val="0"/>
        <w:ind w:right="155"/>
        <w:jc w:val="both"/>
        <w:rPr>
          <w:sz w:val="22"/>
          <w:szCs w:val="22"/>
        </w:rPr>
      </w:pPr>
    </w:p>
    <w:p w:rsidR="008A182B" w:rsidRPr="00602700" w:rsidRDefault="008A182B" w:rsidP="00602700">
      <w:pPr>
        <w:pStyle w:val="ListParagraph"/>
        <w:numPr>
          <w:ilvl w:val="0"/>
          <w:numId w:val="6"/>
        </w:numPr>
        <w:overflowPunct w:val="0"/>
        <w:autoSpaceDE w:val="0"/>
        <w:autoSpaceDN w:val="0"/>
        <w:ind w:right="155"/>
        <w:jc w:val="both"/>
        <w:rPr>
          <w:b/>
          <w:sz w:val="22"/>
          <w:szCs w:val="22"/>
          <w:u w:val="single"/>
        </w:rPr>
      </w:pPr>
      <w:r w:rsidRPr="00602700">
        <w:rPr>
          <w:b/>
          <w:sz w:val="22"/>
          <w:szCs w:val="22"/>
          <w:u w:val="single"/>
        </w:rPr>
        <w:t>Intercreditor Agreements and SNDAs</w:t>
      </w:r>
    </w:p>
    <w:p w:rsidR="00F3203E" w:rsidRPr="00AE1247" w:rsidRDefault="00AE1247" w:rsidP="00AE1247">
      <w:pPr>
        <w:pStyle w:val="BodyText"/>
        <w:spacing w:after="2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8A182B">
        <w:rPr>
          <w:b w:val="0"/>
          <w:sz w:val="22"/>
          <w:szCs w:val="22"/>
        </w:rPr>
        <w:t>As a reminder, i</w:t>
      </w:r>
      <w:r w:rsidR="008A182B" w:rsidRPr="00542283">
        <w:rPr>
          <w:b w:val="0"/>
          <w:sz w:val="22"/>
          <w:szCs w:val="22"/>
        </w:rPr>
        <w:t>f a transaction you are working on requires an Intercreditor Agreement, pl</w:t>
      </w:r>
      <w:r w:rsidR="008A182B">
        <w:rPr>
          <w:b w:val="0"/>
          <w:sz w:val="22"/>
          <w:szCs w:val="22"/>
        </w:rPr>
        <w:t>ease contact one of us</w:t>
      </w:r>
      <w:r w:rsidR="008A182B" w:rsidRPr="00542283">
        <w:rPr>
          <w:b w:val="0"/>
          <w:sz w:val="22"/>
          <w:szCs w:val="22"/>
        </w:rPr>
        <w:t xml:space="preserve"> with respect to the form Intercreditor Agreement to be used.</w:t>
      </w:r>
      <w:r w:rsidR="00E8617B">
        <w:rPr>
          <w:b w:val="0"/>
          <w:sz w:val="22"/>
          <w:szCs w:val="22"/>
        </w:rPr>
        <w:t xml:space="preserve">  </w:t>
      </w:r>
      <w:r w:rsidR="003624F5">
        <w:rPr>
          <w:b w:val="0"/>
          <w:sz w:val="22"/>
          <w:szCs w:val="22"/>
        </w:rPr>
        <w:t>Also, w</w:t>
      </w:r>
      <w:r w:rsidR="00E8617B">
        <w:rPr>
          <w:b w:val="0"/>
          <w:sz w:val="22"/>
          <w:szCs w:val="22"/>
        </w:rPr>
        <w:t>e continue to work on build</w:t>
      </w:r>
      <w:r w:rsidR="008A182B">
        <w:rPr>
          <w:b w:val="0"/>
          <w:sz w:val="22"/>
          <w:szCs w:val="22"/>
        </w:rPr>
        <w:t>ing</w:t>
      </w:r>
      <w:r w:rsidR="003624F5">
        <w:rPr>
          <w:b w:val="0"/>
          <w:sz w:val="22"/>
          <w:szCs w:val="22"/>
        </w:rPr>
        <w:t xml:space="preserve"> </w:t>
      </w:r>
      <w:r w:rsidR="008A182B" w:rsidRPr="00542283">
        <w:rPr>
          <w:b w:val="0"/>
          <w:sz w:val="22"/>
          <w:szCs w:val="22"/>
        </w:rPr>
        <w:t>a document repository of Intercreditor Agreements and SNDAs that we enter into</w:t>
      </w:r>
      <w:r w:rsidR="008A182B">
        <w:rPr>
          <w:b w:val="0"/>
          <w:sz w:val="22"/>
          <w:szCs w:val="22"/>
        </w:rPr>
        <w:t xml:space="preserve"> and </w:t>
      </w:r>
      <w:r w:rsidR="003624F5">
        <w:rPr>
          <w:b w:val="0"/>
          <w:sz w:val="22"/>
          <w:szCs w:val="22"/>
        </w:rPr>
        <w:t xml:space="preserve">we </w:t>
      </w:r>
      <w:r w:rsidR="008A182B">
        <w:rPr>
          <w:b w:val="0"/>
          <w:sz w:val="22"/>
          <w:szCs w:val="22"/>
        </w:rPr>
        <w:t>now have a document bank repository set-up to house these.  Going forward,</w:t>
      </w:r>
      <w:r w:rsidR="007E61E3">
        <w:rPr>
          <w:sz w:val="22"/>
          <w:szCs w:val="22"/>
        </w:rPr>
        <w:t xml:space="preserve"> </w:t>
      </w:r>
      <w:r w:rsidR="007E61E3" w:rsidRPr="007E61E3">
        <w:rPr>
          <w:b w:val="0"/>
          <w:sz w:val="22"/>
          <w:szCs w:val="22"/>
        </w:rPr>
        <w:t>please email pdf copies of</w:t>
      </w:r>
      <w:r w:rsidR="008A182B" w:rsidRPr="007E61E3">
        <w:rPr>
          <w:b w:val="0"/>
          <w:sz w:val="22"/>
          <w:szCs w:val="22"/>
        </w:rPr>
        <w:t xml:space="preserve"> executed Intercreditor Agreements and SNDAs (along with a copy of the final version in Microsoft Word format</w:t>
      </w:r>
      <w:r w:rsidR="007E61E3" w:rsidRPr="007E61E3">
        <w:rPr>
          <w:b w:val="0"/>
          <w:sz w:val="22"/>
          <w:szCs w:val="22"/>
        </w:rPr>
        <w:t>; and for SNDAs, along with a completed abstract form</w:t>
      </w:r>
      <w:r w:rsidR="008A182B" w:rsidRPr="007E61E3">
        <w:rPr>
          <w:b w:val="0"/>
          <w:sz w:val="22"/>
          <w:szCs w:val="22"/>
        </w:rPr>
        <w:t>)</w:t>
      </w:r>
      <w:r w:rsidR="007E61E3" w:rsidRPr="007E61E3">
        <w:rPr>
          <w:b w:val="0"/>
          <w:sz w:val="22"/>
          <w:szCs w:val="22"/>
        </w:rPr>
        <w:t>, to documentbank@suntrust.com</w:t>
      </w:r>
      <w:r w:rsidR="007E61E3">
        <w:rPr>
          <w:b w:val="0"/>
          <w:sz w:val="22"/>
          <w:szCs w:val="22"/>
        </w:rPr>
        <w:t>.</w:t>
      </w:r>
    </w:p>
    <w:p w:rsidR="00F3203E" w:rsidRPr="00602700" w:rsidRDefault="00F3203E" w:rsidP="00F3203E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602700">
        <w:rPr>
          <w:b/>
          <w:sz w:val="22"/>
          <w:szCs w:val="22"/>
          <w:u w:val="single"/>
        </w:rPr>
        <w:t>Legal Notice Addresses and Return of Recorded Documents</w:t>
      </w:r>
    </w:p>
    <w:p w:rsidR="00F3203E" w:rsidRDefault="00F3203E" w:rsidP="0060270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Going forward, please use the following addresses for return of recorded documents and for legal notices:</w:t>
      </w:r>
    </w:p>
    <w:p w:rsidR="00F3203E" w:rsidRPr="000942ED" w:rsidRDefault="00F3203E" w:rsidP="00F3203E">
      <w:pPr>
        <w:jc w:val="both"/>
        <w:rPr>
          <w:rFonts w:ascii="Verdana" w:hAnsi="Verdana"/>
          <w:sz w:val="15"/>
          <w:szCs w:val="15"/>
        </w:rPr>
      </w:pPr>
    </w:p>
    <w:p w:rsidR="00F3203E" w:rsidRPr="000942ED" w:rsidRDefault="00F3203E" w:rsidP="00F3203E">
      <w:pPr>
        <w:ind w:right="-180"/>
        <w:jc w:val="both"/>
        <w:rPr>
          <w:rFonts w:ascii="Verdana" w:hAnsi="Verdana"/>
          <w:sz w:val="15"/>
          <w:szCs w:val="15"/>
        </w:rPr>
      </w:pPr>
      <w:r w:rsidRPr="000942ED">
        <w:rPr>
          <w:rFonts w:ascii="Verdana" w:hAnsi="Verdana"/>
          <w:b/>
          <w:sz w:val="15"/>
          <w:szCs w:val="15"/>
        </w:rPr>
        <w:t xml:space="preserve">Address </w:t>
      </w:r>
      <w:r>
        <w:rPr>
          <w:rFonts w:ascii="Verdana" w:hAnsi="Verdana"/>
          <w:b/>
          <w:sz w:val="15"/>
          <w:szCs w:val="15"/>
        </w:rPr>
        <w:t xml:space="preserve">for return of recorded </w:t>
      </w:r>
      <w:r w:rsidRPr="000942ED">
        <w:rPr>
          <w:rFonts w:ascii="Verdana" w:hAnsi="Verdana"/>
          <w:b/>
          <w:sz w:val="15"/>
          <w:szCs w:val="15"/>
        </w:rPr>
        <w:t>instrument</w:t>
      </w:r>
      <w:r>
        <w:rPr>
          <w:rFonts w:ascii="Verdana" w:hAnsi="Verdana"/>
          <w:b/>
          <w:sz w:val="15"/>
          <w:szCs w:val="15"/>
        </w:rPr>
        <w:t>s</w:t>
      </w:r>
      <w:r w:rsidRPr="000942ED">
        <w:rPr>
          <w:rFonts w:ascii="Verdana" w:hAnsi="Verdana"/>
          <w:sz w:val="15"/>
          <w:szCs w:val="15"/>
        </w:rPr>
        <w:t>:</w:t>
      </w:r>
      <w:r w:rsidRPr="000942ED"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 w:rsidRPr="000942ED">
        <w:rPr>
          <w:rFonts w:ascii="Verdana" w:hAnsi="Verdana"/>
          <w:b/>
          <w:sz w:val="15"/>
          <w:szCs w:val="15"/>
        </w:rPr>
        <w:t>Address for purpose of legal notice</w:t>
      </w:r>
      <w:r w:rsidRPr="000942ED">
        <w:rPr>
          <w:rFonts w:ascii="Verdana" w:hAnsi="Verdana"/>
          <w:sz w:val="15"/>
          <w:szCs w:val="15"/>
        </w:rPr>
        <w:t>:</w:t>
      </w:r>
    </w:p>
    <w:p w:rsidR="00F3203E" w:rsidRPr="00FF766A" w:rsidRDefault="00F3203E" w:rsidP="00F3203E">
      <w:pPr>
        <w:jc w:val="both"/>
        <w:rPr>
          <w:rFonts w:ascii="Verdana" w:hAnsi="Verdana"/>
          <w:i/>
          <w:sz w:val="15"/>
          <w:szCs w:val="15"/>
        </w:rPr>
      </w:pPr>
      <w:r w:rsidRPr="00D77BED">
        <w:rPr>
          <w:rFonts w:ascii="Verdana" w:hAnsi="Verdana"/>
          <w:sz w:val="15"/>
          <w:szCs w:val="15"/>
        </w:rPr>
        <w:t>SunTrust Bank</w:t>
      </w:r>
      <w:r w:rsidRPr="00D77BED"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 w:rsidRPr="00D77BED">
        <w:rPr>
          <w:rFonts w:ascii="Verdana" w:hAnsi="Verdana"/>
          <w:sz w:val="15"/>
          <w:szCs w:val="15"/>
        </w:rPr>
        <w:t>SunTrust Bank</w:t>
      </w:r>
    </w:p>
    <w:p w:rsidR="00F3203E" w:rsidRPr="00FF766A" w:rsidRDefault="00F3203E" w:rsidP="00F3203E">
      <w:pPr>
        <w:jc w:val="both"/>
        <w:rPr>
          <w:rFonts w:ascii="Verdana" w:hAnsi="Verdana"/>
          <w:i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CRE </w:t>
      </w:r>
      <w:r>
        <w:rPr>
          <w:rFonts w:ascii="Verdana" w:hAnsi="Verdana"/>
          <w:b/>
          <w:sz w:val="15"/>
          <w:szCs w:val="15"/>
        </w:rPr>
        <w:t xml:space="preserve">[Atlanta][Cary][Miami][Vienna] </w:t>
      </w:r>
      <w:r>
        <w:rPr>
          <w:rFonts w:ascii="Verdana" w:hAnsi="Verdana"/>
          <w:sz w:val="15"/>
          <w:szCs w:val="15"/>
        </w:rPr>
        <w:t>Middle Office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 xml:space="preserve">CRE </w:t>
      </w:r>
      <w:r>
        <w:rPr>
          <w:rFonts w:ascii="Verdana" w:hAnsi="Verdana"/>
          <w:b/>
          <w:sz w:val="15"/>
          <w:szCs w:val="15"/>
        </w:rPr>
        <w:t xml:space="preserve">[Atlanta][Cary][Miami][Vienna] </w:t>
      </w:r>
      <w:r>
        <w:rPr>
          <w:rFonts w:ascii="Verdana" w:hAnsi="Verdana"/>
          <w:sz w:val="15"/>
          <w:szCs w:val="15"/>
        </w:rPr>
        <w:t>Middle Office</w:t>
      </w:r>
      <w:r>
        <w:rPr>
          <w:rFonts w:ascii="Verdana" w:hAnsi="Verdana"/>
          <w:sz w:val="15"/>
          <w:szCs w:val="15"/>
        </w:rPr>
        <w:tab/>
      </w:r>
    </w:p>
    <w:p w:rsidR="00F3203E" w:rsidRPr="00FF766A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Attn:  </w:t>
      </w:r>
      <w:r>
        <w:rPr>
          <w:rFonts w:ascii="Verdana" w:hAnsi="Verdana"/>
          <w:i/>
          <w:sz w:val="15"/>
          <w:szCs w:val="15"/>
        </w:rPr>
        <w:t>closing specialist (name)</w:t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>Attn</w:t>
      </w:r>
      <w:r w:rsidRPr="00FF766A">
        <w:rPr>
          <w:rFonts w:ascii="Verdana" w:hAnsi="Verdana"/>
          <w:sz w:val="15"/>
          <w:szCs w:val="15"/>
        </w:rPr>
        <w:t>:  Middle Office Hub Team Lead</w:t>
      </w:r>
    </w:p>
    <w:p w:rsidR="00F3203E" w:rsidRPr="00D77BED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Mail Code:  GA-Atlanta-0081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Mail Code:  GA-Atlanta-0081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1155 Peachtree Street, N.E., Suite 300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1155 Peachtree Street, N.E., Suite 300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Atlanta, GA  30309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Atlanta, GA  30309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i/>
          <w:sz w:val="15"/>
          <w:szCs w:val="15"/>
        </w:rPr>
        <w:t>Or</w:t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  <w:t>Or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Mail Code NC-Cary-0175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Mail Code NC-Cary-0175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351 Wellesley Trade Lane, Suite 109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351 Wellesley Trade Lane, Suite 109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Cary, NC  27519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Cary, NC  27519</w:t>
      </w:r>
    </w:p>
    <w:p w:rsidR="00F3203E" w:rsidRDefault="00F3203E" w:rsidP="00F3203E">
      <w:pPr>
        <w:jc w:val="both"/>
        <w:rPr>
          <w:rFonts w:ascii="Verdana" w:hAnsi="Verdana"/>
          <w:i/>
          <w:sz w:val="15"/>
          <w:szCs w:val="15"/>
        </w:rPr>
      </w:pPr>
      <w:r>
        <w:rPr>
          <w:rFonts w:ascii="Verdana" w:hAnsi="Verdana"/>
          <w:i/>
          <w:sz w:val="15"/>
          <w:szCs w:val="15"/>
        </w:rPr>
        <w:t>Or</w:t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  <w:t>Or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Mail Code Fl-Miami-1038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Mail Code Fl-Miami-1038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777 Brickell Avenue, 3</w:t>
      </w:r>
      <w:r w:rsidRPr="00AC3704">
        <w:rPr>
          <w:rFonts w:ascii="Verdana" w:hAnsi="Verdana"/>
          <w:sz w:val="15"/>
          <w:szCs w:val="15"/>
          <w:vertAlign w:val="superscript"/>
        </w:rPr>
        <w:t>rd</w:t>
      </w:r>
      <w:r>
        <w:rPr>
          <w:rFonts w:ascii="Verdana" w:hAnsi="Verdana"/>
          <w:sz w:val="15"/>
          <w:szCs w:val="15"/>
        </w:rPr>
        <w:t xml:space="preserve"> Floor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777 Brickell Avenue, 3</w:t>
      </w:r>
      <w:r w:rsidRPr="00AC3704">
        <w:rPr>
          <w:rFonts w:ascii="Verdana" w:hAnsi="Verdana"/>
          <w:sz w:val="15"/>
          <w:szCs w:val="15"/>
          <w:vertAlign w:val="superscript"/>
        </w:rPr>
        <w:t>rd</w:t>
      </w:r>
      <w:r>
        <w:rPr>
          <w:rFonts w:ascii="Verdana" w:hAnsi="Verdana"/>
          <w:sz w:val="15"/>
          <w:szCs w:val="15"/>
        </w:rPr>
        <w:t xml:space="preserve"> Floor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Miami, FL  33131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Miami, FL  33131</w:t>
      </w:r>
      <w:r>
        <w:rPr>
          <w:rFonts w:ascii="Verdana" w:hAnsi="Verdana"/>
          <w:sz w:val="15"/>
          <w:szCs w:val="15"/>
        </w:rPr>
        <w:tab/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i/>
          <w:sz w:val="15"/>
          <w:szCs w:val="15"/>
        </w:rPr>
        <w:t>Or</w:t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</w:r>
      <w:r>
        <w:rPr>
          <w:rFonts w:ascii="Verdana" w:hAnsi="Verdana"/>
          <w:i/>
          <w:sz w:val="15"/>
          <w:szCs w:val="15"/>
        </w:rPr>
        <w:tab/>
        <w:t>Or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American Center West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American Center West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Mail Code:  CS-ACW 2608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Mail Code:  CS-ACW 2608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8330 Boone Blvd. 7</w:t>
      </w:r>
      <w:r w:rsidRPr="008632C6">
        <w:rPr>
          <w:rFonts w:ascii="Verdana" w:hAnsi="Verdana"/>
          <w:sz w:val="15"/>
          <w:szCs w:val="15"/>
          <w:vertAlign w:val="superscript"/>
        </w:rPr>
        <w:t>th</w:t>
      </w:r>
      <w:r>
        <w:rPr>
          <w:rFonts w:ascii="Verdana" w:hAnsi="Verdana"/>
          <w:sz w:val="15"/>
          <w:szCs w:val="15"/>
        </w:rPr>
        <w:t xml:space="preserve"> Floor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8330 Boone Blvd. 7</w:t>
      </w:r>
      <w:r w:rsidRPr="008632C6">
        <w:rPr>
          <w:rFonts w:ascii="Verdana" w:hAnsi="Verdana"/>
          <w:sz w:val="15"/>
          <w:szCs w:val="15"/>
          <w:vertAlign w:val="superscript"/>
        </w:rPr>
        <w:t>th</w:t>
      </w:r>
      <w:r>
        <w:rPr>
          <w:rFonts w:ascii="Verdana" w:hAnsi="Verdana"/>
          <w:sz w:val="15"/>
          <w:szCs w:val="15"/>
        </w:rPr>
        <w:t xml:space="preserve"> Floor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Vienna, VA  22182</w:t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  <w:t>Vienna, VA  22182</w:t>
      </w:r>
    </w:p>
    <w:p w:rsidR="00F3203E" w:rsidRDefault="00F3203E" w:rsidP="00F3203E">
      <w:pPr>
        <w:jc w:val="both"/>
        <w:rPr>
          <w:rFonts w:ascii="Verdana" w:hAnsi="Verdana"/>
          <w:sz w:val="15"/>
          <w:szCs w:val="15"/>
        </w:rPr>
      </w:pPr>
    </w:p>
    <w:p w:rsidR="00F3203E" w:rsidRDefault="00F3203E" w:rsidP="00F3203E">
      <w:pPr>
        <w:tabs>
          <w:tab w:val="left" w:pos="5040"/>
        </w:tabs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ab/>
      </w:r>
      <w:r w:rsidRPr="00354752">
        <w:rPr>
          <w:rFonts w:ascii="Verdana" w:hAnsi="Verdana"/>
          <w:b/>
          <w:sz w:val="15"/>
          <w:szCs w:val="15"/>
        </w:rPr>
        <w:t>With copy to</w:t>
      </w:r>
      <w:r>
        <w:rPr>
          <w:rFonts w:ascii="Verdana" w:hAnsi="Verdana"/>
          <w:sz w:val="15"/>
          <w:szCs w:val="15"/>
        </w:rPr>
        <w:t>:</w:t>
      </w:r>
    </w:p>
    <w:p w:rsidR="00F3203E" w:rsidRDefault="00F3203E" w:rsidP="00F3203E">
      <w:pPr>
        <w:tabs>
          <w:tab w:val="left" w:pos="5040"/>
        </w:tabs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ab/>
        <w:t>SunTrust Bank Legal Department - CRE</w:t>
      </w:r>
    </w:p>
    <w:p w:rsidR="00F3203E" w:rsidRDefault="00F3203E" w:rsidP="00F3203E">
      <w:pPr>
        <w:tabs>
          <w:tab w:val="left" w:pos="5040"/>
        </w:tabs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ab/>
        <w:t>303 Peachtree Street, NE</w:t>
      </w:r>
    </w:p>
    <w:p w:rsidR="00F3203E" w:rsidRDefault="00F3203E" w:rsidP="00F3203E">
      <w:pPr>
        <w:tabs>
          <w:tab w:val="left" w:pos="5040"/>
        </w:tabs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ab/>
        <w:t>Mail Code GA-ATL-0643</w:t>
      </w:r>
    </w:p>
    <w:p w:rsidR="00C90516" w:rsidRDefault="00F3203E" w:rsidP="00AE1247">
      <w:pPr>
        <w:tabs>
          <w:tab w:val="left" w:pos="5040"/>
        </w:tabs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ab/>
        <w:t>Atlanta, GA 30308</w:t>
      </w:r>
    </w:p>
    <w:p w:rsidR="00602700" w:rsidRDefault="00602700" w:rsidP="00AE1247">
      <w:pPr>
        <w:tabs>
          <w:tab w:val="left" w:pos="5040"/>
        </w:tabs>
        <w:jc w:val="both"/>
        <w:rPr>
          <w:rFonts w:ascii="Verdana" w:hAnsi="Verdana"/>
          <w:sz w:val="15"/>
          <w:szCs w:val="15"/>
        </w:rPr>
      </w:pPr>
    </w:p>
    <w:p w:rsidR="00602700" w:rsidRDefault="00602700" w:rsidP="007E61E3">
      <w:pPr>
        <w:pStyle w:val="BodyText"/>
        <w:spacing w:after="220"/>
        <w:rPr>
          <w:rFonts w:ascii="Verdana" w:hAnsi="Verdana"/>
          <w:b w:val="0"/>
          <w:sz w:val="15"/>
          <w:szCs w:val="15"/>
        </w:rPr>
      </w:pPr>
      <w:r>
        <w:rPr>
          <w:rFonts w:ascii="Verdana" w:hAnsi="Verdana"/>
          <w:b w:val="0"/>
          <w:sz w:val="15"/>
          <w:szCs w:val="15"/>
        </w:rPr>
        <w:t xml:space="preserve">     </w:t>
      </w:r>
    </w:p>
    <w:p w:rsidR="00E74159" w:rsidRPr="00602700" w:rsidRDefault="00602700" w:rsidP="007E61E3">
      <w:pPr>
        <w:pStyle w:val="BodyText"/>
        <w:spacing w:after="220"/>
        <w:rPr>
          <w:rFonts w:ascii="Verdana" w:hAnsi="Verdana"/>
          <w:b w:val="0"/>
          <w:sz w:val="15"/>
          <w:szCs w:val="15"/>
        </w:rPr>
      </w:pPr>
      <w:r>
        <w:rPr>
          <w:rFonts w:ascii="Verdana" w:hAnsi="Verdana"/>
          <w:b w:val="0"/>
          <w:sz w:val="15"/>
          <w:szCs w:val="15"/>
        </w:rPr>
        <w:t xml:space="preserve"> </w:t>
      </w:r>
      <w:r w:rsidR="00C90516" w:rsidRPr="00542283">
        <w:rPr>
          <w:b w:val="0"/>
          <w:sz w:val="22"/>
          <w:szCs w:val="22"/>
        </w:rPr>
        <w:t>Thank you for your partnership and we look forward to continuing to work with you.</w:t>
      </w:r>
    </w:p>
    <w:sectPr w:rsidR="00E74159" w:rsidRPr="00602700" w:rsidSect="00602700"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152" w:right="576" w:bottom="576" w:left="1152" w:header="446" w:footer="6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BA" w:rsidRDefault="002D78BA">
      <w:r>
        <w:separator/>
      </w:r>
    </w:p>
  </w:endnote>
  <w:endnote w:type="continuationSeparator" w:id="0">
    <w:p w:rsidR="002D78BA" w:rsidRDefault="002D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9861"/>
      <w:docPartObj>
        <w:docPartGallery w:val="Page Numbers (Bottom of Page)"/>
        <w:docPartUnique/>
      </w:docPartObj>
    </w:sdtPr>
    <w:sdtEndPr/>
    <w:sdtContent>
      <w:p w:rsidR="00C77C71" w:rsidRDefault="002D78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C71" w:rsidRDefault="00C77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9860"/>
      <w:docPartObj>
        <w:docPartGallery w:val="Page Numbers (Bottom of Page)"/>
        <w:docPartUnique/>
      </w:docPartObj>
    </w:sdtPr>
    <w:sdtEndPr/>
    <w:sdtContent>
      <w:p w:rsidR="00C77C71" w:rsidRDefault="002D78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C71" w:rsidRDefault="00C77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BA" w:rsidRDefault="002D78BA">
      <w:r>
        <w:separator/>
      </w:r>
    </w:p>
  </w:footnote>
  <w:footnote w:type="continuationSeparator" w:id="0">
    <w:p w:rsidR="002D78BA" w:rsidRDefault="002D78BA">
      <w:r>
        <w:continuationSeparator/>
      </w:r>
    </w:p>
  </w:footnote>
  <w:footnote w:id="1">
    <w:p w:rsidR="00C77C71" w:rsidRDefault="00C77C71">
      <w:pPr>
        <w:pStyle w:val="FootnoteText"/>
      </w:pPr>
      <w:r w:rsidRPr="00E8617B">
        <w:rPr>
          <w:rStyle w:val="FootnoteReference"/>
          <w:vertAlign w:val="superscript"/>
        </w:rPr>
        <w:footnoteRef/>
      </w:r>
      <w:r>
        <w:t xml:space="preserve"> Discuss with the SunTrust deal team whether syndicated or one-bank forms should be used for a given loan.  However, please do not use the one-bank forms for a loan of $40MM or more without first consulting with SunTrust internal legal.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ook w:val="01E0" w:firstRow="1" w:lastRow="1" w:firstColumn="1" w:lastColumn="1" w:noHBand="0" w:noVBand="0"/>
    </w:tblPr>
    <w:tblGrid>
      <w:gridCol w:w="3369"/>
      <w:gridCol w:w="3370"/>
      <w:gridCol w:w="3431"/>
    </w:tblGrid>
    <w:tr w:rsidR="00C77C71" w:rsidTr="00421C70">
      <w:trPr>
        <w:trHeight w:val="1170"/>
      </w:trPr>
      <w:tc>
        <w:tcPr>
          <w:tcW w:w="3369" w:type="dxa"/>
          <w:vMerge w:val="restart"/>
        </w:tcPr>
        <w:p w:rsidR="00C77C71" w:rsidRDefault="00D405D5" w:rsidP="00421C70">
          <w:pPr>
            <w:pStyle w:val="Header"/>
            <w:ind w:left="432"/>
          </w:pPr>
          <w:r>
            <w:rPr>
              <w:noProof/>
              <w:snapToGrid/>
            </w:rPr>
            <mc:AlternateContent>
              <mc:Choice Requires="wpc">
                <w:drawing>
                  <wp:inline distT="0" distB="0" distL="0" distR="0">
                    <wp:extent cx="1650365" cy="1104900"/>
                    <wp:effectExtent l="0" t="0" r="0" b="0"/>
                    <wp:docPr id="23" name="Canvas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56235" y="466725"/>
                                <a:ext cx="26670" cy="142875"/>
                              </a:xfrm>
                              <a:custGeom>
                                <a:avLst/>
                                <a:gdLst>
                                  <a:gd name="T0" fmla="*/ 10 w 42"/>
                                  <a:gd name="T1" fmla="*/ 8 h 225"/>
                                  <a:gd name="T2" fmla="*/ 4 w 42"/>
                                  <a:gd name="T3" fmla="*/ 23 h 225"/>
                                  <a:gd name="T4" fmla="*/ 2 w 42"/>
                                  <a:gd name="T5" fmla="*/ 38 h 225"/>
                                  <a:gd name="T6" fmla="*/ 0 w 42"/>
                                  <a:gd name="T7" fmla="*/ 55 h 225"/>
                                  <a:gd name="T8" fmla="*/ 2 w 42"/>
                                  <a:gd name="T9" fmla="*/ 68 h 225"/>
                                  <a:gd name="T10" fmla="*/ 30 w 42"/>
                                  <a:gd name="T11" fmla="*/ 208 h 225"/>
                                  <a:gd name="T12" fmla="*/ 32 w 42"/>
                                  <a:gd name="T13" fmla="*/ 215 h 225"/>
                                  <a:gd name="T14" fmla="*/ 34 w 42"/>
                                  <a:gd name="T15" fmla="*/ 222 h 225"/>
                                  <a:gd name="T16" fmla="*/ 37 w 42"/>
                                  <a:gd name="T17" fmla="*/ 223 h 225"/>
                                  <a:gd name="T18" fmla="*/ 40 w 42"/>
                                  <a:gd name="T19" fmla="*/ 225 h 225"/>
                                  <a:gd name="T20" fmla="*/ 42 w 42"/>
                                  <a:gd name="T21" fmla="*/ 220 h 225"/>
                                  <a:gd name="T22" fmla="*/ 42 w 42"/>
                                  <a:gd name="T23" fmla="*/ 210 h 225"/>
                                  <a:gd name="T24" fmla="*/ 40 w 42"/>
                                  <a:gd name="T25" fmla="*/ 193 h 225"/>
                                  <a:gd name="T26" fmla="*/ 20 w 42"/>
                                  <a:gd name="T27" fmla="*/ 8 h 225"/>
                                  <a:gd name="T28" fmla="*/ 20 w 42"/>
                                  <a:gd name="T29" fmla="*/ 3 h 225"/>
                                  <a:gd name="T30" fmla="*/ 19 w 42"/>
                                  <a:gd name="T31" fmla="*/ 0 h 225"/>
                                  <a:gd name="T32" fmla="*/ 17 w 42"/>
                                  <a:gd name="T33" fmla="*/ 0 h 225"/>
                                  <a:gd name="T34" fmla="*/ 14 w 42"/>
                                  <a:gd name="T35" fmla="*/ 0 h 225"/>
                                  <a:gd name="T36" fmla="*/ 12 w 42"/>
                                  <a:gd name="T37" fmla="*/ 3 h 225"/>
                                  <a:gd name="T38" fmla="*/ 10 w 42"/>
                                  <a:gd name="T39" fmla="*/ 8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2" h="225">
                                    <a:moveTo>
                                      <a:pt x="10" y="8"/>
                                    </a:moveTo>
                                    <a:lnTo>
                                      <a:pt x="4" y="23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30" y="208"/>
                                    </a:lnTo>
                                    <a:lnTo>
                                      <a:pt x="32" y="215"/>
                                    </a:lnTo>
                                    <a:lnTo>
                                      <a:pt x="34" y="222"/>
                                    </a:lnTo>
                                    <a:lnTo>
                                      <a:pt x="37" y="223"/>
                                    </a:lnTo>
                                    <a:lnTo>
                                      <a:pt x="40" y="225"/>
                                    </a:lnTo>
                                    <a:lnTo>
                                      <a:pt x="42" y="220"/>
                                    </a:lnTo>
                                    <a:lnTo>
                                      <a:pt x="42" y="210"/>
                                    </a:lnTo>
                                    <a:lnTo>
                                      <a:pt x="40" y="193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3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86080" y="485775"/>
                                <a:ext cx="12700" cy="96520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125 h 152"/>
                                  <a:gd name="T2" fmla="*/ 20 w 20"/>
                                  <a:gd name="T3" fmla="*/ 137 h 152"/>
                                  <a:gd name="T4" fmla="*/ 20 w 20"/>
                                  <a:gd name="T5" fmla="*/ 147 h 152"/>
                                  <a:gd name="T6" fmla="*/ 17 w 20"/>
                                  <a:gd name="T7" fmla="*/ 152 h 152"/>
                                  <a:gd name="T8" fmla="*/ 15 w 20"/>
                                  <a:gd name="T9" fmla="*/ 152 h 152"/>
                                  <a:gd name="T10" fmla="*/ 13 w 20"/>
                                  <a:gd name="T11" fmla="*/ 150 h 152"/>
                                  <a:gd name="T12" fmla="*/ 12 w 20"/>
                                  <a:gd name="T13" fmla="*/ 147 h 152"/>
                                  <a:gd name="T14" fmla="*/ 10 w 20"/>
                                  <a:gd name="T15" fmla="*/ 142 h 152"/>
                                  <a:gd name="T16" fmla="*/ 10 w 20"/>
                                  <a:gd name="T17" fmla="*/ 133 h 152"/>
                                  <a:gd name="T18" fmla="*/ 0 w 20"/>
                                  <a:gd name="T19" fmla="*/ 50 h 152"/>
                                  <a:gd name="T20" fmla="*/ 0 w 20"/>
                                  <a:gd name="T21" fmla="*/ 35 h 152"/>
                                  <a:gd name="T22" fmla="*/ 2 w 20"/>
                                  <a:gd name="T23" fmla="*/ 18 h 152"/>
                                  <a:gd name="T24" fmla="*/ 5 w 20"/>
                                  <a:gd name="T25" fmla="*/ 5 h 152"/>
                                  <a:gd name="T26" fmla="*/ 8 w 20"/>
                                  <a:gd name="T27" fmla="*/ 2 h 152"/>
                                  <a:gd name="T28" fmla="*/ 10 w 20"/>
                                  <a:gd name="T29" fmla="*/ 0 h 152"/>
                                  <a:gd name="T30" fmla="*/ 12 w 20"/>
                                  <a:gd name="T31" fmla="*/ 2 h 152"/>
                                  <a:gd name="T32" fmla="*/ 13 w 20"/>
                                  <a:gd name="T33" fmla="*/ 5 h 152"/>
                                  <a:gd name="T34" fmla="*/ 15 w 20"/>
                                  <a:gd name="T35" fmla="*/ 10 h 152"/>
                                  <a:gd name="T36" fmla="*/ 20 w 20"/>
                                  <a:gd name="T37" fmla="*/ 125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0" h="152">
                                    <a:moveTo>
                                      <a:pt x="20" y="125"/>
                                    </a:moveTo>
                                    <a:lnTo>
                                      <a:pt x="20" y="137"/>
                                    </a:lnTo>
                                    <a:lnTo>
                                      <a:pt x="20" y="147"/>
                                    </a:lnTo>
                                    <a:lnTo>
                                      <a:pt x="17" y="152"/>
                                    </a:lnTo>
                                    <a:lnTo>
                                      <a:pt x="15" y="152"/>
                                    </a:lnTo>
                                    <a:lnTo>
                                      <a:pt x="13" y="150"/>
                                    </a:lnTo>
                                    <a:lnTo>
                                      <a:pt x="12" y="147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0" y="133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3" y="5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20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06400" y="384175"/>
                                <a:ext cx="15875" cy="172720"/>
                              </a:xfrm>
                              <a:custGeom>
                                <a:avLst/>
                                <a:gdLst>
                                  <a:gd name="T0" fmla="*/ 25 w 25"/>
                                  <a:gd name="T1" fmla="*/ 8 h 272"/>
                                  <a:gd name="T2" fmla="*/ 15 w 25"/>
                                  <a:gd name="T3" fmla="*/ 248 h 272"/>
                                  <a:gd name="T4" fmla="*/ 13 w 25"/>
                                  <a:gd name="T5" fmla="*/ 253 h 272"/>
                                  <a:gd name="T6" fmla="*/ 13 w 25"/>
                                  <a:gd name="T7" fmla="*/ 258 h 272"/>
                                  <a:gd name="T8" fmla="*/ 13 w 25"/>
                                  <a:gd name="T9" fmla="*/ 263 h 272"/>
                                  <a:gd name="T10" fmla="*/ 11 w 25"/>
                                  <a:gd name="T11" fmla="*/ 268 h 272"/>
                                  <a:gd name="T12" fmla="*/ 11 w 25"/>
                                  <a:gd name="T13" fmla="*/ 272 h 272"/>
                                  <a:gd name="T14" fmla="*/ 10 w 25"/>
                                  <a:gd name="T15" fmla="*/ 272 h 272"/>
                                  <a:gd name="T16" fmla="*/ 8 w 25"/>
                                  <a:gd name="T17" fmla="*/ 270 h 272"/>
                                  <a:gd name="T18" fmla="*/ 6 w 25"/>
                                  <a:gd name="T19" fmla="*/ 267 h 272"/>
                                  <a:gd name="T20" fmla="*/ 5 w 25"/>
                                  <a:gd name="T21" fmla="*/ 262 h 272"/>
                                  <a:gd name="T22" fmla="*/ 3 w 25"/>
                                  <a:gd name="T23" fmla="*/ 253 h 272"/>
                                  <a:gd name="T24" fmla="*/ 0 w 25"/>
                                  <a:gd name="T25" fmla="*/ 57 h 272"/>
                                  <a:gd name="T26" fmla="*/ 0 w 25"/>
                                  <a:gd name="T27" fmla="*/ 45 h 272"/>
                                  <a:gd name="T28" fmla="*/ 3 w 25"/>
                                  <a:gd name="T29" fmla="*/ 33 h 272"/>
                                  <a:gd name="T30" fmla="*/ 8 w 25"/>
                                  <a:gd name="T31" fmla="*/ 22 h 272"/>
                                  <a:gd name="T32" fmla="*/ 15 w 25"/>
                                  <a:gd name="T33" fmla="*/ 8 h 272"/>
                                  <a:gd name="T34" fmla="*/ 18 w 25"/>
                                  <a:gd name="T35" fmla="*/ 3 h 272"/>
                                  <a:gd name="T36" fmla="*/ 20 w 25"/>
                                  <a:gd name="T37" fmla="*/ 2 h 272"/>
                                  <a:gd name="T38" fmla="*/ 21 w 25"/>
                                  <a:gd name="T39" fmla="*/ 0 h 272"/>
                                  <a:gd name="T40" fmla="*/ 23 w 25"/>
                                  <a:gd name="T41" fmla="*/ 2 h 272"/>
                                  <a:gd name="T42" fmla="*/ 25 w 25"/>
                                  <a:gd name="T43" fmla="*/ 3 h 272"/>
                                  <a:gd name="T44" fmla="*/ 25 w 25"/>
                                  <a:gd name="T45" fmla="*/ 8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5" h="272">
                                    <a:moveTo>
                                      <a:pt x="25" y="8"/>
                                    </a:moveTo>
                                    <a:lnTo>
                                      <a:pt x="15" y="248"/>
                                    </a:lnTo>
                                    <a:lnTo>
                                      <a:pt x="13" y="253"/>
                                    </a:lnTo>
                                    <a:lnTo>
                                      <a:pt x="13" y="258"/>
                                    </a:lnTo>
                                    <a:lnTo>
                                      <a:pt x="13" y="263"/>
                                    </a:lnTo>
                                    <a:lnTo>
                                      <a:pt x="11" y="268"/>
                                    </a:lnTo>
                                    <a:lnTo>
                                      <a:pt x="11" y="272"/>
                                    </a:lnTo>
                                    <a:lnTo>
                                      <a:pt x="10" y="272"/>
                                    </a:lnTo>
                                    <a:lnTo>
                                      <a:pt x="8" y="270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5" y="262"/>
                                    </a:lnTo>
                                    <a:lnTo>
                                      <a:pt x="3" y="253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5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427355" y="414020"/>
                                <a:ext cx="18415" cy="138430"/>
                              </a:xfrm>
                              <a:custGeom>
                                <a:avLst/>
                                <a:gdLst>
                                  <a:gd name="T0" fmla="*/ 27 w 29"/>
                                  <a:gd name="T1" fmla="*/ 10 h 218"/>
                                  <a:gd name="T2" fmla="*/ 12 w 29"/>
                                  <a:gd name="T3" fmla="*/ 193 h 218"/>
                                  <a:gd name="T4" fmla="*/ 10 w 29"/>
                                  <a:gd name="T5" fmla="*/ 200 h 218"/>
                                  <a:gd name="T6" fmla="*/ 10 w 29"/>
                                  <a:gd name="T7" fmla="*/ 205 h 218"/>
                                  <a:gd name="T8" fmla="*/ 8 w 29"/>
                                  <a:gd name="T9" fmla="*/ 211 h 218"/>
                                  <a:gd name="T10" fmla="*/ 7 w 29"/>
                                  <a:gd name="T11" fmla="*/ 215 h 218"/>
                                  <a:gd name="T12" fmla="*/ 5 w 29"/>
                                  <a:gd name="T13" fmla="*/ 218 h 218"/>
                                  <a:gd name="T14" fmla="*/ 3 w 29"/>
                                  <a:gd name="T15" fmla="*/ 218 h 218"/>
                                  <a:gd name="T16" fmla="*/ 2 w 29"/>
                                  <a:gd name="T17" fmla="*/ 218 h 218"/>
                                  <a:gd name="T18" fmla="*/ 0 w 29"/>
                                  <a:gd name="T19" fmla="*/ 213 h 218"/>
                                  <a:gd name="T20" fmla="*/ 0 w 29"/>
                                  <a:gd name="T21" fmla="*/ 206 h 218"/>
                                  <a:gd name="T22" fmla="*/ 0 w 29"/>
                                  <a:gd name="T23" fmla="*/ 198 h 218"/>
                                  <a:gd name="T24" fmla="*/ 7 w 29"/>
                                  <a:gd name="T25" fmla="*/ 41 h 218"/>
                                  <a:gd name="T26" fmla="*/ 10 w 29"/>
                                  <a:gd name="T27" fmla="*/ 30 h 218"/>
                                  <a:gd name="T28" fmla="*/ 15 w 29"/>
                                  <a:gd name="T29" fmla="*/ 16 h 218"/>
                                  <a:gd name="T30" fmla="*/ 20 w 29"/>
                                  <a:gd name="T31" fmla="*/ 5 h 218"/>
                                  <a:gd name="T32" fmla="*/ 24 w 29"/>
                                  <a:gd name="T33" fmla="*/ 1 h 218"/>
                                  <a:gd name="T34" fmla="*/ 25 w 29"/>
                                  <a:gd name="T35" fmla="*/ 0 h 218"/>
                                  <a:gd name="T36" fmla="*/ 27 w 29"/>
                                  <a:gd name="T37" fmla="*/ 1 h 218"/>
                                  <a:gd name="T38" fmla="*/ 29 w 29"/>
                                  <a:gd name="T39" fmla="*/ 5 h 218"/>
                                  <a:gd name="T40" fmla="*/ 27 w 29"/>
                                  <a:gd name="T41" fmla="*/ 10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9" h="218">
                                    <a:moveTo>
                                      <a:pt x="27" y="10"/>
                                    </a:moveTo>
                                    <a:lnTo>
                                      <a:pt x="12" y="193"/>
                                    </a:lnTo>
                                    <a:lnTo>
                                      <a:pt x="10" y="200"/>
                                    </a:lnTo>
                                    <a:lnTo>
                                      <a:pt x="10" y="205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5" y="218"/>
                                    </a:lnTo>
                                    <a:lnTo>
                                      <a:pt x="3" y="218"/>
                                    </a:lnTo>
                                    <a:lnTo>
                                      <a:pt x="2" y="218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4" y="1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7" y="1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27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446405" y="328295"/>
                                <a:ext cx="34925" cy="200025"/>
                              </a:xfrm>
                              <a:custGeom>
                                <a:avLst/>
                                <a:gdLst>
                                  <a:gd name="T0" fmla="*/ 4 w 55"/>
                                  <a:gd name="T1" fmla="*/ 315 h 315"/>
                                  <a:gd name="T2" fmla="*/ 2 w 55"/>
                                  <a:gd name="T3" fmla="*/ 313 h 315"/>
                                  <a:gd name="T4" fmla="*/ 2 w 55"/>
                                  <a:gd name="T5" fmla="*/ 311 h 315"/>
                                  <a:gd name="T6" fmla="*/ 0 w 55"/>
                                  <a:gd name="T7" fmla="*/ 306 h 315"/>
                                  <a:gd name="T8" fmla="*/ 0 w 55"/>
                                  <a:gd name="T9" fmla="*/ 303 h 315"/>
                                  <a:gd name="T10" fmla="*/ 0 w 55"/>
                                  <a:gd name="T11" fmla="*/ 298 h 315"/>
                                  <a:gd name="T12" fmla="*/ 2 w 55"/>
                                  <a:gd name="T13" fmla="*/ 293 h 315"/>
                                  <a:gd name="T14" fmla="*/ 27 w 55"/>
                                  <a:gd name="T15" fmla="*/ 40 h 315"/>
                                  <a:gd name="T16" fmla="*/ 30 w 55"/>
                                  <a:gd name="T17" fmla="*/ 30 h 315"/>
                                  <a:gd name="T18" fmla="*/ 35 w 55"/>
                                  <a:gd name="T19" fmla="*/ 18 h 315"/>
                                  <a:gd name="T20" fmla="*/ 42 w 55"/>
                                  <a:gd name="T21" fmla="*/ 8 h 315"/>
                                  <a:gd name="T22" fmla="*/ 45 w 55"/>
                                  <a:gd name="T23" fmla="*/ 5 h 315"/>
                                  <a:gd name="T24" fmla="*/ 47 w 55"/>
                                  <a:gd name="T25" fmla="*/ 1 h 315"/>
                                  <a:gd name="T26" fmla="*/ 50 w 55"/>
                                  <a:gd name="T27" fmla="*/ 0 h 315"/>
                                  <a:gd name="T28" fmla="*/ 54 w 55"/>
                                  <a:gd name="T29" fmla="*/ 0 h 315"/>
                                  <a:gd name="T30" fmla="*/ 54 w 55"/>
                                  <a:gd name="T31" fmla="*/ 0 h 315"/>
                                  <a:gd name="T32" fmla="*/ 55 w 55"/>
                                  <a:gd name="T33" fmla="*/ 3 h 315"/>
                                  <a:gd name="T34" fmla="*/ 55 w 55"/>
                                  <a:gd name="T35" fmla="*/ 6 h 315"/>
                                  <a:gd name="T36" fmla="*/ 12 w 55"/>
                                  <a:gd name="T37" fmla="*/ 293 h 315"/>
                                  <a:gd name="T38" fmla="*/ 10 w 55"/>
                                  <a:gd name="T39" fmla="*/ 300 h 315"/>
                                  <a:gd name="T40" fmla="*/ 9 w 55"/>
                                  <a:gd name="T41" fmla="*/ 306 h 315"/>
                                  <a:gd name="T42" fmla="*/ 7 w 55"/>
                                  <a:gd name="T43" fmla="*/ 311 h 315"/>
                                  <a:gd name="T44" fmla="*/ 5 w 55"/>
                                  <a:gd name="T45" fmla="*/ 313 h 315"/>
                                  <a:gd name="T46" fmla="*/ 4 w 55"/>
                                  <a:gd name="T47" fmla="*/ 31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55" h="315">
                                    <a:moveTo>
                                      <a:pt x="4" y="315"/>
                                    </a:moveTo>
                                    <a:lnTo>
                                      <a:pt x="2" y="313"/>
                                    </a:lnTo>
                                    <a:lnTo>
                                      <a:pt x="2" y="311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" y="29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7" y="1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12" y="293"/>
                                    </a:lnTo>
                                    <a:lnTo>
                                      <a:pt x="10" y="300"/>
                                    </a:lnTo>
                                    <a:lnTo>
                                      <a:pt x="9" y="306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4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461645" y="356870"/>
                                <a:ext cx="44450" cy="182880"/>
                              </a:xfrm>
                              <a:custGeom>
                                <a:avLst/>
                                <a:gdLst>
                                  <a:gd name="T0" fmla="*/ 56 w 70"/>
                                  <a:gd name="T1" fmla="*/ 3 h 288"/>
                                  <a:gd name="T2" fmla="*/ 60 w 70"/>
                                  <a:gd name="T3" fmla="*/ 1 h 288"/>
                                  <a:gd name="T4" fmla="*/ 63 w 70"/>
                                  <a:gd name="T5" fmla="*/ 0 h 288"/>
                                  <a:gd name="T6" fmla="*/ 66 w 70"/>
                                  <a:gd name="T7" fmla="*/ 0 h 288"/>
                                  <a:gd name="T8" fmla="*/ 68 w 70"/>
                                  <a:gd name="T9" fmla="*/ 3 h 288"/>
                                  <a:gd name="T10" fmla="*/ 70 w 70"/>
                                  <a:gd name="T11" fmla="*/ 5 h 288"/>
                                  <a:gd name="T12" fmla="*/ 70 w 70"/>
                                  <a:gd name="T13" fmla="*/ 10 h 288"/>
                                  <a:gd name="T14" fmla="*/ 13 w 70"/>
                                  <a:gd name="T15" fmla="*/ 265 h 288"/>
                                  <a:gd name="T16" fmla="*/ 11 w 70"/>
                                  <a:gd name="T17" fmla="*/ 270 h 288"/>
                                  <a:gd name="T18" fmla="*/ 11 w 70"/>
                                  <a:gd name="T19" fmla="*/ 275 h 288"/>
                                  <a:gd name="T20" fmla="*/ 10 w 70"/>
                                  <a:gd name="T21" fmla="*/ 280 h 288"/>
                                  <a:gd name="T22" fmla="*/ 6 w 70"/>
                                  <a:gd name="T23" fmla="*/ 285 h 288"/>
                                  <a:gd name="T24" fmla="*/ 5 w 70"/>
                                  <a:gd name="T25" fmla="*/ 286 h 288"/>
                                  <a:gd name="T26" fmla="*/ 3 w 70"/>
                                  <a:gd name="T27" fmla="*/ 288 h 288"/>
                                  <a:gd name="T28" fmla="*/ 1 w 70"/>
                                  <a:gd name="T29" fmla="*/ 286 h 288"/>
                                  <a:gd name="T30" fmla="*/ 1 w 70"/>
                                  <a:gd name="T31" fmla="*/ 283 h 288"/>
                                  <a:gd name="T32" fmla="*/ 0 w 70"/>
                                  <a:gd name="T33" fmla="*/ 280 h 288"/>
                                  <a:gd name="T34" fmla="*/ 1 w 70"/>
                                  <a:gd name="T35" fmla="*/ 275 h 288"/>
                                  <a:gd name="T36" fmla="*/ 1 w 70"/>
                                  <a:gd name="T37" fmla="*/ 268 h 288"/>
                                  <a:gd name="T38" fmla="*/ 3 w 70"/>
                                  <a:gd name="T39" fmla="*/ 263 h 288"/>
                                  <a:gd name="T40" fmla="*/ 43 w 70"/>
                                  <a:gd name="T41" fmla="*/ 31 h 288"/>
                                  <a:gd name="T42" fmla="*/ 48 w 70"/>
                                  <a:gd name="T43" fmla="*/ 16 h 288"/>
                                  <a:gd name="T44" fmla="*/ 56 w 70"/>
                                  <a:gd name="T45" fmla="*/ 3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70" h="288">
                                    <a:moveTo>
                                      <a:pt x="56" y="3"/>
                                    </a:moveTo>
                                    <a:lnTo>
                                      <a:pt x="60" y="1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3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13" y="265"/>
                                    </a:lnTo>
                                    <a:lnTo>
                                      <a:pt x="11" y="270"/>
                                    </a:lnTo>
                                    <a:lnTo>
                                      <a:pt x="11" y="275"/>
                                    </a:lnTo>
                                    <a:lnTo>
                                      <a:pt x="10" y="280"/>
                                    </a:lnTo>
                                    <a:lnTo>
                                      <a:pt x="6" y="285"/>
                                    </a:lnTo>
                                    <a:lnTo>
                                      <a:pt x="5" y="286"/>
                                    </a:lnTo>
                                    <a:lnTo>
                                      <a:pt x="3" y="288"/>
                                    </a:lnTo>
                                    <a:lnTo>
                                      <a:pt x="1" y="286"/>
                                    </a:lnTo>
                                    <a:lnTo>
                                      <a:pt x="1" y="283"/>
                                    </a:lnTo>
                                    <a:lnTo>
                                      <a:pt x="0" y="280"/>
                                    </a:lnTo>
                                    <a:lnTo>
                                      <a:pt x="1" y="275"/>
                                    </a:lnTo>
                                    <a:lnTo>
                                      <a:pt x="1" y="268"/>
                                    </a:lnTo>
                                    <a:lnTo>
                                      <a:pt x="3" y="263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48" y="16"/>
                                    </a:lnTo>
                                    <a:lnTo>
                                      <a:pt x="5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90855" y="295275"/>
                                <a:ext cx="110490" cy="240030"/>
                              </a:xfrm>
                              <a:custGeom>
                                <a:avLst/>
                                <a:gdLst>
                                  <a:gd name="T0" fmla="*/ 15 w 174"/>
                                  <a:gd name="T1" fmla="*/ 358 h 378"/>
                                  <a:gd name="T2" fmla="*/ 14 w 174"/>
                                  <a:gd name="T3" fmla="*/ 363 h 378"/>
                                  <a:gd name="T4" fmla="*/ 12 w 174"/>
                                  <a:gd name="T5" fmla="*/ 368 h 378"/>
                                  <a:gd name="T6" fmla="*/ 9 w 174"/>
                                  <a:gd name="T7" fmla="*/ 373 h 378"/>
                                  <a:gd name="T8" fmla="*/ 7 w 174"/>
                                  <a:gd name="T9" fmla="*/ 377 h 378"/>
                                  <a:gd name="T10" fmla="*/ 4 w 174"/>
                                  <a:gd name="T11" fmla="*/ 378 h 378"/>
                                  <a:gd name="T12" fmla="*/ 2 w 174"/>
                                  <a:gd name="T13" fmla="*/ 378 h 378"/>
                                  <a:gd name="T14" fmla="*/ 0 w 174"/>
                                  <a:gd name="T15" fmla="*/ 377 h 378"/>
                                  <a:gd name="T16" fmla="*/ 0 w 174"/>
                                  <a:gd name="T17" fmla="*/ 373 h 378"/>
                                  <a:gd name="T18" fmla="*/ 0 w 174"/>
                                  <a:gd name="T19" fmla="*/ 370 h 378"/>
                                  <a:gd name="T20" fmla="*/ 2 w 174"/>
                                  <a:gd name="T21" fmla="*/ 367 h 378"/>
                                  <a:gd name="T22" fmla="*/ 4 w 174"/>
                                  <a:gd name="T23" fmla="*/ 363 h 378"/>
                                  <a:gd name="T24" fmla="*/ 4 w 174"/>
                                  <a:gd name="T25" fmla="*/ 360 h 378"/>
                                  <a:gd name="T26" fmla="*/ 5 w 174"/>
                                  <a:gd name="T27" fmla="*/ 357 h 378"/>
                                  <a:gd name="T28" fmla="*/ 5 w 174"/>
                                  <a:gd name="T29" fmla="*/ 357 h 378"/>
                                  <a:gd name="T30" fmla="*/ 144 w 174"/>
                                  <a:gd name="T31" fmla="*/ 18 h 378"/>
                                  <a:gd name="T32" fmla="*/ 147 w 174"/>
                                  <a:gd name="T33" fmla="*/ 13 h 378"/>
                                  <a:gd name="T34" fmla="*/ 151 w 174"/>
                                  <a:gd name="T35" fmla="*/ 8 h 378"/>
                                  <a:gd name="T36" fmla="*/ 154 w 174"/>
                                  <a:gd name="T37" fmla="*/ 3 h 378"/>
                                  <a:gd name="T38" fmla="*/ 159 w 174"/>
                                  <a:gd name="T39" fmla="*/ 0 h 378"/>
                                  <a:gd name="T40" fmla="*/ 164 w 174"/>
                                  <a:gd name="T41" fmla="*/ 0 h 378"/>
                                  <a:gd name="T42" fmla="*/ 169 w 174"/>
                                  <a:gd name="T43" fmla="*/ 0 h 378"/>
                                  <a:gd name="T44" fmla="*/ 174 w 174"/>
                                  <a:gd name="T45" fmla="*/ 7 h 378"/>
                                  <a:gd name="T46" fmla="*/ 172 w 174"/>
                                  <a:gd name="T47" fmla="*/ 15 h 378"/>
                                  <a:gd name="T48" fmla="*/ 169 w 174"/>
                                  <a:gd name="T49" fmla="*/ 25 h 378"/>
                                  <a:gd name="T50" fmla="*/ 166 w 174"/>
                                  <a:gd name="T51" fmla="*/ 33 h 378"/>
                                  <a:gd name="T52" fmla="*/ 142 w 174"/>
                                  <a:gd name="T53" fmla="*/ 85 h 378"/>
                                  <a:gd name="T54" fmla="*/ 121 w 174"/>
                                  <a:gd name="T55" fmla="*/ 132 h 378"/>
                                  <a:gd name="T56" fmla="*/ 104 w 174"/>
                                  <a:gd name="T57" fmla="*/ 170 h 378"/>
                                  <a:gd name="T58" fmla="*/ 87 w 174"/>
                                  <a:gd name="T59" fmla="*/ 203 h 378"/>
                                  <a:gd name="T60" fmla="*/ 74 w 174"/>
                                  <a:gd name="T61" fmla="*/ 233 h 378"/>
                                  <a:gd name="T62" fmla="*/ 62 w 174"/>
                                  <a:gd name="T63" fmla="*/ 260 h 378"/>
                                  <a:gd name="T64" fmla="*/ 50 w 174"/>
                                  <a:gd name="T65" fmla="*/ 285 h 378"/>
                                  <a:gd name="T66" fmla="*/ 39 w 174"/>
                                  <a:gd name="T67" fmla="*/ 310 h 378"/>
                                  <a:gd name="T68" fmla="*/ 27 w 174"/>
                                  <a:gd name="T69" fmla="*/ 333 h 378"/>
                                  <a:gd name="T70" fmla="*/ 15 w 174"/>
                                  <a:gd name="T71" fmla="*/ 358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74" h="378">
                                    <a:moveTo>
                                      <a:pt x="15" y="358"/>
                                    </a:moveTo>
                                    <a:lnTo>
                                      <a:pt x="14" y="363"/>
                                    </a:lnTo>
                                    <a:lnTo>
                                      <a:pt x="12" y="368"/>
                                    </a:lnTo>
                                    <a:lnTo>
                                      <a:pt x="9" y="373"/>
                                    </a:lnTo>
                                    <a:lnTo>
                                      <a:pt x="7" y="377"/>
                                    </a:lnTo>
                                    <a:lnTo>
                                      <a:pt x="4" y="378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4" y="360"/>
                                    </a:lnTo>
                                    <a:lnTo>
                                      <a:pt x="5" y="357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7" y="13"/>
                                    </a:lnTo>
                                    <a:lnTo>
                                      <a:pt x="151" y="8"/>
                                    </a:lnTo>
                                    <a:lnTo>
                                      <a:pt x="154" y="3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74" y="7"/>
                                    </a:lnTo>
                                    <a:lnTo>
                                      <a:pt x="172" y="15"/>
                                    </a:lnTo>
                                    <a:lnTo>
                                      <a:pt x="169" y="25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42" y="85"/>
                                    </a:lnTo>
                                    <a:lnTo>
                                      <a:pt x="121" y="132"/>
                                    </a:lnTo>
                                    <a:lnTo>
                                      <a:pt x="104" y="170"/>
                                    </a:lnTo>
                                    <a:lnTo>
                                      <a:pt x="87" y="203"/>
                                    </a:lnTo>
                                    <a:lnTo>
                                      <a:pt x="74" y="233"/>
                                    </a:lnTo>
                                    <a:lnTo>
                                      <a:pt x="62" y="260"/>
                                    </a:lnTo>
                                    <a:lnTo>
                                      <a:pt x="50" y="285"/>
                                    </a:lnTo>
                                    <a:lnTo>
                                      <a:pt x="39" y="310"/>
                                    </a:lnTo>
                                    <a:lnTo>
                                      <a:pt x="27" y="333"/>
                                    </a:lnTo>
                                    <a:lnTo>
                                      <a:pt x="15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19430" y="217170"/>
                                <a:ext cx="176530" cy="295910"/>
                              </a:xfrm>
                              <a:custGeom>
                                <a:avLst/>
                                <a:gdLst>
                                  <a:gd name="T0" fmla="*/ 2 w 278"/>
                                  <a:gd name="T1" fmla="*/ 465 h 466"/>
                                  <a:gd name="T2" fmla="*/ 4 w 278"/>
                                  <a:gd name="T3" fmla="*/ 466 h 466"/>
                                  <a:gd name="T4" fmla="*/ 7 w 278"/>
                                  <a:gd name="T5" fmla="*/ 465 h 466"/>
                                  <a:gd name="T6" fmla="*/ 10 w 278"/>
                                  <a:gd name="T7" fmla="*/ 461 h 466"/>
                                  <a:gd name="T8" fmla="*/ 14 w 278"/>
                                  <a:gd name="T9" fmla="*/ 458 h 466"/>
                                  <a:gd name="T10" fmla="*/ 15 w 278"/>
                                  <a:gd name="T11" fmla="*/ 453 h 466"/>
                                  <a:gd name="T12" fmla="*/ 19 w 278"/>
                                  <a:gd name="T13" fmla="*/ 448 h 466"/>
                                  <a:gd name="T14" fmla="*/ 274 w 278"/>
                                  <a:gd name="T15" fmla="*/ 25 h 466"/>
                                  <a:gd name="T16" fmla="*/ 276 w 278"/>
                                  <a:gd name="T17" fmla="*/ 20 h 466"/>
                                  <a:gd name="T18" fmla="*/ 278 w 278"/>
                                  <a:gd name="T19" fmla="*/ 16 h 466"/>
                                  <a:gd name="T20" fmla="*/ 278 w 278"/>
                                  <a:gd name="T21" fmla="*/ 11 h 466"/>
                                  <a:gd name="T22" fmla="*/ 278 w 278"/>
                                  <a:gd name="T23" fmla="*/ 6 h 466"/>
                                  <a:gd name="T24" fmla="*/ 276 w 278"/>
                                  <a:gd name="T25" fmla="*/ 3 h 466"/>
                                  <a:gd name="T26" fmla="*/ 273 w 278"/>
                                  <a:gd name="T27" fmla="*/ 0 h 466"/>
                                  <a:gd name="T28" fmla="*/ 268 w 278"/>
                                  <a:gd name="T29" fmla="*/ 0 h 466"/>
                                  <a:gd name="T30" fmla="*/ 264 w 278"/>
                                  <a:gd name="T31" fmla="*/ 0 h 466"/>
                                  <a:gd name="T32" fmla="*/ 259 w 278"/>
                                  <a:gd name="T33" fmla="*/ 1 h 466"/>
                                  <a:gd name="T34" fmla="*/ 254 w 278"/>
                                  <a:gd name="T35" fmla="*/ 5 h 466"/>
                                  <a:gd name="T36" fmla="*/ 251 w 278"/>
                                  <a:gd name="T37" fmla="*/ 10 h 466"/>
                                  <a:gd name="T38" fmla="*/ 248 w 278"/>
                                  <a:gd name="T39" fmla="*/ 13 h 466"/>
                                  <a:gd name="T40" fmla="*/ 10 w 278"/>
                                  <a:gd name="T41" fmla="*/ 440 h 466"/>
                                  <a:gd name="T42" fmla="*/ 7 w 278"/>
                                  <a:gd name="T43" fmla="*/ 446 h 466"/>
                                  <a:gd name="T44" fmla="*/ 4 w 278"/>
                                  <a:gd name="T45" fmla="*/ 451 h 466"/>
                                  <a:gd name="T46" fmla="*/ 2 w 278"/>
                                  <a:gd name="T47" fmla="*/ 456 h 466"/>
                                  <a:gd name="T48" fmla="*/ 2 w 278"/>
                                  <a:gd name="T49" fmla="*/ 460 h 466"/>
                                  <a:gd name="T50" fmla="*/ 0 w 278"/>
                                  <a:gd name="T51" fmla="*/ 463 h 466"/>
                                  <a:gd name="T52" fmla="*/ 2 w 278"/>
                                  <a:gd name="T53" fmla="*/ 465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278" h="466">
                                    <a:moveTo>
                                      <a:pt x="2" y="465"/>
                                    </a:moveTo>
                                    <a:lnTo>
                                      <a:pt x="4" y="466"/>
                                    </a:lnTo>
                                    <a:lnTo>
                                      <a:pt x="7" y="465"/>
                                    </a:lnTo>
                                    <a:lnTo>
                                      <a:pt x="10" y="461"/>
                                    </a:lnTo>
                                    <a:lnTo>
                                      <a:pt x="14" y="458"/>
                                    </a:lnTo>
                                    <a:lnTo>
                                      <a:pt x="15" y="453"/>
                                    </a:lnTo>
                                    <a:lnTo>
                                      <a:pt x="19" y="448"/>
                                    </a:lnTo>
                                    <a:lnTo>
                                      <a:pt x="274" y="25"/>
                                    </a:lnTo>
                                    <a:lnTo>
                                      <a:pt x="276" y="20"/>
                                    </a:lnTo>
                                    <a:lnTo>
                                      <a:pt x="278" y="16"/>
                                    </a:lnTo>
                                    <a:lnTo>
                                      <a:pt x="278" y="11"/>
                                    </a:lnTo>
                                    <a:lnTo>
                                      <a:pt x="278" y="6"/>
                                    </a:lnTo>
                                    <a:lnTo>
                                      <a:pt x="276" y="3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59" y="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48" y="13"/>
                                    </a:lnTo>
                                    <a:lnTo>
                                      <a:pt x="10" y="440"/>
                                    </a:lnTo>
                                    <a:lnTo>
                                      <a:pt x="7" y="446"/>
                                    </a:lnTo>
                                    <a:lnTo>
                                      <a:pt x="4" y="451"/>
                                    </a:lnTo>
                                    <a:lnTo>
                                      <a:pt x="2" y="456"/>
                                    </a:lnTo>
                                    <a:lnTo>
                                      <a:pt x="2" y="460"/>
                                    </a:lnTo>
                                    <a:lnTo>
                                      <a:pt x="0" y="463"/>
                                    </a:lnTo>
                                    <a:lnTo>
                                      <a:pt x="2" y="4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23875" y="263525"/>
                                <a:ext cx="205105" cy="278130"/>
                              </a:xfrm>
                              <a:custGeom>
                                <a:avLst/>
                                <a:gdLst>
                                  <a:gd name="T0" fmla="*/ 2 w 323"/>
                                  <a:gd name="T1" fmla="*/ 438 h 438"/>
                                  <a:gd name="T2" fmla="*/ 0 w 323"/>
                                  <a:gd name="T3" fmla="*/ 435 h 438"/>
                                  <a:gd name="T4" fmla="*/ 0 w 323"/>
                                  <a:gd name="T5" fmla="*/ 432 h 438"/>
                                  <a:gd name="T6" fmla="*/ 2 w 323"/>
                                  <a:gd name="T7" fmla="*/ 428 h 438"/>
                                  <a:gd name="T8" fmla="*/ 3 w 323"/>
                                  <a:gd name="T9" fmla="*/ 423 h 438"/>
                                  <a:gd name="T10" fmla="*/ 7 w 323"/>
                                  <a:gd name="T11" fmla="*/ 418 h 438"/>
                                  <a:gd name="T12" fmla="*/ 10 w 323"/>
                                  <a:gd name="T13" fmla="*/ 413 h 438"/>
                                  <a:gd name="T14" fmla="*/ 282 w 323"/>
                                  <a:gd name="T15" fmla="*/ 20 h 438"/>
                                  <a:gd name="T16" fmla="*/ 289 w 323"/>
                                  <a:gd name="T17" fmla="*/ 12 h 438"/>
                                  <a:gd name="T18" fmla="*/ 297 w 323"/>
                                  <a:gd name="T19" fmla="*/ 5 h 438"/>
                                  <a:gd name="T20" fmla="*/ 307 w 323"/>
                                  <a:gd name="T21" fmla="*/ 0 h 438"/>
                                  <a:gd name="T22" fmla="*/ 316 w 323"/>
                                  <a:gd name="T23" fmla="*/ 2 h 438"/>
                                  <a:gd name="T24" fmla="*/ 323 w 323"/>
                                  <a:gd name="T25" fmla="*/ 8 h 438"/>
                                  <a:gd name="T26" fmla="*/ 323 w 323"/>
                                  <a:gd name="T27" fmla="*/ 18 h 438"/>
                                  <a:gd name="T28" fmla="*/ 317 w 323"/>
                                  <a:gd name="T29" fmla="*/ 28 h 438"/>
                                  <a:gd name="T30" fmla="*/ 20 w 323"/>
                                  <a:gd name="T31" fmla="*/ 422 h 438"/>
                                  <a:gd name="T32" fmla="*/ 17 w 323"/>
                                  <a:gd name="T33" fmla="*/ 427 h 438"/>
                                  <a:gd name="T34" fmla="*/ 13 w 323"/>
                                  <a:gd name="T35" fmla="*/ 432 h 438"/>
                                  <a:gd name="T36" fmla="*/ 10 w 323"/>
                                  <a:gd name="T37" fmla="*/ 435 h 438"/>
                                  <a:gd name="T38" fmla="*/ 7 w 323"/>
                                  <a:gd name="T39" fmla="*/ 437 h 438"/>
                                  <a:gd name="T40" fmla="*/ 3 w 323"/>
                                  <a:gd name="T41" fmla="*/ 438 h 438"/>
                                  <a:gd name="T42" fmla="*/ 2 w 323"/>
                                  <a:gd name="T43" fmla="*/ 438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23" h="438">
                                    <a:moveTo>
                                      <a:pt x="2" y="438"/>
                                    </a:moveTo>
                                    <a:lnTo>
                                      <a:pt x="0" y="435"/>
                                    </a:lnTo>
                                    <a:lnTo>
                                      <a:pt x="0" y="432"/>
                                    </a:lnTo>
                                    <a:lnTo>
                                      <a:pt x="2" y="428"/>
                                    </a:lnTo>
                                    <a:lnTo>
                                      <a:pt x="3" y="423"/>
                                    </a:lnTo>
                                    <a:lnTo>
                                      <a:pt x="7" y="418"/>
                                    </a:lnTo>
                                    <a:lnTo>
                                      <a:pt x="10" y="413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97" y="5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16" y="2"/>
                                    </a:lnTo>
                                    <a:lnTo>
                                      <a:pt x="323" y="8"/>
                                    </a:lnTo>
                                    <a:lnTo>
                                      <a:pt x="323" y="18"/>
                                    </a:lnTo>
                                    <a:lnTo>
                                      <a:pt x="317" y="28"/>
                                    </a:lnTo>
                                    <a:lnTo>
                                      <a:pt x="20" y="422"/>
                                    </a:lnTo>
                                    <a:lnTo>
                                      <a:pt x="17" y="427"/>
                                    </a:lnTo>
                                    <a:lnTo>
                                      <a:pt x="13" y="432"/>
                                    </a:lnTo>
                                    <a:lnTo>
                                      <a:pt x="10" y="435"/>
                                    </a:lnTo>
                                    <a:lnTo>
                                      <a:pt x="7" y="437"/>
                                    </a:lnTo>
                                    <a:lnTo>
                                      <a:pt x="3" y="438"/>
                                    </a:lnTo>
                                    <a:lnTo>
                                      <a:pt x="2" y="4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61340" y="220980"/>
                                <a:ext cx="278765" cy="300990"/>
                              </a:xfrm>
                              <a:custGeom>
                                <a:avLst/>
                                <a:gdLst>
                                  <a:gd name="T0" fmla="*/ 23 w 439"/>
                                  <a:gd name="T1" fmla="*/ 459 h 474"/>
                                  <a:gd name="T2" fmla="*/ 21 w 439"/>
                                  <a:gd name="T3" fmla="*/ 460 h 474"/>
                                  <a:gd name="T4" fmla="*/ 20 w 439"/>
                                  <a:gd name="T5" fmla="*/ 462 h 474"/>
                                  <a:gd name="T6" fmla="*/ 18 w 439"/>
                                  <a:gd name="T7" fmla="*/ 464 h 474"/>
                                  <a:gd name="T8" fmla="*/ 15 w 439"/>
                                  <a:gd name="T9" fmla="*/ 467 h 474"/>
                                  <a:gd name="T10" fmla="*/ 11 w 439"/>
                                  <a:gd name="T11" fmla="*/ 469 h 474"/>
                                  <a:gd name="T12" fmla="*/ 8 w 439"/>
                                  <a:gd name="T13" fmla="*/ 472 h 474"/>
                                  <a:gd name="T14" fmla="*/ 5 w 439"/>
                                  <a:gd name="T15" fmla="*/ 474 h 474"/>
                                  <a:gd name="T16" fmla="*/ 3 w 439"/>
                                  <a:gd name="T17" fmla="*/ 474 h 474"/>
                                  <a:gd name="T18" fmla="*/ 1 w 439"/>
                                  <a:gd name="T19" fmla="*/ 474 h 474"/>
                                  <a:gd name="T20" fmla="*/ 0 w 439"/>
                                  <a:gd name="T21" fmla="*/ 472 h 474"/>
                                  <a:gd name="T22" fmla="*/ 0 w 439"/>
                                  <a:gd name="T23" fmla="*/ 469 h 474"/>
                                  <a:gd name="T24" fmla="*/ 3 w 439"/>
                                  <a:gd name="T25" fmla="*/ 465 h 474"/>
                                  <a:gd name="T26" fmla="*/ 5 w 439"/>
                                  <a:gd name="T27" fmla="*/ 460 h 474"/>
                                  <a:gd name="T28" fmla="*/ 8 w 439"/>
                                  <a:gd name="T29" fmla="*/ 457 h 474"/>
                                  <a:gd name="T30" fmla="*/ 13 w 439"/>
                                  <a:gd name="T31" fmla="*/ 452 h 474"/>
                                  <a:gd name="T32" fmla="*/ 21 w 439"/>
                                  <a:gd name="T33" fmla="*/ 440 h 474"/>
                                  <a:gd name="T34" fmla="*/ 402 w 439"/>
                                  <a:gd name="T35" fmla="*/ 5 h 474"/>
                                  <a:gd name="T36" fmla="*/ 405 w 439"/>
                                  <a:gd name="T37" fmla="*/ 2 h 474"/>
                                  <a:gd name="T38" fmla="*/ 409 w 439"/>
                                  <a:gd name="T39" fmla="*/ 0 h 474"/>
                                  <a:gd name="T40" fmla="*/ 414 w 439"/>
                                  <a:gd name="T41" fmla="*/ 0 h 474"/>
                                  <a:gd name="T42" fmla="*/ 419 w 439"/>
                                  <a:gd name="T43" fmla="*/ 0 h 474"/>
                                  <a:gd name="T44" fmla="*/ 424 w 439"/>
                                  <a:gd name="T45" fmla="*/ 4 h 474"/>
                                  <a:gd name="T46" fmla="*/ 436 w 439"/>
                                  <a:gd name="T47" fmla="*/ 19 h 474"/>
                                  <a:gd name="T48" fmla="*/ 439 w 439"/>
                                  <a:gd name="T49" fmla="*/ 24 h 474"/>
                                  <a:gd name="T50" fmla="*/ 439 w 439"/>
                                  <a:gd name="T51" fmla="*/ 29 h 474"/>
                                  <a:gd name="T52" fmla="*/ 439 w 439"/>
                                  <a:gd name="T53" fmla="*/ 34 h 474"/>
                                  <a:gd name="T54" fmla="*/ 437 w 439"/>
                                  <a:gd name="T55" fmla="*/ 40 h 474"/>
                                  <a:gd name="T56" fmla="*/ 434 w 439"/>
                                  <a:gd name="T57" fmla="*/ 44 h 474"/>
                                  <a:gd name="T58" fmla="*/ 23 w 439"/>
                                  <a:gd name="T59" fmla="*/ 459 h 4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439" h="474">
                                    <a:moveTo>
                                      <a:pt x="23" y="459"/>
                                    </a:moveTo>
                                    <a:lnTo>
                                      <a:pt x="21" y="460"/>
                                    </a:lnTo>
                                    <a:lnTo>
                                      <a:pt x="20" y="462"/>
                                    </a:lnTo>
                                    <a:lnTo>
                                      <a:pt x="18" y="464"/>
                                    </a:lnTo>
                                    <a:lnTo>
                                      <a:pt x="15" y="467"/>
                                    </a:lnTo>
                                    <a:lnTo>
                                      <a:pt x="11" y="469"/>
                                    </a:lnTo>
                                    <a:lnTo>
                                      <a:pt x="8" y="472"/>
                                    </a:lnTo>
                                    <a:lnTo>
                                      <a:pt x="5" y="474"/>
                                    </a:lnTo>
                                    <a:lnTo>
                                      <a:pt x="3" y="474"/>
                                    </a:lnTo>
                                    <a:lnTo>
                                      <a:pt x="1" y="474"/>
                                    </a:lnTo>
                                    <a:lnTo>
                                      <a:pt x="0" y="472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3" y="465"/>
                                    </a:lnTo>
                                    <a:lnTo>
                                      <a:pt x="5" y="460"/>
                                    </a:lnTo>
                                    <a:lnTo>
                                      <a:pt x="8" y="457"/>
                                    </a:lnTo>
                                    <a:lnTo>
                                      <a:pt x="13" y="452"/>
                                    </a:lnTo>
                                    <a:lnTo>
                                      <a:pt x="21" y="44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9" y="0"/>
                                    </a:lnTo>
                                    <a:lnTo>
                                      <a:pt x="414" y="0"/>
                                    </a:lnTo>
                                    <a:lnTo>
                                      <a:pt x="419" y="0"/>
                                    </a:lnTo>
                                    <a:lnTo>
                                      <a:pt x="424" y="4"/>
                                    </a:lnTo>
                                    <a:lnTo>
                                      <a:pt x="436" y="19"/>
                                    </a:lnTo>
                                    <a:lnTo>
                                      <a:pt x="439" y="24"/>
                                    </a:lnTo>
                                    <a:lnTo>
                                      <a:pt x="439" y="29"/>
                                    </a:lnTo>
                                    <a:lnTo>
                                      <a:pt x="439" y="34"/>
                                    </a:lnTo>
                                    <a:lnTo>
                                      <a:pt x="437" y="40"/>
                                    </a:lnTo>
                                    <a:lnTo>
                                      <a:pt x="434" y="44"/>
                                    </a:lnTo>
                                    <a:lnTo>
                                      <a:pt x="23" y="4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55625" y="303530"/>
                                <a:ext cx="290830" cy="254000"/>
                              </a:xfrm>
                              <a:custGeom>
                                <a:avLst/>
                                <a:gdLst>
                                  <a:gd name="T0" fmla="*/ 0 w 458"/>
                                  <a:gd name="T1" fmla="*/ 399 h 400"/>
                                  <a:gd name="T2" fmla="*/ 0 w 458"/>
                                  <a:gd name="T3" fmla="*/ 397 h 400"/>
                                  <a:gd name="T4" fmla="*/ 0 w 458"/>
                                  <a:gd name="T5" fmla="*/ 394 h 400"/>
                                  <a:gd name="T6" fmla="*/ 4 w 458"/>
                                  <a:gd name="T7" fmla="*/ 390 h 400"/>
                                  <a:gd name="T8" fmla="*/ 7 w 458"/>
                                  <a:gd name="T9" fmla="*/ 387 h 400"/>
                                  <a:gd name="T10" fmla="*/ 10 w 458"/>
                                  <a:gd name="T11" fmla="*/ 382 h 400"/>
                                  <a:gd name="T12" fmla="*/ 17 w 458"/>
                                  <a:gd name="T13" fmla="*/ 377 h 400"/>
                                  <a:gd name="T14" fmla="*/ 419 w 458"/>
                                  <a:gd name="T15" fmla="*/ 7 h 400"/>
                                  <a:gd name="T16" fmla="*/ 425 w 458"/>
                                  <a:gd name="T17" fmla="*/ 4 h 400"/>
                                  <a:gd name="T18" fmla="*/ 430 w 458"/>
                                  <a:gd name="T19" fmla="*/ 0 h 400"/>
                                  <a:gd name="T20" fmla="*/ 435 w 458"/>
                                  <a:gd name="T21" fmla="*/ 0 h 400"/>
                                  <a:gd name="T22" fmla="*/ 440 w 458"/>
                                  <a:gd name="T23" fmla="*/ 2 h 400"/>
                                  <a:gd name="T24" fmla="*/ 445 w 458"/>
                                  <a:gd name="T25" fmla="*/ 5 h 400"/>
                                  <a:gd name="T26" fmla="*/ 450 w 458"/>
                                  <a:gd name="T27" fmla="*/ 12 h 400"/>
                                  <a:gd name="T28" fmla="*/ 453 w 458"/>
                                  <a:gd name="T29" fmla="*/ 17 h 400"/>
                                  <a:gd name="T30" fmla="*/ 456 w 458"/>
                                  <a:gd name="T31" fmla="*/ 22 h 400"/>
                                  <a:gd name="T32" fmla="*/ 456 w 458"/>
                                  <a:gd name="T33" fmla="*/ 29 h 400"/>
                                  <a:gd name="T34" fmla="*/ 458 w 458"/>
                                  <a:gd name="T35" fmla="*/ 34 h 400"/>
                                  <a:gd name="T36" fmla="*/ 456 w 458"/>
                                  <a:gd name="T37" fmla="*/ 39 h 400"/>
                                  <a:gd name="T38" fmla="*/ 455 w 458"/>
                                  <a:gd name="T39" fmla="*/ 42 h 400"/>
                                  <a:gd name="T40" fmla="*/ 451 w 458"/>
                                  <a:gd name="T41" fmla="*/ 45 h 400"/>
                                  <a:gd name="T42" fmla="*/ 448 w 458"/>
                                  <a:gd name="T43" fmla="*/ 49 h 400"/>
                                  <a:gd name="T44" fmla="*/ 445 w 458"/>
                                  <a:gd name="T45" fmla="*/ 52 h 400"/>
                                  <a:gd name="T46" fmla="*/ 24 w 458"/>
                                  <a:gd name="T47" fmla="*/ 387 h 400"/>
                                  <a:gd name="T48" fmla="*/ 19 w 458"/>
                                  <a:gd name="T49" fmla="*/ 390 h 400"/>
                                  <a:gd name="T50" fmla="*/ 14 w 458"/>
                                  <a:gd name="T51" fmla="*/ 394 h 400"/>
                                  <a:gd name="T52" fmla="*/ 10 w 458"/>
                                  <a:gd name="T53" fmla="*/ 397 h 400"/>
                                  <a:gd name="T54" fmla="*/ 5 w 458"/>
                                  <a:gd name="T55" fmla="*/ 399 h 400"/>
                                  <a:gd name="T56" fmla="*/ 4 w 458"/>
                                  <a:gd name="T57" fmla="*/ 400 h 400"/>
                                  <a:gd name="T58" fmla="*/ 0 w 458"/>
                                  <a:gd name="T59" fmla="*/ 399 h 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458" h="400">
                                    <a:moveTo>
                                      <a:pt x="0" y="399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394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0" y="382"/>
                                    </a:lnTo>
                                    <a:lnTo>
                                      <a:pt x="17" y="377"/>
                                    </a:lnTo>
                                    <a:lnTo>
                                      <a:pt x="419" y="7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30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40" y="2"/>
                                    </a:lnTo>
                                    <a:lnTo>
                                      <a:pt x="445" y="5"/>
                                    </a:lnTo>
                                    <a:lnTo>
                                      <a:pt x="450" y="12"/>
                                    </a:lnTo>
                                    <a:lnTo>
                                      <a:pt x="453" y="17"/>
                                    </a:lnTo>
                                    <a:lnTo>
                                      <a:pt x="456" y="22"/>
                                    </a:lnTo>
                                    <a:lnTo>
                                      <a:pt x="456" y="29"/>
                                    </a:lnTo>
                                    <a:lnTo>
                                      <a:pt x="458" y="34"/>
                                    </a:lnTo>
                                    <a:lnTo>
                                      <a:pt x="456" y="39"/>
                                    </a:lnTo>
                                    <a:lnTo>
                                      <a:pt x="455" y="42"/>
                                    </a:lnTo>
                                    <a:lnTo>
                                      <a:pt x="451" y="45"/>
                                    </a:lnTo>
                                    <a:lnTo>
                                      <a:pt x="448" y="49"/>
                                    </a:lnTo>
                                    <a:lnTo>
                                      <a:pt x="445" y="52"/>
                                    </a:lnTo>
                                    <a:lnTo>
                                      <a:pt x="24" y="387"/>
                                    </a:lnTo>
                                    <a:lnTo>
                                      <a:pt x="19" y="390"/>
                                    </a:lnTo>
                                    <a:lnTo>
                                      <a:pt x="14" y="394"/>
                                    </a:lnTo>
                                    <a:lnTo>
                                      <a:pt x="10" y="397"/>
                                    </a:lnTo>
                                    <a:lnTo>
                                      <a:pt x="5" y="399"/>
                                    </a:lnTo>
                                    <a:lnTo>
                                      <a:pt x="4" y="400"/>
                                    </a:lnTo>
                                    <a:lnTo>
                                      <a:pt x="0" y="3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96900" y="320675"/>
                                <a:ext cx="330200" cy="228600"/>
                              </a:xfrm>
                              <a:custGeom>
                                <a:avLst/>
                                <a:gdLst>
                                  <a:gd name="T0" fmla="*/ 19 w 520"/>
                                  <a:gd name="T1" fmla="*/ 338 h 360"/>
                                  <a:gd name="T2" fmla="*/ 490 w 520"/>
                                  <a:gd name="T3" fmla="*/ 3 h 360"/>
                                  <a:gd name="T4" fmla="*/ 495 w 520"/>
                                  <a:gd name="T5" fmla="*/ 0 h 360"/>
                                  <a:gd name="T6" fmla="*/ 500 w 520"/>
                                  <a:gd name="T7" fmla="*/ 0 h 360"/>
                                  <a:gd name="T8" fmla="*/ 503 w 520"/>
                                  <a:gd name="T9" fmla="*/ 0 h 360"/>
                                  <a:gd name="T10" fmla="*/ 506 w 520"/>
                                  <a:gd name="T11" fmla="*/ 3 h 360"/>
                                  <a:gd name="T12" fmla="*/ 508 w 520"/>
                                  <a:gd name="T13" fmla="*/ 7 h 360"/>
                                  <a:gd name="T14" fmla="*/ 520 w 520"/>
                                  <a:gd name="T15" fmla="*/ 45 h 360"/>
                                  <a:gd name="T16" fmla="*/ 520 w 520"/>
                                  <a:gd name="T17" fmla="*/ 55 h 360"/>
                                  <a:gd name="T18" fmla="*/ 515 w 520"/>
                                  <a:gd name="T19" fmla="*/ 65 h 360"/>
                                  <a:gd name="T20" fmla="*/ 506 w 520"/>
                                  <a:gd name="T21" fmla="*/ 73 h 360"/>
                                  <a:gd name="T22" fmla="*/ 27 w 520"/>
                                  <a:gd name="T23" fmla="*/ 350 h 360"/>
                                  <a:gd name="T24" fmla="*/ 15 w 520"/>
                                  <a:gd name="T25" fmla="*/ 357 h 360"/>
                                  <a:gd name="T26" fmla="*/ 7 w 520"/>
                                  <a:gd name="T27" fmla="*/ 360 h 360"/>
                                  <a:gd name="T28" fmla="*/ 0 w 520"/>
                                  <a:gd name="T29" fmla="*/ 360 h 360"/>
                                  <a:gd name="T30" fmla="*/ 0 w 520"/>
                                  <a:gd name="T31" fmla="*/ 357 h 360"/>
                                  <a:gd name="T32" fmla="*/ 2 w 520"/>
                                  <a:gd name="T33" fmla="*/ 353 h 360"/>
                                  <a:gd name="T34" fmla="*/ 4 w 520"/>
                                  <a:gd name="T35" fmla="*/ 350 h 360"/>
                                  <a:gd name="T36" fmla="*/ 9 w 520"/>
                                  <a:gd name="T37" fmla="*/ 347 h 360"/>
                                  <a:gd name="T38" fmla="*/ 14 w 520"/>
                                  <a:gd name="T39" fmla="*/ 343 h 360"/>
                                  <a:gd name="T40" fmla="*/ 19 w 520"/>
                                  <a:gd name="T41" fmla="*/ 338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520" h="360">
                                    <a:moveTo>
                                      <a:pt x="19" y="338"/>
                                    </a:moveTo>
                                    <a:lnTo>
                                      <a:pt x="490" y="3"/>
                                    </a:lnTo>
                                    <a:lnTo>
                                      <a:pt x="495" y="0"/>
                                    </a:lnTo>
                                    <a:lnTo>
                                      <a:pt x="500" y="0"/>
                                    </a:lnTo>
                                    <a:lnTo>
                                      <a:pt x="503" y="0"/>
                                    </a:lnTo>
                                    <a:lnTo>
                                      <a:pt x="506" y="3"/>
                                    </a:lnTo>
                                    <a:lnTo>
                                      <a:pt x="508" y="7"/>
                                    </a:lnTo>
                                    <a:lnTo>
                                      <a:pt x="520" y="45"/>
                                    </a:lnTo>
                                    <a:lnTo>
                                      <a:pt x="520" y="55"/>
                                    </a:lnTo>
                                    <a:lnTo>
                                      <a:pt x="515" y="65"/>
                                    </a:lnTo>
                                    <a:lnTo>
                                      <a:pt x="506" y="73"/>
                                    </a:lnTo>
                                    <a:lnTo>
                                      <a:pt x="27" y="350"/>
                                    </a:lnTo>
                                    <a:lnTo>
                                      <a:pt x="15" y="357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2" y="353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9" y="347"/>
                                    </a:lnTo>
                                    <a:lnTo>
                                      <a:pt x="14" y="343"/>
                                    </a:lnTo>
                                    <a:lnTo>
                                      <a:pt x="19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7215" y="433070"/>
                                <a:ext cx="296545" cy="149225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231 h 235"/>
                                  <a:gd name="T2" fmla="*/ 1 w 467"/>
                                  <a:gd name="T3" fmla="*/ 230 h 235"/>
                                  <a:gd name="T4" fmla="*/ 3 w 467"/>
                                  <a:gd name="T5" fmla="*/ 226 h 235"/>
                                  <a:gd name="T6" fmla="*/ 6 w 467"/>
                                  <a:gd name="T7" fmla="*/ 225 h 235"/>
                                  <a:gd name="T8" fmla="*/ 11 w 467"/>
                                  <a:gd name="T9" fmla="*/ 221 h 235"/>
                                  <a:gd name="T10" fmla="*/ 18 w 467"/>
                                  <a:gd name="T11" fmla="*/ 218 h 235"/>
                                  <a:gd name="T12" fmla="*/ 25 w 467"/>
                                  <a:gd name="T13" fmla="*/ 215 h 235"/>
                                  <a:gd name="T14" fmla="*/ 446 w 467"/>
                                  <a:gd name="T15" fmla="*/ 3 h 235"/>
                                  <a:gd name="T16" fmla="*/ 451 w 467"/>
                                  <a:gd name="T17" fmla="*/ 1 h 235"/>
                                  <a:gd name="T18" fmla="*/ 456 w 467"/>
                                  <a:gd name="T19" fmla="*/ 0 h 235"/>
                                  <a:gd name="T20" fmla="*/ 459 w 467"/>
                                  <a:gd name="T21" fmla="*/ 1 h 235"/>
                                  <a:gd name="T22" fmla="*/ 462 w 467"/>
                                  <a:gd name="T23" fmla="*/ 3 h 235"/>
                                  <a:gd name="T24" fmla="*/ 464 w 467"/>
                                  <a:gd name="T25" fmla="*/ 6 h 235"/>
                                  <a:gd name="T26" fmla="*/ 466 w 467"/>
                                  <a:gd name="T27" fmla="*/ 10 h 235"/>
                                  <a:gd name="T28" fmla="*/ 467 w 467"/>
                                  <a:gd name="T29" fmla="*/ 56 h 235"/>
                                  <a:gd name="T30" fmla="*/ 464 w 467"/>
                                  <a:gd name="T31" fmla="*/ 68 h 235"/>
                                  <a:gd name="T32" fmla="*/ 456 w 467"/>
                                  <a:gd name="T33" fmla="*/ 78 h 235"/>
                                  <a:gd name="T34" fmla="*/ 442 w 467"/>
                                  <a:gd name="T35" fmla="*/ 85 h 235"/>
                                  <a:gd name="T36" fmla="*/ 28 w 467"/>
                                  <a:gd name="T37" fmla="*/ 228 h 235"/>
                                  <a:gd name="T38" fmla="*/ 15 w 467"/>
                                  <a:gd name="T39" fmla="*/ 233 h 235"/>
                                  <a:gd name="T40" fmla="*/ 5 w 467"/>
                                  <a:gd name="T41" fmla="*/ 235 h 235"/>
                                  <a:gd name="T42" fmla="*/ 0 w 467"/>
                                  <a:gd name="T43" fmla="*/ 231 h 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67" h="235">
                                    <a:moveTo>
                                      <a:pt x="0" y="231"/>
                                    </a:moveTo>
                                    <a:lnTo>
                                      <a:pt x="1" y="230"/>
                                    </a:lnTo>
                                    <a:lnTo>
                                      <a:pt x="3" y="226"/>
                                    </a:lnTo>
                                    <a:lnTo>
                                      <a:pt x="6" y="225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18" y="218"/>
                                    </a:lnTo>
                                    <a:lnTo>
                                      <a:pt x="25" y="215"/>
                                    </a:lnTo>
                                    <a:lnTo>
                                      <a:pt x="446" y="3"/>
                                    </a:lnTo>
                                    <a:lnTo>
                                      <a:pt x="451" y="1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9" y="1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10"/>
                                    </a:lnTo>
                                    <a:lnTo>
                                      <a:pt x="467" y="56"/>
                                    </a:lnTo>
                                    <a:lnTo>
                                      <a:pt x="464" y="68"/>
                                    </a:lnTo>
                                    <a:lnTo>
                                      <a:pt x="456" y="78"/>
                                    </a:lnTo>
                                    <a:lnTo>
                                      <a:pt x="442" y="85"/>
                                    </a:lnTo>
                                    <a:lnTo>
                                      <a:pt x="28" y="228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14045" y="501650"/>
                                <a:ext cx="299085" cy="92075"/>
                              </a:xfrm>
                              <a:custGeom>
                                <a:avLst/>
                                <a:gdLst>
                                  <a:gd name="T0" fmla="*/ 434 w 471"/>
                                  <a:gd name="T1" fmla="*/ 83 h 145"/>
                                  <a:gd name="T2" fmla="*/ 29 w 471"/>
                                  <a:gd name="T3" fmla="*/ 142 h 145"/>
                                  <a:gd name="T4" fmla="*/ 15 w 471"/>
                                  <a:gd name="T5" fmla="*/ 143 h 145"/>
                                  <a:gd name="T6" fmla="*/ 5 w 471"/>
                                  <a:gd name="T7" fmla="*/ 145 h 145"/>
                                  <a:gd name="T8" fmla="*/ 0 w 471"/>
                                  <a:gd name="T9" fmla="*/ 142 h 145"/>
                                  <a:gd name="T10" fmla="*/ 3 w 471"/>
                                  <a:gd name="T11" fmla="*/ 137 h 145"/>
                                  <a:gd name="T12" fmla="*/ 13 w 471"/>
                                  <a:gd name="T13" fmla="*/ 133 h 145"/>
                                  <a:gd name="T14" fmla="*/ 27 w 471"/>
                                  <a:gd name="T15" fmla="*/ 128 h 145"/>
                                  <a:gd name="T16" fmla="*/ 448 w 471"/>
                                  <a:gd name="T17" fmla="*/ 0 h 145"/>
                                  <a:gd name="T18" fmla="*/ 454 w 471"/>
                                  <a:gd name="T19" fmla="*/ 0 h 145"/>
                                  <a:gd name="T20" fmla="*/ 461 w 471"/>
                                  <a:gd name="T21" fmla="*/ 0 h 145"/>
                                  <a:gd name="T22" fmla="*/ 466 w 471"/>
                                  <a:gd name="T23" fmla="*/ 0 h 145"/>
                                  <a:gd name="T24" fmla="*/ 469 w 471"/>
                                  <a:gd name="T25" fmla="*/ 3 h 145"/>
                                  <a:gd name="T26" fmla="*/ 471 w 471"/>
                                  <a:gd name="T27" fmla="*/ 7 h 145"/>
                                  <a:gd name="T28" fmla="*/ 471 w 471"/>
                                  <a:gd name="T29" fmla="*/ 12 h 145"/>
                                  <a:gd name="T30" fmla="*/ 466 w 471"/>
                                  <a:gd name="T31" fmla="*/ 60 h 145"/>
                                  <a:gd name="T32" fmla="*/ 461 w 471"/>
                                  <a:gd name="T33" fmla="*/ 70 h 145"/>
                                  <a:gd name="T34" fmla="*/ 449 w 471"/>
                                  <a:gd name="T35" fmla="*/ 80 h 145"/>
                                  <a:gd name="T36" fmla="*/ 434 w 471"/>
                                  <a:gd name="T37" fmla="*/ 83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1" h="145">
                                    <a:moveTo>
                                      <a:pt x="434" y="83"/>
                                    </a:moveTo>
                                    <a:lnTo>
                                      <a:pt x="29" y="142"/>
                                    </a:lnTo>
                                    <a:lnTo>
                                      <a:pt x="15" y="143"/>
                                    </a:lnTo>
                                    <a:lnTo>
                                      <a:pt x="5" y="145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3" y="137"/>
                                    </a:lnTo>
                                    <a:lnTo>
                                      <a:pt x="13" y="133"/>
                                    </a:lnTo>
                                    <a:lnTo>
                                      <a:pt x="27" y="128"/>
                                    </a:lnTo>
                                    <a:lnTo>
                                      <a:pt x="448" y="0"/>
                                    </a:lnTo>
                                    <a:lnTo>
                                      <a:pt x="454" y="0"/>
                                    </a:lnTo>
                                    <a:lnTo>
                                      <a:pt x="461" y="0"/>
                                    </a:lnTo>
                                    <a:lnTo>
                                      <a:pt x="466" y="0"/>
                                    </a:lnTo>
                                    <a:lnTo>
                                      <a:pt x="469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71" y="12"/>
                                    </a:lnTo>
                                    <a:lnTo>
                                      <a:pt x="466" y="60"/>
                                    </a:lnTo>
                                    <a:lnTo>
                                      <a:pt x="461" y="70"/>
                                    </a:lnTo>
                                    <a:lnTo>
                                      <a:pt x="449" y="80"/>
                                    </a:lnTo>
                                    <a:lnTo>
                                      <a:pt x="434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96900" y="582930"/>
                                <a:ext cx="266700" cy="38100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54 h 60"/>
                                  <a:gd name="T2" fmla="*/ 4 w 420"/>
                                  <a:gd name="T3" fmla="*/ 49 h 60"/>
                                  <a:gd name="T4" fmla="*/ 12 w 420"/>
                                  <a:gd name="T5" fmla="*/ 47 h 60"/>
                                  <a:gd name="T6" fmla="*/ 22 w 420"/>
                                  <a:gd name="T7" fmla="*/ 44 h 60"/>
                                  <a:gd name="T8" fmla="*/ 35 w 420"/>
                                  <a:gd name="T9" fmla="*/ 42 h 60"/>
                                  <a:gd name="T10" fmla="*/ 395 w 420"/>
                                  <a:gd name="T11" fmla="*/ 0 h 60"/>
                                  <a:gd name="T12" fmla="*/ 401 w 420"/>
                                  <a:gd name="T13" fmla="*/ 0 h 60"/>
                                  <a:gd name="T14" fmla="*/ 406 w 420"/>
                                  <a:gd name="T15" fmla="*/ 2 h 60"/>
                                  <a:gd name="T16" fmla="*/ 411 w 420"/>
                                  <a:gd name="T17" fmla="*/ 4 h 60"/>
                                  <a:gd name="T18" fmla="*/ 416 w 420"/>
                                  <a:gd name="T19" fmla="*/ 7 h 60"/>
                                  <a:gd name="T20" fmla="*/ 418 w 420"/>
                                  <a:gd name="T21" fmla="*/ 10 h 60"/>
                                  <a:gd name="T22" fmla="*/ 420 w 420"/>
                                  <a:gd name="T23" fmla="*/ 15 h 60"/>
                                  <a:gd name="T24" fmla="*/ 418 w 420"/>
                                  <a:gd name="T25" fmla="*/ 20 h 60"/>
                                  <a:gd name="T26" fmla="*/ 411 w 420"/>
                                  <a:gd name="T27" fmla="*/ 40 h 60"/>
                                  <a:gd name="T28" fmla="*/ 403 w 420"/>
                                  <a:gd name="T29" fmla="*/ 50 h 60"/>
                                  <a:gd name="T30" fmla="*/ 391 w 420"/>
                                  <a:gd name="T31" fmla="*/ 57 h 60"/>
                                  <a:gd name="T32" fmla="*/ 376 w 420"/>
                                  <a:gd name="T33" fmla="*/ 59 h 60"/>
                                  <a:gd name="T34" fmla="*/ 32 w 420"/>
                                  <a:gd name="T35" fmla="*/ 60 h 60"/>
                                  <a:gd name="T36" fmla="*/ 20 w 420"/>
                                  <a:gd name="T37" fmla="*/ 59 h 60"/>
                                  <a:gd name="T38" fmla="*/ 10 w 420"/>
                                  <a:gd name="T39" fmla="*/ 59 h 60"/>
                                  <a:gd name="T40" fmla="*/ 4 w 420"/>
                                  <a:gd name="T41" fmla="*/ 57 h 60"/>
                                  <a:gd name="T42" fmla="*/ 0 w 420"/>
                                  <a:gd name="T43" fmla="*/ 54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20" h="60">
                                    <a:moveTo>
                                      <a:pt x="0" y="54"/>
                                    </a:moveTo>
                                    <a:lnTo>
                                      <a:pt x="4" y="49"/>
                                    </a:lnTo>
                                    <a:lnTo>
                                      <a:pt x="12" y="47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406" y="2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6" y="7"/>
                                    </a:lnTo>
                                    <a:lnTo>
                                      <a:pt x="418" y="10"/>
                                    </a:lnTo>
                                    <a:lnTo>
                                      <a:pt x="420" y="15"/>
                                    </a:lnTo>
                                    <a:lnTo>
                                      <a:pt x="418" y="20"/>
                                    </a:lnTo>
                                    <a:lnTo>
                                      <a:pt x="411" y="40"/>
                                    </a:lnTo>
                                    <a:lnTo>
                                      <a:pt x="403" y="50"/>
                                    </a:lnTo>
                                    <a:lnTo>
                                      <a:pt x="391" y="57"/>
                                    </a:lnTo>
                                    <a:lnTo>
                                      <a:pt x="376" y="59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483870" y="261620"/>
                                <a:ext cx="84455" cy="252730"/>
                              </a:xfrm>
                              <a:custGeom>
                                <a:avLst/>
                                <a:gdLst>
                                  <a:gd name="T0" fmla="*/ 128 w 133"/>
                                  <a:gd name="T1" fmla="*/ 28 h 398"/>
                                  <a:gd name="T2" fmla="*/ 127 w 133"/>
                                  <a:gd name="T3" fmla="*/ 33 h 398"/>
                                  <a:gd name="T4" fmla="*/ 123 w 133"/>
                                  <a:gd name="T5" fmla="*/ 46 h 398"/>
                                  <a:gd name="T6" fmla="*/ 117 w 133"/>
                                  <a:gd name="T7" fmla="*/ 66 h 398"/>
                                  <a:gd name="T8" fmla="*/ 108 w 133"/>
                                  <a:gd name="T9" fmla="*/ 91 h 398"/>
                                  <a:gd name="T10" fmla="*/ 98 w 133"/>
                                  <a:gd name="T11" fmla="*/ 121 h 398"/>
                                  <a:gd name="T12" fmla="*/ 87 w 133"/>
                                  <a:gd name="T13" fmla="*/ 155 h 398"/>
                                  <a:gd name="T14" fmla="*/ 76 w 133"/>
                                  <a:gd name="T15" fmla="*/ 190 h 398"/>
                                  <a:gd name="T16" fmla="*/ 65 w 133"/>
                                  <a:gd name="T17" fmla="*/ 225 h 398"/>
                                  <a:gd name="T18" fmla="*/ 53 w 133"/>
                                  <a:gd name="T19" fmla="*/ 258 h 398"/>
                                  <a:gd name="T20" fmla="*/ 43 w 133"/>
                                  <a:gd name="T21" fmla="*/ 290 h 398"/>
                                  <a:gd name="T22" fmla="*/ 35 w 133"/>
                                  <a:gd name="T23" fmla="*/ 318 h 398"/>
                                  <a:gd name="T24" fmla="*/ 26 w 133"/>
                                  <a:gd name="T25" fmla="*/ 340 h 398"/>
                                  <a:gd name="T26" fmla="*/ 21 w 133"/>
                                  <a:gd name="T27" fmla="*/ 356 h 398"/>
                                  <a:gd name="T28" fmla="*/ 18 w 133"/>
                                  <a:gd name="T29" fmla="*/ 365 h 398"/>
                                  <a:gd name="T30" fmla="*/ 13 w 133"/>
                                  <a:gd name="T31" fmla="*/ 381 h 398"/>
                                  <a:gd name="T32" fmla="*/ 6 w 133"/>
                                  <a:gd name="T33" fmla="*/ 393 h 398"/>
                                  <a:gd name="T34" fmla="*/ 1 w 133"/>
                                  <a:gd name="T35" fmla="*/ 398 h 398"/>
                                  <a:gd name="T36" fmla="*/ 0 w 133"/>
                                  <a:gd name="T37" fmla="*/ 393 h 398"/>
                                  <a:gd name="T38" fmla="*/ 0 w 133"/>
                                  <a:gd name="T39" fmla="*/ 383 h 398"/>
                                  <a:gd name="T40" fmla="*/ 3 w 133"/>
                                  <a:gd name="T41" fmla="*/ 370 h 398"/>
                                  <a:gd name="T42" fmla="*/ 102 w 133"/>
                                  <a:gd name="T43" fmla="*/ 25 h 398"/>
                                  <a:gd name="T44" fmla="*/ 105 w 133"/>
                                  <a:gd name="T45" fmla="*/ 20 h 398"/>
                                  <a:gd name="T46" fmla="*/ 108 w 133"/>
                                  <a:gd name="T47" fmla="*/ 13 h 398"/>
                                  <a:gd name="T48" fmla="*/ 112 w 133"/>
                                  <a:gd name="T49" fmla="*/ 8 h 398"/>
                                  <a:gd name="T50" fmla="*/ 117 w 133"/>
                                  <a:gd name="T51" fmla="*/ 5 h 398"/>
                                  <a:gd name="T52" fmla="*/ 120 w 133"/>
                                  <a:gd name="T53" fmla="*/ 1 h 398"/>
                                  <a:gd name="T54" fmla="*/ 125 w 133"/>
                                  <a:gd name="T55" fmla="*/ 0 h 398"/>
                                  <a:gd name="T56" fmla="*/ 127 w 133"/>
                                  <a:gd name="T57" fmla="*/ 0 h 398"/>
                                  <a:gd name="T58" fmla="*/ 132 w 133"/>
                                  <a:gd name="T59" fmla="*/ 5 h 398"/>
                                  <a:gd name="T60" fmla="*/ 133 w 133"/>
                                  <a:gd name="T61" fmla="*/ 11 h 398"/>
                                  <a:gd name="T62" fmla="*/ 132 w 133"/>
                                  <a:gd name="T63" fmla="*/ 20 h 398"/>
                                  <a:gd name="T64" fmla="*/ 128 w 133"/>
                                  <a:gd name="T65" fmla="*/ 2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33" h="398">
                                    <a:moveTo>
                                      <a:pt x="128" y="28"/>
                                    </a:moveTo>
                                    <a:lnTo>
                                      <a:pt x="127" y="33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08" y="91"/>
                                    </a:lnTo>
                                    <a:lnTo>
                                      <a:pt x="98" y="121"/>
                                    </a:lnTo>
                                    <a:lnTo>
                                      <a:pt x="87" y="155"/>
                                    </a:lnTo>
                                    <a:lnTo>
                                      <a:pt x="76" y="190"/>
                                    </a:lnTo>
                                    <a:lnTo>
                                      <a:pt x="65" y="225"/>
                                    </a:lnTo>
                                    <a:lnTo>
                                      <a:pt x="53" y="258"/>
                                    </a:lnTo>
                                    <a:lnTo>
                                      <a:pt x="43" y="290"/>
                                    </a:lnTo>
                                    <a:lnTo>
                                      <a:pt x="35" y="318"/>
                                    </a:lnTo>
                                    <a:lnTo>
                                      <a:pt x="26" y="340"/>
                                    </a:lnTo>
                                    <a:lnTo>
                                      <a:pt x="21" y="356"/>
                                    </a:lnTo>
                                    <a:lnTo>
                                      <a:pt x="18" y="365"/>
                                    </a:lnTo>
                                    <a:lnTo>
                                      <a:pt x="13" y="381"/>
                                    </a:lnTo>
                                    <a:lnTo>
                                      <a:pt x="6" y="393"/>
                                    </a:lnTo>
                                    <a:lnTo>
                                      <a:pt x="1" y="398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3" y="370"/>
                                    </a:lnTo>
                                    <a:lnTo>
                                      <a:pt x="102" y="25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8" y="13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20" y="1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2" y="5"/>
                                    </a:lnTo>
                                    <a:lnTo>
                                      <a:pt x="133" y="11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2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979805" y="728980"/>
                                <a:ext cx="151130" cy="160020"/>
                              </a:xfrm>
                              <a:custGeom>
                                <a:avLst/>
                                <a:gdLst>
                                  <a:gd name="T0" fmla="*/ 212 w 238"/>
                                  <a:gd name="T1" fmla="*/ 170 h 252"/>
                                  <a:gd name="T2" fmla="*/ 206 w 238"/>
                                  <a:gd name="T3" fmla="*/ 202 h 252"/>
                                  <a:gd name="T4" fmla="*/ 189 w 238"/>
                                  <a:gd name="T5" fmla="*/ 230 h 252"/>
                                  <a:gd name="T6" fmla="*/ 152 w 238"/>
                                  <a:gd name="T7" fmla="*/ 249 h 252"/>
                                  <a:gd name="T8" fmla="*/ 112 w 238"/>
                                  <a:gd name="T9" fmla="*/ 250 h 252"/>
                                  <a:gd name="T10" fmla="*/ 79 w 238"/>
                                  <a:gd name="T11" fmla="*/ 247 h 252"/>
                                  <a:gd name="T12" fmla="*/ 47 w 238"/>
                                  <a:gd name="T13" fmla="*/ 229 h 252"/>
                                  <a:gd name="T14" fmla="*/ 29 w 238"/>
                                  <a:gd name="T15" fmla="*/ 187 h 252"/>
                                  <a:gd name="T16" fmla="*/ 27 w 238"/>
                                  <a:gd name="T17" fmla="*/ 32 h 252"/>
                                  <a:gd name="T18" fmla="*/ 24 w 238"/>
                                  <a:gd name="T19" fmla="*/ 22 h 252"/>
                                  <a:gd name="T20" fmla="*/ 15 w 238"/>
                                  <a:gd name="T21" fmla="*/ 19 h 252"/>
                                  <a:gd name="T22" fmla="*/ 0 w 238"/>
                                  <a:gd name="T23" fmla="*/ 17 h 252"/>
                                  <a:gd name="T24" fmla="*/ 111 w 238"/>
                                  <a:gd name="T25" fmla="*/ 0 h 252"/>
                                  <a:gd name="T26" fmla="*/ 102 w 238"/>
                                  <a:gd name="T27" fmla="*/ 17 h 252"/>
                                  <a:gd name="T28" fmla="*/ 92 w 238"/>
                                  <a:gd name="T29" fmla="*/ 20 h 252"/>
                                  <a:gd name="T30" fmla="*/ 87 w 238"/>
                                  <a:gd name="T31" fmla="*/ 27 h 252"/>
                                  <a:gd name="T32" fmla="*/ 86 w 238"/>
                                  <a:gd name="T33" fmla="*/ 165 h 252"/>
                                  <a:gd name="T34" fmla="*/ 89 w 238"/>
                                  <a:gd name="T35" fmla="*/ 195 h 252"/>
                                  <a:gd name="T36" fmla="*/ 101 w 238"/>
                                  <a:gd name="T37" fmla="*/ 219 h 252"/>
                                  <a:gd name="T38" fmla="*/ 134 w 238"/>
                                  <a:gd name="T39" fmla="*/ 230 h 252"/>
                                  <a:gd name="T40" fmla="*/ 167 w 238"/>
                                  <a:gd name="T41" fmla="*/ 222 h 252"/>
                                  <a:gd name="T42" fmla="*/ 182 w 238"/>
                                  <a:gd name="T43" fmla="*/ 200 h 252"/>
                                  <a:gd name="T44" fmla="*/ 187 w 238"/>
                                  <a:gd name="T45" fmla="*/ 174 h 252"/>
                                  <a:gd name="T46" fmla="*/ 189 w 238"/>
                                  <a:gd name="T47" fmla="*/ 32 h 252"/>
                                  <a:gd name="T48" fmla="*/ 187 w 238"/>
                                  <a:gd name="T49" fmla="*/ 24 h 252"/>
                                  <a:gd name="T50" fmla="*/ 184 w 238"/>
                                  <a:gd name="T51" fmla="*/ 19 h 252"/>
                                  <a:gd name="T52" fmla="*/ 176 w 238"/>
                                  <a:gd name="T53" fmla="*/ 17 h 252"/>
                                  <a:gd name="T54" fmla="*/ 162 w 238"/>
                                  <a:gd name="T55" fmla="*/ 17 h 252"/>
                                  <a:gd name="T56" fmla="*/ 238 w 238"/>
                                  <a:gd name="T57" fmla="*/ 0 h 252"/>
                                  <a:gd name="T58" fmla="*/ 233 w 238"/>
                                  <a:gd name="T59" fmla="*/ 17 h 252"/>
                                  <a:gd name="T60" fmla="*/ 219 w 238"/>
                                  <a:gd name="T61" fmla="*/ 19 h 252"/>
                                  <a:gd name="T62" fmla="*/ 214 w 238"/>
                                  <a:gd name="T63" fmla="*/ 24 h 252"/>
                                  <a:gd name="T64" fmla="*/ 212 w 238"/>
                                  <a:gd name="T65" fmla="*/ 32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8" h="252">
                                    <a:moveTo>
                                      <a:pt x="212" y="157"/>
                                    </a:moveTo>
                                    <a:lnTo>
                                      <a:pt x="212" y="170"/>
                                    </a:lnTo>
                                    <a:lnTo>
                                      <a:pt x="211" y="187"/>
                                    </a:lnTo>
                                    <a:lnTo>
                                      <a:pt x="206" y="202"/>
                                    </a:lnTo>
                                    <a:lnTo>
                                      <a:pt x="199" y="217"/>
                                    </a:lnTo>
                                    <a:lnTo>
                                      <a:pt x="189" y="230"/>
                                    </a:lnTo>
                                    <a:lnTo>
                                      <a:pt x="174" y="242"/>
                                    </a:lnTo>
                                    <a:lnTo>
                                      <a:pt x="152" y="249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12" y="250"/>
                                    </a:lnTo>
                                    <a:lnTo>
                                      <a:pt x="96" y="250"/>
                                    </a:lnTo>
                                    <a:lnTo>
                                      <a:pt x="79" y="247"/>
                                    </a:lnTo>
                                    <a:lnTo>
                                      <a:pt x="62" y="240"/>
                                    </a:lnTo>
                                    <a:lnTo>
                                      <a:pt x="47" y="229"/>
                                    </a:lnTo>
                                    <a:lnTo>
                                      <a:pt x="35" y="210"/>
                                    </a:lnTo>
                                    <a:lnTo>
                                      <a:pt x="29" y="187"/>
                                    </a:lnTo>
                                    <a:lnTo>
                                      <a:pt x="27" y="157"/>
                                    </a:lnTo>
                                    <a:lnTo>
                                      <a:pt x="27" y="32"/>
                                    </a:lnTo>
                                    <a:lnTo>
                                      <a:pt x="25" y="27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9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02" y="17"/>
                                    </a:lnTo>
                                    <a:lnTo>
                                      <a:pt x="97" y="19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87" y="27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165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9" y="195"/>
                                    </a:lnTo>
                                    <a:lnTo>
                                      <a:pt x="92" y="209"/>
                                    </a:lnTo>
                                    <a:lnTo>
                                      <a:pt x="101" y="219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134" y="230"/>
                                    </a:lnTo>
                                    <a:lnTo>
                                      <a:pt x="152" y="229"/>
                                    </a:lnTo>
                                    <a:lnTo>
                                      <a:pt x="167" y="222"/>
                                    </a:lnTo>
                                    <a:lnTo>
                                      <a:pt x="176" y="212"/>
                                    </a:lnTo>
                                    <a:lnTo>
                                      <a:pt x="182" y="200"/>
                                    </a:lnTo>
                                    <a:lnTo>
                                      <a:pt x="186" y="187"/>
                                    </a:lnTo>
                                    <a:lnTo>
                                      <a:pt x="187" y="174"/>
                                    </a:lnTo>
                                    <a:lnTo>
                                      <a:pt x="189" y="160"/>
                                    </a:lnTo>
                                    <a:lnTo>
                                      <a:pt x="189" y="32"/>
                                    </a:lnTo>
                                    <a:lnTo>
                                      <a:pt x="187" y="29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19"/>
                                    </a:lnTo>
                                    <a:lnTo>
                                      <a:pt x="181" y="19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69" y="17"/>
                                    </a:lnTo>
                                    <a:lnTo>
                                      <a:pt x="162" y="17"/>
                                    </a:lnTo>
                                    <a:lnTo>
                                      <a:pt x="162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3" y="17"/>
                                    </a:lnTo>
                                    <a:lnTo>
                                      <a:pt x="224" y="17"/>
                                    </a:lnTo>
                                    <a:lnTo>
                                      <a:pt x="219" y="19"/>
                                    </a:lnTo>
                                    <a:lnTo>
                                      <a:pt x="216" y="20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2" y="27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2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256665" y="728980"/>
                                <a:ext cx="129540" cy="155575"/>
                              </a:xfrm>
                              <a:custGeom>
                                <a:avLst/>
                                <a:gdLst>
                                  <a:gd name="T0" fmla="*/ 164 w 204"/>
                                  <a:gd name="T1" fmla="*/ 245 h 245"/>
                                  <a:gd name="T2" fmla="*/ 42 w 204"/>
                                  <a:gd name="T3" fmla="*/ 245 h 245"/>
                                  <a:gd name="T4" fmla="*/ 42 w 204"/>
                                  <a:gd name="T5" fmla="*/ 229 h 245"/>
                                  <a:gd name="T6" fmla="*/ 49 w 204"/>
                                  <a:gd name="T7" fmla="*/ 229 h 245"/>
                                  <a:gd name="T8" fmla="*/ 57 w 204"/>
                                  <a:gd name="T9" fmla="*/ 229 h 245"/>
                                  <a:gd name="T10" fmla="*/ 62 w 204"/>
                                  <a:gd name="T11" fmla="*/ 227 h 245"/>
                                  <a:gd name="T12" fmla="*/ 67 w 204"/>
                                  <a:gd name="T13" fmla="*/ 225 h 245"/>
                                  <a:gd name="T14" fmla="*/ 69 w 204"/>
                                  <a:gd name="T15" fmla="*/ 222 h 245"/>
                                  <a:gd name="T16" fmla="*/ 70 w 204"/>
                                  <a:gd name="T17" fmla="*/ 219 h 245"/>
                                  <a:gd name="T18" fmla="*/ 72 w 204"/>
                                  <a:gd name="T19" fmla="*/ 215 h 245"/>
                                  <a:gd name="T20" fmla="*/ 72 w 204"/>
                                  <a:gd name="T21" fmla="*/ 210 h 245"/>
                                  <a:gd name="T22" fmla="*/ 72 w 204"/>
                                  <a:gd name="T23" fmla="*/ 22 h 245"/>
                                  <a:gd name="T24" fmla="*/ 49 w 204"/>
                                  <a:gd name="T25" fmla="*/ 22 h 245"/>
                                  <a:gd name="T26" fmla="*/ 42 w 204"/>
                                  <a:gd name="T27" fmla="*/ 22 h 245"/>
                                  <a:gd name="T28" fmla="*/ 37 w 204"/>
                                  <a:gd name="T29" fmla="*/ 24 h 245"/>
                                  <a:gd name="T30" fmla="*/ 32 w 204"/>
                                  <a:gd name="T31" fmla="*/ 25 h 245"/>
                                  <a:gd name="T32" fmla="*/ 30 w 204"/>
                                  <a:gd name="T33" fmla="*/ 27 h 245"/>
                                  <a:gd name="T34" fmla="*/ 27 w 204"/>
                                  <a:gd name="T35" fmla="*/ 30 h 245"/>
                                  <a:gd name="T36" fmla="*/ 24 w 204"/>
                                  <a:gd name="T37" fmla="*/ 40 h 245"/>
                                  <a:gd name="T38" fmla="*/ 22 w 204"/>
                                  <a:gd name="T39" fmla="*/ 54 h 245"/>
                                  <a:gd name="T40" fmla="*/ 22 w 204"/>
                                  <a:gd name="T41" fmla="*/ 65 h 245"/>
                                  <a:gd name="T42" fmla="*/ 0 w 204"/>
                                  <a:gd name="T43" fmla="*/ 65 h 245"/>
                                  <a:gd name="T44" fmla="*/ 0 w 204"/>
                                  <a:gd name="T45" fmla="*/ 0 h 245"/>
                                  <a:gd name="T46" fmla="*/ 204 w 204"/>
                                  <a:gd name="T47" fmla="*/ 0 h 245"/>
                                  <a:gd name="T48" fmla="*/ 204 w 204"/>
                                  <a:gd name="T49" fmla="*/ 65 h 245"/>
                                  <a:gd name="T50" fmla="*/ 182 w 204"/>
                                  <a:gd name="T51" fmla="*/ 65 h 245"/>
                                  <a:gd name="T52" fmla="*/ 182 w 204"/>
                                  <a:gd name="T53" fmla="*/ 54 h 245"/>
                                  <a:gd name="T54" fmla="*/ 181 w 204"/>
                                  <a:gd name="T55" fmla="*/ 40 h 245"/>
                                  <a:gd name="T56" fmla="*/ 177 w 204"/>
                                  <a:gd name="T57" fmla="*/ 30 h 245"/>
                                  <a:gd name="T58" fmla="*/ 176 w 204"/>
                                  <a:gd name="T59" fmla="*/ 27 h 245"/>
                                  <a:gd name="T60" fmla="*/ 172 w 204"/>
                                  <a:gd name="T61" fmla="*/ 25 h 245"/>
                                  <a:gd name="T62" fmla="*/ 169 w 204"/>
                                  <a:gd name="T63" fmla="*/ 24 h 245"/>
                                  <a:gd name="T64" fmla="*/ 162 w 204"/>
                                  <a:gd name="T65" fmla="*/ 22 h 245"/>
                                  <a:gd name="T66" fmla="*/ 156 w 204"/>
                                  <a:gd name="T67" fmla="*/ 22 h 245"/>
                                  <a:gd name="T68" fmla="*/ 132 w 204"/>
                                  <a:gd name="T69" fmla="*/ 22 h 245"/>
                                  <a:gd name="T70" fmla="*/ 132 w 204"/>
                                  <a:gd name="T71" fmla="*/ 210 h 245"/>
                                  <a:gd name="T72" fmla="*/ 132 w 204"/>
                                  <a:gd name="T73" fmla="*/ 215 h 245"/>
                                  <a:gd name="T74" fmla="*/ 134 w 204"/>
                                  <a:gd name="T75" fmla="*/ 219 h 245"/>
                                  <a:gd name="T76" fmla="*/ 136 w 204"/>
                                  <a:gd name="T77" fmla="*/ 222 h 245"/>
                                  <a:gd name="T78" fmla="*/ 139 w 204"/>
                                  <a:gd name="T79" fmla="*/ 225 h 245"/>
                                  <a:gd name="T80" fmla="*/ 142 w 204"/>
                                  <a:gd name="T81" fmla="*/ 227 h 245"/>
                                  <a:gd name="T82" fmla="*/ 149 w 204"/>
                                  <a:gd name="T83" fmla="*/ 229 h 245"/>
                                  <a:gd name="T84" fmla="*/ 156 w 204"/>
                                  <a:gd name="T85" fmla="*/ 229 h 245"/>
                                  <a:gd name="T86" fmla="*/ 164 w 204"/>
                                  <a:gd name="T87" fmla="*/ 229 h 245"/>
                                  <a:gd name="T88" fmla="*/ 164 w 204"/>
                                  <a:gd name="T89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204" h="245">
                                    <a:moveTo>
                                      <a:pt x="164" y="245"/>
                                    </a:moveTo>
                                    <a:lnTo>
                                      <a:pt x="42" y="245"/>
                                    </a:lnTo>
                                    <a:lnTo>
                                      <a:pt x="42" y="229"/>
                                    </a:lnTo>
                                    <a:lnTo>
                                      <a:pt x="49" y="229"/>
                                    </a:lnTo>
                                    <a:lnTo>
                                      <a:pt x="57" y="229"/>
                                    </a:lnTo>
                                    <a:lnTo>
                                      <a:pt x="62" y="227"/>
                                    </a:lnTo>
                                    <a:lnTo>
                                      <a:pt x="67" y="225"/>
                                    </a:lnTo>
                                    <a:lnTo>
                                      <a:pt x="69" y="222"/>
                                    </a:lnTo>
                                    <a:lnTo>
                                      <a:pt x="70" y="219"/>
                                    </a:lnTo>
                                    <a:lnTo>
                                      <a:pt x="72" y="215"/>
                                    </a:lnTo>
                                    <a:lnTo>
                                      <a:pt x="72" y="21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49" y="22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37" y="24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30" y="27"/>
                                    </a:lnTo>
                                    <a:lnTo>
                                      <a:pt x="27" y="30"/>
                                    </a:lnTo>
                                    <a:lnTo>
                                      <a:pt x="24" y="40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65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4" y="65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77" y="30"/>
                                    </a:lnTo>
                                    <a:lnTo>
                                      <a:pt x="176" y="27"/>
                                    </a:lnTo>
                                    <a:lnTo>
                                      <a:pt x="172" y="25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2" y="210"/>
                                    </a:lnTo>
                                    <a:lnTo>
                                      <a:pt x="132" y="215"/>
                                    </a:lnTo>
                                    <a:lnTo>
                                      <a:pt x="134" y="219"/>
                                    </a:lnTo>
                                    <a:lnTo>
                                      <a:pt x="136" y="222"/>
                                    </a:lnTo>
                                    <a:lnTo>
                                      <a:pt x="139" y="225"/>
                                    </a:lnTo>
                                    <a:lnTo>
                                      <a:pt x="142" y="227"/>
                                    </a:lnTo>
                                    <a:lnTo>
                                      <a:pt x="149" y="229"/>
                                    </a:lnTo>
                                    <a:lnTo>
                                      <a:pt x="156" y="229"/>
                                    </a:lnTo>
                                    <a:lnTo>
                                      <a:pt x="164" y="229"/>
                                    </a:lnTo>
                                    <a:lnTo>
                                      <a:pt x="164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137285" y="725170"/>
                                <a:ext cx="117475" cy="163830"/>
                              </a:xfrm>
                              <a:custGeom>
                                <a:avLst/>
                                <a:gdLst>
                                  <a:gd name="T0" fmla="*/ 180 w 185"/>
                                  <a:gd name="T1" fmla="*/ 201 h 258"/>
                                  <a:gd name="T2" fmla="*/ 158 w 185"/>
                                  <a:gd name="T3" fmla="*/ 235 h 258"/>
                                  <a:gd name="T4" fmla="*/ 115 w 185"/>
                                  <a:gd name="T5" fmla="*/ 255 h 258"/>
                                  <a:gd name="T6" fmla="*/ 60 w 185"/>
                                  <a:gd name="T7" fmla="*/ 255 h 258"/>
                                  <a:gd name="T8" fmla="*/ 15 w 185"/>
                                  <a:gd name="T9" fmla="*/ 243 h 258"/>
                                  <a:gd name="T10" fmla="*/ 0 w 185"/>
                                  <a:gd name="T11" fmla="*/ 176 h 258"/>
                                  <a:gd name="T12" fmla="*/ 23 w 185"/>
                                  <a:gd name="T13" fmla="*/ 183 h 258"/>
                                  <a:gd name="T14" fmla="*/ 23 w 185"/>
                                  <a:gd name="T15" fmla="*/ 196 h 258"/>
                                  <a:gd name="T16" fmla="*/ 28 w 185"/>
                                  <a:gd name="T17" fmla="*/ 210 h 258"/>
                                  <a:gd name="T18" fmla="*/ 40 w 185"/>
                                  <a:gd name="T19" fmla="*/ 223 h 258"/>
                                  <a:gd name="T20" fmla="*/ 66 w 185"/>
                                  <a:gd name="T21" fmla="*/ 235 h 258"/>
                                  <a:gd name="T22" fmla="*/ 106 w 185"/>
                                  <a:gd name="T23" fmla="*/ 235 h 258"/>
                                  <a:gd name="T24" fmla="*/ 135 w 185"/>
                                  <a:gd name="T25" fmla="*/ 220 h 258"/>
                                  <a:gd name="T26" fmla="*/ 143 w 185"/>
                                  <a:gd name="T27" fmla="*/ 196 h 258"/>
                                  <a:gd name="T28" fmla="*/ 133 w 185"/>
                                  <a:gd name="T29" fmla="*/ 173 h 258"/>
                                  <a:gd name="T30" fmla="*/ 101 w 185"/>
                                  <a:gd name="T31" fmla="*/ 158 h 258"/>
                                  <a:gd name="T32" fmla="*/ 46 w 185"/>
                                  <a:gd name="T33" fmla="*/ 143 h 258"/>
                                  <a:gd name="T34" fmla="*/ 10 w 185"/>
                                  <a:gd name="T35" fmla="*/ 118 h 258"/>
                                  <a:gd name="T36" fmla="*/ 0 w 185"/>
                                  <a:gd name="T37" fmla="*/ 76 h 258"/>
                                  <a:gd name="T38" fmla="*/ 10 w 185"/>
                                  <a:gd name="T39" fmla="*/ 38 h 258"/>
                                  <a:gd name="T40" fmla="*/ 41 w 185"/>
                                  <a:gd name="T41" fmla="*/ 10 h 258"/>
                                  <a:gd name="T42" fmla="*/ 95 w 185"/>
                                  <a:gd name="T43" fmla="*/ 0 h 258"/>
                                  <a:gd name="T44" fmla="*/ 140 w 185"/>
                                  <a:gd name="T45" fmla="*/ 5 h 258"/>
                                  <a:gd name="T46" fmla="*/ 170 w 185"/>
                                  <a:gd name="T47" fmla="*/ 15 h 258"/>
                                  <a:gd name="T48" fmla="*/ 148 w 185"/>
                                  <a:gd name="T49" fmla="*/ 71 h 258"/>
                                  <a:gd name="T50" fmla="*/ 147 w 185"/>
                                  <a:gd name="T51" fmla="*/ 51 h 258"/>
                                  <a:gd name="T52" fmla="*/ 145 w 185"/>
                                  <a:gd name="T53" fmla="*/ 41 h 258"/>
                                  <a:gd name="T54" fmla="*/ 138 w 185"/>
                                  <a:gd name="T55" fmla="*/ 35 h 258"/>
                                  <a:gd name="T56" fmla="*/ 103 w 185"/>
                                  <a:gd name="T57" fmla="*/ 20 h 258"/>
                                  <a:gd name="T58" fmla="*/ 73 w 185"/>
                                  <a:gd name="T59" fmla="*/ 21 h 258"/>
                                  <a:gd name="T60" fmla="*/ 50 w 185"/>
                                  <a:gd name="T61" fmla="*/ 33 h 258"/>
                                  <a:gd name="T62" fmla="*/ 40 w 185"/>
                                  <a:gd name="T63" fmla="*/ 55 h 258"/>
                                  <a:gd name="T64" fmla="*/ 46 w 185"/>
                                  <a:gd name="T65" fmla="*/ 75 h 258"/>
                                  <a:gd name="T66" fmla="*/ 71 w 185"/>
                                  <a:gd name="T67" fmla="*/ 88 h 258"/>
                                  <a:gd name="T68" fmla="*/ 122 w 185"/>
                                  <a:gd name="T69" fmla="*/ 100 h 258"/>
                                  <a:gd name="T70" fmla="*/ 155 w 185"/>
                                  <a:gd name="T71" fmla="*/ 111 h 258"/>
                                  <a:gd name="T72" fmla="*/ 178 w 185"/>
                                  <a:gd name="T73" fmla="*/ 138 h 258"/>
                                  <a:gd name="T74" fmla="*/ 185 w 185"/>
                                  <a:gd name="T75" fmla="*/ 183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85" h="258">
                                    <a:moveTo>
                                      <a:pt x="185" y="183"/>
                                    </a:moveTo>
                                    <a:lnTo>
                                      <a:pt x="180" y="201"/>
                                    </a:lnTo>
                                    <a:lnTo>
                                      <a:pt x="172" y="220"/>
                                    </a:lnTo>
                                    <a:lnTo>
                                      <a:pt x="158" y="235"/>
                                    </a:lnTo>
                                    <a:lnTo>
                                      <a:pt x="140" y="246"/>
                                    </a:lnTo>
                                    <a:lnTo>
                                      <a:pt x="115" y="255"/>
                                    </a:lnTo>
                                    <a:lnTo>
                                      <a:pt x="86" y="258"/>
                                    </a:lnTo>
                                    <a:lnTo>
                                      <a:pt x="60" y="255"/>
                                    </a:lnTo>
                                    <a:lnTo>
                                      <a:pt x="35" y="250"/>
                                    </a:lnTo>
                                    <a:lnTo>
                                      <a:pt x="15" y="243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1" y="176"/>
                                    </a:lnTo>
                                    <a:lnTo>
                                      <a:pt x="23" y="183"/>
                                    </a:lnTo>
                                    <a:lnTo>
                                      <a:pt x="23" y="190"/>
                                    </a:lnTo>
                                    <a:lnTo>
                                      <a:pt x="23" y="196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28" y="210"/>
                                    </a:lnTo>
                                    <a:lnTo>
                                      <a:pt x="31" y="215"/>
                                    </a:lnTo>
                                    <a:lnTo>
                                      <a:pt x="40" y="223"/>
                                    </a:lnTo>
                                    <a:lnTo>
                                      <a:pt x="51" y="230"/>
                                    </a:lnTo>
                                    <a:lnTo>
                                      <a:pt x="66" y="235"/>
                                    </a:lnTo>
                                    <a:lnTo>
                                      <a:pt x="86" y="236"/>
                                    </a:lnTo>
                                    <a:lnTo>
                                      <a:pt x="106" y="235"/>
                                    </a:lnTo>
                                    <a:lnTo>
                                      <a:pt x="123" y="228"/>
                                    </a:lnTo>
                                    <a:lnTo>
                                      <a:pt x="135" y="220"/>
                                    </a:lnTo>
                                    <a:lnTo>
                                      <a:pt x="140" y="208"/>
                                    </a:lnTo>
                                    <a:lnTo>
                                      <a:pt x="143" y="196"/>
                                    </a:lnTo>
                                    <a:lnTo>
                                      <a:pt x="140" y="183"/>
                                    </a:lnTo>
                                    <a:lnTo>
                                      <a:pt x="133" y="173"/>
                                    </a:lnTo>
                                    <a:lnTo>
                                      <a:pt x="122" y="165"/>
                                    </a:lnTo>
                                    <a:lnTo>
                                      <a:pt x="101" y="158"/>
                                    </a:lnTo>
                                    <a:lnTo>
                                      <a:pt x="73" y="151"/>
                                    </a:lnTo>
                                    <a:lnTo>
                                      <a:pt x="46" y="143"/>
                                    </a:lnTo>
                                    <a:lnTo>
                                      <a:pt x="25" y="133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" y="100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65" y="3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20" y="1"/>
                                    </a:lnTo>
                                    <a:lnTo>
                                      <a:pt x="140" y="5"/>
                                    </a:lnTo>
                                    <a:lnTo>
                                      <a:pt x="157" y="10"/>
                                    </a:lnTo>
                                    <a:lnTo>
                                      <a:pt x="170" y="15"/>
                                    </a:lnTo>
                                    <a:lnTo>
                                      <a:pt x="170" y="71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48" y="63"/>
                                    </a:lnTo>
                                    <a:lnTo>
                                      <a:pt x="147" y="51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5" y="41"/>
                                    </a:lnTo>
                                    <a:lnTo>
                                      <a:pt x="143" y="38"/>
                                    </a:lnTo>
                                    <a:lnTo>
                                      <a:pt x="138" y="3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61" y="26"/>
                                    </a:lnTo>
                                    <a:lnTo>
                                      <a:pt x="50" y="33"/>
                                    </a:lnTo>
                                    <a:lnTo>
                                      <a:pt x="43" y="41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1" y="66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95" y="93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42" y="105"/>
                                    </a:lnTo>
                                    <a:lnTo>
                                      <a:pt x="155" y="111"/>
                                    </a:lnTo>
                                    <a:lnTo>
                                      <a:pt x="167" y="121"/>
                                    </a:lnTo>
                                    <a:lnTo>
                                      <a:pt x="178" y="138"/>
                                    </a:lnTo>
                                    <a:lnTo>
                                      <a:pt x="185" y="160"/>
                                    </a:lnTo>
                                    <a:lnTo>
                                      <a:pt x="185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17170" y="671195"/>
                                <a:ext cx="153035" cy="216535"/>
                              </a:xfrm>
                              <a:custGeom>
                                <a:avLst/>
                                <a:gdLst>
                                  <a:gd name="T0" fmla="*/ 236 w 241"/>
                                  <a:gd name="T1" fmla="*/ 270 h 341"/>
                                  <a:gd name="T2" fmla="*/ 214 w 241"/>
                                  <a:gd name="T3" fmla="*/ 306 h 341"/>
                                  <a:gd name="T4" fmla="*/ 174 w 241"/>
                                  <a:gd name="T5" fmla="*/ 333 h 341"/>
                                  <a:gd name="T6" fmla="*/ 114 w 241"/>
                                  <a:gd name="T7" fmla="*/ 341 h 341"/>
                                  <a:gd name="T8" fmla="*/ 49 w 241"/>
                                  <a:gd name="T9" fmla="*/ 333 h 341"/>
                                  <a:gd name="T10" fmla="*/ 2 w 241"/>
                                  <a:gd name="T11" fmla="*/ 315 h 341"/>
                                  <a:gd name="T12" fmla="*/ 27 w 241"/>
                                  <a:gd name="T13" fmla="*/ 233 h 341"/>
                                  <a:gd name="T14" fmla="*/ 30 w 241"/>
                                  <a:gd name="T15" fmla="*/ 260 h 341"/>
                                  <a:gd name="T16" fmla="*/ 35 w 241"/>
                                  <a:gd name="T17" fmla="*/ 276 h 341"/>
                                  <a:gd name="T18" fmla="*/ 52 w 241"/>
                                  <a:gd name="T19" fmla="*/ 296 h 341"/>
                                  <a:gd name="T20" fmla="*/ 89 w 241"/>
                                  <a:gd name="T21" fmla="*/ 313 h 341"/>
                                  <a:gd name="T22" fmla="*/ 139 w 241"/>
                                  <a:gd name="T23" fmla="*/ 313 h 341"/>
                                  <a:gd name="T24" fmla="*/ 172 w 241"/>
                                  <a:gd name="T25" fmla="*/ 296 h 341"/>
                                  <a:gd name="T26" fmla="*/ 187 w 241"/>
                                  <a:gd name="T27" fmla="*/ 271 h 341"/>
                                  <a:gd name="T28" fmla="*/ 186 w 241"/>
                                  <a:gd name="T29" fmla="*/ 240 h 341"/>
                                  <a:gd name="T30" fmla="*/ 159 w 241"/>
                                  <a:gd name="T31" fmla="*/ 215 h 341"/>
                                  <a:gd name="T32" fmla="*/ 101 w 241"/>
                                  <a:gd name="T33" fmla="*/ 198 h 341"/>
                                  <a:gd name="T34" fmla="*/ 47 w 241"/>
                                  <a:gd name="T35" fmla="*/ 180 h 341"/>
                                  <a:gd name="T36" fmla="*/ 12 w 241"/>
                                  <a:gd name="T37" fmla="*/ 148 h 341"/>
                                  <a:gd name="T38" fmla="*/ 0 w 241"/>
                                  <a:gd name="T39" fmla="*/ 101 h 341"/>
                                  <a:gd name="T40" fmla="*/ 10 w 241"/>
                                  <a:gd name="T41" fmla="*/ 56 h 341"/>
                                  <a:gd name="T42" fmla="*/ 39 w 241"/>
                                  <a:gd name="T43" fmla="*/ 21 h 341"/>
                                  <a:gd name="T44" fmla="*/ 89 w 241"/>
                                  <a:gd name="T45" fmla="*/ 3 h 341"/>
                                  <a:gd name="T46" fmla="*/ 156 w 241"/>
                                  <a:gd name="T47" fmla="*/ 1 h 341"/>
                                  <a:gd name="T48" fmla="*/ 203 w 241"/>
                                  <a:gd name="T49" fmla="*/ 13 h 341"/>
                                  <a:gd name="T50" fmla="*/ 221 w 241"/>
                                  <a:gd name="T51" fmla="*/ 91 h 341"/>
                                  <a:gd name="T52" fmla="*/ 196 w 241"/>
                                  <a:gd name="T53" fmla="*/ 85 h 341"/>
                                  <a:gd name="T54" fmla="*/ 194 w 241"/>
                                  <a:gd name="T55" fmla="*/ 66 h 341"/>
                                  <a:gd name="T56" fmla="*/ 189 w 241"/>
                                  <a:gd name="T57" fmla="*/ 51 h 341"/>
                                  <a:gd name="T58" fmla="*/ 181 w 241"/>
                                  <a:gd name="T59" fmla="*/ 43 h 341"/>
                                  <a:gd name="T60" fmla="*/ 139 w 241"/>
                                  <a:gd name="T61" fmla="*/ 26 h 341"/>
                                  <a:gd name="T62" fmla="*/ 96 w 241"/>
                                  <a:gd name="T63" fmla="*/ 30 h 341"/>
                                  <a:gd name="T64" fmla="*/ 64 w 241"/>
                                  <a:gd name="T65" fmla="*/ 45 h 341"/>
                                  <a:gd name="T66" fmla="*/ 52 w 241"/>
                                  <a:gd name="T67" fmla="*/ 73 h 341"/>
                                  <a:gd name="T68" fmla="*/ 59 w 241"/>
                                  <a:gd name="T69" fmla="*/ 101 h 341"/>
                                  <a:gd name="T70" fmla="*/ 92 w 241"/>
                                  <a:gd name="T71" fmla="*/ 121 h 341"/>
                                  <a:gd name="T72" fmla="*/ 157 w 241"/>
                                  <a:gd name="T73" fmla="*/ 138 h 341"/>
                                  <a:gd name="T74" fmla="*/ 204 w 241"/>
                                  <a:gd name="T75" fmla="*/ 156 h 341"/>
                                  <a:gd name="T76" fmla="*/ 231 w 241"/>
                                  <a:gd name="T77" fmla="*/ 185 h 341"/>
                                  <a:gd name="T78" fmla="*/ 241 w 241"/>
                                  <a:gd name="T79" fmla="*/ 226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41" h="341">
                                    <a:moveTo>
                                      <a:pt x="241" y="250"/>
                                    </a:moveTo>
                                    <a:lnTo>
                                      <a:pt x="236" y="270"/>
                                    </a:lnTo>
                                    <a:lnTo>
                                      <a:pt x="228" y="290"/>
                                    </a:lnTo>
                                    <a:lnTo>
                                      <a:pt x="214" y="306"/>
                                    </a:lnTo>
                                    <a:lnTo>
                                      <a:pt x="198" y="321"/>
                                    </a:lnTo>
                                    <a:lnTo>
                                      <a:pt x="174" y="333"/>
                                    </a:lnTo>
                                    <a:lnTo>
                                      <a:pt x="147" y="340"/>
                                    </a:lnTo>
                                    <a:lnTo>
                                      <a:pt x="114" y="341"/>
                                    </a:lnTo>
                                    <a:lnTo>
                                      <a:pt x="81" y="340"/>
                                    </a:lnTo>
                                    <a:lnTo>
                                      <a:pt x="49" y="333"/>
                                    </a:lnTo>
                                    <a:lnTo>
                                      <a:pt x="20" y="325"/>
                                    </a:lnTo>
                                    <a:lnTo>
                                      <a:pt x="2" y="315"/>
                                    </a:lnTo>
                                    <a:lnTo>
                                      <a:pt x="2" y="233"/>
                                    </a:lnTo>
                                    <a:lnTo>
                                      <a:pt x="27" y="233"/>
                                    </a:lnTo>
                                    <a:lnTo>
                                      <a:pt x="29" y="246"/>
                                    </a:lnTo>
                                    <a:lnTo>
                                      <a:pt x="30" y="260"/>
                                    </a:lnTo>
                                    <a:lnTo>
                                      <a:pt x="32" y="268"/>
                                    </a:lnTo>
                                    <a:lnTo>
                                      <a:pt x="35" y="276"/>
                                    </a:lnTo>
                                    <a:lnTo>
                                      <a:pt x="39" y="283"/>
                                    </a:lnTo>
                                    <a:lnTo>
                                      <a:pt x="52" y="296"/>
                                    </a:lnTo>
                                    <a:lnTo>
                                      <a:pt x="69" y="306"/>
                                    </a:lnTo>
                                    <a:lnTo>
                                      <a:pt x="89" y="313"/>
                                    </a:lnTo>
                                    <a:lnTo>
                                      <a:pt x="114" y="316"/>
                                    </a:lnTo>
                                    <a:lnTo>
                                      <a:pt x="139" y="313"/>
                                    </a:lnTo>
                                    <a:lnTo>
                                      <a:pt x="157" y="306"/>
                                    </a:lnTo>
                                    <a:lnTo>
                                      <a:pt x="172" y="296"/>
                                    </a:lnTo>
                                    <a:lnTo>
                                      <a:pt x="181" y="285"/>
                                    </a:lnTo>
                                    <a:lnTo>
                                      <a:pt x="187" y="271"/>
                                    </a:lnTo>
                                    <a:lnTo>
                                      <a:pt x="187" y="256"/>
                                    </a:lnTo>
                                    <a:lnTo>
                                      <a:pt x="186" y="240"/>
                                    </a:lnTo>
                                    <a:lnTo>
                                      <a:pt x="176" y="226"/>
                                    </a:lnTo>
                                    <a:lnTo>
                                      <a:pt x="159" y="215"/>
                                    </a:lnTo>
                                    <a:lnTo>
                                      <a:pt x="134" y="206"/>
                                    </a:lnTo>
                                    <a:lnTo>
                                      <a:pt x="101" y="198"/>
                                    </a:lnTo>
                                    <a:lnTo>
                                      <a:pt x="72" y="190"/>
                                    </a:lnTo>
                                    <a:lnTo>
                                      <a:pt x="47" y="180"/>
                                    </a:lnTo>
                                    <a:lnTo>
                                      <a:pt x="27" y="166"/>
                                    </a:lnTo>
                                    <a:lnTo>
                                      <a:pt x="12" y="148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39" y="21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89" y="3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56" y="1"/>
                                    </a:lnTo>
                                    <a:lnTo>
                                      <a:pt x="182" y="6"/>
                                    </a:lnTo>
                                    <a:lnTo>
                                      <a:pt x="203" y="13"/>
                                    </a:lnTo>
                                    <a:lnTo>
                                      <a:pt x="221" y="20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91"/>
                                    </a:lnTo>
                                    <a:lnTo>
                                      <a:pt x="196" y="85"/>
                                    </a:lnTo>
                                    <a:lnTo>
                                      <a:pt x="196" y="75"/>
                                    </a:lnTo>
                                    <a:lnTo>
                                      <a:pt x="194" y="66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189" y="51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1" y="43"/>
                                    </a:lnTo>
                                    <a:lnTo>
                                      <a:pt x="159" y="31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79" y="35"/>
                                    </a:lnTo>
                                    <a:lnTo>
                                      <a:pt x="64" y="45"/>
                                    </a:lnTo>
                                    <a:lnTo>
                                      <a:pt x="56" y="58"/>
                                    </a:lnTo>
                                    <a:lnTo>
                                      <a:pt x="52" y="73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9" y="101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92" y="121"/>
                                    </a:lnTo>
                                    <a:lnTo>
                                      <a:pt x="124" y="130"/>
                                    </a:lnTo>
                                    <a:lnTo>
                                      <a:pt x="157" y="138"/>
                                    </a:lnTo>
                                    <a:lnTo>
                                      <a:pt x="184" y="146"/>
                                    </a:lnTo>
                                    <a:lnTo>
                                      <a:pt x="204" y="156"/>
                                    </a:lnTo>
                                    <a:lnTo>
                                      <a:pt x="218" y="166"/>
                                    </a:lnTo>
                                    <a:lnTo>
                                      <a:pt x="231" y="185"/>
                                    </a:lnTo>
                                    <a:lnTo>
                                      <a:pt x="239" y="205"/>
                                    </a:lnTo>
                                    <a:lnTo>
                                      <a:pt x="241" y="226"/>
                                    </a:lnTo>
                                    <a:lnTo>
                                      <a:pt x="241" y="2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77825" y="675005"/>
                                <a:ext cx="611505" cy="213995"/>
                              </a:xfrm>
                              <a:custGeom>
                                <a:avLst/>
                                <a:gdLst>
                                  <a:gd name="T0" fmla="*/ 260 w 963"/>
                                  <a:gd name="T1" fmla="*/ 105 h 337"/>
                                  <a:gd name="T2" fmla="*/ 264 w 963"/>
                                  <a:gd name="T3" fmla="*/ 299 h 337"/>
                                  <a:gd name="T4" fmla="*/ 259 w 963"/>
                                  <a:gd name="T5" fmla="*/ 312 h 337"/>
                                  <a:gd name="T6" fmla="*/ 237 w 963"/>
                                  <a:gd name="T7" fmla="*/ 314 h 337"/>
                                  <a:gd name="T8" fmla="*/ 307 w 963"/>
                                  <a:gd name="T9" fmla="*/ 314 h 337"/>
                                  <a:gd name="T10" fmla="*/ 290 w 963"/>
                                  <a:gd name="T11" fmla="*/ 309 h 337"/>
                                  <a:gd name="T12" fmla="*/ 287 w 963"/>
                                  <a:gd name="T13" fmla="*/ 145 h 337"/>
                                  <a:gd name="T14" fmla="*/ 449 w 963"/>
                                  <a:gd name="T15" fmla="*/ 114 h 337"/>
                                  <a:gd name="T16" fmla="*/ 457 w 963"/>
                                  <a:gd name="T17" fmla="*/ 104 h 337"/>
                                  <a:gd name="T18" fmla="*/ 486 w 963"/>
                                  <a:gd name="T19" fmla="*/ 75 h 337"/>
                                  <a:gd name="T20" fmla="*/ 497 w 963"/>
                                  <a:gd name="T21" fmla="*/ 32 h 337"/>
                                  <a:gd name="T22" fmla="*/ 561 w 963"/>
                                  <a:gd name="T23" fmla="*/ 285 h 337"/>
                                  <a:gd name="T24" fmla="*/ 529 w 963"/>
                                  <a:gd name="T25" fmla="*/ 314 h 337"/>
                                  <a:gd name="T26" fmla="*/ 668 w 963"/>
                                  <a:gd name="T27" fmla="*/ 314 h 337"/>
                                  <a:gd name="T28" fmla="*/ 629 w 963"/>
                                  <a:gd name="T29" fmla="*/ 299 h 337"/>
                                  <a:gd name="T30" fmla="*/ 681 w 963"/>
                                  <a:gd name="T31" fmla="*/ 27 h 337"/>
                                  <a:gd name="T32" fmla="*/ 701 w 963"/>
                                  <a:gd name="T33" fmla="*/ 64 h 337"/>
                                  <a:gd name="T34" fmla="*/ 733 w 963"/>
                                  <a:gd name="T35" fmla="*/ 102 h 337"/>
                                  <a:gd name="T36" fmla="*/ 745 w 963"/>
                                  <a:gd name="T37" fmla="*/ 109 h 337"/>
                                  <a:gd name="T38" fmla="*/ 745 w 963"/>
                                  <a:gd name="T39" fmla="*/ 304 h 337"/>
                                  <a:gd name="T40" fmla="*/ 728 w 963"/>
                                  <a:gd name="T41" fmla="*/ 314 h 337"/>
                                  <a:gd name="T42" fmla="*/ 831 w 963"/>
                                  <a:gd name="T43" fmla="*/ 314 h 337"/>
                                  <a:gd name="T44" fmla="*/ 808 w 963"/>
                                  <a:gd name="T45" fmla="*/ 307 h 337"/>
                                  <a:gd name="T46" fmla="*/ 811 w 963"/>
                                  <a:gd name="T47" fmla="*/ 105 h 337"/>
                                  <a:gd name="T48" fmla="*/ 860 w 963"/>
                                  <a:gd name="T49" fmla="*/ 110 h 337"/>
                                  <a:gd name="T50" fmla="*/ 875 w 963"/>
                                  <a:gd name="T51" fmla="*/ 164 h 337"/>
                                  <a:gd name="T52" fmla="*/ 835 w 963"/>
                                  <a:gd name="T53" fmla="*/ 197 h 337"/>
                                  <a:gd name="T54" fmla="*/ 831 w 963"/>
                                  <a:gd name="T55" fmla="*/ 227 h 337"/>
                                  <a:gd name="T56" fmla="*/ 865 w 963"/>
                                  <a:gd name="T57" fmla="*/ 295 h 337"/>
                                  <a:gd name="T58" fmla="*/ 918 w 963"/>
                                  <a:gd name="T59" fmla="*/ 330 h 337"/>
                                  <a:gd name="T60" fmla="*/ 955 w 963"/>
                                  <a:gd name="T61" fmla="*/ 314 h 337"/>
                                  <a:gd name="T62" fmla="*/ 938 w 963"/>
                                  <a:gd name="T63" fmla="*/ 302 h 337"/>
                                  <a:gd name="T64" fmla="*/ 932 w 963"/>
                                  <a:gd name="T65" fmla="*/ 172 h 337"/>
                                  <a:gd name="T66" fmla="*/ 915 w 963"/>
                                  <a:gd name="T67" fmla="*/ 102 h 337"/>
                                  <a:gd name="T68" fmla="*/ 853 w 963"/>
                                  <a:gd name="T69" fmla="*/ 87 h 337"/>
                                  <a:gd name="T70" fmla="*/ 462 w 963"/>
                                  <a:gd name="T71" fmla="*/ 0 h 337"/>
                                  <a:gd name="T72" fmla="*/ 404 w 963"/>
                                  <a:gd name="T73" fmla="*/ 102 h 337"/>
                                  <a:gd name="T74" fmla="*/ 422 w 963"/>
                                  <a:gd name="T75" fmla="*/ 107 h 337"/>
                                  <a:gd name="T76" fmla="*/ 424 w 963"/>
                                  <a:gd name="T77" fmla="*/ 269 h 337"/>
                                  <a:gd name="T78" fmla="*/ 168 w 963"/>
                                  <a:gd name="T79" fmla="*/ 102 h 337"/>
                                  <a:gd name="T80" fmla="*/ 187 w 963"/>
                                  <a:gd name="T81" fmla="*/ 107 h 337"/>
                                  <a:gd name="T82" fmla="*/ 187 w 963"/>
                                  <a:gd name="T83" fmla="*/ 259 h 337"/>
                                  <a:gd name="T84" fmla="*/ 167 w 963"/>
                                  <a:gd name="T85" fmla="*/ 307 h 337"/>
                                  <a:gd name="T86" fmla="*/ 100 w 963"/>
                                  <a:gd name="T87" fmla="*/ 304 h 337"/>
                                  <a:gd name="T88" fmla="*/ 85 w 963"/>
                                  <a:gd name="T89" fmla="*/ 250 h 337"/>
                                  <a:gd name="T90" fmla="*/ 91 w 963"/>
                                  <a:gd name="T91" fmla="*/ 105 h 337"/>
                                  <a:gd name="T92" fmla="*/ 110 w 963"/>
                                  <a:gd name="T93" fmla="*/ 85 h 337"/>
                                  <a:gd name="T94" fmla="*/ 15 w 963"/>
                                  <a:gd name="T95" fmla="*/ 104 h 337"/>
                                  <a:gd name="T96" fmla="*/ 25 w 963"/>
                                  <a:gd name="T97" fmla="*/ 117 h 337"/>
                                  <a:gd name="T98" fmla="*/ 46 w 963"/>
                                  <a:gd name="T99" fmla="*/ 314 h 337"/>
                                  <a:gd name="T100" fmla="*/ 112 w 963"/>
                                  <a:gd name="T101" fmla="*/ 335 h 337"/>
                                  <a:gd name="T102" fmla="*/ 188 w 963"/>
                                  <a:gd name="T103" fmla="*/ 315 h 337"/>
                                  <a:gd name="T104" fmla="*/ 210 w 963"/>
                                  <a:gd name="T105" fmla="*/ 245 h 337"/>
                                  <a:gd name="T106" fmla="*/ 212 w 963"/>
                                  <a:gd name="T107" fmla="*/ 104 h 337"/>
                                  <a:gd name="T108" fmla="*/ 230 w 963"/>
                                  <a:gd name="T109" fmla="*/ 102 h 3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963" h="337">
                                    <a:moveTo>
                                      <a:pt x="245" y="102"/>
                                    </a:moveTo>
                                    <a:lnTo>
                                      <a:pt x="252" y="102"/>
                                    </a:lnTo>
                                    <a:lnTo>
                                      <a:pt x="257" y="104"/>
                                    </a:lnTo>
                                    <a:lnTo>
                                      <a:pt x="260" y="105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4" y="112"/>
                                    </a:lnTo>
                                    <a:lnTo>
                                      <a:pt x="264" y="117"/>
                                    </a:lnTo>
                                    <a:lnTo>
                                      <a:pt x="264" y="299"/>
                                    </a:lnTo>
                                    <a:lnTo>
                                      <a:pt x="264" y="302"/>
                                    </a:lnTo>
                                    <a:lnTo>
                                      <a:pt x="264" y="307"/>
                                    </a:lnTo>
                                    <a:lnTo>
                                      <a:pt x="262" y="309"/>
                                    </a:lnTo>
                                    <a:lnTo>
                                      <a:pt x="259" y="312"/>
                                    </a:lnTo>
                                    <a:lnTo>
                                      <a:pt x="255" y="312"/>
                                    </a:lnTo>
                                    <a:lnTo>
                                      <a:pt x="250" y="314"/>
                                    </a:lnTo>
                                    <a:lnTo>
                                      <a:pt x="243" y="314"/>
                                    </a:lnTo>
                                    <a:lnTo>
                                      <a:pt x="237" y="314"/>
                                    </a:lnTo>
                                    <a:lnTo>
                                      <a:pt x="237" y="330"/>
                                    </a:lnTo>
                                    <a:lnTo>
                                      <a:pt x="314" y="330"/>
                                    </a:lnTo>
                                    <a:lnTo>
                                      <a:pt x="314" y="314"/>
                                    </a:lnTo>
                                    <a:lnTo>
                                      <a:pt x="307" y="314"/>
                                    </a:lnTo>
                                    <a:lnTo>
                                      <a:pt x="300" y="314"/>
                                    </a:lnTo>
                                    <a:lnTo>
                                      <a:pt x="295" y="312"/>
                                    </a:lnTo>
                                    <a:lnTo>
                                      <a:pt x="292" y="312"/>
                                    </a:lnTo>
                                    <a:lnTo>
                                      <a:pt x="290" y="309"/>
                                    </a:lnTo>
                                    <a:lnTo>
                                      <a:pt x="289" y="307"/>
                                    </a:lnTo>
                                    <a:lnTo>
                                      <a:pt x="287" y="302"/>
                                    </a:lnTo>
                                    <a:lnTo>
                                      <a:pt x="287" y="299"/>
                                    </a:lnTo>
                                    <a:lnTo>
                                      <a:pt x="287" y="145"/>
                                    </a:lnTo>
                                    <a:lnTo>
                                      <a:pt x="390" y="330"/>
                                    </a:lnTo>
                                    <a:lnTo>
                                      <a:pt x="449" y="330"/>
                                    </a:lnTo>
                                    <a:lnTo>
                                      <a:pt x="449" y="119"/>
                                    </a:lnTo>
                                    <a:lnTo>
                                      <a:pt x="449" y="114"/>
                                    </a:lnTo>
                                    <a:lnTo>
                                      <a:pt x="449" y="110"/>
                                    </a:lnTo>
                                    <a:lnTo>
                                      <a:pt x="451" y="107"/>
                                    </a:lnTo>
                                    <a:lnTo>
                                      <a:pt x="452" y="105"/>
                                    </a:lnTo>
                                    <a:lnTo>
                                      <a:pt x="457" y="104"/>
                                    </a:lnTo>
                                    <a:lnTo>
                                      <a:pt x="462" y="102"/>
                                    </a:lnTo>
                                    <a:lnTo>
                                      <a:pt x="469" y="102"/>
                                    </a:lnTo>
                                    <a:lnTo>
                                      <a:pt x="486" y="102"/>
                                    </a:lnTo>
                                    <a:lnTo>
                                      <a:pt x="486" y="75"/>
                                    </a:lnTo>
                                    <a:lnTo>
                                      <a:pt x="486" y="64"/>
                                    </a:lnTo>
                                    <a:lnTo>
                                      <a:pt x="487" y="52"/>
                                    </a:lnTo>
                                    <a:lnTo>
                                      <a:pt x="491" y="40"/>
                                    </a:lnTo>
                                    <a:lnTo>
                                      <a:pt x="497" y="32"/>
                                    </a:lnTo>
                                    <a:lnTo>
                                      <a:pt x="507" y="27"/>
                                    </a:lnTo>
                                    <a:lnTo>
                                      <a:pt x="522" y="25"/>
                                    </a:lnTo>
                                    <a:lnTo>
                                      <a:pt x="561" y="25"/>
                                    </a:lnTo>
                                    <a:lnTo>
                                      <a:pt x="561" y="285"/>
                                    </a:lnTo>
                                    <a:lnTo>
                                      <a:pt x="559" y="299"/>
                                    </a:lnTo>
                                    <a:lnTo>
                                      <a:pt x="554" y="309"/>
                                    </a:lnTo>
                                    <a:lnTo>
                                      <a:pt x="546" y="312"/>
                                    </a:lnTo>
                                    <a:lnTo>
                                      <a:pt x="529" y="314"/>
                                    </a:lnTo>
                                    <a:lnTo>
                                      <a:pt x="521" y="314"/>
                                    </a:lnTo>
                                    <a:lnTo>
                                      <a:pt x="521" y="330"/>
                                    </a:lnTo>
                                    <a:lnTo>
                                      <a:pt x="668" y="330"/>
                                    </a:lnTo>
                                    <a:lnTo>
                                      <a:pt x="668" y="314"/>
                                    </a:lnTo>
                                    <a:lnTo>
                                      <a:pt x="659" y="314"/>
                                    </a:lnTo>
                                    <a:lnTo>
                                      <a:pt x="644" y="312"/>
                                    </a:lnTo>
                                    <a:lnTo>
                                      <a:pt x="634" y="309"/>
                                    </a:lnTo>
                                    <a:lnTo>
                                      <a:pt x="629" y="299"/>
                                    </a:lnTo>
                                    <a:lnTo>
                                      <a:pt x="628" y="285"/>
                                    </a:lnTo>
                                    <a:lnTo>
                                      <a:pt x="628" y="25"/>
                                    </a:lnTo>
                                    <a:lnTo>
                                      <a:pt x="666" y="25"/>
                                    </a:lnTo>
                                    <a:lnTo>
                                      <a:pt x="681" y="27"/>
                                    </a:lnTo>
                                    <a:lnTo>
                                      <a:pt x="691" y="32"/>
                                    </a:lnTo>
                                    <a:lnTo>
                                      <a:pt x="696" y="40"/>
                                    </a:lnTo>
                                    <a:lnTo>
                                      <a:pt x="699" y="52"/>
                                    </a:lnTo>
                                    <a:lnTo>
                                      <a:pt x="701" y="64"/>
                                    </a:lnTo>
                                    <a:lnTo>
                                      <a:pt x="701" y="75"/>
                                    </a:lnTo>
                                    <a:lnTo>
                                      <a:pt x="701" y="102"/>
                                    </a:lnTo>
                                    <a:lnTo>
                                      <a:pt x="726" y="102"/>
                                    </a:lnTo>
                                    <a:lnTo>
                                      <a:pt x="733" y="102"/>
                                    </a:lnTo>
                                    <a:lnTo>
                                      <a:pt x="738" y="104"/>
                                    </a:lnTo>
                                    <a:lnTo>
                                      <a:pt x="741" y="104"/>
                                    </a:lnTo>
                                    <a:lnTo>
                                      <a:pt x="743" y="107"/>
                                    </a:lnTo>
                                    <a:lnTo>
                                      <a:pt x="745" y="109"/>
                                    </a:lnTo>
                                    <a:lnTo>
                                      <a:pt x="745" y="114"/>
                                    </a:lnTo>
                                    <a:lnTo>
                                      <a:pt x="745" y="117"/>
                                    </a:lnTo>
                                    <a:lnTo>
                                      <a:pt x="745" y="299"/>
                                    </a:lnTo>
                                    <a:lnTo>
                                      <a:pt x="745" y="304"/>
                                    </a:lnTo>
                                    <a:lnTo>
                                      <a:pt x="743" y="307"/>
                                    </a:lnTo>
                                    <a:lnTo>
                                      <a:pt x="740" y="310"/>
                                    </a:lnTo>
                                    <a:lnTo>
                                      <a:pt x="735" y="312"/>
                                    </a:lnTo>
                                    <a:lnTo>
                                      <a:pt x="728" y="314"/>
                                    </a:lnTo>
                                    <a:lnTo>
                                      <a:pt x="720" y="314"/>
                                    </a:lnTo>
                                    <a:lnTo>
                                      <a:pt x="720" y="330"/>
                                    </a:lnTo>
                                    <a:lnTo>
                                      <a:pt x="831" y="330"/>
                                    </a:lnTo>
                                    <a:lnTo>
                                      <a:pt x="831" y="314"/>
                                    </a:lnTo>
                                    <a:lnTo>
                                      <a:pt x="823" y="314"/>
                                    </a:lnTo>
                                    <a:lnTo>
                                      <a:pt x="816" y="312"/>
                                    </a:lnTo>
                                    <a:lnTo>
                                      <a:pt x="811" y="310"/>
                                    </a:lnTo>
                                    <a:lnTo>
                                      <a:pt x="808" y="307"/>
                                    </a:lnTo>
                                    <a:lnTo>
                                      <a:pt x="806" y="304"/>
                                    </a:lnTo>
                                    <a:lnTo>
                                      <a:pt x="806" y="299"/>
                                    </a:lnTo>
                                    <a:lnTo>
                                      <a:pt x="806" y="105"/>
                                    </a:lnTo>
                                    <a:lnTo>
                                      <a:pt x="811" y="105"/>
                                    </a:lnTo>
                                    <a:lnTo>
                                      <a:pt x="823" y="105"/>
                                    </a:lnTo>
                                    <a:lnTo>
                                      <a:pt x="835" y="105"/>
                                    </a:lnTo>
                                    <a:lnTo>
                                      <a:pt x="848" y="105"/>
                                    </a:lnTo>
                                    <a:lnTo>
                                      <a:pt x="860" y="110"/>
                                    </a:lnTo>
                                    <a:lnTo>
                                      <a:pt x="868" y="119"/>
                                    </a:lnTo>
                                    <a:lnTo>
                                      <a:pt x="875" y="130"/>
                                    </a:lnTo>
                                    <a:lnTo>
                                      <a:pt x="877" y="149"/>
                                    </a:lnTo>
                                    <a:lnTo>
                                      <a:pt x="875" y="164"/>
                                    </a:lnTo>
                                    <a:lnTo>
                                      <a:pt x="872" y="175"/>
                                    </a:lnTo>
                                    <a:lnTo>
                                      <a:pt x="863" y="187"/>
                                    </a:lnTo>
                                    <a:lnTo>
                                      <a:pt x="851" y="195"/>
                                    </a:lnTo>
                                    <a:lnTo>
                                      <a:pt x="835" y="197"/>
                                    </a:lnTo>
                                    <a:lnTo>
                                      <a:pt x="816" y="197"/>
                                    </a:lnTo>
                                    <a:lnTo>
                                      <a:pt x="818" y="202"/>
                                    </a:lnTo>
                                    <a:lnTo>
                                      <a:pt x="825" y="212"/>
                                    </a:lnTo>
                                    <a:lnTo>
                                      <a:pt x="831" y="227"/>
                                    </a:lnTo>
                                    <a:lnTo>
                                      <a:pt x="840" y="245"/>
                                    </a:lnTo>
                                    <a:lnTo>
                                      <a:pt x="850" y="264"/>
                                    </a:lnTo>
                                    <a:lnTo>
                                      <a:pt x="858" y="280"/>
                                    </a:lnTo>
                                    <a:lnTo>
                                      <a:pt x="865" y="295"/>
                                    </a:lnTo>
                                    <a:lnTo>
                                      <a:pt x="870" y="304"/>
                                    </a:lnTo>
                                    <a:lnTo>
                                      <a:pt x="882" y="320"/>
                                    </a:lnTo>
                                    <a:lnTo>
                                      <a:pt x="897" y="327"/>
                                    </a:lnTo>
                                    <a:lnTo>
                                      <a:pt x="918" y="330"/>
                                    </a:lnTo>
                                    <a:lnTo>
                                      <a:pt x="963" y="330"/>
                                    </a:lnTo>
                                    <a:lnTo>
                                      <a:pt x="963" y="314"/>
                                    </a:lnTo>
                                    <a:lnTo>
                                      <a:pt x="960" y="314"/>
                                    </a:lnTo>
                                    <a:lnTo>
                                      <a:pt x="955" y="314"/>
                                    </a:lnTo>
                                    <a:lnTo>
                                      <a:pt x="952" y="312"/>
                                    </a:lnTo>
                                    <a:lnTo>
                                      <a:pt x="947" y="310"/>
                                    </a:lnTo>
                                    <a:lnTo>
                                      <a:pt x="942" y="307"/>
                                    </a:lnTo>
                                    <a:lnTo>
                                      <a:pt x="938" y="302"/>
                                    </a:lnTo>
                                    <a:lnTo>
                                      <a:pt x="885" y="210"/>
                                    </a:lnTo>
                                    <a:lnTo>
                                      <a:pt x="905" y="202"/>
                                    </a:lnTo>
                                    <a:lnTo>
                                      <a:pt x="922" y="189"/>
                                    </a:lnTo>
                                    <a:lnTo>
                                      <a:pt x="932" y="172"/>
                                    </a:lnTo>
                                    <a:lnTo>
                                      <a:pt x="937" y="149"/>
                                    </a:lnTo>
                                    <a:lnTo>
                                      <a:pt x="933" y="129"/>
                                    </a:lnTo>
                                    <a:lnTo>
                                      <a:pt x="927" y="114"/>
                                    </a:lnTo>
                                    <a:lnTo>
                                      <a:pt x="915" y="102"/>
                                    </a:lnTo>
                                    <a:lnTo>
                                      <a:pt x="902" y="95"/>
                                    </a:lnTo>
                                    <a:lnTo>
                                      <a:pt x="885" y="90"/>
                                    </a:lnTo>
                                    <a:lnTo>
                                      <a:pt x="870" y="87"/>
                                    </a:lnTo>
                                    <a:lnTo>
                                      <a:pt x="853" y="87"/>
                                    </a:lnTo>
                                    <a:lnTo>
                                      <a:pt x="836" y="85"/>
                                    </a:lnTo>
                                    <a:lnTo>
                                      <a:pt x="726" y="85"/>
                                    </a:lnTo>
                                    <a:lnTo>
                                      <a:pt x="726" y="0"/>
                                    </a:lnTo>
                                    <a:lnTo>
                                      <a:pt x="462" y="0"/>
                                    </a:lnTo>
                                    <a:lnTo>
                                      <a:pt x="462" y="85"/>
                                    </a:lnTo>
                                    <a:lnTo>
                                      <a:pt x="399" y="85"/>
                                    </a:lnTo>
                                    <a:lnTo>
                                      <a:pt x="399" y="102"/>
                                    </a:lnTo>
                                    <a:lnTo>
                                      <a:pt x="404" y="102"/>
                                    </a:lnTo>
                                    <a:lnTo>
                                      <a:pt x="411" y="102"/>
                                    </a:lnTo>
                                    <a:lnTo>
                                      <a:pt x="416" y="104"/>
                                    </a:lnTo>
                                    <a:lnTo>
                                      <a:pt x="421" y="105"/>
                                    </a:lnTo>
                                    <a:lnTo>
                                      <a:pt x="422" y="107"/>
                                    </a:lnTo>
                                    <a:lnTo>
                                      <a:pt x="424" y="110"/>
                                    </a:lnTo>
                                    <a:lnTo>
                                      <a:pt x="424" y="114"/>
                                    </a:lnTo>
                                    <a:lnTo>
                                      <a:pt x="424" y="119"/>
                                    </a:lnTo>
                                    <a:lnTo>
                                      <a:pt x="424" y="269"/>
                                    </a:lnTo>
                                    <a:lnTo>
                                      <a:pt x="322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62" y="102"/>
                                    </a:lnTo>
                                    <a:lnTo>
                                      <a:pt x="168" y="102"/>
                                    </a:lnTo>
                                    <a:lnTo>
                                      <a:pt x="175" y="102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5" y="105"/>
                                    </a:lnTo>
                                    <a:lnTo>
                                      <a:pt x="187" y="107"/>
                                    </a:lnTo>
                                    <a:lnTo>
                                      <a:pt x="188" y="112"/>
                                    </a:lnTo>
                                    <a:lnTo>
                                      <a:pt x="188" y="117"/>
                                    </a:lnTo>
                                    <a:lnTo>
                                      <a:pt x="188" y="245"/>
                                    </a:lnTo>
                                    <a:lnTo>
                                      <a:pt x="187" y="259"/>
                                    </a:lnTo>
                                    <a:lnTo>
                                      <a:pt x="187" y="272"/>
                                    </a:lnTo>
                                    <a:lnTo>
                                      <a:pt x="182" y="285"/>
                                    </a:lnTo>
                                    <a:lnTo>
                                      <a:pt x="177" y="297"/>
                                    </a:lnTo>
                                    <a:lnTo>
                                      <a:pt x="167" y="307"/>
                                    </a:lnTo>
                                    <a:lnTo>
                                      <a:pt x="152" y="314"/>
                                    </a:lnTo>
                                    <a:lnTo>
                                      <a:pt x="133" y="315"/>
                                    </a:lnTo>
                                    <a:lnTo>
                                      <a:pt x="113" y="312"/>
                                    </a:lnTo>
                                    <a:lnTo>
                                      <a:pt x="100" y="304"/>
                                    </a:lnTo>
                                    <a:lnTo>
                                      <a:pt x="91" y="294"/>
                                    </a:lnTo>
                                    <a:lnTo>
                                      <a:pt x="88" y="280"/>
                                    </a:lnTo>
                                    <a:lnTo>
                                      <a:pt x="85" y="265"/>
                                    </a:lnTo>
                                    <a:lnTo>
                                      <a:pt x="85" y="250"/>
                                    </a:lnTo>
                                    <a:lnTo>
                                      <a:pt x="85" y="117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07"/>
                                    </a:lnTo>
                                    <a:lnTo>
                                      <a:pt x="91" y="105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3" y="102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10" y="85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5" y="104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3" y="107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7"/>
                                    </a:lnTo>
                                    <a:lnTo>
                                      <a:pt x="25" y="242"/>
                                    </a:lnTo>
                                    <a:lnTo>
                                      <a:pt x="28" y="272"/>
                                    </a:lnTo>
                                    <a:lnTo>
                                      <a:pt x="35" y="295"/>
                                    </a:lnTo>
                                    <a:lnTo>
                                      <a:pt x="46" y="314"/>
                                    </a:lnTo>
                                    <a:lnTo>
                                      <a:pt x="61" y="325"/>
                                    </a:lnTo>
                                    <a:lnTo>
                                      <a:pt x="78" y="332"/>
                                    </a:lnTo>
                                    <a:lnTo>
                                      <a:pt x="95" y="335"/>
                                    </a:lnTo>
                                    <a:lnTo>
                                      <a:pt x="112" y="335"/>
                                    </a:lnTo>
                                    <a:lnTo>
                                      <a:pt x="123" y="337"/>
                                    </a:lnTo>
                                    <a:lnTo>
                                      <a:pt x="152" y="334"/>
                                    </a:lnTo>
                                    <a:lnTo>
                                      <a:pt x="172" y="327"/>
                                    </a:lnTo>
                                    <a:lnTo>
                                      <a:pt x="188" y="315"/>
                                    </a:lnTo>
                                    <a:lnTo>
                                      <a:pt x="198" y="300"/>
                                    </a:lnTo>
                                    <a:lnTo>
                                      <a:pt x="205" y="284"/>
                                    </a:lnTo>
                                    <a:lnTo>
                                      <a:pt x="208" y="265"/>
                                    </a:lnTo>
                                    <a:lnTo>
                                      <a:pt x="210" y="245"/>
                                    </a:lnTo>
                                    <a:lnTo>
                                      <a:pt x="212" y="227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2" y="104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30" y="102"/>
                                    </a:lnTo>
                                    <a:lnTo>
                                      <a:pt x="245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Canvas 6" o:spid="_x0000_s1026" editas="canvas" style="width:129.95pt;height:87pt;mso-position-horizontal-relative:char;mso-position-vertical-relative:line" coordsize="16503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6503;height:11049;visibility:visible;mso-wrap-style:square">
                      <v:fill o:detectmouseclick="t"/>
                      <v:path o:connecttype="none"/>
                    </v:shape>
                    <v:rect id="Rectangle 8" o:spid="_x0000_s1028" style="position:absolute;width:1650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<v:shape id="Freeform 9" o:spid="_x0000_s1029" style="position:absolute;left:3562;top:4667;width:267;height:1429;visibility:visible;mso-wrap-style:square;v-text-anchor:top" coordsize="4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rVsIA&#10;AADaAAAADwAAAGRycy9kb3ducmV2LnhtbESPzWrDMBCE74W+g9hCLqWR40MpbpRQTP4O7aFJel+8&#10;W9vUWhlJTpy3jwKBHoeZ+YaZL0fbqRP70DoxMJtmoFgqR63UBo6H9csbqBBRCDsnbODCAZaLx4c5&#10;FuTO8s2nfaxVgkgo0EATY19oHaqGLYap61mS9+u8xZikrzV5PCe47XSeZa/aYitpocGey4arv/1g&#10;DeCwainQln7ycpMNn/7reV2SMZOn8eMdVOQx/ofv7R0ZyOF2Jd0Av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tWwgAAANoAAAAPAAAAAAAAAAAAAAAAAJgCAABkcnMvZG93&#10;bnJldi54bWxQSwUGAAAAAAQABAD1AAAAhwMAAAAA&#10;" path="m10,8l4,23,2,38,,55,2,68,30,208r2,7l34,222r3,1l40,225r2,-5l42,210,40,193,20,8r,-5l19,,17,,14,,12,3,10,8xe" fillcolor="black" strokeweight="0">
                      <v:path arrowok="t" o:connecttype="custom" o:connectlocs="6350,5080;2540,14605;1270,24130;0,34925;1270,43180;19050,132080;20320,136525;21590,140970;23495,141605;25400,142875;26670,139700;26670,133350;25400,122555;12700,5080;12700,1905;12065,0;10795,0;8890,0;7620,1905;6350,5080" o:connectangles="0,0,0,0,0,0,0,0,0,0,0,0,0,0,0,0,0,0,0,0"/>
                    </v:shape>
                    <v:shape id="Freeform 10" o:spid="_x0000_s1030" style="position:absolute;left:3860;top:4857;width:127;height:965;visibility:visible;mso-wrap-style:square;v-text-anchor:top" coordsize="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COsUA&#10;AADaAAAADwAAAGRycy9kb3ducmV2LnhtbESPT2vCQBTE74LfYXlCb7qxxarRVYql0IOFGv/h7ZF9&#10;JsHs27C7jem37xYKPQ4z8xtmue5MLVpyvrKsYDxKQBDnVldcKDjs34YzED4ga6wtk4Jv8rBe9XtL&#10;TLW9847aLBQiQtinqKAMoUml9HlJBv3INsTRu1pnMETpCqkd3iPc1PIxSZ6lwYrjQokNbUrKb9mX&#10;UfA6dXN929jstG0n4/PueEk+Pi9KPQy6lwWIQF34D/+137WCJ/i9Em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QI6xQAAANoAAAAPAAAAAAAAAAAAAAAAAJgCAABkcnMv&#10;ZG93bnJldi54bWxQSwUGAAAAAAQABAD1AAAAigMAAAAA&#10;" path="m20,125r,12l20,147r-3,5l15,152r-2,-2l12,147r-2,-5l10,133,,50,,35,2,18,5,5,8,2,10,r2,2l13,5r2,5l20,125xe" fillcolor="black" strokeweight="0">
                      <v:path arrowok="t" o:connecttype="custom" o:connectlocs="12700,79375;12700,86995;12700,93345;10795,96520;9525,96520;8255,95250;7620,93345;6350,90170;6350,84455;0,31750;0,22225;1270,11430;3175,3175;5080,1270;6350,0;7620,1270;8255,3175;9525,6350;12700,79375" o:connectangles="0,0,0,0,0,0,0,0,0,0,0,0,0,0,0,0,0,0,0"/>
                    </v:shape>
                    <v:shape id="Freeform 11" o:spid="_x0000_s1031" style="position:absolute;left:4064;top:3841;width:158;height:1727;visibility:visible;mso-wrap-style:square;v-text-anchor:top" coordsize="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EfcQA&#10;AADaAAAADwAAAGRycy9kb3ducmV2LnhtbESPT2sCMRTE74LfITyhF9FsixZZjSJCqZce/NODt8fm&#10;may7eVk2cd1++0Yo9DjMzG+Y1aZ3teioDaVnBa/TDARx4XXJRsH59DFZgAgRWWPtmRT8UIDNejhY&#10;Ya79gw/UHaMRCcIhRwU2xiaXMhSWHIapb4iTd/Wtw5hka6Ru8ZHgrpZvWfYuHZacFiw2tLNUVMe7&#10;U7Cdm+/KHKq7/dzvxv2tm38VeFHqZdRvlyAi9fE//NfeawUzeF5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0xH3EAAAA2gAAAA8AAAAAAAAAAAAAAAAAmAIAAGRycy9k&#10;b3ducmV2LnhtbFBLBQYAAAAABAAEAPUAAACJAwAAAAA=&#10;" path="m25,8l15,248r-2,5l13,258r,5l11,268r,4l10,272,8,270,6,267,5,262,3,253,,57,,45,3,33,8,22,15,8,18,3,20,2,21,r2,2l25,3r,5xe" fillcolor="black" strokeweight="0">
                      <v:path arrowok="t" o:connecttype="custom" o:connectlocs="15875,5080;9525,157480;8255,160655;8255,163830;8255,167005;6985,170180;6985,172720;6350,172720;5080,171450;3810,169545;3175,166370;1905,160655;0,36195;0,28575;1905,20955;5080,13970;9525,5080;11430,1905;12700,1270;13335,0;14605,1270;15875,1905;15875,5080" o:connectangles="0,0,0,0,0,0,0,0,0,0,0,0,0,0,0,0,0,0,0,0,0,0,0"/>
                    </v:shape>
                    <v:shape id="Freeform 12" o:spid="_x0000_s1032" style="position:absolute;left:4273;top:4140;width:184;height:1384;visibility:visible;mso-wrap-style:square;v-text-anchor:top" coordsize="2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yf8IA&#10;AADaAAAADwAAAGRycy9kb3ducmV2LnhtbESP0WrCQBRE3wv+w3IF3+pGQSmpayhCIEoEm/QDLtlr&#10;Epq9G7Krif36bqHg4zAzZ5hdMplO3GlwrWUFq2UEgriyuuVawVeZvr6BcB5ZY2eZFDzIQbKfveww&#10;1nbkT7oXvhYBwi5GBY33fSylqxoy6Ja2Jw7e1Q4GfZBDLfWAY4CbTq6jaCsNthwWGuzp0FD1XdyM&#10;guJy4ivlx+35UZkyK3/Sc86pUov59PEOwtPkn+H/dqY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DJ/wgAAANoAAAAPAAAAAAAAAAAAAAAAAJgCAABkcnMvZG93&#10;bnJldi54bWxQSwUGAAAAAAQABAD1AAAAhwMAAAAA&#10;" path="m27,10l12,193r-2,7l10,205r-2,6l7,215r-2,3l3,218r-1,l,213r,-7l,198,7,41,10,30,15,16,20,5,24,1,25,r2,1l29,5r-2,5xe" fillcolor="black" strokeweight="0">
                      <v:path arrowok="t" o:connecttype="custom" o:connectlocs="17145,6350;7620,122555;6350,127000;6350,130175;5080,133985;4445,136525;3175,138430;1905,138430;1270,138430;0,135255;0,130810;0,125730;4445,26035;6350,19050;9525,10160;12700,3175;15240,635;15875,0;17145,635;18415,3175;17145,6350" o:connectangles="0,0,0,0,0,0,0,0,0,0,0,0,0,0,0,0,0,0,0,0,0"/>
                    </v:shape>
                    <v:shape id="Freeform 13" o:spid="_x0000_s1033" style="position:absolute;left:4464;top:3282;width:349;height:2001;visibility:visible;mso-wrap-style:square;v-text-anchor:top" coordsize="5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GvsUA&#10;AADaAAAADwAAAGRycy9kb3ducmV2LnhtbESPT2vCQBTE74V+h+UVvNWNHmyJ2YRGUAsFwT8UvD2z&#10;zyQ0+zZmV5N+e7cg9DjMzG+YJBtMI27Uudqygsk4AkFcWF1zqeCwX76+g3AeWWNjmRT8koMsfX5K&#10;MNa25y3ddr4UAcIuRgWV920spSsqMujGtiUO3tl2Bn2QXSl1h32Am0ZOo2gmDdYcFipsaVFR8bO7&#10;GgWXxf502Pb5Co9vm691X09dPvlWavQyfMxBeBr8f/jR/tQKZvB3Jd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wa+xQAAANoAAAAPAAAAAAAAAAAAAAAAAJgCAABkcnMv&#10;ZG93bnJldi54bWxQSwUGAAAAAAQABAD1AAAAigMAAAAA&#10;" path="m4,315l2,313r,-2l,306r,-3l,298r2,-5l27,40,30,30,35,18,42,8,45,5,47,1,50,r4,l55,3r,3l12,293r-2,7l9,306r-2,5l5,313r-1,2xe" fillcolor="black" strokeweight="0">
                      <v:path arrowok="t" o:connecttype="custom" o:connectlocs="2540,200025;1270,198755;1270,197485;0,194310;0,192405;0,189230;1270,186055;17145,25400;19050,19050;22225,11430;26670,5080;28575,3175;29845,635;31750,0;34290,0;34290,0;34925,1905;34925,3810;7620,186055;6350,190500;5715,194310;4445,197485;3175,198755;2540,200025" o:connectangles="0,0,0,0,0,0,0,0,0,0,0,0,0,0,0,0,0,0,0,0,0,0,0,0"/>
                    </v:shape>
                    <v:shape id="Freeform 14" o:spid="_x0000_s1034" style="position:absolute;left:4616;top:3568;width:444;height:1829;visibility:visible;mso-wrap-style:square;v-text-anchor:top" coordsize="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Ud8QA&#10;AADaAAAADwAAAGRycy9kb3ducmV2LnhtbESPS2/CMBCE75X6H6ytxK04VLwUMAg1AnHpoTwO3Fbx&#10;EqfE6yh2Q+DX15WQOI5m5hvNfNnZSrTU+NKxgkE/AUGcO11yoeCwX79PQfiArLFyTApu5GG5eH2Z&#10;Y6rdlb+p3YVCRAj7FBWYEOpUSp8bsuj7riaO3tk1FkOUTSF1g9cIt5X8SJKxtFhyXDBY06eh/LL7&#10;tQqybDVqj6evS51VPBn+3M1mkBulem/dagYiUBee4Ud7qxVM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iVHfEAAAA2gAAAA8AAAAAAAAAAAAAAAAAmAIAAGRycy9k&#10;b3ducmV2LnhtbFBLBQYAAAAABAAEAPUAAACJAwAAAAA=&#10;" path="m56,3l60,1,63,r3,l68,3r2,2l70,10,13,265r-2,5l11,275r-1,5l6,285r-1,1l3,288,1,286r,-3l,280r1,-5l1,268r2,-5l43,31,48,16,56,3xe" fillcolor="black" strokeweight="0">
                      <v:path arrowok="t" o:connecttype="custom" o:connectlocs="35560,1905;38100,635;40005,0;41910,0;43180,1905;44450,3175;44450,6350;8255,168275;6985,171450;6985,174625;6350,177800;3810,180975;3175,181610;1905,182880;635,181610;635,179705;0,177800;635,174625;635,170180;1905,167005;27305,19685;30480,10160;35560,1905" o:connectangles="0,0,0,0,0,0,0,0,0,0,0,0,0,0,0,0,0,0,0,0,0,0,0"/>
                    </v:shape>
                    <v:shape id="Freeform 15" o:spid="_x0000_s1035" style="position:absolute;left:4908;top:2952;width:1105;height:2401;visibility:visible;mso-wrap-style:square;v-text-anchor:top" coordsize="17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bNcEA&#10;AADaAAAADwAAAGRycy9kb3ducmV2LnhtbERPz2vCMBS+C/4P4Qm7aeLAoV1TEcdkc3hY9bDjo3lr&#10;O5uXrkm1/vfLQdjx4/udrgfbiAt1vnasYT5TIIgLZ2ouNZyOr9MlCB+QDTaOScONPKyz8SjFxLgr&#10;f9IlD6WIIewT1FCF0CZS+qIii37mWuLIfbvOYoiwK6Xp8BrDbSMflXqSFmuODRW2tK2oOOe91bDo&#10;5Vffqvy0O6hfWr1/vBz2xY/WD5Nh8wwi0BD+xXf3m9EQt8Yr8Qb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pmzXBAAAA2gAAAA8AAAAAAAAAAAAAAAAAmAIAAGRycy9kb3du&#10;cmV2LnhtbFBLBQYAAAAABAAEAPUAAACGAwAAAAA=&#10;" path="m15,358r-1,5l12,368r-3,5l7,377r-3,1l2,378,,377r,-4l,370r2,-3l4,363r,-3l5,357,144,18r3,-5l151,8r3,-5l159,r5,l169,r5,7l172,15r-3,10l166,33,142,85r-21,47l104,170,87,203,74,233,62,260,50,285,39,310,27,333,15,358xe" fillcolor="black" strokeweight="0">
                      <v:path arrowok="t" o:connecttype="custom" o:connectlocs="9525,227330;8890,230505;7620,233680;5715,236855;4445,239395;2540,240030;1270,240030;0,239395;0,236855;0,234950;1270,233045;2540,230505;2540,228600;3175,226695;3175,226695;91440,11430;93345,8255;95885,5080;97790,1905;100965,0;104140,0;107315,0;110490,4445;109220,9525;107315,15875;105410,20955;90170,53975;76835,83820;66040,107950;55245,128905;46990,147955;39370,165100;31750,180975;24765,196850;17145,211455;9525,227330" o:connectangles="0,0,0,0,0,0,0,0,0,0,0,0,0,0,0,0,0,0,0,0,0,0,0,0,0,0,0,0,0,0,0,0,0,0,0,0"/>
                    </v:shape>
                    <v:shape id="Freeform 16" o:spid="_x0000_s1036" style="position:absolute;left:5194;top:2171;width:1765;height:2959;visibility:visible;mso-wrap-style:square;v-text-anchor:top" coordsize="27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qxcQA&#10;AADaAAAADwAAAGRycy9kb3ducmV2LnhtbESPQWvCQBSE70L/w/IKvemmlpYYXUUUoRR6qIrnZ/aZ&#10;xGbfxt1tTPrruwXB4zAz3zCzRWdq0ZLzlWUFz6MEBHFudcWFgv1uM0xB+ICssbZMCnrysJg/DGaY&#10;aXvlL2q3oRARwj5DBWUITSalz0sy6Ee2IY7eyTqDIUpXSO3wGuGmluMkeZMGK44LJTa0Kin/3v4Y&#10;Bb+Xg0vPr37dno+4fvlI+8+l7pV6euyWUxCBunAP39rvWsEE/q/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qsXEAAAA2gAAAA8AAAAAAAAAAAAAAAAAmAIAAGRycy9k&#10;b3ducmV2LnhtbFBLBQYAAAAABAAEAPUAAACJAwAAAAA=&#10;" path="m2,465r2,1l7,465r3,-4l14,458r1,-5l19,448,274,25r2,-5l278,16r,-5l278,6,276,3,273,r-5,l264,r-5,1l254,5r-3,5l248,13,10,440r-3,6l4,451r-2,5l2,460,,463r2,2xe" fillcolor="black" strokeweight="0">
                      <v:path arrowok="t" o:connecttype="custom" o:connectlocs="1270,295275;2540,295910;4445,295275;6350,292735;8890,290830;9525,287655;12065,284480;173990,15875;175260,12700;176530,10160;176530,6985;176530,3810;175260,1905;173355,0;170180,0;167640,0;164465,635;161290,3175;159385,6350;157480,8255;6350,279400;4445,283210;2540,286385;1270,289560;1270,292100;0,294005;1270,295275" o:connectangles="0,0,0,0,0,0,0,0,0,0,0,0,0,0,0,0,0,0,0,0,0,0,0,0,0,0,0"/>
                    </v:shape>
                    <v:shape id="Freeform 17" o:spid="_x0000_s1037" style="position:absolute;left:5238;top:2635;width:2051;height:2781;visibility:visible;mso-wrap-style:square;v-text-anchor:top" coordsize="323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sWMIA&#10;AADbAAAADwAAAGRycy9kb3ducmV2LnhtbESPQWsCMRCF70L/Q5iCN81WUMrWKCK0iLdqQXsbNuPu&#10;YjJZknR3/fedQ6G3Gd6b975Zb0fvVE8xtYENvMwLUMRVsC3XBr7O77NXUCkjW3SBycCDEmw3T5M1&#10;ljYM/En9KddKQjiVaKDJuSu1TlVDHtM8dMSi3UL0mGWNtbYRBwn3Ti+KYqU9tiwNDXa0b6i6n368&#10;AfeBBe96vrphcY6rx3G5v6RvY6bP4+4NVKYx/5v/rg9W8IVe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uxYwgAAANsAAAAPAAAAAAAAAAAAAAAAAJgCAABkcnMvZG93&#10;bnJldi54bWxQSwUGAAAAAAQABAD1AAAAhwMAAAAA&#10;" path="m2,438l,435r,-3l2,428r1,-5l7,418r3,-5l282,20r7,-8l297,5,307,r9,2l323,8r,10l317,28,20,422r-3,5l13,432r-3,3l7,437r-4,1l2,438xe" fillcolor="black" strokeweight="0">
                      <v:path arrowok="t" o:connecttype="custom" o:connectlocs="1270,278130;0,276225;0,274320;1270,271780;1905,268605;4445,265430;6350,262255;179070,12700;183515,7620;188595,3175;194945,0;200660,1270;205105,5080;205105,11430;201295,17780;12700,267970;10795,271145;8255,274320;6350,276225;4445,277495;1905,278130;1270,278130" o:connectangles="0,0,0,0,0,0,0,0,0,0,0,0,0,0,0,0,0,0,0,0,0,0"/>
                    </v:shape>
                    <v:shape id="Freeform 18" o:spid="_x0000_s1038" style="position:absolute;left:5613;top:2209;width:2788;height:3010;visibility:visible;mso-wrap-style:square;v-text-anchor:top" coordsize="439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W7cEA&#10;AADbAAAADwAAAGRycy9kb3ducmV2LnhtbERP24rCMBB9F/yHMIJvmiq4SDXKKggFBfEC+jjbzLZl&#10;m0lJonb36zeC4NscznXmy9bU4k7OV5YVjIYJCOLc6ooLBefTZjAF4QOyxtoyKfglD8tFtzPHVNsH&#10;H+h+DIWIIexTVFCG0KRS+rwkg35oG+LIfVtnMEToCqkdPmK4qeU4ST6kwYpjQ4kNrUvKf443o0DS&#10;5Pr1d9lnAVd7V0+2eTYtdkr1e+3nDESgNrzFL3em4/wRPH+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ylu3BAAAA2wAAAA8AAAAAAAAAAAAAAAAAmAIAAGRycy9kb3du&#10;cmV2LnhtbFBLBQYAAAAABAAEAPUAAACGAwAAAAA=&#10;" path="m23,459r-2,1l20,462r-2,2l15,467r-4,2l8,472r-3,2l3,474r-2,l,472r,-3l3,465r2,-5l8,457r5,-5l21,440,402,5r3,-3l409,r5,l419,r5,4l436,19r3,5l439,29r,5l437,40r-3,4l23,459xe" fillcolor="black" strokeweight="0">
                      <v:path arrowok="t" o:connecttype="custom" o:connectlocs="14605,291465;13335,292100;12700,293370;11430,294640;9525,296545;6985,297815;5080,299720;3175,300990;1905,300990;635,300990;0,299720;0,297815;1905,295275;3175,292100;5080,290195;8255,287020;13335,279400;255270,3175;257175,1270;259715,0;262890,0;266065,0;269240,2540;276860,12065;278765,15240;278765,18415;278765,21590;277495,25400;275590,27940;14605,291465" o:connectangles="0,0,0,0,0,0,0,0,0,0,0,0,0,0,0,0,0,0,0,0,0,0,0,0,0,0,0,0,0,0"/>
                    </v:shape>
                    <v:shape id="Freeform 19" o:spid="_x0000_s1039" style="position:absolute;left:5556;top:3035;width:2908;height:2540;visibility:visible;mso-wrap-style:square;v-text-anchor:top" coordsize="45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hP8QA&#10;AADbAAAADwAAAGRycy9kb3ducmV2LnhtbERPTWvCQBC9F/oflhF6q5tYKDa6CaK0CIWCVmK8Ddlp&#10;EpqdDdk1pv++Kwje5vE+Z5mNphUD9a6xrCCeRiCIS6sbrhQcvt+f5yCcR9bYWiYFf+QgSx8flpho&#10;e+EdDXtfiRDCLkEFtfddIqUrazLoprYjDtyP7Q36APtK6h4vIdy0chZFr9Jgw6Ghxo7WNZW/+7NR&#10;cIqLN/tx/MzLbb75il+GYr05F0o9TcbVAoSn0d/FN/dWh/kzuP4SD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1YT/EAAAA2wAAAA8AAAAAAAAAAAAAAAAAmAIAAGRycy9k&#10;b3ducmV2LnhtbFBLBQYAAAAABAAEAPUAAACJAwAAAAA=&#10;" path="m,399r,-2l,394r4,-4l7,387r3,-5l17,377,419,7r6,-3l430,r5,l440,2r5,3l450,12r3,5l456,22r,7l458,34r-2,5l455,42r-4,3l448,49r-3,3l24,387r-5,3l14,394r-4,3l5,399r-1,1l,399xe" fillcolor="black" strokeweight="0">
                      <v:path arrowok="t" o:connecttype="custom" o:connectlocs="0,253365;0,252095;0,250190;2540,247650;4445,245745;6350,242570;10795,239395;266065,4445;269875,2540;273050,0;276225,0;279400,1270;282575,3175;285750,7620;287655,10795;289560,13970;289560,18415;290830,21590;289560,24765;288925,26670;286385,28575;284480,31115;282575,33020;15240,245745;12065,247650;8890,250190;6350,252095;3175,253365;2540,254000;0,253365" o:connectangles="0,0,0,0,0,0,0,0,0,0,0,0,0,0,0,0,0,0,0,0,0,0,0,0,0,0,0,0,0,0"/>
                    </v:shape>
                    <v:shape id="Freeform 20" o:spid="_x0000_s1040" style="position:absolute;left:5969;top:3206;width:3302;height:2286;visibility:visible;mso-wrap-style:square;v-text-anchor:top" coordsize="5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3rcMA&#10;AADbAAAADwAAAGRycy9kb3ducmV2LnhtbERPzWrCQBC+C77DMkIvUje2RWzqKra01IMISX2AITsm&#10;0exs2N1o2qd3C4K3+fh+Z7HqTSPO5HxtWcF0koAgLqyuuVSw//l6nIPwAVljY5kU/JKH1XI4WGCq&#10;7YUzOuehFDGEfYoKqhDaVEpfVGTQT2xLHLmDdQZDhK6U2uElhptGPiXJTBqsOTZU2NJHRcUp74yC&#10;90OWf++3R43d6183x5cdus+xUg+jfv0GIlAf7uKbe6Pj/Gf4/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33rcMAAADbAAAADwAAAAAAAAAAAAAAAACYAgAAZHJzL2Rv&#10;d25yZXYueG1sUEsFBgAAAAAEAAQA9QAAAIgDAAAAAA==&#10;" path="m19,338l490,3,495,r5,l503,r3,3l508,7r12,38l520,55r-5,10l506,73,27,350r-12,7l7,360r-7,l,357r2,-4l4,350r5,-3l14,343r5,-5xe" fillcolor="black" strokeweight="0">
                      <v:path arrowok="t" o:connecttype="custom" o:connectlocs="12065,214630;311150,1905;314325,0;317500,0;319405,0;321310,1905;322580,4445;330200,28575;330200,34925;327025,41275;321310,46355;17145,222250;9525,226695;4445,228600;0,228600;0,226695;1270,224155;2540,222250;5715,220345;8890,217805;12065,214630" o:connectangles="0,0,0,0,0,0,0,0,0,0,0,0,0,0,0,0,0,0,0,0,0"/>
                    </v:shape>
                    <v:shape id="Freeform 21" o:spid="_x0000_s1041" style="position:absolute;left:5772;top:4330;width:2965;height:1492;visibility:visible;mso-wrap-style:square;v-text-anchor:top" coordsize="46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U0cQA&#10;AADbAAAADwAAAGRycy9kb3ducmV2LnhtbERPTWvCQBC9F/wPywi9lGZjW2tIXUUKhQqCGD3Y25gd&#10;N8HsbMiuGv99tyD0No/3OdN5bxtxoc7XjhWMkhQEcel0zUbBbvv1nIHwAVlj45gU3MjDfDZ4mGKu&#10;3ZU3dCmCETGEfY4KqhDaXEpfVmTRJ64ljtzRdRZDhJ2RusNrDLeNfEnTd2mx5thQYUufFZWn4mwV&#10;vB6yg1mTNnv+2a1W6/NyO3kaK/U47BcfIAL14V98d3/rOP8N/n6J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01NHEAAAA2wAAAA8AAAAAAAAAAAAAAAAAmAIAAGRycy9k&#10;b3ducmV2LnhtbFBLBQYAAAAABAAEAPUAAACJAwAAAAA=&#10;" path="m,231r1,-1l3,226r3,-1l11,221r7,-3l25,215,446,3r5,-2l456,r3,1l462,3r2,3l466,10r1,46l464,68r-8,10l442,85,28,228r-13,5l5,235,,231xe" fillcolor="black" strokeweight="0">
                      <v:path arrowok="t" o:connecttype="custom" o:connectlocs="0,146685;635,146050;1905,143510;3810,142875;6985,140335;11430,138430;15875,136525;283210,1905;286385,635;289560,0;291465,635;293370,1905;294640,3810;295910,6350;296545,35560;294640,43180;289560,49530;280670,53975;17780,144780;9525,147955;3175,149225;0,146685" o:connectangles="0,0,0,0,0,0,0,0,0,0,0,0,0,0,0,0,0,0,0,0,0,0"/>
                    </v:shape>
                    <v:shape id="Freeform 22" o:spid="_x0000_s1042" style="position:absolute;left:6140;top:5016;width:2991;height:921;visibility:visible;mso-wrap-style:square;v-text-anchor:top" coordsize="4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d/cEA&#10;AADbAAAADwAAAGRycy9kb3ducmV2LnhtbESPQWvCQBCF7wX/wzKCt7pRsJXoKlKqeNUqXofsmASz&#10;szE7muTfu4VCbzO89755s1x3rlJPakLp2cBknIAizrwtOTdw+tm+z0EFQbZYeSYDPQVYrwZvS0yt&#10;b/lAz6PkKkI4pGigEKlTrUNWkMMw9jVx1K6+cShxbXJtG2wj3FV6miQf2mHJ8UKBNX0VlN2ODxcp&#10;Vvrz6fMxu1+/20t/q6eSZztjRsNuswAl1Mm/+S+9t7H+DH5/iQPo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LHf3BAAAA2wAAAA8AAAAAAAAAAAAAAAAAmAIAAGRycy9kb3du&#10;cmV2LnhtbFBLBQYAAAAABAAEAPUAAACGAwAAAAA=&#10;" path="m434,83l29,142r-14,1l5,145,,142r3,-5l13,133r14,-5l448,r6,l461,r5,l469,3r2,4l471,12r-5,48l461,70,449,80r-15,3xe" fillcolor="black" strokeweight="0">
                      <v:path arrowok="t" o:connecttype="custom" o:connectlocs="275590,52705;18415,90170;9525,90805;3175,92075;0,90170;1905,86995;8255,84455;17145,81280;284480,0;288290,0;292735,0;295910,0;297815,1905;299085,4445;299085,7620;295910,38100;292735,44450;285115,50800;275590,52705" o:connectangles="0,0,0,0,0,0,0,0,0,0,0,0,0,0,0,0,0,0,0"/>
                    </v:shape>
                    <v:shape id="Freeform 23" o:spid="_x0000_s1043" style="position:absolute;left:5969;top:5829;width:2667;height:381;visibility:visible;mso-wrap-style:square;v-text-anchor:top" coordsize="4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2SMIA&#10;AADbAAAADwAAAGRycy9kb3ducmV2LnhtbERPzWrCQBC+F3yHZQRvdWMPoURX0UhTKQqt+gBDdswG&#10;s7NpdtX49q5Q6G0+vt+ZLXrbiCt1vnasYDJOQBCXTtdcKTgePl7fQfiArLFxTAru5GExH7zMMNPu&#10;xj903YdKxBD2GSowIbSZlL40ZNGPXUscuZPrLIYIu0rqDm8x3DbyLUlSabHm2GCwpdxQed5frIJL&#10;sc3XufveFOku2W0Pxe+nWX0pNRr2yymIQH34F/+5NzrOT+H5Sz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/ZIwgAAANsAAAAPAAAAAAAAAAAAAAAAAJgCAABkcnMvZG93&#10;bnJldi54bWxQSwUGAAAAAAQABAD1AAAAhwMAAAAA&#10;" path="m,54l4,49r8,-2l22,44,35,42,395,r6,l406,2r5,2l416,7r2,3l420,15r-2,5l411,40r-8,10l391,57r-15,2l32,60,20,59r-10,l4,57,,54xe" fillcolor="black" strokeweight="0">
                      <v:path arrowok="t" o:connecttype="custom" o:connectlocs="0,34290;2540,31115;7620,29845;13970,27940;22225,26670;250825,0;254635,0;257810,1270;260985,2540;264160,4445;265430,6350;266700,9525;265430,12700;260985,25400;255905,31750;248285,36195;238760,37465;20320,38100;12700,37465;6350,37465;2540,36195;0,34290" o:connectangles="0,0,0,0,0,0,0,0,0,0,0,0,0,0,0,0,0,0,0,0,0,0"/>
                    </v:shape>
                    <v:shape id="Freeform 24" o:spid="_x0000_s1044" style="position:absolute;left:4838;top:2616;width:845;height:2527;visibility:visible;mso-wrap-style:square;v-text-anchor:top" coordsize="13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5J8IA&#10;AADbAAAADwAAAGRycy9kb3ducmV2LnhtbERPTWvCQBC9C/0PyxR6Ed20hxrTbEIQSuvRKKXHITtN&#10;0mZnY3Y18d93BcHbPN7npPlkOnGmwbWWFTwvIxDEldUt1woO+/dFDMJ5ZI2dZVJwIQd59jBLMdF2&#10;5B2dS1+LEMIuQQWN930ipasaMuiWticO3I8dDPoAh1rqAccQbjr5EkWv0mDLoaHBnjYNVX/lySj4&#10;Xc8/ttyeqkN/xO/aju5rKmKlnh6n4g2Ep8nfxTf3pw7zV3D9JR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7knwgAAANsAAAAPAAAAAAAAAAAAAAAAAJgCAABkcnMvZG93&#10;bnJldi54bWxQSwUGAAAAAAQABAD1AAAAhwMAAAAA&#10;" path="m128,28r-1,5l123,46r-6,20l108,91,98,121,87,155,76,190,65,225,53,258,43,290r-8,28l26,340r-5,16l18,365r-5,16l6,393r-5,5l,393,,383,3,370,102,25r3,-5l108,13r4,-5l117,5r3,-4l125,r2,l132,5r1,6l132,20r-4,8xe" fillcolor="black" strokeweight="0">
                      <v:path arrowok="t" o:connecttype="custom" o:connectlocs="81280,17780;80645,20955;78105,29210;74295,41910;68580,57785;62230,76835;55245,98425;48260,120650;41275,142875;33655,163830;27305,184150;22225,201930;16510,215900;13335,226060;11430,231775;8255,241935;3810,249555;635,252730;0,249555;0,243205;1905,234950;64770,15875;66675,12700;68580,8255;71120,5080;74295,3175;76200,635;79375,0;80645,0;83820,3175;84455,6985;83820,12700;81280,17780" o:connectangles="0,0,0,0,0,0,0,0,0,0,0,0,0,0,0,0,0,0,0,0,0,0,0,0,0,0,0,0,0,0,0,0,0"/>
                    </v:shape>
                    <v:shape id="Freeform 25" o:spid="_x0000_s1045" style="position:absolute;left:9798;top:7289;width:1511;height:1601;visibility:visible;mso-wrap-style:square;v-text-anchor:top" coordsize="23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fw8YA&#10;AADbAAAADwAAAGRycy9kb3ducmV2LnhtbESPT0vDQBDF74LfYRnBS7Cb5iASuy2iFUTw0H/occhO&#10;s6nZ2ZBdk/jtO4dCbzO8N+/9ZrGafKsG6mMT2MB8loMiroJtuDaw370/PIGKCdliG5gM/FOE1fL2&#10;ZoGlDSNvaNimWkkIxxINuJS6UutYOfIYZ6EjFu0Yeo9J1r7WtsdRwn2rizx/1B4blgaHHb06qn63&#10;f95AlZ1O49EVX9m6+PzJDuntux12xtzfTS/PoBJN6Wq+XH9YwRdY+UUG0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Dfw8YAAADbAAAADwAAAAAAAAAAAAAAAACYAgAAZHJz&#10;L2Rvd25yZXYueG1sUEsFBgAAAAAEAAQA9QAAAIsDAAAAAA==&#10;" path="m212,157r,13l211,187r-5,15l199,217r-10,13l174,242r-22,7l124,252r-12,-2l96,250,79,247,62,240,47,229,35,210,29,187,27,157,27,32,25,27,24,22,20,20,15,19,9,17,,17,,,111,r,17l102,17r-5,2l92,20r-3,2l87,27r-1,5l86,165r,15l89,195r3,14l101,219r13,8l134,230r18,-1l167,222r9,-10l182,200r4,-13l187,174r2,-14l189,32r-2,-3l187,24r-1,-2l184,19r-3,l176,17r-7,l162,17,162,r76,l238,17r-5,l224,17r-5,2l216,20r-2,4l212,27r,5l212,157xe" fillcolor="black" strokeweight="0">
                      <v:path arrowok="t" o:connecttype="custom" o:connectlocs="134620,107950;130810,128270;120015,146050;96520,158115;71120,158750;50165,156845;29845,145415;18415,118745;17145,20320;15240,13970;9525,12065;0,10795;70485,0;64770,10795;58420,12700;55245,17145;54610,104775;56515,123825;64135,139065;85090,146050;106045,140970;115570,127000;118745,110490;120015,20320;118745,15240;116840,12065;111760,10795;102870,10795;151130,0;147955,10795;139065,12065;135890,15240;134620,20320" o:connectangles="0,0,0,0,0,0,0,0,0,0,0,0,0,0,0,0,0,0,0,0,0,0,0,0,0,0,0,0,0,0,0,0,0"/>
                    </v:shape>
                    <v:shape id="Freeform 26" o:spid="_x0000_s1046" style="position:absolute;left:12566;top:7289;width:1296;height:1556;visibility:visible;mso-wrap-style:square;v-text-anchor:top" coordsize="2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hF8EA&#10;AADbAAAADwAAAGRycy9kb3ducmV2LnhtbERPTYvCMBC9L/gfwgh7W1M9yFqNUiqCiIdVC3ocmrEp&#10;NpPSRK3/frOw4G0e73MWq9424kGdrx0rGI8SEMSl0zVXCorT5usbhA/IGhvHpOBFHlbLwccCU+2e&#10;fKDHMVQihrBPUYEJoU2l9KUhi37kWuLIXV1nMUTYVVJ3+IzhtpGTJJlKizXHBoMt5YbK2/FuFeym&#10;Zp+vi+Ly89pfsvyc8bg6nJX6HPbZHESgPrzF/+6tjvN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ZIRfBAAAA2wAAAA8AAAAAAAAAAAAAAAAAmAIAAGRycy9kb3du&#10;cmV2LnhtbFBLBQYAAAAABAAEAPUAAACGAwAAAAA=&#10;" path="m164,245r-122,l42,229r7,l57,229r5,-2l67,225r2,-3l70,219r2,-4l72,210,72,22r-23,l42,22r-5,2l32,25r-2,2l27,30,24,40,22,54r,11l,65,,,204,r,65l182,65r,-11l181,40,177,30r-1,-3l172,25r-3,-1l162,22r-6,l132,22r,188l132,215r2,4l136,222r3,3l142,227r7,2l156,229r8,l164,245xe" fillcolor="black" strokeweight="0">
                      <v:path arrowok="t" o:connecttype="custom" o:connectlocs="104140,155575;26670,155575;26670,145415;31115,145415;36195,145415;39370,144145;42545,142875;43815,140970;44450,139065;45720,136525;45720,133350;45720,13970;31115,13970;26670,13970;23495,15240;20320,15875;19050,17145;17145,19050;15240,25400;13970,34290;13970,41275;0,41275;0,0;129540,0;129540,41275;115570,41275;115570,34290;114935,25400;112395,19050;111760,17145;109220,15875;107315,15240;102870,13970;99060,13970;83820,13970;83820,133350;83820,136525;85090,139065;86360,140970;88265,142875;90170,144145;94615,145415;99060,145415;104140,145415;104140,155575" o:connectangles="0,0,0,0,0,0,0,0,0,0,0,0,0,0,0,0,0,0,0,0,0,0,0,0,0,0,0,0,0,0,0,0,0,0,0,0,0,0,0,0,0,0,0,0,0"/>
                    </v:shape>
                    <v:shape id="Freeform 27" o:spid="_x0000_s1047" style="position:absolute;left:11372;top:7251;width:1175;height:1639;visibility:visible;mso-wrap-style:square;v-text-anchor:top" coordsize="1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rvcMA&#10;AADbAAAADwAAAGRycy9kb3ducmV2LnhtbERPy2rCQBTdF/yH4QrdiE58VGJ0FBFKVSi0sRTcXTLX&#10;JJi5EzLTGP/eWQhdHs57telMJVpqXGlZwXgUgSDOrC45V/Bzeh/GIJxH1lhZJgV3crBZ915WmGh7&#10;429qU5+LEMIuQQWF93UipcsKMuhGtiYO3MU2Bn2ATS51g7cQbio5iaK5NFhyaCiwpl1B2TX9Mwq+&#10;Zufr6fd4bvXis8zjQzx9G/CHUq/9brsE4anz/+Kne68VTML68C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VrvcMAAADbAAAADwAAAAAAAAAAAAAAAACYAgAAZHJzL2Rv&#10;d25yZXYueG1sUEsFBgAAAAAEAAQA9QAAAIgDAAAAAA==&#10;" path="m185,183r-5,18l172,220r-14,15l140,246r-25,9l86,258,60,255,35,250,15,243,,236,,176r21,l23,183r,7l23,196r2,7l28,210r3,5l40,223r11,7l66,235r20,1l106,235r17,-7l135,220r5,-12l143,196r-3,-13l133,173r-11,-8l101,158,73,151,46,143,25,133,10,118,1,100,,76,1,56,10,38,23,23,41,10,65,3,95,r25,1l140,5r17,5l170,15r,56l148,71r,-8l147,51r,-5l145,41r-2,-3l138,35,122,25,103,20r-17,l73,21,61,26,50,33r-7,8l40,55r1,11l46,75r9,6l71,88r24,5l122,100r20,5l155,111r12,10l178,138r7,22l185,183xe" fillcolor="black" strokeweight="0">
                      <v:path arrowok="t" o:connecttype="custom" o:connectlocs="114300,127635;100330,149225;73025,161925;38100,161925;9525,154305;0,111760;14605,116205;14605,124460;17780,133350;25400,141605;41910,149225;67310,149225;85725,139700;90805,124460;84455,109855;64135,100330;29210,90805;6350,74930;0,48260;6350,24130;26035,6350;60325,0;88900,3175;107950,9525;93980,45085;93345,32385;92075,26035;87630,22225;65405,12700;46355,13335;31750,20955;25400,34925;29210,47625;45085,55880;77470,63500;98425,70485;113030,87630;117475,116205" o:connectangles="0,0,0,0,0,0,0,0,0,0,0,0,0,0,0,0,0,0,0,0,0,0,0,0,0,0,0,0,0,0,0,0,0,0,0,0,0,0"/>
                    </v:shape>
                    <v:shape id="Freeform 28" o:spid="_x0000_s1048" style="position:absolute;left:2171;top:6711;width:1531;height:2166;visibility:visible;mso-wrap-style:square;v-text-anchor:top" coordsize="2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jFsIA&#10;AADbAAAADwAAAGRycy9kb3ducmV2LnhtbESPzWrDMBCE74W8g9hAb40cp5TgRAmh2JCr7ULpbbE2&#10;tom1cizVP29fFQo9DjPzDXM8z6YTIw2utaxgu4lAEFdWt1wr+Cizlz0I55E1dpZJwUIOzqfV0xET&#10;bSfOaSx8LQKEXYIKGu/7REpXNWTQbWxPHLybHQz6IIda6gGnADedjKPoTRpsOSw02NN7Q9W9+DYK&#10;+CuLP5dHqXc2n165zDuXpplSz+v5cgDhafb/4b/2VSuIt/D7JfwA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iMWwgAAANsAAAAPAAAAAAAAAAAAAAAAAJgCAABkcnMvZG93&#10;bnJldi54bWxQSwUGAAAAAAQABAD1AAAAhwMAAAAA&#10;" path="m241,250r-5,20l228,290r-14,16l198,321r-24,12l147,340r-33,1l81,340,49,333,20,325,2,315r,-82l27,233r2,13l30,260r2,8l35,276r4,7l52,296r17,10l89,313r25,3l139,313r18,-7l172,296r9,-11l187,271r,-15l186,240,176,226,159,215r-25,-9l101,198,72,190,47,180,27,166,12,148,4,128,,101,2,78,10,56,22,38,39,21,62,10,89,3,122,r34,1l182,6r21,7l221,20r,71l196,91r,-6l196,75r-2,-9l192,58r-3,-7l184,46r-3,-3l159,31,139,26r-23,l96,30,79,35,64,45,56,58,52,73r2,17l59,101r13,12l92,121r32,9l157,138r27,8l204,156r14,10l231,185r8,20l241,226r,24xe" fillcolor="black" strokeweight="0">
                      <v:path arrowok="t" o:connecttype="custom" o:connectlocs="149860,171450;135890,194310;110490,211455;72390,216535;31115,211455;1270,200025;17145,147955;19050,165100;22225,175260;33020,187960;56515,198755;88265,198755;109220,187960;118745,172085;118110,152400;100965,136525;64135,125730;29845,114300;7620,93980;0,64135;6350,35560;24765,13335;56515,1905;99060,635;128905,8255;140335,57785;124460,53975;123190,41910;120015,32385;114935,27305;88265,16510;60960,19050;40640,28575;33020,46355;37465,64135;58420,76835;99695,87630;129540,99060;146685,117475;153035,143510" o:connectangles="0,0,0,0,0,0,0,0,0,0,0,0,0,0,0,0,0,0,0,0,0,0,0,0,0,0,0,0,0,0,0,0,0,0,0,0,0,0,0,0"/>
                    </v:shape>
                    <v:shape id="Freeform 29" o:spid="_x0000_s1049" style="position:absolute;left:3778;top:6750;width:6115;height:2140;visibility:visible;mso-wrap-style:square;v-text-anchor:top" coordsize="96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1+MYA&#10;AADbAAAADwAAAGRycy9kb3ducmV2LnhtbESPQWsCMRSE74X+h/AKvRTNdhFrt0aRFlEEsbVa9PbY&#10;PDeLm5dlE3X996ZQ6HGYmW+Y4bi1lThT40vHCp67CQji3OmSCwWb72lnAMIHZI2VY1JwJQ/j0f3d&#10;EDPtLvxF53UoRISwz1CBCaHOpPS5IYu+62ri6B1cYzFE2RRSN3iJcFvJNEn60mLJccFgTe+G8uP6&#10;ZBXsXuh1udytTOj9fKxm28/9k13USj0+tJM3EIHa8B/+a8+1gjSF3y/xB8jR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e1+MYAAADbAAAADwAAAAAAAAAAAAAAAACYAgAAZHJz&#10;L2Rvd25yZXYueG1sUEsFBgAAAAAEAAQA9QAAAIsDAAAAAA==&#10;" path="m245,102r7,l257,104r3,1l264,107r,5l264,117r,182l264,302r,5l262,309r-3,3l255,312r-5,2l243,314r-6,l237,330r77,l314,314r-7,l300,314r-5,-2l292,312r-2,-3l289,307r-2,-5l287,299r,-154l390,330r59,l449,119r,-5l449,110r2,-3l452,105r5,-1l462,102r7,l486,102r,-27l486,64r1,-12l491,40r6,-8l507,27r15,-2l561,25r,260l559,299r-5,10l546,312r-17,2l521,314r,16l668,330r,-16l659,314r-15,-2l634,309r-5,-10l628,285r,-260l666,25r15,2l691,32r5,8l699,52r2,12l701,75r,27l726,102r7,l738,104r3,l743,107r2,2l745,114r,3l745,299r,5l743,307r-3,3l735,312r-7,2l720,314r,16l831,330r,-16l823,314r-7,-2l811,310r-3,-3l806,304r,-5l806,105r5,l823,105r12,l848,105r12,5l868,119r7,11l877,149r-2,15l872,175r-9,12l851,195r-16,2l816,197r2,5l825,212r6,15l840,245r10,19l858,280r7,15l870,304r12,16l897,327r21,3l963,330r,-16l960,314r-5,l952,312r-5,-2l942,307r-4,-5l885,210r20,-8l922,189r10,-17l937,149r-4,-20l927,114,915,102,902,95,885,90,870,87r-17,l836,85r-110,l726,,462,r,85l399,85r,17l404,102r7,l416,104r5,1l422,107r2,3l424,114r,5l424,269,322,85r-160,l162,102r6,l175,102r7,2l185,105r2,2l188,112r,5l188,245r-1,14l187,272r-5,13l177,297r-10,10l152,314r-19,1l113,312r-13,-8l91,294,88,280,85,265r,-15l85,117r1,-5l88,107r3,-2l97,104r6,-2l110,102r,-17l,85r,17l8,102r7,2l20,105r3,2l25,112r,5l25,242r3,30l35,295r11,19l61,325r17,7l95,335r17,l123,337r29,-3l172,327r16,-12l198,300r7,-16l208,265r2,-20l212,227r,-125l212,104r1,l217,102r6,l230,102r15,xe" fillcolor="black" strokeweight="0">
                      <v:path arrowok="t" o:connecttype="custom" o:connectlocs="165100,66675;167640,189865;164465,198120;150495,199390;194945,199390;184150,196215;182245,92075;285115,72390;290195,66040;308610,47625;315595,20320;356235,180975;335915,199390;424180,199390;399415,189865;432435,17145;445135,40640;465455,64770;473075,69215;473075,193040;462280,199390;527685,199390;513080,194945;514985,66675;546100,69850;555625,104140;530225,125095;527685,144145;549275,187325;582930,209550;606425,199390;595630,191770;591820,109220;581025,64770;541655,55245;293370,0;256540,64770;267970,67945;269240,170815;106680,64770;118745,67945;118745,164465;106045,194945;63500,193040;53975,158750;57785,66675;69850,53975;9525,66040;15875,74295;29210,199390;71120,212725;119380,200025;133350,155575;134620,66040;146050,64770" o:connectangles="0,0,0,0,0,0,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370" w:type="dxa"/>
          <w:vMerge w:val="restart"/>
        </w:tcPr>
        <w:p w:rsidR="00C77C71" w:rsidRDefault="00C77C71" w:rsidP="00CA521C">
          <w:pPr>
            <w:pStyle w:val="Header"/>
          </w:pPr>
        </w:p>
      </w:tc>
      <w:tc>
        <w:tcPr>
          <w:tcW w:w="3431" w:type="dxa"/>
        </w:tcPr>
        <w:p w:rsidR="00C77C71" w:rsidRDefault="00C77C71" w:rsidP="00CA521C">
          <w:pPr>
            <w:pStyle w:val="Header"/>
          </w:pPr>
        </w:p>
      </w:tc>
    </w:tr>
    <w:tr w:rsidR="00C77C71" w:rsidTr="00421C70">
      <w:trPr>
        <w:trHeight w:val="360"/>
      </w:trPr>
      <w:tc>
        <w:tcPr>
          <w:tcW w:w="3369" w:type="dxa"/>
          <w:vMerge/>
        </w:tcPr>
        <w:p w:rsidR="00C77C71" w:rsidRDefault="00C77C71" w:rsidP="00421C70">
          <w:pPr>
            <w:pStyle w:val="Header"/>
            <w:ind w:left="432"/>
          </w:pPr>
        </w:p>
      </w:tc>
      <w:tc>
        <w:tcPr>
          <w:tcW w:w="3370" w:type="dxa"/>
          <w:vMerge/>
        </w:tcPr>
        <w:p w:rsidR="00C77C71" w:rsidRDefault="00C77C71" w:rsidP="00CA521C">
          <w:pPr>
            <w:pStyle w:val="Header"/>
          </w:pPr>
        </w:p>
      </w:tc>
      <w:tc>
        <w:tcPr>
          <w:tcW w:w="3431" w:type="dxa"/>
        </w:tcPr>
        <w:p w:rsidR="00C77C71" w:rsidRPr="00421C70" w:rsidRDefault="00C77C71" w:rsidP="00421C70">
          <w:pPr>
            <w:pStyle w:val="Header"/>
            <w:jc w:val="right"/>
            <w:rPr>
              <w:rFonts w:ascii="Arial" w:hAnsi="Arial" w:cs="Arial"/>
              <w:b/>
            </w:rPr>
          </w:pPr>
          <w:r w:rsidRPr="00421C70">
            <w:rPr>
              <w:rFonts w:ascii="Arial" w:hAnsi="Arial" w:cs="Arial"/>
              <w:b/>
            </w:rPr>
            <w:t>Memorandum</w:t>
          </w:r>
        </w:p>
      </w:tc>
    </w:tr>
  </w:tbl>
  <w:p w:rsidR="00C77C71" w:rsidRPr="00CA521C" w:rsidRDefault="00C77C71" w:rsidP="00CA5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8606A1E"/>
    <w:lvl w:ilvl="0">
      <w:start w:val="1"/>
      <w:numFmt w:val="upperRoman"/>
      <w:suff w:val="nothing"/>
      <w:lvlText w:val="ARTICLE %1"/>
      <w:lvlJc w:val="left"/>
      <w:pPr>
        <w:ind w:left="4920"/>
      </w:pPr>
      <w:rPr>
        <w:rFonts w:ascii="Times New Roman Bold" w:hAnsi="Times New Roman Bold" w:cs="Times New Roman" w:hint="default"/>
        <w:b/>
        <w:i w:val="0"/>
        <w:color w:val="auto"/>
        <w:spacing w:val="0"/>
        <w:sz w:val="22"/>
        <w:szCs w:val="22"/>
        <w:u w:val="none"/>
      </w:rPr>
    </w:lvl>
    <w:lvl w:ilvl="1">
      <w:start w:val="1"/>
      <w:numFmt w:val="decimal"/>
      <w:isLgl/>
      <w:lvlText w:val="Section %1.%2."/>
      <w:lvlJc w:val="left"/>
      <w:pPr>
        <w:tabs>
          <w:tab w:val="num" w:pos="720"/>
        </w:tabs>
        <w:ind w:firstLine="720"/>
      </w:pPr>
      <w:rPr>
        <w:rFonts w:ascii="Times New Roman Bold" w:hAnsi="Times New Roman Bold" w:cs="Times New Roman" w:hint="default"/>
        <w:b/>
        <w:i w:val="0"/>
        <w:color w:val="auto"/>
        <w:spacing w:val="0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firstLine="1440"/>
      </w:pPr>
      <w:rPr>
        <w:rFonts w:ascii="Times New Roman" w:hAnsi="Times New Roman" w:cs="Times New Roman" w:hint="default"/>
        <w:b w:val="0"/>
        <w:i w:val="0"/>
        <w:caps w:val="0"/>
        <w:color w:val="auto"/>
        <w:spacing w:val="0"/>
        <w:sz w:val="22"/>
        <w:szCs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1440"/>
      </w:pPr>
      <w:rPr>
        <w:rFonts w:ascii="Times New Roman" w:hAnsi="Times New Roman" w:cs="Times New Roman" w:hint="default"/>
        <w:b w:val="0"/>
        <w:i w:val="0"/>
        <w:color w:val="auto"/>
        <w:spacing w:val="0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656"/>
      </w:pPr>
      <w:rPr>
        <w:rFonts w:ascii="Calibri" w:hAnsi="Calibri" w:cs="Times New Roman" w:hint="default"/>
        <w:b w:val="0"/>
        <w:i w:val="0"/>
        <w:color w:val="auto"/>
        <w:spacing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56"/>
        </w:tabs>
        <w:ind w:left="1656" w:hanging="1656"/>
      </w:pPr>
      <w:rPr>
        <w:rFonts w:ascii="Calibri" w:hAnsi="Calibri" w:cs="Times New Roman" w:hint="default"/>
        <w:b w:val="0"/>
        <w:i w:val="0"/>
        <w:color w:val="auto"/>
        <w:spacing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656"/>
      </w:pPr>
      <w:rPr>
        <w:rFonts w:ascii="Calibri" w:hAnsi="Calibri" w:cs="Times New Roman" w:hint="default"/>
        <w:b w:val="0"/>
        <w:i w:val="0"/>
        <w:color w:val="auto"/>
        <w:spacing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656"/>
        </w:tabs>
        <w:ind w:left="1656" w:hanging="1656"/>
      </w:pPr>
      <w:rPr>
        <w:rFonts w:ascii="Calibri" w:hAnsi="Calibri" w:cs="Times New Roman" w:hint="default"/>
        <w:b w:val="0"/>
        <w:i w:val="0"/>
        <w:color w:val="auto"/>
        <w:spacing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944"/>
      </w:pPr>
      <w:rPr>
        <w:rFonts w:ascii="Calibri" w:hAnsi="Calibri" w:cs="Times New Roman" w:hint="default"/>
        <w:b w:val="0"/>
        <w:i w:val="0"/>
        <w:color w:val="auto"/>
        <w:spacing w:val="0"/>
        <w:sz w:val="24"/>
        <w:u w:val="none"/>
      </w:rPr>
    </w:lvl>
  </w:abstractNum>
  <w:abstractNum w:abstractNumId="1">
    <w:nsid w:val="1C010E1B"/>
    <w:multiLevelType w:val="hybridMultilevel"/>
    <w:tmpl w:val="98CC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14A3"/>
    <w:multiLevelType w:val="hybridMultilevel"/>
    <w:tmpl w:val="5052DEEE"/>
    <w:lvl w:ilvl="0" w:tplc="F4DEAC3A">
      <w:start w:val="1"/>
      <w:numFmt w:val="lowerRoman"/>
      <w:lvlText w:val="(%1)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CA962B1"/>
    <w:multiLevelType w:val="hybridMultilevel"/>
    <w:tmpl w:val="5E045D08"/>
    <w:lvl w:ilvl="0" w:tplc="CB4E0A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CF59F9"/>
    <w:multiLevelType w:val="hybridMultilevel"/>
    <w:tmpl w:val="7DE4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92073"/>
    <w:multiLevelType w:val="hybridMultilevel"/>
    <w:tmpl w:val="51E0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62"/>
    <w:rsid w:val="00014A98"/>
    <w:rsid w:val="00023347"/>
    <w:rsid w:val="00050BC7"/>
    <w:rsid w:val="00072CBF"/>
    <w:rsid w:val="000926AF"/>
    <w:rsid w:val="000D5945"/>
    <w:rsid w:val="000E4592"/>
    <w:rsid w:val="00122B0A"/>
    <w:rsid w:val="00216C81"/>
    <w:rsid w:val="00246362"/>
    <w:rsid w:val="00266545"/>
    <w:rsid w:val="002D1A41"/>
    <w:rsid w:val="002D78BA"/>
    <w:rsid w:val="002E091E"/>
    <w:rsid w:val="002E0FB7"/>
    <w:rsid w:val="002E6C85"/>
    <w:rsid w:val="002E7F6C"/>
    <w:rsid w:val="00302B39"/>
    <w:rsid w:val="00312625"/>
    <w:rsid w:val="00317830"/>
    <w:rsid w:val="0033367F"/>
    <w:rsid w:val="00350FC7"/>
    <w:rsid w:val="00353A54"/>
    <w:rsid w:val="003624F5"/>
    <w:rsid w:val="00375F90"/>
    <w:rsid w:val="0038797B"/>
    <w:rsid w:val="003B2B41"/>
    <w:rsid w:val="003C6E74"/>
    <w:rsid w:val="003D3191"/>
    <w:rsid w:val="004037A0"/>
    <w:rsid w:val="00421C70"/>
    <w:rsid w:val="00422EAF"/>
    <w:rsid w:val="004560D9"/>
    <w:rsid w:val="0046549D"/>
    <w:rsid w:val="004F47E8"/>
    <w:rsid w:val="004F6722"/>
    <w:rsid w:val="00536ED0"/>
    <w:rsid w:val="00542283"/>
    <w:rsid w:val="00565457"/>
    <w:rsid w:val="0058423F"/>
    <w:rsid w:val="005C0207"/>
    <w:rsid w:val="00602700"/>
    <w:rsid w:val="0060292C"/>
    <w:rsid w:val="006220FE"/>
    <w:rsid w:val="00623132"/>
    <w:rsid w:val="00695D00"/>
    <w:rsid w:val="006B6C55"/>
    <w:rsid w:val="006C453F"/>
    <w:rsid w:val="006D50C0"/>
    <w:rsid w:val="007660D9"/>
    <w:rsid w:val="00770F7E"/>
    <w:rsid w:val="00790487"/>
    <w:rsid w:val="007D5846"/>
    <w:rsid w:val="007E61E3"/>
    <w:rsid w:val="007F31E6"/>
    <w:rsid w:val="00827DCD"/>
    <w:rsid w:val="0085284F"/>
    <w:rsid w:val="008567C5"/>
    <w:rsid w:val="00862544"/>
    <w:rsid w:val="0087329A"/>
    <w:rsid w:val="008A182B"/>
    <w:rsid w:val="008C5E63"/>
    <w:rsid w:val="008C6EB1"/>
    <w:rsid w:val="009232E1"/>
    <w:rsid w:val="0093337A"/>
    <w:rsid w:val="009452CA"/>
    <w:rsid w:val="00952E2D"/>
    <w:rsid w:val="00964991"/>
    <w:rsid w:val="00971833"/>
    <w:rsid w:val="009746F8"/>
    <w:rsid w:val="009802F5"/>
    <w:rsid w:val="009C5DC8"/>
    <w:rsid w:val="00A23787"/>
    <w:rsid w:val="00A45234"/>
    <w:rsid w:val="00A76476"/>
    <w:rsid w:val="00AB291D"/>
    <w:rsid w:val="00AC33C7"/>
    <w:rsid w:val="00AE1247"/>
    <w:rsid w:val="00AE15AF"/>
    <w:rsid w:val="00AF2492"/>
    <w:rsid w:val="00AF448A"/>
    <w:rsid w:val="00B170FA"/>
    <w:rsid w:val="00B30CD7"/>
    <w:rsid w:val="00B53D96"/>
    <w:rsid w:val="00B7426C"/>
    <w:rsid w:val="00B836D0"/>
    <w:rsid w:val="00B927BE"/>
    <w:rsid w:val="00BC0189"/>
    <w:rsid w:val="00C2117A"/>
    <w:rsid w:val="00C6656B"/>
    <w:rsid w:val="00C67505"/>
    <w:rsid w:val="00C749DF"/>
    <w:rsid w:val="00C77C71"/>
    <w:rsid w:val="00C90516"/>
    <w:rsid w:val="00CA521C"/>
    <w:rsid w:val="00CC2805"/>
    <w:rsid w:val="00D1081A"/>
    <w:rsid w:val="00D405D5"/>
    <w:rsid w:val="00D44FFF"/>
    <w:rsid w:val="00D87949"/>
    <w:rsid w:val="00DD636B"/>
    <w:rsid w:val="00DE73BD"/>
    <w:rsid w:val="00E008D2"/>
    <w:rsid w:val="00E74159"/>
    <w:rsid w:val="00E825FB"/>
    <w:rsid w:val="00E8617B"/>
    <w:rsid w:val="00E907C6"/>
    <w:rsid w:val="00EA155A"/>
    <w:rsid w:val="00EA5D55"/>
    <w:rsid w:val="00EC4FF3"/>
    <w:rsid w:val="00ED37AE"/>
    <w:rsid w:val="00F15467"/>
    <w:rsid w:val="00F3203E"/>
    <w:rsid w:val="00F63E4D"/>
    <w:rsid w:val="00F716E2"/>
    <w:rsid w:val="00F850DF"/>
    <w:rsid w:val="00FD460D"/>
    <w:rsid w:val="00FD6321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83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971833"/>
  </w:style>
  <w:style w:type="paragraph" w:styleId="Header">
    <w:name w:val="header"/>
    <w:basedOn w:val="Normal"/>
    <w:rsid w:val="00971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8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52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81A"/>
    <w:pPr>
      <w:ind w:left="720"/>
      <w:contextualSpacing/>
    </w:pPr>
  </w:style>
  <w:style w:type="paragraph" w:styleId="BodyText">
    <w:name w:val="Body Text"/>
    <w:basedOn w:val="Normal"/>
    <w:link w:val="BodyTextChar"/>
    <w:rsid w:val="00D108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D1081A"/>
    <w:rPr>
      <w:b/>
      <w:snapToGrid w:val="0"/>
      <w:sz w:val="24"/>
    </w:rPr>
  </w:style>
  <w:style w:type="paragraph" w:styleId="FootnoteText">
    <w:name w:val="footnote text"/>
    <w:aliases w:val="fn"/>
    <w:basedOn w:val="Normal"/>
    <w:link w:val="FootnoteTextChar"/>
    <w:uiPriority w:val="99"/>
    <w:rsid w:val="00D1081A"/>
    <w:rPr>
      <w:sz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rsid w:val="00D1081A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302B39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EA5D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5D55"/>
    <w:rPr>
      <w:snapToGrid w:val="0"/>
      <w:sz w:val="16"/>
      <w:szCs w:val="16"/>
    </w:rPr>
  </w:style>
  <w:style w:type="character" w:customStyle="1" w:styleId="DeltaViewInsertion">
    <w:name w:val="DeltaView Insertion"/>
    <w:rsid w:val="00EA5D55"/>
    <w:rPr>
      <w:b/>
      <w:color w:val="0000FF"/>
      <w:spacing w:val="0"/>
      <w:u w:val="double"/>
    </w:rPr>
  </w:style>
  <w:style w:type="paragraph" w:customStyle="1" w:styleId="SignatureBlock">
    <w:name w:val="Signature Block"/>
    <w:basedOn w:val="Normal"/>
    <w:rsid w:val="00AF2492"/>
    <w:pPr>
      <w:widowControl/>
      <w:tabs>
        <w:tab w:val="left" w:pos="9360"/>
      </w:tabs>
      <w:spacing w:before="120"/>
      <w:ind w:left="4320"/>
    </w:pPr>
    <w:rPr>
      <w:snapToGrid/>
    </w:rPr>
  </w:style>
  <w:style w:type="paragraph" w:customStyle="1" w:styleId="GE-CoverPage">
    <w:name w:val="GE-CoverPage"/>
    <w:aliases w:val="cp"/>
    <w:basedOn w:val="Title"/>
    <w:rsid w:val="00AF2492"/>
    <w:pPr>
      <w:widowControl/>
      <w:pBdr>
        <w:bottom w:val="none" w:sz="0" w:space="0" w:color="auto"/>
      </w:pBdr>
      <w:spacing w:after="120"/>
      <w:contextualSpacing w:val="0"/>
      <w:jc w:val="center"/>
    </w:pPr>
    <w:rPr>
      <w:rFonts w:ascii="Times New Roman Bold" w:eastAsia="Times New Roman" w:hAnsi="Times New Roman Bold" w:cs="Times New Roman"/>
      <w:b/>
      <w:snapToGrid/>
      <w:color w:val="auto"/>
      <w:spacing w:val="0"/>
      <w:sz w:val="24"/>
      <w:szCs w:val="20"/>
    </w:rPr>
  </w:style>
  <w:style w:type="paragraph" w:customStyle="1" w:styleId="BodyTextNoIndent">
    <w:name w:val="Body Text No Indent"/>
    <w:basedOn w:val="Normal"/>
    <w:rsid w:val="00AF2492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snapToGrid/>
    </w:rPr>
  </w:style>
  <w:style w:type="paragraph" w:styleId="Title">
    <w:name w:val="Title"/>
    <w:basedOn w:val="Normal"/>
    <w:next w:val="Normal"/>
    <w:link w:val="TitleChar"/>
    <w:qFormat/>
    <w:rsid w:val="00AF24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F2492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6C4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83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971833"/>
  </w:style>
  <w:style w:type="paragraph" w:styleId="Header">
    <w:name w:val="header"/>
    <w:basedOn w:val="Normal"/>
    <w:rsid w:val="00971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8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52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81A"/>
    <w:pPr>
      <w:ind w:left="720"/>
      <w:contextualSpacing/>
    </w:pPr>
  </w:style>
  <w:style w:type="paragraph" w:styleId="BodyText">
    <w:name w:val="Body Text"/>
    <w:basedOn w:val="Normal"/>
    <w:link w:val="BodyTextChar"/>
    <w:rsid w:val="00D108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D1081A"/>
    <w:rPr>
      <w:b/>
      <w:snapToGrid w:val="0"/>
      <w:sz w:val="24"/>
    </w:rPr>
  </w:style>
  <w:style w:type="paragraph" w:styleId="FootnoteText">
    <w:name w:val="footnote text"/>
    <w:aliases w:val="fn"/>
    <w:basedOn w:val="Normal"/>
    <w:link w:val="FootnoteTextChar"/>
    <w:uiPriority w:val="99"/>
    <w:rsid w:val="00D1081A"/>
    <w:rPr>
      <w:sz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rsid w:val="00D1081A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302B39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EA5D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5D55"/>
    <w:rPr>
      <w:snapToGrid w:val="0"/>
      <w:sz w:val="16"/>
      <w:szCs w:val="16"/>
    </w:rPr>
  </w:style>
  <w:style w:type="character" w:customStyle="1" w:styleId="DeltaViewInsertion">
    <w:name w:val="DeltaView Insertion"/>
    <w:rsid w:val="00EA5D55"/>
    <w:rPr>
      <w:b/>
      <w:color w:val="0000FF"/>
      <w:spacing w:val="0"/>
      <w:u w:val="double"/>
    </w:rPr>
  </w:style>
  <w:style w:type="paragraph" w:customStyle="1" w:styleId="SignatureBlock">
    <w:name w:val="Signature Block"/>
    <w:basedOn w:val="Normal"/>
    <w:rsid w:val="00AF2492"/>
    <w:pPr>
      <w:widowControl/>
      <w:tabs>
        <w:tab w:val="left" w:pos="9360"/>
      </w:tabs>
      <w:spacing w:before="120"/>
      <w:ind w:left="4320"/>
    </w:pPr>
    <w:rPr>
      <w:snapToGrid/>
    </w:rPr>
  </w:style>
  <w:style w:type="paragraph" w:customStyle="1" w:styleId="GE-CoverPage">
    <w:name w:val="GE-CoverPage"/>
    <w:aliases w:val="cp"/>
    <w:basedOn w:val="Title"/>
    <w:rsid w:val="00AF2492"/>
    <w:pPr>
      <w:widowControl/>
      <w:pBdr>
        <w:bottom w:val="none" w:sz="0" w:space="0" w:color="auto"/>
      </w:pBdr>
      <w:spacing w:after="120"/>
      <w:contextualSpacing w:val="0"/>
      <w:jc w:val="center"/>
    </w:pPr>
    <w:rPr>
      <w:rFonts w:ascii="Times New Roman Bold" w:eastAsia="Times New Roman" w:hAnsi="Times New Roman Bold" w:cs="Times New Roman"/>
      <w:b/>
      <w:snapToGrid/>
      <w:color w:val="auto"/>
      <w:spacing w:val="0"/>
      <w:sz w:val="24"/>
      <w:szCs w:val="20"/>
    </w:rPr>
  </w:style>
  <w:style w:type="paragraph" w:customStyle="1" w:styleId="BodyTextNoIndent">
    <w:name w:val="Body Text No Indent"/>
    <w:basedOn w:val="Normal"/>
    <w:rsid w:val="00AF2492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snapToGrid/>
    </w:rPr>
  </w:style>
  <w:style w:type="paragraph" w:styleId="Title">
    <w:name w:val="Title"/>
    <w:basedOn w:val="Normal"/>
    <w:next w:val="Normal"/>
    <w:link w:val="TitleChar"/>
    <w:qFormat/>
    <w:rsid w:val="00AF24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F2492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6C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untrust.com/Microsites/CREloandocuments/index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JV33\AppData\Roaming\Microsoft\Templates\Memorandu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32765-D19D-4182-BD02-7656571D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Rentenbach</dc:creator>
  <cp:lastModifiedBy>Jennifer Rentenbach</cp:lastModifiedBy>
  <cp:revision>2</cp:revision>
  <cp:lastPrinted>2014-08-15T17:57:00Z</cp:lastPrinted>
  <dcterms:created xsi:type="dcterms:W3CDTF">2015-09-22T16:59:00Z</dcterms:created>
  <dcterms:modified xsi:type="dcterms:W3CDTF">2015-09-22T16:59:00Z</dcterms:modified>
</cp:coreProperties>
</file>