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CA" w:rsidRPr="00246362" w:rsidRDefault="009452CA" w:rsidP="009232E1">
      <w:pPr>
        <w:tabs>
          <w:tab w:val="left" w:pos="1440"/>
        </w:tabs>
        <w:rPr>
          <w:b/>
          <w:sz w:val="22"/>
          <w:szCs w:val="22"/>
        </w:rPr>
      </w:pPr>
      <w:bookmarkStart w:id="0" w:name="_GoBack"/>
      <w:bookmarkEnd w:id="0"/>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1"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1"/>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Jennifer Rentenbach</w:t>
      </w:r>
      <w:bookmarkEnd w:id="2"/>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DA525B">
        <w:rPr>
          <w:b/>
          <w:sz w:val="22"/>
          <w:szCs w:val="22"/>
        </w:rPr>
        <w:t>February 4, 2015</w:t>
      </w:r>
    </w:p>
    <w:p w:rsidR="009232E1" w:rsidRPr="00246362" w:rsidRDefault="009232E1">
      <w:pPr>
        <w:tabs>
          <w:tab w:val="left" w:pos="1440"/>
        </w:tabs>
        <w:ind w:left="1613" w:hanging="1613"/>
        <w:rPr>
          <w:b/>
          <w:sz w:val="22"/>
          <w:szCs w:val="22"/>
        </w:rPr>
      </w:pPr>
    </w:p>
    <w:p w:rsidR="00AF448A" w:rsidRPr="009A085F" w:rsidRDefault="00AF448A">
      <w:pPr>
        <w:tabs>
          <w:tab w:val="left" w:pos="1440"/>
        </w:tabs>
        <w:ind w:left="1613" w:hanging="1613"/>
        <w:rPr>
          <w:b/>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9A085F">
        <w:rPr>
          <w:b/>
          <w:sz w:val="22"/>
          <w:szCs w:val="22"/>
        </w:rPr>
        <w:t xml:space="preserve">Loans </w:t>
      </w:r>
      <w:r w:rsidR="009A085F" w:rsidRPr="009A085F">
        <w:rPr>
          <w:b/>
          <w:sz w:val="22"/>
          <w:szCs w:val="22"/>
        </w:rPr>
        <w:t xml:space="preserve">Requiring </w:t>
      </w:r>
      <w:r w:rsidR="00023542" w:rsidRPr="009A085F">
        <w:rPr>
          <w:b/>
          <w:sz w:val="22"/>
          <w:szCs w:val="22"/>
        </w:rPr>
        <w:t>Cash Management</w:t>
      </w:r>
      <w:r w:rsidR="009A085F" w:rsidRPr="009A085F">
        <w:rPr>
          <w:b/>
          <w:sz w:val="22"/>
          <w:szCs w:val="22"/>
        </w:rPr>
        <w:t xml:space="preserve"> Structures</w:t>
      </w:r>
    </w:p>
    <w:p w:rsidR="00246362" w:rsidRDefault="00246362" w:rsidP="00602700">
      <w:pPr>
        <w:pBdr>
          <w:bottom w:val="single" w:sz="6" w:space="1" w:color="auto"/>
        </w:pBdr>
        <w:tabs>
          <w:tab w:val="left" w:pos="1440"/>
        </w:tabs>
        <w:rPr>
          <w:b/>
          <w:sz w:val="22"/>
          <w:szCs w:val="22"/>
        </w:rPr>
      </w:pPr>
    </w:p>
    <w:p w:rsidR="00DF1B00" w:rsidRDefault="00DF1B00" w:rsidP="00542283">
      <w:pPr>
        <w:tabs>
          <w:tab w:val="left" w:pos="1440"/>
        </w:tabs>
        <w:ind w:left="1613" w:hanging="1613"/>
        <w:jc w:val="both"/>
        <w:rPr>
          <w:sz w:val="22"/>
          <w:szCs w:val="22"/>
        </w:rPr>
      </w:pPr>
    </w:p>
    <w:p w:rsidR="00DF1B00" w:rsidRDefault="003B2BDF" w:rsidP="00542283">
      <w:pPr>
        <w:tabs>
          <w:tab w:val="left" w:pos="1440"/>
        </w:tabs>
        <w:ind w:left="1613" w:hanging="1613"/>
        <w:jc w:val="both"/>
        <w:rPr>
          <w:sz w:val="22"/>
          <w:szCs w:val="22"/>
        </w:rPr>
      </w:pPr>
      <w:r>
        <w:rPr>
          <w:sz w:val="22"/>
          <w:szCs w:val="22"/>
        </w:rPr>
        <w:t xml:space="preserve">              </w:t>
      </w:r>
      <w:r w:rsidR="00542283">
        <w:rPr>
          <w:sz w:val="22"/>
          <w:szCs w:val="22"/>
        </w:rPr>
        <w:t>Please n</w:t>
      </w:r>
      <w:r w:rsidR="00542283" w:rsidRPr="00542283">
        <w:rPr>
          <w:sz w:val="22"/>
          <w:szCs w:val="22"/>
        </w:rPr>
        <w:t>ote</w:t>
      </w:r>
      <w:r w:rsidR="00542283">
        <w:rPr>
          <w:sz w:val="22"/>
          <w:szCs w:val="22"/>
        </w:rPr>
        <w:t xml:space="preserve"> </w:t>
      </w:r>
      <w:r w:rsidR="00542283" w:rsidRPr="00542283">
        <w:rPr>
          <w:sz w:val="22"/>
          <w:szCs w:val="22"/>
        </w:rPr>
        <w:t>that we are providing this memorandum to only one contact at each</w:t>
      </w:r>
      <w:r w:rsidR="00542283">
        <w:rPr>
          <w:sz w:val="22"/>
          <w:szCs w:val="22"/>
        </w:rPr>
        <w:t xml:space="preserve"> of our</w:t>
      </w:r>
    </w:p>
    <w:p w:rsidR="00DF1B00" w:rsidRDefault="00542283" w:rsidP="00542283">
      <w:pPr>
        <w:tabs>
          <w:tab w:val="left" w:pos="1440"/>
        </w:tabs>
        <w:ind w:left="1613" w:hanging="1613"/>
        <w:jc w:val="both"/>
        <w:rPr>
          <w:sz w:val="22"/>
          <w:szCs w:val="22"/>
        </w:rPr>
      </w:pPr>
      <w:proofErr w:type="gramStart"/>
      <w:r>
        <w:rPr>
          <w:sz w:val="22"/>
          <w:szCs w:val="22"/>
        </w:rPr>
        <w:t>outside</w:t>
      </w:r>
      <w:proofErr w:type="gramEnd"/>
      <w:r w:rsidRPr="00542283">
        <w:rPr>
          <w:sz w:val="22"/>
          <w:szCs w:val="22"/>
        </w:rPr>
        <w:t xml:space="preserve"> law firm</w:t>
      </w:r>
      <w:r w:rsidR="00DF1B00">
        <w:rPr>
          <w:sz w:val="22"/>
          <w:szCs w:val="22"/>
        </w:rPr>
        <w:t xml:space="preserve">s.   </w:t>
      </w:r>
      <w:r>
        <w:rPr>
          <w:sz w:val="22"/>
          <w:szCs w:val="22"/>
        </w:rPr>
        <w:t>P</w:t>
      </w:r>
      <w:r w:rsidRPr="00542283">
        <w:rPr>
          <w:sz w:val="22"/>
          <w:szCs w:val="22"/>
        </w:rPr>
        <w:t>lease circulate</w:t>
      </w:r>
      <w:r>
        <w:rPr>
          <w:sz w:val="22"/>
          <w:szCs w:val="22"/>
        </w:rPr>
        <w:t xml:space="preserve"> </w:t>
      </w:r>
      <w:r w:rsidRPr="00542283">
        <w:rPr>
          <w:sz w:val="22"/>
          <w:szCs w:val="22"/>
        </w:rPr>
        <w:t>this memorandum</w:t>
      </w:r>
      <w:r>
        <w:rPr>
          <w:sz w:val="22"/>
          <w:szCs w:val="22"/>
        </w:rPr>
        <w:t xml:space="preserve"> </w:t>
      </w:r>
      <w:r w:rsidRPr="00542283">
        <w:rPr>
          <w:sz w:val="22"/>
          <w:szCs w:val="22"/>
        </w:rPr>
        <w:t>to each of your firm’s attorneys who may work on</w:t>
      </w:r>
    </w:p>
    <w:p w:rsidR="00DA525B" w:rsidRDefault="00542283" w:rsidP="00DF1B00">
      <w:pPr>
        <w:tabs>
          <w:tab w:val="left" w:pos="1440"/>
        </w:tabs>
        <w:ind w:left="1613" w:hanging="1613"/>
        <w:jc w:val="both"/>
        <w:rPr>
          <w:sz w:val="22"/>
          <w:szCs w:val="22"/>
        </w:rPr>
      </w:pPr>
      <w:proofErr w:type="gramStart"/>
      <w:r w:rsidRPr="00542283">
        <w:rPr>
          <w:sz w:val="22"/>
          <w:szCs w:val="22"/>
        </w:rPr>
        <w:t>matters</w:t>
      </w:r>
      <w:proofErr w:type="gramEnd"/>
      <w:r w:rsidRPr="00542283">
        <w:rPr>
          <w:sz w:val="22"/>
          <w:szCs w:val="22"/>
        </w:rPr>
        <w:t xml:space="preserve"> for the SunTrust Commercial Real Estate</w:t>
      </w:r>
      <w:r>
        <w:rPr>
          <w:sz w:val="22"/>
          <w:szCs w:val="22"/>
        </w:rPr>
        <w:t xml:space="preserve"> </w:t>
      </w:r>
      <w:r w:rsidRPr="00542283">
        <w:rPr>
          <w:sz w:val="22"/>
          <w:szCs w:val="22"/>
        </w:rPr>
        <w:t>(“</w:t>
      </w:r>
      <w:r w:rsidRPr="00542283">
        <w:rPr>
          <w:sz w:val="22"/>
          <w:szCs w:val="22"/>
          <w:u w:val="single"/>
        </w:rPr>
        <w:t>CRE</w:t>
      </w:r>
      <w:r w:rsidRPr="00542283">
        <w:rPr>
          <w:sz w:val="22"/>
          <w:szCs w:val="22"/>
        </w:rPr>
        <w:t>”) line of business</w:t>
      </w:r>
      <w:r>
        <w:rPr>
          <w:sz w:val="22"/>
          <w:szCs w:val="22"/>
        </w:rPr>
        <w:t>.</w:t>
      </w:r>
    </w:p>
    <w:p w:rsidR="00DA525B" w:rsidRDefault="00DA525B" w:rsidP="00DA525B">
      <w:pPr>
        <w:tabs>
          <w:tab w:val="left" w:pos="1440"/>
        </w:tabs>
        <w:jc w:val="both"/>
        <w:rPr>
          <w:sz w:val="22"/>
          <w:szCs w:val="22"/>
        </w:rPr>
      </w:pPr>
    </w:p>
    <w:p w:rsidR="00023542" w:rsidRDefault="000A1FD9" w:rsidP="000A1FD9">
      <w:pPr>
        <w:tabs>
          <w:tab w:val="left" w:pos="1440"/>
        </w:tabs>
        <w:jc w:val="both"/>
        <w:rPr>
          <w:sz w:val="22"/>
          <w:szCs w:val="22"/>
        </w:rPr>
      </w:pPr>
      <w:r>
        <w:rPr>
          <w:sz w:val="22"/>
          <w:szCs w:val="22"/>
        </w:rPr>
        <w:t xml:space="preserve">                Our CRE line of business has </w:t>
      </w:r>
      <w:r w:rsidR="003B2BDF">
        <w:rPr>
          <w:sz w:val="22"/>
          <w:szCs w:val="22"/>
        </w:rPr>
        <w:t>rolled out</w:t>
      </w:r>
      <w:r>
        <w:rPr>
          <w:sz w:val="22"/>
          <w:szCs w:val="22"/>
        </w:rPr>
        <w:t xml:space="preserve"> a new operational process for handling our loans that require a c</w:t>
      </w:r>
      <w:r w:rsidR="00023542">
        <w:rPr>
          <w:sz w:val="22"/>
          <w:szCs w:val="22"/>
        </w:rPr>
        <w:t>ash management feature (i.e., a non-default trigger upon which propert</w:t>
      </w:r>
      <w:r>
        <w:rPr>
          <w:sz w:val="22"/>
          <w:szCs w:val="22"/>
        </w:rPr>
        <w:t>y cash flow is swept to a SunTrust</w:t>
      </w:r>
      <w:r w:rsidR="00023542">
        <w:rPr>
          <w:sz w:val="22"/>
          <w:szCs w:val="22"/>
        </w:rPr>
        <w:t>-controlled deposit account, with</w:t>
      </w:r>
      <w:r w:rsidR="007F4108">
        <w:rPr>
          <w:sz w:val="22"/>
          <w:szCs w:val="22"/>
        </w:rPr>
        <w:t xml:space="preserve"> funds to be disbursed by SunTrust</w:t>
      </w:r>
      <w:r w:rsidR="00023542">
        <w:rPr>
          <w:sz w:val="22"/>
          <w:szCs w:val="22"/>
        </w:rPr>
        <w:t xml:space="preserve"> pursuan</w:t>
      </w:r>
      <w:r w:rsidR="007F4108">
        <w:rPr>
          <w:sz w:val="22"/>
          <w:szCs w:val="22"/>
        </w:rPr>
        <w:t>t to an established waterfall).  The new process is both more client-friendly and more protective of the bank.  We have made a few updates to our loan documentation in connection with the new operational process that we want you to be aware of:</w:t>
      </w:r>
    </w:p>
    <w:p w:rsidR="007F4108" w:rsidRDefault="007F4108" w:rsidP="000A1FD9">
      <w:pPr>
        <w:tabs>
          <w:tab w:val="left" w:pos="1440"/>
        </w:tabs>
        <w:jc w:val="both"/>
        <w:rPr>
          <w:sz w:val="22"/>
          <w:szCs w:val="22"/>
        </w:rPr>
      </w:pPr>
    </w:p>
    <w:p w:rsidR="00167322" w:rsidRDefault="00167322" w:rsidP="00167322">
      <w:pPr>
        <w:pStyle w:val="ListParagraph"/>
        <w:numPr>
          <w:ilvl w:val="0"/>
          <w:numId w:val="7"/>
        </w:numPr>
        <w:tabs>
          <w:tab w:val="left" w:pos="1440"/>
        </w:tabs>
        <w:spacing w:after="220"/>
        <w:jc w:val="both"/>
        <w:rPr>
          <w:b/>
          <w:sz w:val="22"/>
          <w:szCs w:val="22"/>
        </w:rPr>
      </w:pPr>
      <w:r w:rsidRPr="0030579F">
        <w:rPr>
          <w:sz w:val="22"/>
          <w:szCs w:val="22"/>
        </w:rPr>
        <w:t xml:space="preserve"> We have a new </w:t>
      </w:r>
      <w:r w:rsidR="00FF19C6">
        <w:rPr>
          <w:sz w:val="22"/>
          <w:szCs w:val="22"/>
        </w:rPr>
        <w:t xml:space="preserve">form </w:t>
      </w:r>
      <w:r w:rsidRPr="0030579F">
        <w:rPr>
          <w:sz w:val="22"/>
          <w:szCs w:val="22"/>
        </w:rPr>
        <w:t xml:space="preserve">control agreement, </w:t>
      </w:r>
      <w:r w:rsidR="00FF19C6">
        <w:rPr>
          <w:sz w:val="22"/>
          <w:szCs w:val="22"/>
        </w:rPr>
        <w:t>en</w:t>
      </w:r>
      <w:r w:rsidRPr="0030579F">
        <w:rPr>
          <w:sz w:val="22"/>
          <w:szCs w:val="22"/>
        </w:rPr>
        <w:t>titled “</w:t>
      </w:r>
      <w:r w:rsidRPr="0030579F">
        <w:rPr>
          <w:b/>
          <w:sz w:val="22"/>
          <w:szCs w:val="22"/>
        </w:rPr>
        <w:t>Deposit Account Control Agreement (CRE Cash Management)</w:t>
      </w:r>
      <w:r w:rsidRPr="0030579F">
        <w:rPr>
          <w:sz w:val="22"/>
          <w:szCs w:val="22"/>
        </w:rPr>
        <w:t>”, to be used with respect to the Collections Account (ac</w:t>
      </w:r>
      <w:r w:rsidR="00FF19C6">
        <w:rPr>
          <w:sz w:val="22"/>
          <w:szCs w:val="22"/>
        </w:rPr>
        <w:t>count where property rents and other revenue</w:t>
      </w:r>
      <w:r w:rsidRPr="0030579F">
        <w:rPr>
          <w:sz w:val="22"/>
          <w:szCs w:val="22"/>
        </w:rPr>
        <w:t xml:space="preserve"> are </w:t>
      </w:r>
      <w:r w:rsidR="00FF19C6">
        <w:rPr>
          <w:sz w:val="22"/>
          <w:szCs w:val="22"/>
        </w:rPr>
        <w:t xml:space="preserve">required </w:t>
      </w:r>
      <w:r w:rsidRPr="0030579F">
        <w:rPr>
          <w:sz w:val="22"/>
          <w:szCs w:val="22"/>
        </w:rPr>
        <w:t xml:space="preserve">to be deposited) for these loans.   This agreement is attached for reference and is in process of being uploaded to our CRE loan documentation website.  This </w:t>
      </w:r>
      <w:r w:rsidR="00876868" w:rsidRPr="0030579F">
        <w:rPr>
          <w:sz w:val="22"/>
          <w:szCs w:val="22"/>
        </w:rPr>
        <w:t>control agreement will take the place of the Restricted (Non-Blocked) Accou</w:t>
      </w:r>
      <w:r w:rsidR="0030579F">
        <w:rPr>
          <w:sz w:val="22"/>
          <w:szCs w:val="22"/>
        </w:rPr>
        <w:t>nt Agreement previously used.</w:t>
      </w:r>
      <w:r w:rsidR="0030579F" w:rsidRPr="0030579F">
        <w:rPr>
          <w:rStyle w:val="FootnoteReference"/>
          <w:sz w:val="22"/>
          <w:szCs w:val="22"/>
          <w:vertAlign w:val="superscript"/>
        </w:rPr>
        <w:footnoteReference w:id="1"/>
      </w:r>
      <w:r w:rsidR="0030579F">
        <w:rPr>
          <w:sz w:val="22"/>
          <w:szCs w:val="22"/>
        </w:rPr>
        <w:t xml:space="preserve">  As before, we continue to </w:t>
      </w:r>
      <w:r w:rsidR="0030579F" w:rsidRPr="0030579F">
        <w:rPr>
          <w:sz w:val="22"/>
          <w:szCs w:val="22"/>
        </w:rPr>
        <w:t xml:space="preserve">be </w:t>
      </w:r>
      <w:r w:rsidRPr="0030579F">
        <w:rPr>
          <w:sz w:val="22"/>
          <w:szCs w:val="22"/>
        </w:rPr>
        <w:t xml:space="preserve">very limited in changes we are able to make to this </w:t>
      </w:r>
      <w:r w:rsidR="0030579F" w:rsidRPr="0030579F">
        <w:rPr>
          <w:sz w:val="22"/>
          <w:szCs w:val="22"/>
        </w:rPr>
        <w:t xml:space="preserve">control agreement </w:t>
      </w:r>
      <w:r w:rsidRPr="0030579F">
        <w:rPr>
          <w:sz w:val="22"/>
          <w:szCs w:val="22"/>
        </w:rPr>
        <w:t xml:space="preserve">due to operational limitations; thus, </w:t>
      </w:r>
      <w:r w:rsidR="0030579F" w:rsidRPr="0030579F">
        <w:rPr>
          <w:sz w:val="22"/>
          <w:szCs w:val="22"/>
        </w:rPr>
        <w:t xml:space="preserve">we ask that you </w:t>
      </w:r>
      <w:r w:rsidRPr="0030579F">
        <w:rPr>
          <w:sz w:val="22"/>
          <w:szCs w:val="22"/>
        </w:rPr>
        <w:t xml:space="preserve">please consult with </w:t>
      </w:r>
      <w:r w:rsidR="0030579F" w:rsidRPr="0030579F">
        <w:rPr>
          <w:sz w:val="22"/>
          <w:szCs w:val="22"/>
        </w:rPr>
        <w:t>me</w:t>
      </w:r>
      <w:r w:rsidRPr="0030579F">
        <w:rPr>
          <w:sz w:val="22"/>
          <w:szCs w:val="22"/>
        </w:rPr>
        <w:t xml:space="preserve"> prior to agreeing to any substantive changes to this form.</w:t>
      </w:r>
      <w:r w:rsidR="0030579F">
        <w:rPr>
          <w:sz w:val="22"/>
          <w:szCs w:val="22"/>
        </w:rPr>
        <w:t xml:space="preserve">  </w:t>
      </w:r>
      <w:r w:rsidR="0030579F" w:rsidRPr="0030579F">
        <w:rPr>
          <w:b/>
          <w:sz w:val="22"/>
          <w:szCs w:val="22"/>
        </w:rPr>
        <w:t>The new Deposit Account Control Agreement (CRE Cash Management) is not to be used in any arrangement where SunTrust is not the lender/secured party.</w:t>
      </w:r>
    </w:p>
    <w:p w:rsidR="006150C6" w:rsidRDefault="006150C6" w:rsidP="006150C6">
      <w:pPr>
        <w:pStyle w:val="ListParagraph"/>
        <w:tabs>
          <w:tab w:val="left" w:pos="1440"/>
        </w:tabs>
        <w:spacing w:after="220"/>
        <w:jc w:val="both"/>
        <w:rPr>
          <w:b/>
          <w:sz w:val="22"/>
          <w:szCs w:val="22"/>
        </w:rPr>
      </w:pPr>
    </w:p>
    <w:p w:rsidR="00FF19C6" w:rsidRPr="00FF19C6" w:rsidRDefault="00FF19C6" w:rsidP="00167322">
      <w:pPr>
        <w:pStyle w:val="ListParagraph"/>
        <w:numPr>
          <w:ilvl w:val="0"/>
          <w:numId w:val="7"/>
        </w:numPr>
        <w:tabs>
          <w:tab w:val="left" w:pos="1440"/>
        </w:tabs>
        <w:spacing w:after="220"/>
        <w:jc w:val="both"/>
        <w:rPr>
          <w:b/>
          <w:sz w:val="22"/>
          <w:szCs w:val="22"/>
        </w:rPr>
      </w:pPr>
      <w:r>
        <w:rPr>
          <w:sz w:val="22"/>
          <w:szCs w:val="22"/>
        </w:rPr>
        <w:t>For internal consistency purposes, we’ve changed the term “Sweep Account” to “Master Disbursement Sweep Account” in our documents (this now aligns with terminology used in internal SunTrust procedure documents).</w:t>
      </w:r>
    </w:p>
    <w:p w:rsidR="00FF19C6" w:rsidRPr="00FF19C6" w:rsidRDefault="00FF19C6" w:rsidP="00FF19C6">
      <w:pPr>
        <w:pStyle w:val="ListParagraph"/>
        <w:rPr>
          <w:b/>
          <w:sz w:val="22"/>
          <w:szCs w:val="22"/>
        </w:rPr>
      </w:pPr>
    </w:p>
    <w:p w:rsidR="00FF19C6" w:rsidRPr="001149DC" w:rsidRDefault="00FF19C6" w:rsidP="00FF19C6">
      <w:pPr>
        <w:pStyle w:val="ListParagraph"/>
        <w:numPr>
          <w:ilvl w:val="0"/>
          <w:numId w:val="7"/>
        </w:numPr>
        <w:tabs>
          <w:tab w:val="left" w:pos="1440"/>
        </w:tabs>
        <w:spacing w:after="220"/>
        <w:jc w:val="both"/>
        <w:rPr>
          <w:sz w:val="22"/>
          <w:szCs w:val="22"/>
        </w:rPr>
      </w:pPr>
      <w:r>
        <w:rPr>
          <w:sz w:val="22"/>
          <w:szCs w:val="22"/>
        </w:rPr>
        <w:t>Operationally, our borrower client will now never have direct access to the Collections Account. Instead, prior to a cash management trigger event, SunTrust will be obligated to sweep money daily from the Collections Account into the borrower’s Operating Account, for the borrower’s use.  After a cash management trigger event occurs, money will be swept daily from the Collections Account into the Master Disbursement Sweep Account, for SunTrust to administer in accordance with the Cash Management Agreement.</w:t>
      </w:r>
      <w:r w:rsidR="001149DC">
        <w:rPr>
          <w:sz w:val="22"/>
          <w:szCs w:val="22"/>
        </w:rPr>
        <w:t xml:space="preserve">  The new form </w:t>
      </w:r>
      <w:r w:rsidR="001149DC" w:rsidRPr="001149DC">
        <w:rPr>
          <w:sz w:val="22"/>
          <w:szCs w:val="22"/>
        </w:rPr>
        <w:t xml:space="preserve">Deposit Account Control </w:t>
      </w:r>
      <w:r w:rsidR="001149DC" w:rsidRPr="001149DC">
        <w:rPr>
          <w:sz w:val="22"/>
          <w:szCs w:val="22"/>
        </w:rPr>
        <w:lastRenderedPageBreak/>
        <w:t>Agreement (CRE Cash Management)</w:t>
      </w:r>
      <w:r w:rsidR="001149DC">
        <w:rPr>
          <w:sz w:val="22"/>
          <w:szCs w:val="22"/>
        </w:rPr>
        <w:t xml:space="preserve"> reflects this operational change.</w:t>
      </w:r>
    </w:p>
    <w:p w:rsidR="00BA0A08" w:rsidRPr="00BA0A08" w:rsidRDefault="00BA0A08" w:rsidP="00BA0A08">
      <w:pPr>
        <w:pStyle w:val="ListParagraph"/>
        <w:rPr>
          <w:b/>
          <w:sz w:val="22"/>
          <w:szCs w:val="22"/>
        </w:rPr>
      </w:pPr>
    </w:p>
    <w:p w:rsidR="002820F1" w:rsidRPr="002820F1" w:rsidRDefault="002820F1" w:rsidP="00167322">
      <w:pPr>
        <w:pStyle w:val="ListParagraph"/>
        <w:numPr>
          <w:ilvl w:val="0"/>
          <w:numId w:val="7"/>
        </w:numPr>
        <w:tabs>
          <w:tab w:val="left" w:pos="1440"/>
        </w:tabs>
        <w:spacing w:after="220"/>
        <w:jc w:val="both"/>
        <w:rPr>
          <w:b/>
          <w:sz w:val="22"/>
          <w:szCs w:val="22"/>
        </w:rPr>
      </w:pPr>
      <w:r>
        <w:rPr>
          <w:sz w:val="22"/>
          <w:szCs w:val="22"/>
        </w:rPr>
        <w:t xml:space="preserve">For construction loans, the Collections Account and </w:t>
      </w:r>
      <w:r w:rsidR="003B2BDF">
        <w:rPr>
          <w:sz w:val="22"/>
          <w:szCs w:val="22"/>
        </w:rPr>
        <w:t xml:space="preserve">Master Disbursement </w:t>
      </w:r>
      <w:r>
        <w:rPr>
          <w:sz w:val="22"/>
          <w:szCs w:val="22"/>
        </w:rPr>
        <w:t>Sweep Account will not be opened until 75% of the loan proceeds have been advanced (and in all events prior to the final draw).  This delay will avoid the client having to pay monthly lockbox fees from day one, far in advance of when any property revenue would be deposited into the Collection</w:t>
      </w:r>
      <w:r w:rsidR="003B2BDF">
        <w:rPr>
          <w:sz w:val="22"/>
          <w:szCs w:val="22"/>
        </w:rPr>
        <w:t>s</w:t>
      </w:r>
      <w:r>
        <w:rPr>
          <w:sz w:val="22"/>
          <w:szCs w:val="22"/>
        </w:rPr>
        <w:t xml:space="preserve"> Account.  We have updated Section 3.4 [Conditions Precedent to Final Advance] and Section 5.18(a) [Cash Management] of our form Construction Loan Agreement</w:t>
      </w:r>
      <w:r w:rsidR="003B2BDF">
        <w:rPr>
          <w:sz w:val="22"/>
          <w:szCs w:val="22"/>
        </w:rPr>
        <w:t>s</w:t>
      </w:r>
      <w:r w:rsidR="009558F8">
        <w:rPr>
          <w:sz w:val="22"/>
          <w:szCs w:val="22"/>
        </w:rPr>
        <w:t xml:space="preserve"> to reflect that these accounts will not be opened at loan closing.</w:t>
      </w:r>
    </w:p>
    <w:p w:rsidR="00BA0A08" w:rsidRPr="00BA0A08" w:rsidRDefault="00BA0A08" w:rsidP="00BA0A08">
      <w:pPr>
        <w:pStyle w:val="ListParagraph"/>
        <w:rPr>
          <w:b/>
          <w:sz w:val="22"/>
          <w:szCs w:val="22"/>
        </w:rPr>
      </w:pPr>
    </w:p>
    <w:p w:rsidR="009558F8" w:rsidRPr="0080421A" w:rsidRDefault="009558F8" w:rsidP="00167322">
      <w:pPr>
        <w:pStyle w:val="ListParagraph"/>
        <w:numPr>
          <w:ilvl w:val="0"/>
          <w:numId w:val="7"/>
        </w:numPr>
        <w:tabs>
          <w:tab w:val="left" w:pos="1440"/>
        </w:tabs>
        <w:spacing w:after="220"/>
        <w:jc w:val="both"/>
        <w:rPr>
          <w:b/>
          <w:sz w:val="22"/>
          <w:szCs w:val="22"/>
        </w:rPr>
      </w:pPr>
      <w:r>
        <w:rPr>
          <w:sz w:val="22"/>
          <w:szCs w:val="22"/>
        </w:rPr>
        <w:t xml:space="preserve">We have made additional conforming changes to </w:t>
      </w:r>
      <w:r w:rsidR="003B2BDF">
        <w:rPr>
          <w:sz w:val="22"/>
          <w:szCs w:val="22"/>
        </w:rPr>
        <w:t xml:space="preserve">our </w:t>
      </w:r>
      <w:r>
        <w:rPr>
          <w:sz w:val="22"/>
          <w:szCs w:val="22"/>
        </w:rPr>
        <w:t>form Cash Management Agreement to reflect our updated process.</w:t>
      </w:r>
      <w:r w:rsidR="00FC5B9E" w:rsidRPr="00FC5B9E">
        <w:rPr>
          <w:rStyle w:val="FootnoteReference"/>
          <w:sz w:val="22"/>
          <w:szCs w:val="22"/>
          <w:vertAlign w:val="superscript"/>
        </w:rPr>
        <w:footnoteReference w:id="2"/>
      </w:r>
    </w:p>
    <w:p w:rsidR="0080421A" w:rsidRPr="009558F8" w:rsidRDefault="0080421A" w:rsidP="0080421A">
      <w:pPr>
        <w:pStyle w:val="ListParagraph"/>
        <w:tabs>
          <w:tab w:val="left" w:pos="1440"/>
        </w:tabs>
        <w:spacing w:after="220"/>
        <w:jc w:val="both"/>
        <w:rPr>
          <w:b/>
          <w:sz w:val="22"/>
          <w:szCs w:val="22"/>
        </w:rPr>
      </w:pPr>
    </w:p>
    <w:p w:rsidR="0080421A" w:rsidRPr="00135DC8" w:rsidRDefault="00135DC8" w:rsidP="00135DC8">
      <w:pPr>
        <w:pStyle w:val="BodyText"/>
        <w:spacing w:after="220"/>
        <w:rPr>
          <w:b w:val="0"/>
          <w:sz w:val="22"/>
          <w:szCs w:val="22"/>
        </w:rPr>
      </w:pPr>
      <w:r>
        <w:rPr>
          <w:b w:val="0"/>
          <w:sz w:val="22"/>
          <w:szCs w:val="22"/>
        </w:rPr>
        <w:tab/>
      </w:r>
      <w:r w:rsidR="003B2BDF">
        <w:rPr>
          <w:b w:val="0"/>
          <w:sz w:val="22"/>
          <w:szCs w:val="22"/>
        </w:rPr>
        <w:t xml:space="preserve">Attached for your reference </w:t>
      </w:r>
      <w:r w:rsidR="00023542">
        <w:rPr>
          <w:b w:val="0"/>
          <w:sz w:val="22"/>
          <w:szCs w:val="22"/>
        </w:rPr>
        <w:t>is the standard form term sheet</w:t>
      </w:r>
      <w:r>
        <w:rPr>
          <w:b w:val="0"/>
          <w:sz w:val="22"/>
          <w:szCs w:val="22"/>
        </w:rPr>
        <w:t xml:space="preserve"> and commitment letter</w:t>
      </w:r>
      <w:r w:rsidR="00023542">
        <w:rPr>
          <w:b w:val="0"/>
          <w:sz w:val="22"/>
          <w:szCs w:val="22"/>
        </w:rPr>
        <w:t xml:space="preserve"> language we are using for deals that contemplate a cash management feature.</w:t>
      </w:r>
      <w:r>
        <w:rPr>
          <w:b w:val="0"/>
          <w:sz w:val="22"/>
          <w:szCs w:val="22"/>
        </w:rPr>
        <w:t xml:space="preserve">  </w:t>
      </w:r>
      <w:r w:rsidR="0080421A" w:rsidRPr="00135DC8">
        <w:rPr>
          <w:b w:val="0"/>
          <w:sz w:val="22"/>
          <w:szCs w:val="22"/>
        </w:rPr>
        <w:t>As always, we a</w:t>
      </w:r>
      <w:r>
        <w:rPr>
          <w:b w:val="0"/>
          <w:sz w:val="22"/>
          <w:szCs w:val="22"/>
        </w:rPr>
        <w:t>sk that you start with the form loan documents</w:t>
      </w:r>
      <w:r w:rsidR="0080421A" w:rsidRPr="00135DC8">
        <w:rPr>
          <w:b w:val="0"/>
          <w:sz w:val="22"/>
          <w:szCs w:val="22"/>
        </w:rPr>
        <w:t xml:space="preserve"> posted on our website for each new transaction, to ensure that you are using the most current versions of our form each time (or for deals generally conforming to a prior transaction, that you run a </w:t>
      </w:r>
      <w:proofErr w:type="spellStart"/>
      <w:r w:rsidR="0080421A" w:rsidRPr="00135DC8">
        <w:rPr>
          <w:b w:val="0"/>
          <w:sz w:val="22"/>
          <w:szCs w:val="22"/>
        </w:rPr>
        <w:t>blackline</w:t>
      </w:r>
      <w:proofErr w:type="spellEnd"/>
      <w:r w:rsidR="0080421A" w:rsidRPr="00135DC8">
        <w:rPr>
          <w:b w:val="0"/>
          <w:sz w:val="22"/>
          <w:szCs w:val="22"/>
        </w:rPr>
        <w:t xml:space="preserve"> of the </w:t>
      </w:r>
      <w:r w:rsidR="003B2BDF">
        <w:rPr>
          <w:b w:val="0"/>
          <w:sz w:val="22"/>
          <w:szCs w:val="22"/>
        </w:rPr>
        <w:t>prior loan agreement</w:t>
      </w:r>
      <w:r w:rsidR="0080421A" w:rsidRPr="00135DC8">
        <w:rPr>
          <w:b w:val="0"/>
          <w:sz w:val="22"/>
          <w:szCs w:val="22"/>
        </w:rPr>
        <w:t xml:space="preserve"> against our current form loan agreement to pick up form changes that should be incorporated).</w:t>
      </w:r>
    </w:p>
    <w:p w:rsidR="00D94988" w:rsidRDefault="00C90516" w:rsidP="00D94988">
      <w:pPr>
        <w:pStyle w:val="BodyText"/>
        <w:spacing w:after="220"/>
        <w:rPr>
          <w:b w:val="0"/>
          <w:sz w:val="22"/>
          <w:szCs w:val="22"/>
        </w:rPr>
      </w:pPr>
      <w:r w:rsidRPr="00542283">
        <w:rPr>
          <w:b w:val="0"/>
          <w:sz w:val="22"/>
          <w:szCs w:val="22"/>
        </w:rPr>
        <w:t>Thank you for your</w:t>
      </w:r>
      <w:r w:rsidR="00135DC8">
        <w:rPr>
          <w:b w:val="0"/>
          <w:sz w:val="22"/>
          <w:szCs w:val="22"/>
        </w:rPr>
        <w:t xml:space="preserve"> continued</w:t>
      </w:r>
      <w:r w:rsidRPr="00542283">
        <w:rPr>
          <w:b w:val="0"/>
          <w:sz w:val="22"/>
          <w:szCs w:val="22"/>
        </w:rPr>
        <w:t xml:space="preserve"> partnership.</w:t>
      </w:r>
      <w:r w:rsidR="00135DC8">
        <w:rPr>
          <w:b w:val="0"/>
          <w:sz w:val="22"/>
          <w:szCs w:val="22"/>
        </w:rPr>
        <w:t xml:space="preserve">  Please do not hesitate to contact me with any questions.</w:t>
      </w:r>
    </w:p>
    <w:p w:rsidR="00D94988" w:rsidRDefault="00D94988">
      <w:pPr>
        <w:widowControl/>
        <w:rPr>
          <w:sz w:val="22"/>
          <w:szCs w:val="22"/>
          <w:u w:val="single"/>
        </w:rPr>
      </w:pPr>
      <w:r>
        <w:rPr>
          <w:sz w:val="22"/>
          <w:szCs w:val="22"/>
          <w:u w:val="single"/>
        </w:rPr>
        <w:br w:type="page"/>
      </w: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Pr>
          <w:sz w:val="22"/>
          <w:szCs w:val="22"/>
          <w:u w:val="single"/>
        </w:rPr>
        <w:lastRenderedPageBreak/>
        <w:t>Standard Term Sheet and Commitment Letter Language for Cash Management – SunTrust Internal Legal (February 2015)</w:t>
      </w:r>
      <w:r>
        <w:rPr>
          <w:sz w:val="22"/>
          <w:szCs w:val="22"/>
        </w:rPr>
        <w:t>:</w:t>
      </w: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6B1A36"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b/>
          <w:i/>
          <w:sz w:val="22"/>
          <w:szCs w:val="22"/>
        </w:rPr>
      </w:pPr>
      <w:r>
        <w:rPr>
          <w:b/>
          <w:i/>
          <w:sz w:val="22"/>
          <w:szCs w:val="22"/>
        </w:rPr>
        <w:t>Bold and bracketed provisions to be evaluated for applicability on a deal by deal basis.  All footnotes are for internal explanatory purposes and should not be included in a term sheet.</w:t>
      </w: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b/>
          <w:i/>
          <w:sz w:val="22"/>
          <w:szCs w:val="22"/>
        </w:rPr>
      </w:pPr>
      <w:r>
        <w:rPr>
          <w:i/>
          <w:sz w:val="22"/>
          <w:szCs w:val="22"/>
        </w:rPr>
        <w:tab/>
      </w:r>
      <w:r w:rsidRPr="00EB1D5A">
        <w:rPr>
          <w:b/>
          <w:i/>
          <w:sz w:val="22"/>
          <w:szCs w:val="22"/>
          <w:u w:val="single"/>
        </w:rPr>
        <w:t xml:space="preserve">Short </w:t>
      </w:r>
      <w:r>
        <w:rPr>
          <w:b/>
          <w:i/>
          <w:sz w:val="22"/>
          <w:szCs w:val="22"/>
          <w:u w:val="single"/>
        </w:rPr>
        <w:t>version</w:t>
      </w:r>
      <w:r>
        <w:rPr>
          <w:b/>
          <w:i/>
          <w:sz w:val="22"/>
          <w:szCs w:val="22"/>
        </w:rPr>
        <w:t>:</w:t>
      </w: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b/>
          <w:i/>
          <w:sz w:val="22"/>
          <w:szCs w:val="22"/>
        </w:rPr>
      </w:pPr>
    </w:p>
    <w:p w:rsidR="00D94988" w:rsidRPr="00861669"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Pr>
          <w:sz w:val="22"/>
          <w:szCs w:val="22"/>
          <w:u w:val="single"/>
        </w:rPr>
        <w:t xml:space="preserve">Cash </w:t>
      </w:r>
      <w:r w:rsidRPr="00943396">
        <w:rPr>
          <w:sz w:val="22"/>
          <w:szCs w:val="22"/>
          <w:u w:val="single"/>
        </w:rPr>
        <w:t>Management</w:t>
      </w:r>
      <w:r>
        <w:rPr>
          <w:sz w:val="22"/>
          <w:szCs w:val="22"/>
        </w:rPr>
        <w:t xml:space="preserve">:  </w:t>
      </w:r>
      <w:r w:rsidRPr="00943396">
        <w:rPr>
          <w:sz w:val="22"/>
          <w:szCs w:val="22"/>
        </w:rPr>
        <w:t>A</w:t>
      </w:r>
      <w:r>
        <w:rPr>
          <w:sz w:val="22"/>
          <w:szCs w:val="22"/>
        </w:rPr>
        <w:t xml:space="preserve"> restricted deposit account will be established </w:t>
      </w:r>
      <w:r w:rsidRPr="009E6642">
        <w:rPr>
          <w:b/>
          <w:sz w:val="22"/>
          <w:szCs w:val="22"/>
        </w:rPr>
        <w:t>[prior to closing</w:t>
      </w:r>
      <w:proofErr w:type="gramStart"/>
      <w:r w:rsidRPr="009E6642">
        <w:rPr>
          <w:b/>
          <w:sz w:val="22"/>
          <w:szCs w:val="22"/>
        </w:rPr>
        <w:t>][</w:t>
      </w:r>
      <w:proofErr w:type="gramEnd"/>
      <w:r w:rsidRPr="009E6642">
        <w:rPr>
          <w:b/>
          <w:sz w:val="22"/>
          <w:szCs w:val="22"/>
        </w:rPr>
        <w:t>at the time 75% of the loan proceeds have been advanced –</w:t>
      </w:r>
      <w:r w:rsidRPr="009E6642">
        <w:rPr>
          <w:b/>
          <w:i/>
          <w:sz w:val="22"/>
          <w:szCs w:val="22"/>
        </w:rPr>
        <w:t>use this option for construction loans</w:t>
      </w:r>
      <w:r w:rsidRPr="009E6642">
        <w:rPr>
          <w:b/>
          <w:sz w:val="22"/>
          <w:szCs w:val="22"/>
        </w:rPr>
        <w:t xml:space="preserve">] </w:t>
      </w:r>
      <w:r>
        <w:rPr>
          <w:sz w:val="22"/>
          <w:szCs w:val="22"/>
        </w:rPr>
        <w:t>through which all Project revenue will be deposited.  Prior to the occurrence of a cash flow sweep trigger, and provided no event of default has occurred</w:t>
      </w:r>
      <w:proofErr w:type="gramStart"/>
      <w:r>
        <w:rPr>
          <w:sz w:val="22"/>
          <w:szCs w:val="22"/>
        </w:rPr>
        <w:t>,</w:t>
      </w:r>
      <w:proofErr w:type="gramEnd"/>
      <w:r>
        <w:rPr>
          <w:sz w:val="22"/>
          <w:szCs w:val="22"/>
        </w:rPr>
        <w:t xml:space="preserve"> funds will flow through to Borrower’s operating account.  In the event of a cash flow sweep trigger, defined as the Project producing </w:t>
      </w:r>
      <w:r w:rsidRPr="00E65A2D">
        <w:rPr>
          <w:b/>
          <w:sz w:val="22"/>
          <w:szCs w:val="22"/>
        </w:rPr>
        <w:t>[less than a ___ DSCR</w:t>
      </w:r>
      <w:r>
        <w:rPr>
          <w:b/>
          <w:sz w:val="22"/>
          <w:szCs w:val="22"/>
        </w:rPr>
        <w:t xml:space="preserve">] </w:t>
      </w:r>
      <w:r>
        <w:rPr>
          <w:b/>
          <w:i/>
          <w:sz w:val="22"/>
          <w:szCs w:val="22"/>
        </w:rPr>
        <w:t>and/or</w:t>
      </w:r>
      <w:r>
        <w:rPr>
          <w:b/>
          <w:sz w:val="22"/>
          <w:szCs w:val="22"/>
        </w:rPr>
        <w:t xml:space="preserve"> [</w:t>
      </w:r>
      <w:r w:rsidRPr="00E65A2D">
        <w:rPr>
          <w:b/>
          <w:sz w:val="22"/>
          <w:szCs w:val="22"/>
        </w:rPr>
        <w:t>less than a ____ Debt Yield</w:t>
      </w:r>
      <w:r>
        <w:rPr>
          <w:b/>
          <w:sz w:val="22"/>
          <w:szCs w:val="22"/>
        </w:rPr>
        <w:t>]</w:t>
      </w:r>
      <w:r>
        <w:rPr>
          <w:sz w:val="22"/>
          <w:szCs w:val="22"/>
        </w:rPr>
        <w:t xml:space="preserve"> on a </w:t>
      </w:r>
      <w:r w:rsidRPr="00E65A2D">
        <w:rPr>
          <w:b/>
          <w:sz w:val="22"/>
          <w:szCs w:val="22"/>
        </w:rPr>
        <w:t>[quarterly or semi-annually]</w:t>
      </w:r>
      <w:r>
        <w:rPr>
          <w:sz w:val="22"/>
          <w:szCs w:val="22"/>
        </w:rPr>
        <w:t xml:space="preserve"> basis, Lender may take control of the Project’s revenue and then distribute the funds to pay Project operating expenses and loan debt service and to fund reserves, as determined by Lender.  </w:t>
      </w:r>
      <w:r w:rsidRPr="00E65A2D">
        <w:rPr>
          <w:b/>
          <w:sz w:val="22"/>
          <w:szCs w:val="22"/>
        </w:rPr>
        <w:t xml:space="preserve">[Excess Project revenue may be used to repay the Loan at the Lender’s discretion.][Excess Project revenue may be held by Lender as additional collateral for the Loan.] </w:t>
      </w:r>
      <w:r>
        <w:rPr>
          <w:sz w:val="22"/>
          <w:szCs w:val="22"/>
        </w:rPr>
        <w:t xml:space="preserve">Upon the Project meeting a </w:t>
      </w:r>
      <w:r>
        <w:rPr>
          <w:b/>
          <w:sz w:val="22"/>
          <w:szCs w:val="22"/>
        </w:rPr>
        <w:t xml:space="preserve">[DSCR of _____] </w:t>
      </w:r>
      <w:r>
        <w:rPr>
          <w:b/>
          <w:i/>
          <w:sz w:val="22"/>
          <w:szCs w:val="22"/>
        </w:rPr>
        <w:t xml:space="preserve">and/or </w:t>
      </w:r>
      <w:r>
        <w:rPr>
          <w:b/>
          <w:sz w:val="22"/>
          <w:szCs w:val="22"/>
        </w:rPr>
        <w:t>[Debt Yield of_____]</w:t>
      </w:r>
      <w:r>
        <w:rPr>
          <w:sz w:val="22"/>
          <w:szCs w:val="22"/>
        </w:rPr>
        <w:t xml:space="preserve"> for </w:t>
      </w:r>
      <w:r>
        <w:rPr>
          <w:b/>
          <w:sz w:val="22"/>
          <w:szCs w:val="22"/>
        </w:rPr>
        <w:t>[two</w:t>
      </w:r>
      <w:proofErr w:type="gramStart"/>
      <w:r>
        <w:rPr>
          <w:b/>
          <w:sz w:val="22"/>
          <w:szCs w:val="22"/>
        </w:rPr>
        <w:t>][</w:t>
      </w:r>
      <w:proofErr w:type="gramEnd"/>
      <w:r>
        <w:rPr>
          <w:b/>
          <w:sz w:val="22"/>
          <w:szCs w:val="22"/>
        </w:rPr>
        <w:t>three]</w:t>
      </w:r>
      <w:r>
        <w:rPr>
          <w:sz w:val="22"/>
          <w:szCs w:val="22"/>
        </w:rPr>
        <w:t xml:space="preserve"> consecutive testing dates, control of the Project’s revenue (including any accumulated funds) will be returned to Borrower. Borrower will remain liable at all times for all obligations to be paid, regardless of whether there are sufficient funds produced by the Project.</w:t>
      </w: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861669"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b/>
          <w:i/>
          <w:sz w:val="22"/>
          <w:szCs w:val="22"/>
        </w:rPr>
      </w:pPr>
      <w:r>
        <w:rPr>
          <w:i/>
          <w:sz w:val="22"/>
          <w:szCs w:val="22"/>
        </w:rPr>
        <w:tab/>
      </w:r>
      <w:r>
        <w:rPr>
          <w:b/>
          <w:i/>
          <w:sz w:val="22"/>
          <w:szCs w:val="22"/>
          <w:u w:val="single"/>
        </w:rPr>
        <w:t>Long version</w:t>
      </w:r>
      <w:r>
        <w:rPr>
          <w:b/>
          <w:i/>
          <w:sz w:val="22"/>
          <w:szCs w:val="22"/>
        </w:rPr>
        <w:t>:</w:t>
      </w: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u w:val="single"/>
        </w:rPr>
      </w:pPr>
    </w:p>
    <w:p w:rsidR="00D94988"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sidRPr="00E44C1D">
        <w:rPr>
          <w:sz w:val="22"/>
          <w:szCs w:val="22"/>
          <w:u w:val="single"/>
        </w:rPr>
        <w:t>Account</w:t>
      </w:r>
      <w:r>
        <w:rPr>
          <w:sz w:val="22"/>
          <w:szCs w:val="22"/>
          <w:u w:val="single"/>
        </w:rPr>
        <w:t>s</w:t>
      </w:r>
      <w:r>
        <w:rPr>
          <w:sz w:val="22"/>
          <w:szCs w:val="22"/>
        </w:rPr>
        <w:t>: Borrower shall be required to establish and maintain with Lender the following non-interest bearing accounts:  (i) a restricted deposit account through which Borrower will deposit all rents, receipts and payments for the Project (the “</w:t>
      </w:r>
      <w:r w:rsidRPr="00CC384F">
        <w:rPr>
          <w:sz w:val="22"/>
          <w:szCs w:val="22"/>
          <w:u w:val="single"/>
        </w:rPr>
        <w:t>Collections Account</w:t>
      </w:r>
      <w:r w:rsidRPr="00E52AF4">
        <w:rPr>
          <w:sz w:val="22"/>
          <w:szCs w:val="22"/>
        </w:rPr>
        <w:t>”), along with a lockbox linked to such account, to receive checks and money orders for deposit into the Collections Account,</w:t>
      </w:r>
      <w:r>
        <w:rPr>
          <w:sz w:val="22"/>
          <w:szCs w:val="22"/>
        </w:rPr>
        <w:t xml:space="preserve"> (ii) a deposit account to serve as Borrower’s operating account for the Project (the “</w:t>
      </w:r>
      <w:r w:rsidRPr="00CC384F">
        <w:rPr>
          <w:sz w:val="22"/>
          <w:szCs w:val="22"/>
          <w:u w:val="single"/>
        </w:rPr>
        <w:t>Operating Account</w:t>
      </w:r>
      <w:r>
        <w:rPr>
          <w:sz w:val="22"/>
          <w:szCs w:val="22"/>
        </w:rPr>
        <w:t>”), and (iii) a restricted collateral account (the “</w:t>
      </w:r>
      <w:r>
        <w:rPr>
          <w:sz w:val="22"/>
          <w:szCs w:val="22"/>
          <w:u w:val="single"/>
        </w:rPr>
        <w:t>Master Disbursement Sweep Account</w:t>
      </w:r>
      <w:r>
        <w:rPr>
          <w:sz w:val="22"/>
          <w:szCs w:val="22"/>
        </w:rPr>
        <w:t>”;</w:t>
      </w:r>
      <w:r w:rsidRPr="00D94988">
        <w:rPr>
          <w:rStyle w:val="FootnoteReference"/>
          <w:sz w:val="22"/>
          <w:szCs w:val="22"/>
          <w:vertAlign w:val="superscript"/>
        </w:rPr>
        <w:footnoteReference w:id="3"/>
      </w:r>
      <w:r>
        <w:rPr>
          <w:sz w:val="22"/>
          <w:szCs w:val="22"/>
        </w:rPr>
        <w:t xml:space="preserve"> and together with the Collections Account and the Operating Account, the “</w:t>
      </w:r>
      <w:r w:rsidRPr="00CC384F">
        <w:rPr>
          <w:sz w:val="22"/>
          <w:szCs w:val="22"/>
          <w:u w:val="single"/>
        </w:rPr>
        <w:t>Accounts</w:t>
      </w:r>
      <w:r>
        <w:rPr>
          <w:sz w:val="22"/>
          <w:szCs w:val="22"/>
        </w:rPr>
        <w:t xml:space="preserve">”).  The Accounts will be pledged as additional collateral for the Loan, and Borrower will grant Lender a UCC security interest in the Accounts.  Prior to the occurrence of a Trigger Event (as defined below), </w:t>
      </w:r>
      <w:r w:rsidRPr="001A240D">
        <w:rPr>
          <w:sz w:val="22"/>
          <w:szCs w:val="22"/>
        </w:rPr>
        <w:t xml:space="preserve">and provided no </w:t>
      </w:r>
      <w:r>
        <w:rPr>
          <w:sz w:val="22"/>
          <w:szCs w:val="22"/>
        </w:rPr>
        <w:t>event of d</w:t>
      </w:r>
      <w:r w:rsidRPr="001A240D">
        <w:rPr>
          <w:sz w:val="22"/>
          <w:szCs w:val="22"/>
        </w:rPr>
        <w:t xml:space="preserve">efault has occurred, </w:t>
      </w:r>
      <w:r>
        <w:rPr>
          <w:sz w:val="22"/>
          <w:szCs w:val="22"/>
        </w:rPr>
        <w:t>funds will be transferred daily from the Collections Account to the Operating Account.</w:t>
      </w:r>
    </w:p>
    <w:p w:rsidR="00D94988" w:rsidRPr="003448D5"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171EFD" w:rsidRDefault="00D94988" w:rsidP="00D94988">
      <w:pPr>
        <w:widowControl/>
        <w:numPr>
          <w:ilvl w:val="12"/>
          <w:numId w:val="0"/>
        </w:numPr>
        <w:tabs>
          <w:tab w:val="left" w:pos="0"/>
          <w:tab w:val="left" w:pos="720"/>
          <w:tab w:val="left" w:pos="2880"/>
          <w:tab w:val="left" w:pos="3600"/>
          <w:tab w:val="left" w:pos="4320"/>
          <w:tab w:val="left" w:pos="5760"/>
          <w:tab w:val="left" w:pos="6480"/>
          <w:tab w:val="left" w:pos="7200"/>
          <w:tab w:val="left" w:pos="7920"/>
          <w:tab w:val="left" w:pos="8640"/>
        </w:tabs>
        <w:ind w:right="720"/>
        <w:jc w:val="both"/>
        <w:rPr>
          <w:b/>
          <w:spacing w:val="-3"/>
          <w:sz w:val="22"/>
          <w:szCs w:val="22"/>
        </w:rPr>
      </w:pPr>
      <w:r>
        <w:rPr>
          <w:b/>
          <w:sz w:val="22"/>
          <w:szCs w:val="22"/>
          <w:u w:val="single"/>
        </w:rPr>
        <w:t>[</w:t>
      </w:r>
      <w:r w:rsidRPr="00676009">
        <w:rPr>
          <w:b/>
          <w:sz w:val="22"/>
          <w:szCs w:val="22"/>
          <w:u w:val="single"/>
        </w:rPr>
        <w:t>Debt Service</w:t>
      </w:r>
      <w:r>
        <w:rPr>
          <w:b/>
          <w:sz w:val="22"/>
          <w:szCs w:val="22"/>
          <w:u w:val="single"/>
        </w:rPr>
        <w:t xml:space="preserve">] </w:t>
      </w:r>
      <w:r>
        <w:rPr>
          <w:b/>
          <w:i/>
          <w:sz w:val="22"/>
          <w:szCs w:val="22"/>
          <w:u w:val="single"/>
        </w:rPr>
        <w:t>and/or</w:t>
      </w:r>
      <w:r w:rsidRPr="00676009">
        <w:rPr>
          <w:b/>
          <w:sz w:val="22"/>
          <w:szCs w:val="22"/>
          <w:u w:val="single"/>
        </w:rPr>
        <w:t xml:space="preserve"> </w:t>
      </w:r>
      <w:r>
        <w:rPr>
          <w:b/>
          <w:sz w:val="22"/>
          <w:szCs w:val="22"/>
          <w:u w:val="single"/>
        </w:rPr>
        <w:t>[</w:t>
      </w:r>
      <w:r w:rsidRPr="00676009">
        <w:rPr>
          <w:b/>
          <w:sz w:val="22"/>
          <w:szCs w:val="22"/>
          <w:u w:val="single"/>
        </w:rPr>
        <w:t>Debt Yield</w:t>
      </w:r>
      <w:r>
        <w:rPr>
          <w:b/>
          <w:sz w:val="22"/>
          <w:szCs w:val="22"/>
          <w:u w:val="single"/>
        </w:rPr>
        <w:t>]</w:t>
      </w:r>
      <w:r w:rsidRPr="00676009">
        <w:rPr>
          <w:b/>
          <w:sz w:val="22"/>
          <w:szCs w:val="22"/>
          <w:u w:val="single"/>
        </w:rPr>
        <w:t xml:space="preserve"> Covenant</w:t>
      </w:r>
      <w:r>
        <w:rPr>
          <w:b/>
          <w:sz w:val="22"/>
          <w:szCs w:val="22"/>
          <w:u w:val="single"/>
        </w:rPr>
        <w:t>(</w:t>
      </w:r>
      <w:r w:rsidRPr="00676009">
        <w:rPr>
          <w:b/>
          <w:sz w:val="22"/>
          <w:szCs w:val="22"/>
          <w:u w:val="single"/>
        </w:rPr>
        <w:t>s</w:t>
      </w:r>
      <w:r>
        <w:rPr>
          <w:b/>
          <w:sz w:val="22"/>
          <w:szCs w:val="22"/>
          <w:u w:val="single"/>
        </w:rPr>
        <w:t>)</w:t>
      </w:r>
      <w:r w:rsidRPr="00676009">
        <w:rPr>
          <w:b/>
          <w:sz w:val="22"/>
          <w:szCs w:val="22"/>
        </w:rPr>
        <w:t>:</w:t>
      </w:r>
      <w:r>
        <w:rPr>
          <w:sz w:val="22"/>
          <w:szCs w:val="22"/>
        </w:rPr>
        <w:t xml:space="preserve">  </w:t>
      </w:r>
      <w:r>
        <w:rPr>
          <w:spacing w:val="-3"/>
          <w:sz w:val="22"/>
          <w:szCs w:val="22"/>
        </w:rPr>
        <w:t>The Project</w:t>
      </w:r>
      <w:r w:rsidRPr="003448D5">
        <w:rPr>
          <w:spacing w:val="-3"/>
          <w:sz w:val="22"/>
          <w:szCs w:val="22"/>
        </w:rPr>
        <w:t xml:space="preserve"> will be required to maintain </w:t>
      </w:r>
      <w:r>
        <w:rPr>
          <w:b/>
          <w:spacing w:val="-3"/>
          <w:sz w:val="22"/>
          <w:szCs w:val="22"/>
        </w:rPr>
        <w:t>[</w:t>
      </w:r>
      <w:r w:rsidRPr="00171EFD">
        <w:rPr>
          <w:b/>
          <w:spacing w:val="-3"/>
          <w:sz w:val="22"/>
          <w:szCs w:val="22"/>
        </w:rPr>
        <w:t>a minimum Debt Service Coverage Ratio (</w:t>
      </w:r>
      <w:r>
        <w:rPr>
          <w:b/>
          <w:spacing w:val="-3"/>
          <w:sz w:val="22"/>
          <w:szCs w:val="22"/>
        </w:rPr>
        <w:t>“</w:t>
      </w:r>
      <w:r w:rsidRPr="00171EFD">
        <w:rPr>
          <w:b/>
          <w:spacing w:val="-3"/>
          <w:sz w:val="22"/>
          <w:szCs w:val="22"/>
          <w:u w:val="single"/>
        </w:rPr>
        <w:t>DSCR</w:t>
      </w:r>
      <w:r w:rsidRPr="00171EFD">
        <w:rPr>
          <w:b/>
          <w:spacing w:val="-3"/>
          <w:sz w:val="22"/>
          <w:szCs w:val="22"/>
        </w:rPr>
        <w:t>”) of _____ to 1.00</w:t>
      </w:r>
      <w:r>
        <w:rPr>
          <w:b/>
          <w:spacing w:val="-3"/>
          <w:sz w:val="22"/>
          <w:szCs w:val="22"/>
        </w:rPr>
        <w:t xml:space="preserve">] </w:t>
      </w:r>
      <w:r>
        <w:rPr>
          <w:b/>
          <w:i/>
          <w:spacing w:val="-3"/>
          <w:sz w:val="22"/>
          <w:szCs w:val="22"/>
        </w:rPr>
        <w:t>and/or</w:t>
      </w:r>
      <w:r w:rsidRPr="00171EFD">
        <w:rPr>
          <w:b/>
          <w:spacing w:val="-3"/>
          <w:sz w:val="22"/>
          <w:szCs w:val="22"/>
        </w:rPr>
        <w:t xml:space="preserve"> </w:t>
      </w:r>
      <w:r>
        <w:rPr>
          <w:b/>
          <w:spacing w:val="-3"/>
          <w:sz w:val="22"/>
          <w:szCs w:val="22"/>
        </w:rPr>
        <w:t>[</w:t>
      </w:r>
      <w:r w:rsidRPr="00171EFD">
        <w:rPr>
          <w:b/>
          <w:spacing w:val="-3"/>
          <w:sz w:val="22"/>
          <w:szCs w:val="22"/>
        </w:rPr>
        <w:t>and a minimum Debt Yield Ratio (“</w:t>
      </w:r>
      <w:r w:rsidRPr="00171EFD">
        <w:rPr>
          <w:b/>
          <w:spacing w:val="-3"/>
          <w:sz w:val="22"/>
          <w:szCs w:val="22"/>
          <w:u w:val="single"/>
        </w:rPr>
        <w:t>DYR</w:t>
      </w:r>
      <w:r w:rsidRPr="00171EFD">
        <w:rPr>
          <w:b/>
          <w:spacing w:val="-3"/>
          <w:sz w:val="22"/>
          <w:szCs w:val="22"/>
        </w:rPr>
        <w:t>”) of ____%</w:t>
      </w:r>
      <w:r>
        <w:rPr>
          <w:b/>
          <w:spacing w:val="-3"/>
          <w:sz w:val="22"/>
          <w:szCs w:val="22"/>
        </w:rPr>
        <w:t>]</w:t>
      </w:r>
      <w:r w:rsidRPr="00171EFD">
        <w:rPr>
          <w:b/>
          <w:spacing w:val="-3"/>
          <w:sz w:val="22"/>
          <w:szCs w:val="22"/>
        </w:rPr>
        <w:t>,</w:t>
      </w:r>
      <w:r>
        <w:rPr>
          <w:spacing w:val="-3"/>
          <w:sz w:val="22"/>
          <w:szCs w:val="22"/>
        </w:rPr>
        <w:t xml:space="preserve"> </w:t>
      </w:r>
      <w:r>
        <w:rPr>
          <w:b/>
          <w:spacing w:val="-3"/>
          <w:sz w:val="22"/>
          <w:szCs w:val="22"/>
        </w:rPr>
        <w:t xml:space="preserve">[each] </w:t>
      </w:r>
      <w:r w:rsidRPr="003448D5">
        <w:rPr>
          <w:spacing w:val="-3"/>
          <w:sz w:val="22"/>
          <w:szCs w:val="22"/>
        </w:rPr>
        <w:t xml:space="preserve">to be tested </w:t>
      </w:r>
      <w:r w:rsidRPr="00AD0DCA">
        <w:rPr>
          <w:b/>
          <w:spacing w:val="-3"/>
          <w:sz w:val="22"/>
          <w:szCs w:val="22"/>
        </w:rPr>
        <w:t>[semi-annually] [quarterly]</w:t>
      </w:r>
      <w:r w:rsidRPr="003448D5">
        <w:rPr>
          <w:spacing w:val="-3"/>
          <w:sz w:val="22"/>
          <w:szCs w:val="22"/>
        </w:rPr>
        <w:t xml:space="preserve">, on a trailing twelve (12) month basis as of </w:t>
      </w:r>
      <w:r w:rsidRPr="00AD0DCA">
        <w:rPr>
          <w:b/>
          <w:spacing w:val="-3"/>
          <w:sz w:val="22"/>
          <w:szCs w:val="22"/>
        </w:rPr>
        <w:t xml:space="preserve">[June 30 and December 31] [March 31, June 30, September 30 and December 31] </w:t>
      </w:r>
      <w:r>
        <w:rPr>
          <w:spacing w:val="-3"/>
          <w:sz w:val="22"/>
          <w:szCs w:val="22"/>
        </w:rPr>
        <w:t xml:space="preserve">of each </w:t>
      </w:r>
      <w:r w:rsidRPr="003448D5">
        <w:rPr>
          <w:spacing w:val="-3"/>
          <w:sz w:val="22"/>
          <w:szCs w:val="22"/>
        </w:rPr>
        <w:t>year (each a “</w:t>
      </w:r>
      <w:r w:rsidRPr="00171EFD">
        <w:rPr>
          <w:spacing w:val="-3"/>
          <w:sz w:val="22"/>
          <w:szCs w:val="22"/>
          <w:u w:val="single"/>
        </w:rPr>
        <w:t>testing date</w:t>
      </w:r>
      <w:r w:rsidRPr="003448D5">
        <w:rPr>
          <w:spacing w:val="-3"/>
          <w:sz w:val="22"/>
          <w:szCs w:val="22"/>
        </w:rPr>
        <w:t xml:space="preserve">”), commencing </w:t>
      </w:r>
      <w:r>
        <w:rPr>
          <w:spacing w:val="-3"/>
          <w:sz w:val="22"/>
          <w:szCs w:val="22"/>
        </w:rPr>
        <w:t xml:space="preserve"> ______. Borrower will provide Lender with</w:t>
      </w:r>
      <w:r w:rsidRPr="003448D5">
        <w:rPr>
          <w:spacing w:val="-3"/>
          <w:sz w:val="22"/>
          <w:szCs w:val="22"/>
        </w:rPr>
        <w:t xml:space="preserve"> a covenant compliance certificate calculating the </w:t>
      </w:r>
      <w:r w:rsidRPr="00171EFD">
        <w:rPr>
          <w:b/>
          <w:spacing w:val="-3"/>
          <w:sz w:val="22"/>
          <w:szCs w:val="22"/>
        </w:rPr>
        <w:t>[DSCR</w:t>
      </w:r>
      <w:proofErr w:type="gramStart"/>
      <w:r w:rsidRPr="00171EFD">
        <w:rPr>
          <w:b/>
          <w:spacing w:val="-3"/>
          <w:sz w:val="22"/>
          <w:szCs w:val="22"/>
        </w:rPr>
        <w:t>][</w:t>
      </w:r>
      <w:proofErr w:type="gramEnd"/>
      <w:r w:rsidRPr="00171EFD">
        <w:rPr>
          <w:b/>
          <w:spacing w:val="-3"/>
          <w:sz w:val="22"/>
          <w:szCs w:val="22"/>
        </w:rPr>
        <w:t>DYR]</w:t>
      </w:r>
      <w:r w:rsidRPr="003448D5">
        <w:rPr>
          <w:spacing w:val="-3"/>
          <w:sz w:val="22"/>
          <w:szCs w:val="22"/>
        </w:rPr>
        <w:t xml:space="preserve"> within </w:t>
      </w:r>
      <w:r>
        <w:rPr>
          <w:b/>
          <w:spacing w:val="-3"/>
          <w:sz w:val="22"/>
          <w:szCs w:val="22"/>
        </w:rPr>
        <w:t>[thirty (30)]</w:t>
      </w:r>
      <w:r w:rsidRPr="00AD0DCA">
        <w:rPr>
          <w:b/>
          <w:spacing w:val="-3"/>
          <w:sz w:val="22"/>
          <w:szCs w:val="22"/>
        </w:rPr>
        <w:t xml:space="preserve">[sixty (60)] </w:t>
      </w:r>
      <w:r w:rsidRPr="003448D5">
        <w:rPr>
          <w:spacing w:val="-3"/>
          <w:sz w:val="22"/>
          <w:szCs w:val="22"/>
        </w:rPr>
        <w:t xml:space="preserve">days of each testing date. </w:t>
      </w:r>
      <w:r>
        <w:rPr>
          <w:spacing w:val="-3"/>
          <w:sz w:val="22"/>
          <w:szCs w:val="22"/>
        </w:rPr>
        <w:t xml:space="preserve">  Failure to achieve the required </w:t>
      </w:r>
      <w:r w:rsidRPr="00171EFD">
        <w:rPr>
          <w:b/>
          <w:spacing w:val="-3"/>
          <w:sz w:val="22"/>
          <w:szCs w:val="22"/>
        </w:rPr>
        <w:t>[DSCR</w:t>
      </w:r>
      <w:proofErr w:type="gramStart"/>
      <w:r w:rsidRPr="00171EFD">
        <w:rPr>
          <w:b/>
          <w:spacing w:val="-3"/>
          <w:sz w:val="22"/>
          <w:szCs w:val="22"/>
        </w:rPr>
        <w:t>][</w:t>
      </w:r>
      <w:proofErr w:type="gramEnd"/>
      <w:r w:rsidRPr="00171EFD">
        <w:rPr>
          <w:b/>
          <w:spacing w:val="-3"/>
          <w:sz w:val="22"/>
          <w:szCs w:val="22"/>
        </w:rPr>
        <w:t>DYR]</w:t>
      </w:r>
      <w:r w:rsidRPr="003448D5">
        <w:rPr>
          <w:spacing w:val="-3"/>
          <w:sz w:val="22"/>
          <w:szCs w:val="22"/>
        </w:rPr>
        <w:t xml:space="preserve"> </w:t>
      </w:r>
      <w:r>
        <w:rPr>
          <w:spacing w:val="-3"/>
          <w:sz w:val="22"/>
          <w:szCs w:val="22"/>
        </w:rPr>
        <w:t xml:space="preserve"> for any testing date will not be an event of default, but will constitute a cash flow sweep trigger event (a “</w:t>
      </w:r>
      <w:r w:rsidRPr="00676009">
        <w:rPr>
          <w:spacing w:val="-3"/>
          <w:sz w:val="22"/>
          <w:szCs w:val="22"/>
          <w:u w:val="single"/>
        </w:rPr>
        <w:t>Trigger Event</w:t>
      </w:r>
      <w:r>
        <w:rPr>
          <w:spacing w:val="-3"/>
          <w:sz w:val="22"/>
          <w:szCs w:val="22"/>
        </w:rPr>
        <w:t>”).</w:t>
      </w: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left="3600" w:right="720"/>
        <w:jc w:val="both"/>
        <w:rPr>
          <w:sz w:val="22"/>
          <w:szCs w:val="22"/>
        </w:rPr>
      </w:pPr>
    </w:p>
    <w:p w:rsidR="00D94988" w:rsidRPr="000441F6"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Pr>
          <w:sz w:val="22"/>
          <w:szCs w:val="22"/>
          <w:u w:val="single"/>
        </w:rPr>
        <w:lastRenderedPageBreak/>
        <w:t>Cash Flow Sweep</w:t>
      </w:r>
      <w:r>
        <w:rPr>
          <w:sz w:val="22"/>
          <w:szCs w:val="22"/>
        </w:rPr>
        <w:t xml:space="preserve">:  Upon the occurrence of a Trigger Event, Lender shall automatically transfer all rents and other funds deposited into the Collections Account </w:t>
      </w:r>
      <w:r w:rsidRPr="000441F6">
        <w:rPr>
          <w:sz w:val="22"/>
          <w:szCs w:val="22"/>
        </w:rPr>
        <w:t xml:space="preserve">into </w:t>
      </w:r>
      <w:r>
        <w:rPr>
          <w:sz w:val="22"/>
          <w:szCs w:val="22"/>
        </w:rPr>
        <w:t>the Master Disbursement Sweep Account.  Provided no event of default has occurred,</w:t>
      </w:r>
      <w:r w:rsidRPr="00D94988">
        <w:rPr>
          <w:rStyle w:val="FootnoteReference"/>
          <w:sz w:val="22"/>
          <w:szCs w:val="22"/>
          <w:vertAlign w:val="superscript"/>
        </w:rPr>
        <w:footnoteReference w:id="4"/>
      </w:r>
      <w:r>
        <w:rPr>
          <w:sz w:val="22"/>
          <w:szCs w:val="22"/>
        </w:rPr>
        <w:t xml:space="preserve"> Lender s</w:t>
      </w:r>
      <w:r w:rsidRPr="000441F6">
        <w:rPr>
          <w:sz w:val="22"/>
          <w:szCs w:val="22"/>
        </w:rPr>
        <w:t>hall di</w:t>
      </w:r>
      <w:r>
        <w:rPr>
          <w:sz w:val="22"/>
          <w:szCs w:val="22"/>
        </w:rPr>
        <w:t>sburse funds from the Master Disbursement Sweep Account</w:t>
      </w:r>
      <w:r w:rsidRPr="000441F6">
        <w:rPr>
          <w:sz w:val="22"/>
          <w:szCs w:val="22"/>
        </w:rPr>
        <w:t xml:space="preserve"> in the following order:</w:t>
      </w:r>
      <w:r w:rsidRPr="00D94988">
        <w:rPr>
          <w:rStyle w:val="FootnoteReference"/>
          <w:sz w:val="22"/>
          <w:szCs w:val="22"/>
          <w:vertAlign w:val="superscript"/>
        </w:rPr>
        <w:footnoteReference w:id="5"/>
      </w:r>
      <w:r w:rsidRPr="00D94988">
        <w:rPr>
          <w:sz w:val="22"/>
          <w:szCs w:val="22"/>
          <w:vertAlign w:val="superscript"/>
        </w:rPr>
        <w:t xml:space="preserve">  </w:t>
      </w: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AC2269"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sidRPr="00AC2269">
        <w:rPr>
          <w:sz w:val="22"/>
          <w:szCs w:val="22"/>
        </w:rPr>
        <w:t xml:space="preserve">First, </w:t>
      </w:r>
      <w:r>
        <w:rPr>
          <w:sz w:val="22"/>
          <w:szCs w:val="22"/>
        </w:rPr>
        <w:t xml:space="preserve">either to the Operating Account for </w:t>
      </w:r>
      <w:r w:rsidRPr="00775028">
        <w:rPr>
          <w:sz w:val="22"/>
          <w:szCs w:val="22"/>
        </w:rPr>
        <w:t>Borrower</w:t>
      </w:r>
      <w:r>
        <w:rPr>
          <w:sz w:val="22"/>
          <w:szCs w:val="22"/>
        </w:rPr>
        <w:t xml:space="preserve">’s </w:t>
      </w:r>
      <w:r w:rsidRPr="00775028">
        <w:rPr>
          <w:sz w:val="22"/>
          <w:szCs w:val="22"/>
        </w:rPr>
        <w:t>payment</w:t>
      </w:r>
      <w:r>
        <w:rPr>
          <w:sz w:val="22"/>
          <w:szCs w:val="22"/>
        </w:rPr>
        <w:t xml:space="preserve">, or at Lender’s election for payment directly by Lender, </w:t>
      </w:r>
      <w:r w:rsidRPr="00AC2269">
        <w:rPr>
          <w:sz w:val="22"/>
          <w:szCs w:val="22"/>
        </w:rPr>
        <w:t>of any taxes or insurance premiums due and payable related to the Property;</w:t>
      </w:r>
    </w:p>
    <w:p w:rsidR="00D94988" w:rsidRPr="0077502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Pr>
          <w:sz w:val="22"/>
          <w:szCs w:val="22"/>
        </w:rPr>
        <w:t xml:space="preserve">Second, either to the Operating Account for </w:t>
      </w:r>
      <w:r w:rsidRPr="00775028">
        <w:rPr>
          <w:sz w:val="22"/>
          <w:szCs w:val="22"/>
        </w:rPr>
        <w:t>Borrower</w:t>
      </w:r>
      <w:r>
        <w:rPr>
          <w:sz w:val="22"/>
          <w:szCs w:val="22"/>
        </w:rPr>
        <w:t xml:space="preserve">’s </w:t>
      </w:r>
      <w:r w:rsidRPr="00775028">
        <w:rPr>
          <w:sz w:val="22"/>
          <w:szCs w:val="22"/>
        </w:rPr>
        <w:t>payment</w:t>
      </w:r>
      <w:r>
        <w:rPr>
          <w:sz w:val="22"/>
          <w:szCs w:val="22"/>
        </w:rPr>
        <w:t>, or at Lender’s election for payment directly by Lender,</w:t>
      </w:r>
      <w:r w:rsidRPr="00775028">
        <w:rPr>
          <w:sz w:val="22"/>
          <w:szCs w:val="22"/>
        </w:rPr>
        <w:t xml:space="preserve"> of approved, budgeted third party expenses to operate the Project (less any property management fees payable to an affiliate of Borrower);</w:t>
      </w:r>
      <w:r w:rsidRPr="00D94988">
        <w:rPr>
          <w:rStyle w:val="FootnoteReference"/>
          <w:sz w:val="22"/>
          <w:szCs w:val="22"/>
          <w:vertAlign w:val="superscript"/>
        </w:rPr>
        <w:footnoteReference w:id="6"/>
      </w:r>
    </w:p>
    <w:p w:rsidR="00D94988" w:rsidRPr="00AC2269"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sidRPr="00AC2269">
        <w:rPr>
          <w:sz w:val="22"/>
          <w:szCs w:val="22"/>
        </w:rPr>
        <w:t xml:space="preserve">Third, to the payment of any </w:t>
      </w:r>
      <w:r w:rsidRPr="00020143">
        <w:rPr>
          <w:sz w:val="22"/>
          <w:szCs w:val="22"/>
        </w:rPr>
        <w:t>costs</w:t>
      </w:r>
      <w:r w:rsidRPr="00020143">
        <w:rPr>
          <w:b/>
          <w:sz w:val="22"/>
          <w:szCs w:val="22"/>
        </w:rPr>
        <w:t xml:space="preserve"> </w:t>
      </w:r>
      <w:r>
        <w:rPr>
          <w:sz w:val="22"/>
          <w:szCs w:val="22"/>
        </w:rPr>
        <w:t>[</w:t>
      </w:r>
      <w:r w:rsidRPr="00020143">
        <w:rPr>
          <w:b/>
          <w:sz w:val="22"/>
          <w:szCs w:val="22"/>
        </w:rPr>
        <w:t>(including any</w:t>
      </w:r>
      <w:r>
        <w:rPr>
          <w:b/>
          <w:sz w:val="22"/>
          <w:szCs w:val="22"/>
        </w:rPr>
        <w:t xml:space="preserve"> reasonable</w:t>
      </w:r>
      <w:r w:rsidRPr="00020143">
        <w:rPr>
          <w:b/>
          <w:sz w:val="22"/>
          <w:szCs w:val="22"/>
        </w:rPr>
        <w:t xml:space="preserve"> third party costs</w:t>
      </w:r>
      <w:r>
        <w:rPr>
          <w:b/>
          <w:sz w:val="22"/>
          <w:szCs w:val="22"/>
        </w:rPr>
        <w:t xml:space="preserve"> and costs of [Lender][Agent]</w:t>
      </w:r>
      <w:r w:rsidRPr="00020143">
        <w:rPr>
          <w:b/>
          <w:sz w:val="22"/>
          <w:szCs w:val="22"/>
        </w:rPr>
        <w:t xml:space="preserve"> to administer this cash management provision)</w:t>
      </w:r>
      <w:r>
        <w:rPr>
          <w:b/>
          <w:sz w:val="22"/>
          <w:szCs w:val="22"/>
        </w:rPr>
        <w:t>]</w:t>
      </w:r>
      <w:r w:rsidRPr="00D94988">
        <w:rPr>
          <w:rStyle w:val="FootnoteReference"/>
          <w:sz w:val="22"/>
          <w:szCs w:val="22"/>
          <w:vertAlign w:val="superscript"/>
        </w:rPr>
        <w:footnoteReference w:id="7"/>
      </w:r>
      <w:r w:rsidRPr="00AC2269">
        <w:rPr>
          <w:sz w:val="22"/>
          <w:szCs w:val="22"/>
        </w:rPr>
        <w:t>, indemnities, and e</w:t>
      </w:r>
      <w:r>
        <w:rPr>
          <w:sz w:val="22"/>
          <w:szCs w:val="22"/>
        </w:rPr>
        <w:t xml:space="preserve">xpenses due and payable to </w:t>
      </w:r>
      <w:r w:rsidRPr="00AD0DCA">
        <w:rPr>
          <w:b/>
          <w:sz w:val="22"/>
          <w:szCs w:val="22"/>
        </w:rPr>
        <w:t>[Lender][Agent]</w:t>
      </w:r>
      <w:r w:rsidRPr="00AC2269">
        <w:rPr>
          <w:sz w:val="22"/>
          <w:szCs w:val="22"/>
        </w:rPr>
        <w:t>;</w:t>
      </w:r>
    </w:p>
    <w:p w:rsidR="00D94988" w:rsidRPr="00AC2269"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sidRPr="00AD0DCA">
        <w:rPr>
          <w:b/>
          <w:sz w:val="22"/>
          <w:szCs w:val="22"/>
        </w:rPr>
        <w:t xml:space="preserve">[Fourth, to the payment of any costs, indemnities, and expenses due and payable to the Lenders – </w:t>
      </w:r>
      <w:r w:rsidRPr="00AD0DCA">
        <w:rPr>
          <w:b/>
          <w:i/>
          <w:sz w:val="22"/>
          <w:szCs w:val="22"/>
        </w:rPr>
        <w:t>if syndicated</w:t>
      </w:r>
      <w:r w:rsidRPr="00AD0DCA">
        <w:rPr>
          <w:b/>
          <w:sz w:val="22"/>
          <w:szCs w:val="22"/>
        </w:rPr>
        <w:t>]</w:t>
      </w:r>
      <w:r w:rsidRPr="00AC2269">
        <w:rPr>
          <w:sz w:val="22"/>
          <w:szCs w:val="22"/>
        </w:rPr>
        <w:t>;</w:t>
      </w:r>
    </w:p>
    <w:p w:rsidR="00D9498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sidRPr="00AC2269">
        <w:rPr>
          <w:sz w:val="22"/>
          <w:szCs w:val="22"/>
        </w:rPr>
        <w:t>Fifth, to the payment of any unpaid interest</w:t>
      </w:r>
      <w:r>
        <w:rPr>
          <w:sz w:val="22"/>
          <w:szCs w:val="22"/>
        </w:rPr>
        <w:t xml:space="preserve"> (including default interest)</w:t>
      </w:r>
      <w:r w:rsidRPr="00AC2269">
        <w:rPr>
          <w:sz w:val="22"/>
          <w:szCs w:val="22"/>
        </w:rPr>
        <w:t xml:space="preserve"> </w:t>
      </w:r>
      <w:r>
        <w:rPr>
          <w:sz w:val="22"/>
          <w:szCs w:val="22"/>
        </w:rPr>
        <w:t>then due and payable under the L</w:t>
      </w:r>
      <w:r w:rsidRPr="00AC2269">
        <w:rPr>
          <w:sz w:val="22"/>
          <w:szCs w:val="22"/>
        </w:rPr>
        <w:t>oan;</w:t>
      </w:r>
    </w:p>
    <w:p w:rsidR="00D94988" w:rsidRPr="006B1A36"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b/>
          <w:sz w:val="22"/>
          <w:szCs w:val="22"/>
        </w:rPr>
      </w:pPr>
      <w:r w:rsidRPr="00C93FB8">
        <w:rPr>
          <w:b/>
          <w:sz w:val="22"/>
          <w:szCs w:val="22"/>
        </w:rPr>
        <w:t>[</w:t>
      </w:r>
      <w:r>
        <w:rPr>
          <w:b/>
          <w:sz w:val="22"/>
          <w:szCs w:val="22"/>
        </w:rPr>
        <w:t>Sixth</w:t>
      </w:r>
      <w:r w:rsidRPr="00C93FB8">
        <w:rPr>
          <w:b/>
          <w:sz w:val="22"/>
          <w:szCs w:val="22"/>
        </w:rPr>
        <w:t>, to any payments then due under any swap agreement (if applicable)];</w:t>
      </w:r>
    </w:p>
    <w:p w:rsidR="00D9498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Pr>
          <w:sz w:val="22"/>
          <w:szCs w:val="22"/>
        </w:rPr>
        <w:t>Seventh</w:t>
      </w:r>
      <w:r w:rsidRPr="00AC2269">
        <w:rPr>
          <w:sz w:val="22"/>
          <w:szCs w:val="22"/>
        </w:rPr>
        <w:t xml:space="preserve">, to the payment of any principal </w:t>
      </w:r>
      <w:r>
        <w:rPr>
          <w:sz w:val="22"/>
          <w:szCs w:val="22"/>
        </w:rPr>
        <w:t>then due and payable under the L</w:t>
      </w:r>
      <w:r w:rsidRPr="00AC2269">
        <w:rPr>
          <w:sz w:val="22"/>
          <w:szCs w:val="22"/>
        </w:rPr>
        <w:t>oan;</w:t>
      </w:r>
    </w:p>
    <w:p w:rsidR="00D94988" w:rsidRPr="00C93FB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b/>
          <w:sz w:val="22"/>
          <w:szCs w:val="22"/>
        </w:rPr>
      </w:pPr>
      <w:r>
        <w:rPr>
          <w:sz w:val="22"/>
          <w:szCs w:val="22"/>
        </w:rPr>
        <w:t xml:space="preserve">Eighth, to the payment of any other amounts required to be funded by Borrower under the Loan </w:t>
      </w:r>
      <w:r w:rsidRPr="00C93FB8">
        <w:rPr>
          <w:b/>
          <w:sz w:val="22"/>
          <w:szCs w:val="22"/>
        </w:rPr>
        <w:t xml:space="preserve">[, including _________ </w:t>
      </w:r>
      <w:r w:rsidRPr="00C93FB8">
        <w:rPr>
          <w:b/>
          <w:i/>
          <w:sz w:val="22"/>
          <w:szCs w:val="22"/>
        </w:rPr>
        <w:t>specify any required reserves, if applicable</w:t>
      </w:r>
      <w:r w:rsidRPr="00C93FB8">
        <w:rPr>
          <w:b/>
          <w:sz w:val="22"/>
          <w:szCs w:val="22"/>
        </w:rPr>
        <w:t>];</w:t>
      </w:r>
    </w:p>
    <w:p w:rsidR="00D9498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Pr>
          <w:sz w:val="22"/>
          <w:szCs w:val="22"/>
        </w:rPr>
        <w:t>Ninth</w:t>
      </w:r>
      <w:r w:rsidRPr="00AC2269">
        <w:rPr>
          <w:sz w:val="22"/>
          <w:szCs w:val="22"/>
        </w:rPr>
        <w:t>, to fund cash reserves in amounts sufficient to pay the estimated aggregate annual (y) insurance premiums on all policie</w:t>
      </w:r>
      <w:r>
        <w:rPr>
          <w:sz w:val="22"/>
          <w:szCs w:val="22"/>
        </w:rPr>
        <w:t>s of insurance required by the loan d</w:t>
      </w:r>
      <w:r w:rsidRPr="00AC2269">
        <w:rPr>
          <w:sz w:val="22"/>
          <w:szCs w:val="22"/>
        </w:rPr>
        <w:t>ocuments when such premiums are due and (z) taxes on the Property when such taxes are due;</w:t>
      </w:r>
    </w:p>
    <w:p w:rsidR="00D94988" w:rsidRDefault="00D94988" w:rsidP="00D94988">
      <w:pPr>
        <w:pStyle w:val="ListParagraph"/>
        <w:widowControl/>
        <w:numPr>
          <w:ilvl w:val="0"/>
          <w:numId w:val="5"/>
        </w:numPr>
        <w:tabs>
          <w:tab w:val="left" w:pos="0"/>
          <w:tab w:val="left" w:pos="720"/>
          <w:tab w:val="left" w:pos="2880"/>
          <w:tab w:val="left" w:pos="3600"/>
          <w:tab w:val="left" w:pos="4320"/>
          <w:tab w:val="left" w:pos="5760"/>
          <w:tab w:val="left" w:pos="6480"/>
          <w:tab w:val="left" w:pos="7200"/>
          <w:tab w:val="left" w:pos="7920"/>
          <w:tab w:val="left" w:pos="8640"/>
        </w:tabs>
        <w:autoSpaceDE w:val="0"/>
        <w:autoSpaceDN w:val="0"/>
        <w:adjustRightInd w:val="0"/>
        <w:ind w:right="720"/>
        <w:jc w:val="both"/>
        <w:rPr>
          <w:sz w:val="22"/>
          <w:szCs w:val="22"/>
        </w:rPr>
      </w:pPr>
      <w:r>
        <w:rPr>
          <w:sz w:val="22"/>
          <w:szCs w:val="22"/>
        </w:rPr>
        <w:t>Finally, any excess funds shall be held in the Master Disbursement Sweep Account as additional collateral for the Loan.</w:t>
      </w:r>
    </w:p>
    <w:p w:rsidR="00D94988" w:rsidRDefault="00D94988" w:rsidP="00D94988">
      <w:pPr>
        <w:pStyle w:val="ListParagraph"/>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F03064"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Pr>
          <w:sz w:val="22"/>
          <w:szCs w:val="22"/>
        </w:rPr>
        <w:t>An operating budget for the Project will be submitted to Lender for approval on an annual basis.</w:t>
      </w:r>
      <w:r w:rsidRPr="00D94988">
        <w:rPr>
          <w:rStyle w:val="FootnoteReference"/>
          <w:sz w:val="22"/>
          <w:szCs w:val="22"/>
          <w:vertAlign w:val="superscript"/>
        </w:rPr>
        <w:footnoteReference w:id="8"/>
      </w:r>
      <w:r w:rsidRPr="009A4290">
        <w:rPr>
          <w:sz w:val="22"/>
          <w:szCs w:val="22"/>
        </w:rPr>
        <w:t xml:space="preserve"> </w:t>
      </w:r>
      <w:r>
        <w:rPr>
          <w:sz w:val="22"/>
          <w:szCs w:val="22"/>
        </w:rPr>
        <w:t xml:space="preserve">Borrower must provide evidence of payments made from funds disbursed in items 1 and 2 above as a condition to release of funds in the succeeding month.  Overpayments (budget minus actual </w:t>
      </w:r>
      <w:r>
        <w:rPr>
          <w:sz w:val="22"/>
          <w:szCs w:val="22"/>
        </w:rPr>
        <w:lastRenderedPageBreak/>
        <w:t>expenses) will be deducted from the succeeding month’s deposit into the Operating Account.  Underpayments to the extent approved by Lender will be added to the succeeding month’s deposit into the Operating Account.</w:t>
      </w:r>
    </w:p>
    <w:p w:rsidR="00D94988" w:rsidRPr="009A4290"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r w:rsidRPr="009A4290">
        <w:rPr>
          <w:sz w:val="22"/>
          <w:szCs w:val="22"/>
        </w:rPr>
        <w:t xml:space="preserve">Upon Borrower meeting a DSCR of </w:t>
      </w:r>
      <w:r w:rsidRPr="009A4290">
        <w:rPr>
          <w:spacing w:val="-3"/>
          <w:sz w:val="22"/>
          <w:szCs w:val="22"/>
        </w:rPr>
        <w:t>_____ to 1.00</w:t>
      </w:r>
      <w:r w:rsidRPr="00D94988">
        <w:rPr>
          <w:rStyle w:val="FootnoteReference"/>
          <w:spacing w:val="-3"/>
          <w:sz w:val="22"/>
          <w:szCs w:val="22"/>
          <w:vertAlign w:val="superscript"/>
        </w:rPr>
        <w:footnoteReference w:id="9"/>
      </w:r>
      <w:r w:rsidRPr="009A4290">
        <w:rPr>
          <w:spacing w:val="-3"/>
          <w:sz w:val="22"/>
          <w:szCs w:val="22"/>
        </w:rPr>
        <w:t xml:space="preserve"> for </w:t>
      </w:r>
      <w:r w:rsidRPr="009A4290">
        <w:rPr>
          <w:b/>
          <w:spacing w:val="-3"/>
          <w:sz w:val="22"/>
          <w:szCs w:val="22"/>
        </w:rPr>
        <w:t>[two]</w:t>
      </w:r>
      <w:r>
        <w:rPr>
          <w:b/>
          <w:spacing w:val="-3"/>
          <w:sz w:val="22"/>
          <w:szCs w:val="22"/>
        </w:rPr>
        <w:t>[three]</w:t>
      </w:r>
      <w:r w:rsidRPr="009A4290">
        <w:rPr>
          <w:spacing w:val="-3"/>
          <w:sz w:val="22"/>
          <w:szCs w:val="22"/>
        </w:rPr>
        <w:t xml:space="preserve"> consecutive testing dates, </w:t>
      </w:r>
      <w:r w:rsidRPr="009A4290">
        <w:rPr>
          <w:sz w:val="22"/>
          <w:szCs w:val="22"/>
        </w:rPr>
        <w:t xml:space="preserve">the transfer of funds into the </w:t>
      </w:r>
      <w:r>
        <w:rPr>
          <w:sz w:val="22"/>
          <w:szCs w:val="22"/>
        </w:rPr>
        <w:t>Master Disbursement Sweep Account</w:t>
      </w:r>
      <w:r w:rsidRPr="009A4290">
        <w:rPr>
          <w:sz w:val="22"/>
          <w:szCs w:val="22"/>
        </w:rPr>
        <w:t xml:space="preserve"> will cease and any excess funds remaining in the </w:t>
      </w:r>
      <w:r>
        <w:rPr>
          <w:sz w:val="22"/>
          <w:szCs w:val="22"/>
        </w:rPr>
        <w:t>Master Disbursement Sweep Account</w:t>
      </w:r>
      <w:r w:rsidRPr="009A4290">
        <w:rPr>
          <w:sz w:val="22"/>
          <w:szCs w:val="22"/>
        </w:rPr>
        <w:t xml:space="preserve"> will be released to Borrower’s Operating Account.  Borrower will remain liable at all times for all obligations to be paid per items 1-10 above, regardless of whether there are sufficient funds in the </w:t>
      </w:r>
      <w:r>
        <w:rPr>
          <w:sz w:val="22"/>
          <w:szCs w:val="22"/>
        </w:rPr>
        <w:t>Master Disbursement Sweep Account</w:t>
      </w:r>
      <w:r w:rsidRPr="009A4290">
        <w:rPr>
          <w:sz w:val="22"/>
          <w:szCs w:val="22"/>
        </w:rPr>
        <w:t xml:space="preserve"> or Borrower satisfies conditions</w:t>
      </w:r>
      <w:r>
        <w:rPr>
          <w:sz w:val="22"/>
          <w:szCs w:val="22"/>
        </w:rPr>
        <w:t xml:space="preserve"> for release.</w:t>
      </w: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272ED7"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b/>
          <w:sz w:val="22"/>
          <w:szCs w:val="22"/>
        </w:rPr>
      </w:pPr>
      <w:r>
        <w:rPr>
          <w:b/>
          <w:sz w:val="22"/>
          <w:szCs w:val="22"/>
        </w:rPr>
        <w:t>[In the event the Trigger Event has continued for [six] months, any funds remaining in the Collections Account or the Master Disbursement Sweep Account, after application for items 1-10 above, may be used to repay the Loan, at the Lender’s sole discretion.]</w:t>
      </w:r>
    </w:p>
    <w:p w:rsidR="00D94988" w:rsidRDefault="00D94988" w:rsidP="00D94988">
      <w:pPr>
        <w:widowControl/>
        <w:tabs>
          <w:tab w:val="left" w:pos="0"/>
          <w:tab w:val="left" w:pos="720"/>
          <w:tab w:val="left" w:pos="2880"/>
          <w:tab w:val="left" w:pos="3600"/>
          <w:tab w:val="left" w:pos="4320"/>
          <w:tab w:val="left" w:pos="5760"/>
          <w:tab w:val="left" w:pos="6480"/>
          <w:tab w:val="left" w:pos="7200"/>
          <w:tab w:val="left" w:pos="7920"/>
          <w:tab w:val="left" w:pos="8640"/>
        </w:tabs>
        <w:ind w:right="720"/>
        <w:jc w:val="both"/>
        <w:rPr>
          <w:sz w:val="22"/>
          <w:szCs w:val="22"/>
        </w:rPr>
      </w:pPr>
    </w:p>
    <w:p w:rsidR="00D94988" w:rsidRPr="009A4290" w:rsidRDefault="00D94988" w:rsidP="00D94988">
      <w:pPr>
        <w:rPr>
          <w:sz w:val="22"/>
          <w:szCs w:val="22"/>
        </w:rPr>
      </w:pPr>
    </w:p>
    <w:p w:rsidR="00036573" w:rsidRDefault="00036573">
      <w:pPr>
        <w:widowControl/>
        <w:rPr>
          <w:sz w:val="22"/>
          <w:szCs w:val="22"/>
        </w:rPr>
      </w:pPr>
    </w:p>
    <w:p w:rsidR="00036573" w:rsidRPr="00602700" w:rsidRDefault="00036573" w:rsidP="007E61E3">
      <w:pPr>
        <w:pStyle w:val="BodyText"/>
        <w:spacing w:after="220"/>
        <w:rPr>
          <w:rFonts w:ascii="Verdana" w:hAnsi="Verdana"/>
          <w:b w:val="0"/>
          <w:sz w:val="15"/>
          <w:szCs w:val="15"/>
        </w:rPr>
      </w:pPr>
    </w:p>
    <w:sectPr w:rsidR="00036573" w:rsidRPr="00602700" w:rsidSect="00DF1B00">
      <w:footerReference w:type="default" r:id="rId9"/>
      <w:headerReference w:type="first" r:id="rId10"/>
      <w:footerReference w:type="first" r:id="rId11"/>
      <w:endnotePr>
        <w:numFmt w:val="decimal"/>
      </w:endnotePr>
      <w:pgSz w:w="12240" w:h="15840" w:code="1"/>
      <w:pgMar w:top="1440" w:right="1440" w:bottom="1440" w:left="1440"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5B" w:rsidRDefault="004D515B">
      <w:r>
        <w:separator/>
      </w:r>
    </w:p>
  </w:endnote>
  <w:endnote w:type="continuationSeparator" w:id="0">
    <w:p w:rsidR="004D515B" w:rsidRDefault="004D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3B2BDF">
        <w:pPr>
          <w:pStyle w:val="Footer"/>
          <w:jc w:val="center"/>
        </w:pPr>
        <w:r>
          <w:fldChar w:fldCharType="begin"/>
        </w:r>
        <w:r>
          <w:instrText xml:space="preserve"> PAGE   \* MERGEFORMAT </w:instrText>
        </w:r>
        <w:r>
          <w:fldChar w:fldCharType="separate"/>
        </w:r>
        <w:r w:rsidR="00434FC6">
          <w:rPr>
            <w:noProof/>
          </w:rPr>
          <w:t>5</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3B2BDF">
        <w:pPr>
          <w:pStyle w:val="Footer"/>
          <w:jc w:val="center"/>
        </w:pPr>
        <w:r>
          <w:fldChar w:fldCharType="begin"/>
        </w:r>
        <w:r>
          <w:instrText xml:space="preserve"> PAGE   \* MERGEFORMAT </w:instrText>
        </w:r>
        <w:r>
          <w:fldChar w:fldCharType="separate"/>
        </w:r>
        <w:r w:rsidR="00434FC6">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5B" w:rsidRDefault="004D515B">
      <w:r>
        <w:separator/>
      </w:r>
    </w:p>
  </w:footnote>
  <w:footnote w:type="continuationSeparator" w:id="0">
    <w:p w:rsidR="004D515B" w:rsidRDefault="004D515B">
      <w:r>
        <w:continuationSeparator/>
      </w:r>
    </w:p>
  </w:footnote>
  <w:footnote w:id="1">
    <w:p w:rsidR="0030579F" w:rsidRPr="0030579F" w:rsidRDefault="0030579F" w:rsidP="0030579F">
      <w:pPr>
        <w:pStyle w:val="ListParagraph"/>
        <w:tabs>
          <w:tab w:val="left" w:pos="1440"/>
        </w:tabs>
        <w:jc w:val="both"/>
        <w:rPr>
          <w:sz w:val="20"/>
        </w:rPr>
      </w:pPr>
      <w:r w:rsidRPr="0030579F">
        <w:rPr>
          <w:rStyle w:val="FootnoteReference"/>
          <w:vertAlign w:val="superscript"/>
        </w:rPr>
        <w:footnoteRef/>
      </w:r>
      <w:r w:rsidRPr="0030579F">
        <w:rPr>
          <w:vertAlign w:val="superscript"/>
        </w:rPr>
        <w:t xml:space="preserve"> </w:t>
      </w:r>
      <w:r w:rsidRPr="0030579F">
        <w:rPr>
          <w:sz w:val="20"/>
        </w:rPr>
        <w:t>We changed the title of the con</w:t>
      </w:r>
      <w:r>
        <w:rPr>
          <w:sz w:val="20"/>
        </w:rPr>
        <w:t xml:space="preserve">trol agreement </w:t>
      </w:r>
      <w:r w:rsidRPr="0030579F">
        <w:rPr>
          <w:sz w:val="20"/>
        </w:rPr>
        <w:t>to minimize internal confusion, as our form Restricted Account Agreements (Blocked and Non-Blocked) will continue to be used in situations where we only hold deposits</w:t>
      </w:r>
      <w:r>
        <w:rPr>
          <w:sz w:val="20"/>
        </w:rPr>
        <w:t xml:space="preserve"> </w:t>
      </w:r>
      <w:r w:rsidR="00FF19C6">
        <w:rPr>
          <w:sz w:val="20"/>
        </w:rPr>
        <w:t>and are asked to enter into a restricted account arrangement for the benefit of the client’s third party lender.</w:t>
      </w:r>
    </w:p>
    <w:p w:rsidR="0030579F" w:rsidRPr="0030579F" w:rsidRDefault="0030579F">
      <w:pPr>
        <w:pStyle w:val="FootnoteText"/>
        <w:rPr>
          <w:vertAlign w:val="superscript"/>
        </w:rPr>
      </w:pPr>
    </w:p>
  </w:footnote>
  <w:footnote w:id="2">
    <w:p w:rsidR="00FC5B9E" w:rsidRPr="00FC5B9E" w:rsidRDefault="00FC5B9E">
      <w:pPr>
        <w:pStyle w:val="FootnoteText"/>
      </w:pPr>
      <w:r w:rsidRPr="00FC5B9E">
        <w:rPr>
          <w:rStyle w:val="FootnoteReference"/>
          <w:vertAlign w:val="superscript"/>
        </w:rPr>
        <w:footnoteRef/>
      </w:r>
      <w:r w:rsidRPr="00FC5B9E">
        <w:rPr>
          <w:vertAlign w:val="superscript"/>
        </w:rPr>
        <w:t xml:space="preserve"> </w:t>
      </w:r>
      <w:r>
        <w:t>New versions of our form Loan Agreements and Cash Management Agreement reflecting the changes mentioned herein will be posted to the website within the next several days and will reflect a last revision date of 2.04.15.</w:t>
      </w:r>
    </w:p>
  </w:footnote>
  <w:footnote w:id="3">
    <w:p w:rsidR="00D94988" w:rsidRPr="005835D0" w:rsidRDefault="00D94988" w:rsidP="00D94988">
      <w:pPr>
        <w:pStyle w:val="FootnoteText"/>
        <w:rPr>
          <w:sz w:val="18"/>
          <w:szCs w:val="18"/>
        </w:rPr>
      </w:pPr>
      <w:r w:rsidRPr="00D94988">
        <w:rPr>
          <w:rStyle w:val="FootnoteReference"/>
          <w:vertAlign w:val="superscript"/>
        </w:rPr>
        <w:footnoteRef/>
      </w:r>
      <w:r>
        <w:t xml:space="preserve"> </w:t>
      </w:r>
      <w:r>
        <w:rPr>
          <w:sz w:val="18"/>
          <w:szCs w:val="18"/>
        </w:rPr>
        <w:t>See CRE-MO-CMA-100 “Cash Managed Accounts” for procedures for proper set-up of the Collections Account, Operating Account and Master Disbursement Sweep Account.  For construction loans, opening of the Collections Account and Master Disbursement Sweep Account may be delayed until 75% of the loan proceeds have been advanced.</w:t>
      </w:r>
    </w:p>
  </w:footnote>
  <w:footnote w:id="4">
    <w:p w:rsidR="00D94988" w:rsidRPr="005835D0" w:rsidRDefault="00D94988" w:rsidP="00D94988">
      <w:pPr>
        <w:pStyle w:val="FootnoteText"/>
        <w:rPr>
          <w:sz w:val="18"/>
          <w:szCs w:val="18"/>
        </w:rPr>
      </w:pPr>
      <w:r w:rsidRPr="00D94988">
        <w:rPr>
          <w:rStyle w:val="FootnoteReference"/>
          <w:vertAlign w:val="superscript"/>
        </w:rPr>
        <w:footnoteRef/>
      </w:r>
      <w:r>
        <w:t xml:space="preserve"> </w:t>
      </w:r>
      <w:r w:rsidRPr="005835D0">
        <w:rPr>
          <w:sz w:val="18"/>
          <w:szCs w:val="18"/>
        </w:rPr>
        <w:t>SunTrust should not be restricted to applying funds in accordance with an established waterfall if an Event of Default (past expiration of notice and cure periods) has occurred; our rights are broader after an Event of Default (i.e., we may elect to apply all funds to reduce the debt) and will be addressed in the loan documents.</w:t>
      </w:r>
    </w:p>
    <w:p w:rsidR="00D94988" w:rsidRPr="005835D0" w:rsidRDefault="00D94988" w:rsidP="00D94988">
      <w:pPr>
        <w:pStyle w:val="FootnoteText"/>
        <w:rPr>
          <w:sz w:val="18"/>
          <w:szCs w:val="18"/>
        </w:rPr>
      </w:pPr>
    </w:p>
  </w:footnote>
  <w:footnote w:id="5">
    <w:p w:rsidR="00D94988" w:rsidRPr="005835D0" w:rsidRDefault="00D94988" w:rsidP="00D94988">
      <w:pPr>
        <w:pStyle w:val="FootnoteText"/>
        <w:rPr>
          <w:sz w:val="18"/>
          <w:szCs w:val="18"/>
        </w:rPr>
      </w:pPr>
      <w:r w:rsidRPr="00D94988">
        <w:rPr>
          <w:rStyle w:val="FootnoteReference"/>
          <w:sz w:val="18"/>
          <w:szCs w:val="18"/>
          <w:vertAlign w:val="superscript"/>
        </w:rPr>
        <w:footnoteRef/>
      </w:r>
      <w:r w:rsidRPr="005835D0">
        <w:rPr>
          <w:sz w:val="18"/>
          <w:szCs w:val="18"/>
        </w:rPr>
        <w:t xml:space="preserve"> Designation and priority of items in payment waterfall should be discussed with the credit officer on a given deal.</w:t>
      </w:r>
    </w:p>
    <w:p w:rsidR="00D94988" w:rsidRPr="005835D0" w:rsidRDefault="00D94988" w:rsidP="00D94988">
      <w:pPr>
        <w:pStyle w:val="FootnoteText"/>
        <w:rPr>
          <w:sz w:val="18"/>
          <w:szCs w:val="18"/>
        </w:rPr>
      </w:pPr>
    </w:p>
  </w:footnote>
  <w:footnote w:id="6">
    <w:p w:rsidR="00D94988" w:rsidRPr="005835D0" w:rsidRDefault="00D94988" w:rsidP="00D94988">
      <w:pPr>
        <w:pStyle w:val="FootnoteText"/>
        <w:jc w:val="both"/>
        <w:rPr>
          <w:sz w:val="18"/>
          <w:szCs w:val="18"/>
        </w:rPr>
      </w:pPr>
      <w:r w:rsidRPr="00D94988">
        <w:rPr>
          <w:rStyle w:val="FootnoteReference"/>
          <w:sz w:val="18"/>
          <w:szCs w:val="18"/>
          <w:vertAlign w:val="superscript"/>
        </w:rPr>
        <w:footnoteRef/>
      </w:r>
      <w:r w:rsidRPr="00D94988">
        <w:rPr>
          <w:sz w:val="18"/>
          <w:szCs w:val="18"/>
          <w:vertAlign w:val="superscript"/>
        </w:rPr>
        <w:t xml:space="preserve"> </w:t>
      </w:r>
      <w:r w:rsidRPr="005835D0">
        <w:rPr>
          <w:sz w:val="18"/>
          <w:szCs w:val="18"/>
        </w:rPr>
        <w:t>Generally, we do not recommend that SunTrust pay</w:t>
      </w:r>
      <w:r>
        <w:rPr>
          <w:sz w:val="18"/>
          <w:szCs w:val="18"/>
        </w:rPr>
        <w:t xml:space="preserve"> taxes, insurance or</w:t>
      </w:r>
      <w:r w:rsidRPr="005835D0">
        <w:rPr>
          <w:sz w:val="18"/>
          <w:szCs w:val="18"/>
        </w:rPr>
        <w:t xml:space="preserve"> operating expenses directly to vendors/suppliers due to lender liability concerns (as well as tax reporting obligations)</w:t>
      </w:r>
      <w:r>
        <w:rPr>
          <w:sz w:val="18"/>
          <w:szCs w:val="18"/>
        </w:rPr>
        <w:t xml:space="preserve">, </w:t>
      </w:r>
      <w:r w:rsidRPr="005835D0">
        <w:rPr>
          <w:sz w:val="18"/>
          <w:szCs w:val="18"/>
        </w:rPr>
        <w:t>but we do suggest retaining the option for SunTrust to elect to do so at the time  (there may be individual situations where assuming the potential lender liability risk makes sense).</w:t>
      </w:r>
      <w:r>
        <w:rPr>
          <w:sz w:val="18"/>
          <w:szCs w:val="18"/>
        </w:rPr>
        <w:t xml:space="preserve">  Credit approval should be obtained before we actually exercise the option to pay any taxes, insurance or operating expenses directly.</w:t>
      </w:r>
    </w:p>
    <w:p w:rsidR="00D94988" w:rsidRPr="005835D0" w:rsidRDefault="00D94988" w:rsidP="00D94988">
      <w:pPr>
        <w:pStyle w:val="FootnoteText"/>
        <w:rPr>
          <w:sz w:val="18"/>
          <w:szCs w:val="18"/>
        </w:rPr>
      </w:pPr>
    </w:p>
  </w:footnote>
  <w:footnote w:id="7">
    <w:p w:rsidR="00D94988" w:rsidRPr="005835D0" w:rsidRDefault="00D94988" w:rsidP="00D94988">
      <w:pPr>
        <w:pStyle w:val="FootnoteText"/>
        <w:jc w:val="both"/>
        <w:rPr>
          <w:sz w:val="18"/>
          <w:szCs w:val="18"/>
        </w:rPr>
      </w:pPr>
      <w:r w:rsidRPr="00D94988">
        <w:rPr>
          <w:rStyle w:val="FootnoteReference"/>
          <w:sz w:val="18"/>
          <w:szCs w:val="18"/>
          <w:vertAlign w:val="superscript"/>
        </w:rPr>
        <w:footnoteRef/>
      </w:r>
      <w:r w:rsidRPr="005835D0">
        <w:rPr>
          <w:sz w:val="18"/>
          <w:szCs w:val="18"/>
        </w:rPr>
        <w:t xml:space="preserve"> We expect to engage a third party service provider to assist with administration of these arrangements when triggered.  If this provision is negotiated out, </w:t>
      </w:r>
      <w:r>
        <w:rPr>
          <w:sz w:val="18"/>
          <w:szCs w:val="18"/>
        </w:rPr>
        <w:t>the deal team’s cost center would be charged</w:t>
      </w:r>
      <w:r w:rsidRPr="005835D0">
        <w:rPr>
          <w:sz w:val="18"/>
          <w:szCs w:val="18"/>
        </w:rPr>
        <w:t xml:space="preserve"> the third party service provider cost.  Alternatively, this provision can be omitted from the term sheet prior to first providing to a borrower, and this concept addressed only in the actual Cash Management Agreement.</w:t>
      </w:r>
    </w:p>
    <w:p w:rsidR="00D94988" w:rsidRPr="005835D0" w:rsidRDefault="00D94988" w:rsidP="00D94988">
      <w:pPr>
        <w:pStyle w:val="FootnoteText"/>
        <w:rPr>
          <w:sz w:val="18"/>
          <w:szCs w:val="18"/>
        </w:rPr>
      </w:pPr>
    </w:p>
  </w:footnote>
  <w:footnote w:id="8">
    <w:p w:rsidR="00D94988" w:rsidRPr="005835D0" w:rsidRDefault="00D94988" w:rsidP="00D94988">
      <w:pPr>
        <w:pStyle w:val="FootnoteText"/>
        <w:rPr>
          <w:sz w:val="18"/>
          <w:szCs w:val="18"/>
        </w:rPr>
      </w:pPr>
      <w:r w:rsidRPr="00D94988">
        <w:rPr>
          <w:rStyle w:val="FootnoteReference"/>
          <w:sz w:val="18"/>
          <w:szCs w:val="18"/>
          <w:vertAlign w:val="superscript"/>
        </w:rPr>
        <w:footnoteRef/>
      </w:r>
      <w:r w:rsidRPr="00D94988">
        <w:rPr>
          <w:sz w:val="18"/>
          <w:szCs w:val="18"/>
          <w:vertAlign w:val="superscript"/>
        </w:rPr>
        <w:t xml:space="preserve"> </w:t>
      </w:r>
      <w:r w:rsidRPr="005835D0">
        <w:rPr>
          <w:sz w:val="18"/>
          <w:szCs w:val="18"/>
        </w:rPr>
        <w:t>We suggest requiring that budgets be submitted for approval annually, prior to a cash flow sweep occurring, since the Borrower will not have much incentive to cooperate at the time a sweep is triggered.  If we do not wish to spend time reviewing budgets in detail prior to a Trigger Event, the loan documents can provide for a deemed approval if we do not respond to a budget submission within a set time period, but we would at least then have a budget in hand to work from at the time a Trigger Event occurs.</w:t>
      </w:r>
    </w:p>
    <w:p w:rsidR="00D94988" w:rsidRDefault="00D94988" w:rsidP="00D94988">
      <w:pPr>
        <w:pStyle w:val="FootnoteText"/>
      </w:pPr>
    </w:p>
  </w:footnote>
  <w:footnote w:id="9">
    <w:p w:rsidR="00D94988" w:rsidRPr="005835D0" w:rsidRDefault="00D94988" w:rsidP="00D94988">
      <w:pPr>
        <w:pStyle w:val="FootnoteText"/>
        <w:rPr>
          <w:sz w:val="18"/>
          <w:szCs w:val="18"/>
        </w:rPr>
      </w:pPr>
      <w:r w:rsidRPr="00D94988">
        <w:rPr>
          <w:rStyle w:val="FootnoteReference"/>
          <w:vertAlign w:val="superscript"/>
        </w:rPr>
        <w:footnoteRef/>
      </w:r>
      <w:r w:rsidRPr="00D94988">
        <w:rPr>
          <w:vertAlign w:val="superscript"/>
        </w:rPr>
        <w:t xml:space="preserve"> </w:t>
      </w:r>
      <w:r w:rsidRPr="005835D0">
        <w:rPr>
          <w:sz w:val="18"/>
          <w:szCs w:val="18"/>
        </w:rPr>
        <w:t>Consider a higher threshold to end a sweep event, to add a cushion to prevent subsequent trip of covenant.</w:t>
      </w:r>
    </w:p>
    <w:p w:rsidR="00D94988" w:rsidRDefault="00D94988" w:rsidP="00D9498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ook w:val="01E0" w:firstRow="1" w:lastRow="1" w:firstColumn="1" w:lastColumn="1" w:noHBand="0" w:noVBand="0"/>
    </w:tblPr>
    <w:tblGrid>
      <w:gridCol w:w="3369"/>
      <w:gridCol w:w="3370"/>
      <w:gridCol w:w="3431"/>
    </w:tblGrid>
    <w:tr w:rsidR="00C77C71" w:rsidTr="00421C70">
      <w:trPr>
        <w:trHeight w:val="1170"/>
      </w:trPr>
      <w:tc>
        <w:tcPr>
          <w:tcW w:w="3369" w:type="dxa"/>
          <w:vMerge w:val="restart"/>
        </w:tcPr>
        <w:p w:rsidR="00C77C71" w:rsidRDefault="00124729" w:rsidP="00421C70">
          <w:pPr>
            <w:pStyle w:val="Header"/>
            <w:ind w:left="432"/>
          </w:pPr>
          <w:r>
            <w:rPr>
              <w:noProof/>
              <w:snapToGrid/>
            </w:rPr>
            <mc:AlternateContent>
              <mc:Choice Requires="wpc">
                <w:drawing>
                  <wp:inline distT="0" distB="0" distL="0" distR="0" wp14:anchorId="0FD5F891" wp14:editId="1EAD8ED8">
                    <wp:extent cx="1650365" cy="1104900"/>
                    <wp:effectExtent l="0" t="0" r="0" b="0"/>
                    <wp:docPr id="2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0" y="0"/>
                                <a:ext cx="16503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9"/>
                            <wps:cNvSpPr>
                              <a:spLocks/>
                            </wps:cNvSpPr>
                            <wps:spPr bwMode="auto">
                              <a:xfrm>
                                <a:off x="356235" y="466725"/>
                                <a:ext cx="26670" cy="142875"/>
                              </a:xfrm>
                              <a:custGeom>
                                <a:avLst/>
                                <a:gdLst>
                                  <a:gd name="T0" fmla="*/ 10 w 42"/>
                                  <a:gd name="T1" fmla="*/ 8 h 225"/>
                                  <a:gd name="T2" fmla="*/ 4 w 42"/>
                                  <a:gd name="T3" fmla="*/ 23 h 225"/>
                                  <a:gd name="T4" fmla="*/ 2 w 42"/>
                                  <a:gd name="T5" fmla="*/ 38 h 225"/>
                                  <a:gd name="T6" fmla="*/ 0 w 42"/>
                                  <a:gd name="T7" fmla="*/ 55 h 225"/>
                                  <a:gd name="T8" fmla="*/ 2 w 42"/>
                                  <a:gd name="T9" fmla="*/ 68 h 225"/>
                                  <a:gd name="T10" fmla="*/ 30 w 42"/>
                                  <a:gd name="T11" fmla="*/ 208 h 225"/>
                                  <a:gd name="T12" fmla="*/ 32 w 42"/>
                                  <a:gd name="T13" fmla="*/ 215 h 225"/>
                                  <a:gd name="T14" fmla="*/ 34 w 42"/>
                                  <a:gd name="T15" fmla="*/ 222 h 225"/>
                                  <a:gd name="T16" fmla="*/ 37 w 42"/>
                                  <a:gd name="T17" fmla="*/ 223 h 225"/>
                                  <a:gd name="T18" fmla="*/ 40 w 42"/>
                                  <a:gd name="T19" fmla="*/ 225 h 225"/>
                                  <a:gd name="T20" fmla="*/ 42 w 42"/>
                                  <a:gd name="T21" fmla="*/ 220 h 225"/>
                                  <a:gd name="T22" fmla="*/ 42 w 42"/>
                                  <a:gd name="T23" fmla="*/ 210 h 225"/>
                                  <a:gd name="T24" fmla="*/ 40 w 42"/>
                                  <a:gd name="T25" fmla="*/ 193 h 225"/>
                                  <a:gd name="T26" fmla="*/ 20 w 42"/>
                                  <a:gd name="T27" fmla="*/ 8 h 225"/>
                                  <a:gd name="T28" fmla="*/ 20 w 42"/>
                                  <a:gd name="T29" fmla="*/ 3 h 225"/>
                                  <a:gd name="T30" fmla="*/ 19 w 42"/>
                                  <a:gd name="T31" fmla="*/ 0 h 225"/>
                                  <a:gd name="T32" fmla="*/ 17 w 42"/>
                                  <a:gd name="T33" fmla="*/ 0 h 225"/>
                                  <a:gd name="T34" fmla="*/ 14 w 42"/>
                                  <a:gd name="T35" fmla="*/ 0 h 225"/>
                                  <a:gd name="T36" fmla="*/ 12 w 42"/>
                                  <a:gd name="T37" fmla="*/ 3 h 225"/>
                                  <a:gd name="T38" fmla="*/ 10 w 42"/>
                                  <a:gd name="T39" fmla="*/ 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225">
                                    <a:moveTo>
                                      <a:pt x="10" y="8"/>
                                    </a:moveTo>
                                    <a:lnTo>
                                      <a:pt x="4" y="23"/>
                                    </a:lnTo>
                                    <a:lnTo>
                                      <a:pt x="2" y="38"/>
                                    </a:lnTo>
                                    <a:lnTo>
                                      <a:pt x="0" y="55"/>
                                    </a:lnTo>
                                    <a:lnTo>
                                      <a:pt x="2" y="68"/>
                                    </a:lnTo>
                                    <a:lnTo>
                                      <a:pt x="30" y="208"/>
                                    </a:lnTo>
                                    <a:lnTo>
                                      <a:pt x="32" y="215"/>
                                    </a:lnTo>
                                    <a:lnTo>
                                      <a:pt x="34" y="222"/>
                                    </a:lnTo>
                                    <a:lnTo>
                                      <a:pt x="37" y="223"/>
                                    </a:lnTo>
                                    <a:lnTo>
                                      <a:pt x="40" y="225"/>
                                    </a:lnTo>
                                    <a:lnTo>
                                      <a:pt x="42" y="220"/>
                                    </a:lnTo>
                                    <a:lnTo>
                                      <a:pt x="42" y="210"/>
                                    </a:lnTo>
                                    <a:lnTo>
                                      <a:pt x="40" y="193"/>
                                    </a:lnTo>
                                    <a:lnTo>
                                      <a:pt x="20" y="8"/>
                                    </a:lnTo>
                                    <a:lnTo>
                                      <a:pt x="20" y="3"/>
                                    </a:lnTo>
                                    <a:lnTo>
                                      <a:pt x="19" y="0"/>
                                    </a:lnTo>
                                    <a:lnTo>
                                      <a:pt x="17" y="0"/>
                                    </a:lnTo>
                                    <a:lnTo>
                                      <a:pt x="14" y="0"/>
                                    </a:lnTo>
                                    <a:lnTo>
                                      <a:pt x="12" y="3"/>
                                    </a:lnTo>
                                    <a:lnTo>
                                      <a:pt x="10"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386080" y="485775"/>
                                <a:ext cx="12700" cy="96520"/>
                              </a:xfrm>
                              <a:custGeom>
                                <a:avLst/>
                                <a:gdLst>
                                  <a:gd name="T0" fmla="*/ 20 w 20"/>
                                  <a:gd name="T1" fmla="*/ 125 h 152"/>
                                  <a:gd name="T2" fmla="*/ 20 w 20"/>
                                  <a:gd name="T3" fmla="*/ 137 h 152"/>
                                  <a:gd name="T4" fmla="*/ 20 w 20"/>
                                  <a:gd name="T5" fmla="*/ 147 h 152"/>
                                  <a:gd name="T6" fmla="*/ 17 w 20"/>
                                  <a:gd name="T7" fmla="*/ 152 h 152"/>
                                  <a:gd name="T8" fmla="*/ 15 w 20"/>
                                  <a:gd name="T9" fmla="*/ 152 h 152"/>
                                  <a:gd name="T10" fmla="*/ 13 w 20"/>
                                  <a:gd name="T11" fmla="*/ 150 h 152"/>
                                  <a:gd name="T12" fmla="*/ 12 w 20"/>
                                  <a:gd name="T13" fmla="*/ 147 h 152"/>
                                  <a:gd name="T14" fmla="*/ 10 w 20"/>
                                  <a:gd name="T15" fmla="*/ 142 h 152"/>
                                  <a:gd name="T16" fmla="*/ 10 w 20"/>
                                  <a:gd name="T17" fmla="*/ 133 h 152"/>
                                  <a:gd name="T18" fmla="*/ 0 w 20"/>
                                  <a:gd name="T19" fmla="*/ 50 h 152"/>
                                  <a:gd name="T20" fmla="*/ 0 w 20"/>
                                  <a:gd name="T21" fmla="*/ 35 h 152"/>
                                  <a:gd name="T22" fmla="*/ 2 w 20"/>
                                  <a:gd name="T23" fmla="*/ 18 h 152"/>
                                  <a:gd name="T24" fmla="*/ 5 w 20"/>
                                  <a:gd name="T25" fmla="*/ 5 h 152"/>
                                  <a:gd name="T26" fmla="*/ 8 w 20"/>
                                  <a:gd name="T27" fmla="*/ 2 h 152"/>
                                  <a:gd name="T28" fmla="*/ 10 w 20"/>
                                  <a:gd name="T29" fmla="*/ 0 h 152"/>
                                  <a:gd name="T30" fmla="*/ 12 w 20"/>
                                  <a:gd name="T31" fmla="*/ 2 h 152"/>
                                  <a:gd name="T32" fmla="*/ 13 w 20"/>
                                  <a:gd name="T33" fmla="*/ 5 h 152"/>
                                  <a:gd name="T34" fmla="*/ 15 w 20"/>
                                  <a:gd name="T35" fmla="*/ 10 h 152"/>
                                  <a:gd name="T36" fmla="*/ 20 w 20"/>
                                  <a:gd name="T37" fmla="*/ 1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152">
                                    <a:moveTo>
                                      <a:pt x="20" y="125"/>
                                    </a:moveTo>
                                    <a:lnTo>
                                      <a:pt x="20" y="137"/>
                                    </a:lnTo>
                                    <a:lnTo>
                                      <a:pt x="20" y="147"/>
                                    </a:lnTo>
                                    <a:lnTo>
                                      <a:pt x="17" y="152"/>
                                    </a:lnTo>
                                    <a:lnTo>
                                      <a:pt x="15" y="152"/>
                                    </a:lnTo>
                                    <a:lnTo>
                                      <a:pt x="13" y="150"/>
                                    </a:lnTo>
                                    <a:lnTo>
                                      <a:pt x="12" y="147"/>
                                    </a:lnTo>
                                    <a:lnTo>
                                      <a:pt x="10" y="142"/>
                                    </a:lnTo>
                                    <a:lnTo>
                                      <a:pt x="10" y="133"/>
                                    </a:lnTo>
                                    <a:lnTo>
                                      <a:pt x="0" y="50"/>
                                    </a:lnTo>
                                    <a:lnTo>
                                      <a:pt x="0" y="35"/>
                                    </a:lnTo>
                                    <a:lnTo>
                                      <a:pt x="2" y="18"/>
                                    </a:lnTo>
                                    <a:lnTo>
                                      <a:pt x="5" y="5"/>
                                    </a:lnTo>
                                    <a:lnTo>
                                      <a:pt x="8" y="2"/>
                                    </a:lnTo>
                                    <a:lnTo>
                                      <a:pt x="10" y="0"/>
                                    </a:lnTo>
                                    <a:lnTo>
                                      <a:pt x="12" y="2"/>
                                    </a:lnTo>
                                    <a:lnTo>
                                      <a:pt x="13" y="5"/>
                                    </a:lnTo>
                                    <a:lnTo>
                                      <a:pt x="15" y="10"/>
                                    </a:lnTo>
                                    <a:lnTo>
                                      <a:pt x="20"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
                            <wps:cNvSpPr>
                              <a:spLocks/>
                            </wps:cNvSpPr>
                            <wps:spPr bwMode="auto">
                              <a:xfrm>
                                <a:off x="406400" y="384175"/>
                                <a:ext cx="15875" cy="172720"/>
                              </a:xfrm>
                              <a:custGeom>
                                <a:avLst/>
                                <a:gdLst>
                                  <a:gd name="T0" fmla="*/ 25 w 25"/>
                                  <a:gd name="T1" fmla="*/ 8 h 272"/>
                                  <a:gd name="T2" fmla="*/ 15 w 25"/>
                                  <a:gd name="T3" fmla="*/ 248 h 272"/>
                                  <a:gd name="T4" fmla="*/ 13 w 25"/>
                                  <a:gd name="T5" fmla="*/ 253 h 272"/>
                                  <a:gd name="T6" fmla="*/ 13 w 25"/>
                                  <a:gd name="T7" fmla="*/ 258 h 272"/>
                                  <a:gd name="T8" fmla="*/ 13 w 25"/>
                                  <a:gd name="T9" fmla="*/ 263 h 272"/>
                                  <a:gd name="T10" fmla="*/ 11 w 25"/>
                                  <a:gd name="T11" fmla="*/ 268 h 272"/>
                                  <a:gd name="T12" fmla="*/ 11 w 25"/>
                                  <a:gd name="T13" fmla="*/ 272 h 272"/>
                                  <a:gd name="T14" fmla="*/ 10 w 25"/>
                                  <a:gd name="T15" fmla="*/ 272 h 272"/>
                                  <a:gd name="T16" fmla="*/ 8 w 25"/>
                                  <a:gd name="T17" fmla="*/ 270 h 272"/>
                                  <a:gd name="T18" fmla="*/ 6 w 25"/>
                                  <a:gd name="T19" fmla="*/ 267 h 272"/>
                                  <a:gd name="T20" fmla="*/ 5 w 25"/>
                                  <a:gd name="T21" fmla="*/ 262 h 272"/>
                                  <a:gd name="T22" fmla="*/ 3 w 25"/>
                                  <a:gd name="T23" fmla="*/ 253 h 272"/>
                                  <a:gd name="T24" fmla="*/ 0 w 25"/>
                                  <a:gd name="T25" fmla="*/ 57 h 272"/>
                                  <a:gd name="T26" fmla="*/ 0 w 25"/>
                                  <a:gd name="T27" fmla="*/ 45 h 272"/>
                                  <a:gd name="T28" fmla="*/ 3 w 25"/>
                                  <a:gd name="T29" fmla="*/ 33 h 272"/>
                                  <a:gd name="T30" fmla="*/ 8 w 25"/>
                                  <a:gd name="T31" fmla="*/ 22 h 272"/>
                                  <a:gd name="T32" fmla="*/ 15 w 25"/>
                                  <a:gd name="T33" fmla="*/ 8 h 272"/>
                                  <a:gd name="T34" fmla="*/ 18 w 25"/>
                                  <a:gd name="T35" fmla="*/ 3 h 272"/>
                                  <a:gd name="T36" fmla="*/ 20 w 25"/>
                                  <a:gd name="T37" fmla="*/ 2 h 272"/>
                                  <a:gd name="T38" fmla="*/ 21 w 25"/>
                                  <a:gd name="T39" fmla="*/ 0 h 272"/>
                                  <a:gd name="T40" fmla="*/ 23 w 25"/>
                                  <a:gd name="T41" fmla="*/ 2 h 272"/>
                                  <a:gd name="T42" fmla="*/ 25 w 25"/>
                                  <a:gd name="T43" fmla="*/ 3 h 272"/>
                                  <a:gd name="T44" fmla="*/ 25 w 25"/>
                                  <a:gd name="T45" fmla="*/ 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272">
                                    <a:moveTo>
                                      <a:pt x="25" y="8"/>
                                    </a:moveTo>
                                    <a:lnTo>
                                      <a:pt x="15" y="248"/>
                                    </a:lnTo>
                                    <a:lnTo>
                                      <a:pt x="13" y="253"/>
                                    </a:lnTo>
                                    <a:lnTo>
                                      <a:pt x="13" y="258"/>
                                    </a:lnTo>
                                    <a:lnTo>
                                      <a:pt x="13" y="263"/>
                                    </a:lnTo>
                                    <a:lnTo>
                                      <a:pt x="11" y="268"/>
                                    </a:lnTo>
                                    <a:lnTo>
                                      <a:pt x="11" y="272"/>
                                    </a:lnTo>
                                    <a:lnTo>
                                      <a:pt x="10" y="272"/>
                                    </a:lnTo>
                                    <a:lnTo>
                                      <a:pt x="8" y="270"/>
                                    </a:lnTo>
                                    <a:lnTo>
                                      <a:pt x="6" y="267"/>
                                    </a:lnTo>
                                    <a:lnTo>
                                      <a:pt x="5" y="262"/>
                                    </a:lnTo>
                                    <a:lnTo>
                                      <a:pt x="3" y="253"/>
                                    </a:lnTo>
                                    <a:lnTo>
                                      <a:pt x="0" y="57"/>
                                    </a:lnTo>
                                    <a:lnTo>
                                      <a:pt x="0" y="45"/>
                                    </a:lnTo>
                                    <a:lnTo>
                                      <a:pt x="3" y="33"/>
                                    </a:lnTo>
                                    <a:lnTo>
                                      <a:pt x="8" y="22"/>
                                    </a:lnTo>
                                    <a:lnTo>
                                      <a:pt x="15" y="8"/>
                                    </a:lnTo>
                                    <a:lnTo>
                                      <a:pt x="18" y="3"/>
                                    </a:lnTo>
                                    <a:lnTo>
                                      <a:pt x="20" y="2"/>
                                    </a:lnTo>
                                    <a:lnTo>
                                      <a:pt x="21" y="0"/>
                                    </a:lnTo>
                                    <a:lnTo>
                                      <a:pt x="23" y="2"/>
                                    </a:lnTo>
                                    <a:lnTo>
                                      <a:pt x="25" y="3"/>
                                    </a:lnTo>
                                    <a:lnTo>
                                      <a:pt x="25"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12"/>
                            <wps:cNvSpPr>
                              <a:spLocks/>
                            </wps:cNvSpPr>
                            <wps:spPr bwMode="auto">
                              <a:xfrm>
                                <a:off x="427355" y="414020"/>
                                <a:ext cx="18415" cy="138430"/>
                              </a:xfrm>
                              <a:custGeom>
                                <a:avLst/>
                                <a:gdLst>
                                  <a:gd name="T0" fmla="*/ 27 w 29"/>
                                  <a:gd name="T1" fmla="*/ 10 h 218"/>
                                  <a:gd name="T2" fmla="*/ 12 w 29"/>
                                  <a:gd name="T3" fmla="*/ 193 h 218"/>
                                  <a:gd name="T4" fmla="*/ 10 w 29"/>
                                  <a:gd name="T5" fmla="*/ 200 h 218"/>
                                  <a:gd name="T6" fmla="*/ 10 w 29"/>
                                  <a:gd name="T7" fmla="*/ 205 h 218"/>
                                  <a:gd name="T8" fmla="*/ 8 w 29"/>
                                  <a:gd name="T9" fmla="*/ 211 h 218"/>
                                  <a:gd name="T10" fmla="*/ 7 w 29"/>
                                  <a:gd name="T11" fmla="*/ 215 h 218"/>
                                  <a:gd name="T12" fmla="*/ 5 w 29"/>
                                  <a:gd name="T13" fmla="*/ 218 h 218"/>
                                  <a:gd name="T14" fmla="*/ 3 w 29"/>
                                  <a:gd name="T15" fmla="*/ 218 h 218"/>
                                  <a:gd name="T16" fmla="*/ 2 w 29"/>
                                  <a:gd name="T17" fmla="*/ 218 h 218"/>
                                  <a:gd name="T18" fmla="*/ 0 w 29"/>
                                  <a:gd name="T19" fmla="*/ 213 h 218"/>
                                  <a:gd name="T20" fmla="*/ 0 w 29"/>
                                  <a:gd name="T21" fmla="*/ 206 h 218"/>
                                  <a:gd name="T22" fmla="*/ 0 w 29"/>
                                  <a:gd name="T23" fmla="*/ 198 h 218"/>
                                  <a:gd name="T24" fmla="*/ 7 w 29"/>
                                  <a:gd name="T25" fmla="*/ 41 h 218"/>
                                  <a:gd name="T26" fmla="*/ 10 w 29"/>
                                  <a:gd name="T27" fmla="*/ 30 h 218"/>
                                  <a:gd name="T28" fmla="*/ 15 w 29"/>
                                  <a:gd name="T29" fmla="*/ 16 h 218"/>
                                  <a:gd name="T30" fmla="*/ 20 w 29"/>
                                  <a:gd name="T31" fmla="*/ 5 h 218"/>
                                  <a:gd name="T32" fmla="*/ 24 w 29"/>
                                  <a:gd name="T33" fmla="*/ 1 h 218"/>
                                  <a:gd name="T34" fmla="*/ 25 w 29"/>
                                  <a:gd name="T35" fmla="*/ 0 h 218"/>
                                  <a:gd name="T36" fmla="*/ 27 w 29"/>
                                  <a:gd name="T37" fmla="*/ 1 h 218"/>
                                  <a:gd name="T38" fmla="*/ 29 w 29"/>
                                  <a:gd name="T39" fmla="*/ 5 h 218"/>
                                  <a:gd name="T40" fmla="*/ 27 w 29"/>
                                  <a:gd name="T41" fmla="*/ 1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18">
                                    <a:moveTo>
                                      <a:pt x="27" y="10"/>
                                    </a:moveTo>
                                    <a:lnTo>
                                      <a:pt x="12" y="193"/>
                                    </a:lnTo>
                                    <a:lnTo>
                                      <a:pt x="10" y="200"/>
                                    </a:lnTo>
                                    <a:lnTo>
                                      <a:pt x="10" y="205"/>
                                    </a:lnTo>
                                    <a:lnTo>
                                      <a:pt x="8" y="211"/>
                                    </a:lnTo>
                                    <a:lnTo>
                                      <a:pt x="7" y="215"/>
                                    </a:lnTo>
                                    <a:lnTo>
                                      <a:pt x="5" y="218"/>
                                    </a:lnTo>
                                    <a:lnTo>
                                      <a:pt x="3" y="218"/>
                                    </a:lnTo>
                                    <a:lnTo>
                                      <a:pt x="2" y="218"/>
                                    </a:lnTo>
                                    <a:lnTo>
                                      <a:pt x="0" y="213"/>
                                    </a:lnTo>
                                    <a:lnTo>
                                      <a:pt x="0" y="206"/>
                                    </a:lnTo>
                                    <a:lnTo>
                                      <a:pt x="0" y="198"/>
                                    </a:lnTo>
                                    <a:lnTo>
                                      <a:pt x="7" y="41"/>
                                    </a:lnTo>
                                    <a:lnTo>
                                      <a:pt x="10" y="30"/>
                                    </a:lnTo>
                                    <a:lnTo>
                                      <a:pt x="15" y="16"/>
                                    </a:lnTo>
                                    <a:lnTo>
                                      <a:pt x="20" y="5"/>
                                    </a:lnTo>
                                    <a:lnTo>
                                      <a:pt x="24" y="1"/>
                                    </a:lnTo>
                                    <a:lnTo>
                                      <a:pt x="25" y="0"/>
                                    </a:lnTo>
                                    <a:lnTo>
                                      <a:pt x="27" y="1"/>
                                    </a:lnTo>
                                    <a:lnTo>
                                      <a:pt x="29" y="5"/>
                                    </a:lnTo>
                                    <a:lnTo>
                                      <a:pt x="27" y="1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13"/>
                            <wps:cNvSpPr>
                              <a:spLocks/>
                            </wps:cNvSpPr>
                            <wps:spPr bwMode="auto">
                              <a:xfrm>
                                <a:off x="446405" y="328295"/>
                                <a:ext cx="34925" cy="200025"/>
                              </a:xfrm>
                              <a:custGeom>
                                <a:avLst/>
                                <a:gdLst>
                                  <a:gd name="T0" fmla="*/ 4 w 55"/>
                                  <a:gd name="T1" fmla="*/ 315 h 315"/>
                                  <a:gd name="T2" fmla="*/ 2 w 55"/>
                                  <a:gd name="T3" fmla="*/ 313 h 315"/>
                                  <a:gd name="T4" fmla="*/ 2 w 55"/>
                                  <a:gd name="T5" fmla="*/ 311 h 315"/>
                                  <a:gd name="T6" fmla="*/ 0 w 55"/>
                                  <a:gd name="T7" fmla="*/ 306 h 315"/>
                                  <a:gd name="T8" fmla="*/ 0 w 55"/>
                                  <a:gd name="T9" fmla="*/ 303 h 315"/>
                                  <a:gd name="T10" fmla="*/ 0 w 55"/>
                                  <a:gd name="T11" fmla="*/ 298 h 315"/>
                                  <a:gd name="T12" fmla="*/ 2 w 55"/>
                                  <a:gd name="T13" fmla="*/ 293 h 315"/>
                                  <a:gd name="T14" fmla="*/ 27 w 55"/>
                                  <a:gd name="T15" fmla="*/ 40 h 315"/>
                                  <a:gd name="T16" fmla="*/ 30 w 55"/>
                                  <a:gd name="T17" fmla="*/ 30 h 315"/>
                                  <a:gd name="T18" fmla="*/ 35 w 55"/>
                                  <a:gd name="T19" fmla="*/ 18 h 315"/>
                                  <a:gd name="T20" fmla="*/ 42 w 55"/>
                                  <a:gd name="T21" fmla="*/ 8 h 315"/>
                                  <a:gd name="T22" fmla="*/ 45 w 55"/>
                                  <a:gd name="T23" fmla="*/ 5 h 315"/>
                                  <a:gd name="T24" fmla="*/ 47 w 55"/>
                                  <a:gd name="T25" fmla="*/ 1 h 315"/>
                                  <a:gd name="T26" fmla="*/ 50 w 55"/>
                                  <a:gd name="T27" fmla="*/ 0 h 315"/>
                                  <a:gd name="T28" fmla="*/ 54 w 55"/>
                                  <a:gd name="T29" fmla="*/ 0 h 315"/>
                                  <a:gd name="T30" fmla="*/ 54 w 55"/>
                                  <a:gd name="T31" fmla="*/ 0 h 315"/>
                                  <a:gd name="T32" fmla="*/ 55 w 55"/>
                                  <a:gd name="T33" fmla="*/ 3 h 315"/>
                                  <a:gd name="T34" fmla="*/ 55 w 55"/>
                                  <a:gd name="T35" fmla="*/ 6 h 315"/>
                                  <a:gd name="T36" fmla="*/ 12 w 55"/>
                                  <a:gd name="T37" fmla="*/ 293 h 315"/>
                                  <a:gd name="T38" fmla="*/ 10 w 55"/>
                                  <a:gd name="T39" fmla="*/ 300 h 315"/>
                                  <a:gd name="T40" fmla="*/ 9 w 55"/>
                                  <a:gd name="T41" fmla="*/ 306 h 315"/>
                                  <a:gd name="T42" fmla="*/ 7 w 55"/>
                                  <a:gd name="T43" fmla="*/ 311 h 315"/>
                                  <a:gd name="T44" fmla="*/ 5 w 55"/>
                                  <a:gd name="T45" fmla="*/ 313 h 315"/>
                                  <a:gd name="T46" fmla="*/ 4 w 55"/>
                                  <a:gd name="T47"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315">
                                    <a:moveTo>
                                      <a:pt x="4" y="315"/>
                                    </a:moveTo>
                                    <a:lnTo>
                                      <a:pt x="2" y="313"/>
                                    </a:lnTo>
                                    <a:lnTo>
                                      <a:pt x="2" y="311"/>
                                    </a:lnTo>
                                    <a:lnTo>
                                      <a:pt x="0" y="306"/>
                                    </a:lnTo>
                                    <a:lnTo>
                                      <a:pt x="0" y="303"/>
                                    </a:lnTo>
                                    <a:lnTo>
                                      <a:pt x="0" y="298"/>
                                    </a:lnTo>
                                    <a:lnTo>
                                      <a:pt x="2" y="293"/>
                                    </a:lnTo>
                                    <a:lnTo>
                                      <a:pt x="27" y="40"/>
                                    </a:lnTo>
                                    <a:lnTo>
                                      <a:pt x="30" y="30"/>
                                    </a:lnTo>
                                    <a:lnTo>
                                      <a:pt x="35" y="18"/>
                                    </a:lnTo>
                                    <a:lnTo>
                                      <a:pt x="42" y="8"/>
                                    </a:lnTo>
                                    <a:lnTo>
                                      <a:pt x="45" y="5"/>
                                    </a:lnTo>
                                    <a:lnTo>
                                      <a:pt x="47" y="1"/>
                                    </a:lnTo>
                                    <a:lnTo>
                                      <a:pt x="50" y="0"/>
                                    </a:lnTo>
                                    <a:lnTo>
                                      <a:pt x="54" y="0"/>
                                    </a:lnTo>
                                    <a:lnTo>
                                      <a:pt x="55" y="3"/>
                                    </a:lnTo>
                                    <a:lnTo>
                                      <a:pt x="55" y="6"/>
                                    </a:lnTo>
                                    <a:lnTo>
                                      <a:pt x="12" y="293"/>
                                    </a:lnTo>
                                    <a:lnTo>
                                      <a:pt x="10" y="300"/>
                                    </a:lnTo>
                                    <a:lnTo>
                                      <a:pt x="9" y="306"/>
                                    </a:lnTo>
                                    <a:lnTo>
                                      <a:pt x="7" y="311"/>
                                    </a:lnTo>
                                    <a:lnTo>
                                      <a:pt x="5" y="313"/>
                                    </a:lnTo>
                                    <a:lnTo>
                                      <a:pt x="4" y="31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4"/>
                            <wps:cNvSpPr>
                              <a:spLocks/>
                            </wps:cNvSpPr>
                            <wps:spPr bwMode="auto">
                              <a:xfrm>
                                <a:off x="461645" y="356870"/>
                                <a:ext cx="44450" cy="182880"/>
                              </a:xfrm>
                              <a:custGeom>
                                <a:avLst/>
                                <a:gdLst>
                                  <a:gd name="T0" fmla="*/ 56 w 70"/>
                                  <a:gd name="T1" fmla="*/ 3 h 288"/>
                                  <a:gd name="T2" fmla="*/ 60 w 70"/>
                                  <a:gd name="T3" fmla="*/ 1 h 288"/>
                                  <a:gd name="T4" fmla="*/ 63 w 70"/>
                                  <a:gd name="T5" fmla="*/ 0 h 288"/>
                                  <a:gd name="T6" fmla="*/ 66 w 70"/>
                                  <a:gd name="T7" fmla="*/ 0 h 288"/>
                                  <a:gd name="T8" fmla="*/ 68 w 70"/>
                                  <a:gd name="T9" fmla="*/ 3 h 288"/>
                                  <a:gd name="T10" fmla="*/ 70 w 70"/>
                                  <a:gd name="T11" fmla="*/ 5 h 288"/>
                                  <a:gd name="T12" fmla="*/ 70 w 70"/>
                                  <a:gd name="T13" fmla="*/ 10 h 288"/>
                                  <a:gd name="T14" fmla="*/ 13 w 70"/>
                                  <a:gd name="T15" fmla="*/ 265 h 288"/>
                                  <a:gd name="T16" fmla="*/ 11 w 70"/>
                                  <a:gd name="T17" fmla="*/ 270 h 288"/>
                                  <a:gd name="T18" fmla="*/ 11 w 70"/>
                                  <a:gd name="T19" fmla="*/ 275 h 288"/>
                                  <a:gd name="T20" fmla="*/ 10 w 70"/>
                                  <a:gd name="T21" fmla="*/ 280 h 288"/>
                                  <a:gd name="T22" fmla="*/ 6 w 70"/>
                                  <a:gd name="T23" fmla="*/ 285 h 288"/>
                                  <a:gd name="T24" fmla="*/ 5 w 70"/>
                                  <a:gd name="T25" fmla="*/ 286 h 288"/>
                                  <a:gd name="T26" fmla="*/ 3 w 70"/>
                                  <a:gd name="T27" fmla="*/ 288 h 288"/>
                                  <a:gd name="T28" fmla="*/ 1 w 70"/>
                                  <a:gd name="T29" fmla="*/ 286 h 288"/>
                                  <a:gd name="T30" fmla="*/ 1 w 70"/>
                                  <a:gd name="T31" fmla="*/ 283 h 288"/>
                                  <a:gd name="T32" fmla="*/ 0 w 70"/>
                                  <a:gd name="T33" fmla="*/ 280 h 288"/>
                                  <a:gd name="T34" fmla="*/ 1 w 70"/>
                                  <a:gd name="T35" fmla="*/ 275 h 288"/>
                                  <a:gd name="T36" fmla="*/ 1 w 70"/>
                                  <a:gd name="T37" fmla="*/ 268 h 288"/>
                                  <a:gd name="T38" fmla="*/ 3 w 70"/>
                                  <a:gd name="T39" fmla="*/ 263 h 288"/>
                                  <a:gd name="T40" fmla="*/ 43 w 70"/>
                                  <a:gd name="T41" fmla="*/ 31 h 288"/>
                                  <a:gd name="T42" fmla="*/ 48 w 70"/>
                                  <a:gd name="T43" fmla="*/ 16 h 288"/>
                                  <a:gd name="T44" fmla="*/ 56 w 70"/>
                                  <a:gd name="T45" fmla="*/ 3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 h="288">
                                    <a:moveTo>
                                      <a:pt x="56" y="3"/>
                                    </a:moveTo>
                                    <a:lnTo>
                                      <a:pt x="60" y="1"/>
                                    </a:lnTo>
                                    <a:lnTo>
                                      <a:pt x="63" y="0"/>
                                    </a:lnTo>
                                    <a:lnTo>
                                      <a:pt x="66" y="0"/>
                                    </a:lnTo>
                                    <a:lnTo>
                                      <a:pt x="68" y="3"/>
                                    </a:lnTo>
                                    <a:lnTo>
                                      <a:pt x="70" y="5"/>
                                    </a:lnTo>
                                    <a:lnTo>
                                      <a:pt x="70" y="10"/>
                                    </a:lnTo>
                                    <a:lnTo>
                                      <a:pt x="13" y="265"/>
                                    </a:lnTo>
                                    <a:lnTo>
                                      <a:pt x="11" y="270"/>
                                    </a:lnTo>
                                    <a:lnTo>
                                      <a:pt x="11" y="275"/>
                                    </a:lnTo>
                                    <a:lnTo>
                                      <a:pt x="10" y="280"/>
                                    </a:lnTo>
                                    <a:lnTo>
                                      <a:pt x="6" y="285"/>
                                    </a:lnTo>
                                    <a:lnTo>
                                      <a:pt x="5" y="286"/>
                                    </a:lnTo>
                                    <a:lnTo>
                                      <a:pt x="3" y="288"/>
                                    </a:lnTo>
                                    <a:lnTo>
                                      <a:pt x="1" y="286"/>
                                    </a:lnTo>
                                    <a:lnTo>
                                      <a:pt x="1" y="283"/>
                                    </a:lnTo>
                                    <a:lnTo>
                                      <a:pt x="0" y="280"/>
                                    </a:lnTo>
                                    <a:lnTo>
                                      <a:pt x="1" y="275"/>
                                    </a:lnTo>
                                    <a:lnTo>
                                      <a:pt x="1" y="268"/>
                                    </a:lnTo>
                                    <a:lnTo>
                                      <a:pt x="3" y="263"/>
                                    </a:lnTo>
                                    <a:lnTo>
                                      <a:pt x="43" y="31"/>
                                    </a:lnTo>
                                    <a:lnTo>
                                      <a:pt x="48" y="16"/>
                                    </a:lnTo>
                                    <a:lnTo>
                                      <a:pt x="56" y="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490855" y="295275"/>
                                <a:ext cx="110490" cy="240030"/>
                              </a:xfrm>
                              <a:custGeom>
                                <a:avLst/>
                                <a:gdLst>
                                  <a:gd name="T0" fmla="*/ 15 w 174"/>
                                  <a:gd name="T1" fmla="*/ 358 h 378"/>
                                  <a:gd name="T2" fmla="*/ 14 w 174"/>
                                  <a:gd name="T3" fmla="*/ 363 h 378"/>
                                  <a:gd name="T4" fmla="*/ 12 w 174"/>
                                  <a:gd name="T5" fmla="*/ 368 h 378"/>
                                  <a:gd name="T6" fmla="*/ 9 w 174"/>
                                  <a:gd name="T7" fmla="*/ 373 h 378"/>
                                  <a:gd name="T8" fmla="*/ 7 w 174"/>
                                  <a:gd name="T9" fmla="*/ 377 h 378"/>
                                  <a:gd name="T10" fmla="*/ 4 w 174"/>
                                  <a:gd name="T11" fmla="*/ 378 h 378"/>
                                  <a:gd name="T12" fmla="*/ 2 w 174"/>
                                  <a:gd name="T13" fmla="*/ 378 h 378"/>
                                  <a:gd name="T14" fmla="*/ 0 w 174"/>
                                  <a:gd name="T15" fmla="*/ 377 h 378"/>
                                  <a:gd name="T16" fmla="*/ 0 w 174"/>
                                  <a:gd name="T17" fmla="*/ 373 h 378"/>
                                  <a:gd name="T18" fmla="*/ 0 w 174"/>
                                  <a:gd name="T19" fmla="*/ 370 h 378"/>
                                  <a:gd name="T20" fmla="*/ 2 w 174"/>
                                  <a:gd name="T21" fmla="*/ 367 h 378"/>
                                  <a:gd name="T22" fmla="*/ 4 w 174"/>
                                  <a:gd name="T23" fmla="*/ 363 h 378"/>
                                  <a:gd name="T24" fmla="*/ 4 w 174"/>
                                  <a:gd name="T25" fmla="*/ 360 h 378"/>
                                  <a:gd name="T26" fmla="*/ 5 w 174"/>
                                  <a:gd name="T27" fmla="*/ 357 h 378"/>
                                  <a:gd name="T28" fmla="*/ 5 w 174"/>
                                  <a:gd name="T29" fmla="*/ 357 h 378"/>
                                  <a:gd name="T30" fmla="*/ 144 w 174"/>
                                  <a:gd name="T31" fmla="*/ 18 h 378"/>
                                  <a:gd name="T32" fmla="*/ 147 w 174"/>
                                  <a:gd name="T33" fmla="*/ 13 h 378"/>
                                  <a:gd name="T34" fmla="*/ 151 w 174"/>
                                  <a:gd name="T35" fmla="*/ 8 h 378"/>
                                  <a:gd name="T36" fmla="*/ 154 w 174"/>
                                  <a:gd name="T37" fmla="*/ 3 h 378"/>
                                  <a:gd name="T38" fmla="*/ 159 w 174"/>
                                  <a:gd name="T39" fmla="*/ 0 h 378"/>
                                  <a:gd name="T40" fmla="*/ 164 w 174"/>
                                  <a:gd name="T41" fmla="*/ 0 h 378"/>
                                  <a:gd name="T42" fmla="*/ 169 w 174"/>
                                  <a:gd name="T43" fmla="*/ 0 h 378"/>
                                  <a:gd name="T44" fmla="*/ 174 w 174"/>
                                  <a:gd name="T45" fmla="*/ 7 h 378"/>
                                  <a:gd name="T46" fmla="*/ 172 w 174"/>
                                  <a:gd name="T47" fmla="*/ 15 h 378"/>
                                  <a:gd name="T48" fmla="*/ 169 w 174"/>
                                  <a:gd name="T49" fmla="*/ 25 h 378"/>
                                  <a:gd name="T50" fmla="*/ 166 w 174"/>
                                  <a:gd name="T51" fmla="*/ 33 h 378"/>
                                  <a:gd name="T52" fmla="*/ 142 w 174"/>
                                  <a:gd name="T53" fmla="*/ 85 h 378"/>
                                  <a:gd name="T54" fmla="*/ 121 w 174"/>
                                  <a:gd name="T55" fmla="*/ 132 h 378"/>
                                  <a:gd name="T56" fmla="*/ 104 w 174"/>
                                  <a:gd name="T57" fmla="*/ 170 h 378"/>
                                  <a:gd name="T58" fmla="*/ 87 w 174"/>
                                  <a:gd name="T59" fmla="*/ 203 h 378"/>
                                  <a:gd name="T60" fmla="*/ 74 w 174"/>
                                  <a:gd name="T61" fmla="*/ 233 h 378"/>
                                  <a:gd name="T62" fmla="*/ 62 w 174"/>
                                  <a:gd name="T63" fmla="*/ 260 h 378"/>
                                  <a:gd name="T64" fmla="*/ 50 w 174"/>
                                  <a:gd name="T65" fmla="*/ 285 h 378"/>
                                  <a:gd name="T66" fmla="*/ 39 w 174"/>
                                  <a:gd name="T67" fmla="*/ 310 h 378"/>
                                  <a:gd name="T68" fmla="*/ 27 w 174"/>
                                  <a:gd name="T69" fmla="*/ 333 h 378"/>
                                  <a:gd name="T70" fmla="*/ 15 w 174"/>
                                  <a:gd name="T71" fmla="*/ 35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378">
                                    <a:moveTo>
                                      <a:pt x="15" y="358"/>
                                    </a:moveTo>
                                    <a:lnTo>
                                      <a:pt x="14" y="363"/>
                                    </a:lnTo>
                                    <a:lnTo>
                                      <a:pt x="12" y="368"/>
                                    </a:lnTo>
                                    <a:lnTo>
                                      <a:pt x="9" y="373"/>
                                    </a:lnTo>
                                    <a:lnTo>
                                      <a:pt x="7" y="377"/>
                                    </a:lnTo>
                                    <a:lnTo>
                                      <a:pt x="4" y="378"/>
                                    </a:lnTo>
                                    <a:lnTo>
                                      <a:pt x="2" y="378"/>
                                    </a:lnTo>
                                    <a:lnTo>
                                      <a:pt x="0" y="377"/>
                                    </a:lnTo>
                                    <a:lnTo>
                                      <a:pt x="0" y="373"/>
                                    </a:lnTo>
                                    <a:lnTo>
                                      <a:pt x="0" y="370"/>
                                    </a:lnTo>
                                    <a:lnTo>
                                      <a:pt x="2" y="367"/>
                                    </a:lnTo>
                                    <a:lnTo>
                                      <a:pt x="4" y="363"/>
                                    </a:lnTo>
                                    <a:lnTo>
                                      <a:pt x="4" y="360"/>
                                    </a:lnTo>
                                    <a:lnTo>
                                      <a:pt x="5" y="357"/>
                                    </a:lnTo>
                                    <a:lnTo>
                                      <a:pt x="144" y="18"/>
                                    </a:lnTo>
                                    <a:lnTo>
                                      <a:pt x="147" y="13"/>
                                    </a:lnTo>
                                    <a:lnTo>
                                      <a:pt x="151" y="8"/>
                                    </a:lnTo>
                                    <a:lnTo>
                                      <a:pt x="154" y="3"/>
                                    </a:lnTo>
                                    <a:lnTo>
                                      <a:pt x="159" y="0"/>
                                    </a:lnTo>
                                    <a:lnTo>
                                      <a:pt x="164" y="0"/>
                                    </a:lnTo>
                                    <a:lnTo>
                                      <a:pt x="169" y="0"/>
                                    </a:lnTo>
                                    <a:lnTo>
                                      <a:pt x="174" y="7"/>
                                    </a:lnTo>
                                    <a:lnTo>
                                      <a:pt x="172" y="15"/>
                                    </a:lnTo>
                                    <a:lnTo>
                                      <a:pt x="169" y="25"/>
                                    </a:lnTo>
                                    <a:lnTo>
                                      <a:pt x="166" y="33"/>
                                    </a:lnTo>
                                    <a:lnTo>
                                      <a:pt x="142" y="85"/>
                                    </a:lnTo>
                                    <a:lnTo>
                                      <a:pt x="121" y="132"/>
                                    </a:lnTo>
                                    <a:lnTo>
                                      <a:pt x="104" y="170"/>
                                    </a:lnTo>
                                    <a:lnTo>
                                      <a:pt x="87" y="203"/>
                                    </a:lnTo>
                                    <a:lnTo>
                                      <a:pt x="74" y="233"/>
                                    </a:lnTo>
                                    <a:lnTo>
                                      <a:pt x="62" y="260"/>
                                    </a:lnTo>
                                    <a:lnTo>
                                      <a:pt x="50" y="285"/>
                                    </a:lnTo>
                                    <a:lnTo>
                                      <a:pt x="39" y="310"/>
                                    </a:lnTo>
                                    <a:lnTo>
                                      <a:pt x="27" y="333"/>
                                    </a:lnTo>
                                    <a:lnTo>
                                      <a:pt x="15" y="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519430" y="217170"/>
                                <a:ext cx="176530" cy="295910"/>
                              </a:xfrm>
                              <a:custGeom>
                                <a:avLst/>
                                <a:gdLst>
                                  <a:gd name="T0" fmla="*/ 2 w 278"/>
                                  <a:gd name="T1" fmla="*/ 465 h 466"/>
                                  <a:gd name="T2" fmla="*/ 4 w 278"/>
                                  <a:gd name="T3" fmla="*/ 466 h 466"/>
                                  <a:gd name="T4" fmla="*/ 7 w 278"/>
                                  <a:gd name="T5" fmla="*/ 465 h 466"/>
                                  <a:gd name="T6" fmla="*/ 10 w 278"/>
                                  <a:gd name="T7" fmla="*/ 461 h 466"/>
                                  <a:gd name="T8" fmla="*/ 14 w 278"/>
                                  <a:gd name="T9" fmla="*/ 458 h 466"/>
                                  <a:gd name="T10" fmla="*/ 15 w 278"/>
                                  <a:gd name="T11" fmla="*/ 453 h 466"/>
                                  <a:gd name="T12" fmla="*/ 19 w 278"/>
                                  <a:gd name="T13" fmla="*/ 448 h 466"/>
                                  <a:gd name="T14" fmla="*/ 274 w 278"/>
                                  <a:gd name="T15" fmla="*/ 25 h 466"/>
                                  <a:gd name="T16" fmla="*/ 276 w 278"/>
                                  <a:gd name="T17" fmla="*/ 20 h 466"/>
                                  <a:gd name="T18" fmla="*/ 278 w 278"/>
                                  <a:gd name="T19" fmla="*/ 16 h 466"/>
                                  <a:gd name="T20" fmla="*/ 278 w 278"/>
                                  <a:gd name="T21" fmla="*/ 11 h 466"/>
                                  <a:gd name="T22" fmla="*/ 278 w 278"/>
                                  <a:gd name="T23" fmla="*/ 6 h 466"/>
                                  <a:gd name="T24" fmla="*/ 276 w 278"/>
                                  <a:gd name="T25" fmla="*/ 3 h 466"/>
                                  <a:gd name="T26" fmla="*/ 273 w 278"/>
                                  <a:gd name="T27" fmla="*/ 0 h 466"/>
                                  <a:gd name="T28" fmla="*/ 268 w 278"/>
                                  <a:gd name="T29" fmla="*/ 0 h 466"/>
                                  <a:gd name="T30" fmla="*/ 264 w 278"/>
                                  <a:gd name="T31" fmla="*/ 0 h 466"/>
                                  <a:gd name="T32" fmla="*/ 259 w 278"/>
                                  <a:gd name="T33" fmla="*/ 1 h 466"/>
                                  <a:gd name="T34" fmla="*/ 254 w 278"/>
                                  <a:gd name="T35" fmla="*/ 5 h 466"/>
                                  <a:gd name="T36" fmla="*/ 251 w 278"/>
                                  <a:gd name="T37" fmla="*/ 10 h 466"/>
                                  <a:gd name="T38" fmla="*/ 248 w 278"/>
                                  <a:gd name="T39" fmla="*/ 13 h 466"/>
                                  <a:gd name="T40" fmla="*/ 10 w 278"/>
                                  <a:gd name="T41" fmla="*/ 440 h 466"/>
                                  <a:gd name="T42" fmla="*/ 7 w 278"/>
                                  <a:gd name="T43" fmla="*/ 446 h 466"/>
                                  <a:gd name="T44" fmla="*/ 4 w 278"/>
                                  <a:gd name="T45" fmla="*/ 451 h 466"/>
                                  <a:gd name="T46" fmla="*/ 2 w 278"/>
                                  <a:gd name="T47" fmla="*/ 456 h 466"/>
                                  <a:gd name="T48" fmla="*/ 2 w 278"/>
                                  <a:gd name="T49" fmla="*/ 460 h 466"/>
                                  <a:gd name="T50" fmla="*/ 0 w 278"/>
                                  <a:gd name="T51" fmla="*/ 463 h 466"/>
                                  <a:gd name="T52" fmla="*/ 2 w 278"/>
                                  <a:gd name="T53" fmla="*/ 46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8" h="466">
                                    <a:moveTo>
                                      <a:pt x="2" y="465"/>
                                    </a:moveTo>
                                    <a:lnTo>
                                      <a:pt x="4" y="466"/>
                                    </a:lnTo>
                                    <a:lnTo>
                                      <a:pt x="7" y="465"/>
                                    </a:lnTo>
                                    <a:lnTo>
                                      <a:pt x="10" y="461"/>
                                    </a:lnTo>
                                    <a:lnTo>
                                      <a:pt x="14" y="458"/>
                                    </a:lnTo>
                                    <a:lnTo>
                                      <a:pt x="15" y="453"/>
                                    </a:lnTo>
                                    <a:lnTo>
                                      <a:pt x="19" y="448"/>
                                    </a:lnTo>
                                    <a:lnTo>
                                      <a:pt x="274" y="25"/>
                                    </a:lnTo>
                                    <a:lnTo>
                                      <a:pt x="276" y="20"/>
                                    </a:lnTo>
                                    <a:lnTo>
                                      <a:pt x="278" y="16"/>
                                    </a:lnTo>
                                    <a:lnTo>
                                      <a:pt x="278" y="11"/>
                                    </a:lnTo>
                                    <a:lnTo>
                                      <a:pt x="278" y="6"/>
                                    </a:lnTo>
                                    <a:lnTo>
                                      <a:pt x="276" y="3"/>
                                    </a:lnTo>
                                    <a:lnTo>
                                      <a:pt x="273" y="0"/>
                                    </a:lnTo>
                                    <a:lnTo>
                                      <a:pt x="268" y="0"/>
                                    </a:lnTo>
                                    <a:lnTo>
                                      <a:pt x="264" y="0"/>
                                    </a:lnTo>
                                    <a:lnTo>
                                      <a:pt x="259" y="1"/>
                                    </a:lnTo>
                                    <a:lnTo>
                                      <a:pt x="254" y="5"/>
                                    </a:lnTo>
                                    <a:lnTo>
                                      <a:pt x="251" y="10"/>
                                    </a:lnTo>
                                    <a:lnTo>
                                      <a:pt x="248" y="13"/>
                                    </a:lnTo>
                                    <a:lnTo>
                                      <a:pt x="10" y="440"/>
                                    </a:lnTo>
                                    <a:lnTo>
                                      <a:pt x="7" y="446"/>
                                    </a:lnTo>
                                    <a:lnTo>
                                      <a:pt x="4" y="451"/>
                                    </a:lnTo>
                                    <a:lnTo>
                                      <a:pt x="2" y="456"/>
                                    </a:lnTo>
                                    <a:lnTo>
                                      <a:pt x="2" y="460"/>
                                    </a:lnTo>
                                    <a:lnTo>
                                      <a:pt x="0" y="463"/>
                                    </a:lnTo>
                                    <a:lnTo>
                                      <a:pt x="2" y="46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7"/>
                            <wps:cNvSpPr>
                              <a:spLocks/>
                            </wps:cNvSpPr>
                            <wps:spPr bwMode="auto">
                              <a:xfrm>
                                <a:off x="523875" y="263525"/>
                                <a:ext cx="205105" cy="278130"/>
                              </a:xfrm>
                              <a:custGeom>
                                <a:avLst/>
                                <a:gdLst>
                                  <a:gd name="T0" fmla="*/ 2 w 323"/>
                                  <a:gd name="T1" fmla="*/ 438 h 438"/>
                                  <a:gd name="T2" fmla="*/ 0 w 323"/>
                                  <a:gd name="T3" fmla="*/ 435 h 438"/>
                                  <a:gd name="T4" fmla="*/ 0 w 323"/>
                                  <a:gd name="T5" fmla="*/ 432 h 438"/>
                                  <a:gd name="T6" fmla="*/ 2 w 323"/>
                                  <a:gd name="T7" fmla="*/ 428 h 438"/>
                                  <a:gd name="T8" fmla="*/ 3 w 323"/>
                                  <a:gd name="T9" fmla="*/ 423 h 438"/>
                                  <a:gd name="T10" fmla="*/ 7 w 323"/>
                                  <a:gd name="T11" fmla="*/ 418 h 438"/>
                                  <a:gd name="T12" fmla="*/ 10 w 323"/>
                                  <a:gd name="T13" fmla="*/ 413 h 438"/>
                                  <a:gd name="T14" fmla="*/ 282 w 323"/>
                                  <a:gd name="T15" fmla="*/ 20 h 438"/>
                                  <a:gd name="T16" fmla="*/ 289 w 323"/>
                                  <a:gd name="T17" fmla="*/ 12 h 438"/>
                                  <a:gd name="T18" fmla="*/ 297 w 323"/>
                                  <a:gd name="T19" fmla="*/ 5 h 438"/>
                                  <a:gd name="T20" fmla="*/ 307 w 323"/>
                                  <a:gd name="T21" fmla="*/ 0 h 438"/>
                                  <a:gd name="T22" fmla="*/ 316 w 323"/>
                                  <a:gd name="T23" fmla="*/ 2 h 438"/>
                                  <a:gd name="T24" fmla="*/ 323 w 323"/>
                                  <a:gd name="T25" fmla="*/ 8 h 438"/>
                                  <a:gd name="T26" fmla="*/ 323 w 323"/>
                                  <a:gd name="T27" fmla="*/ 18 h 438"/>
                                  <a:gd name="T28" fmla="*/ 317 w 323"/>
                                  <a:gd name="T29" fmla="*/ 28 h 438"/>
                                  <a:gd name="T30" fmla="*/ 20 w 323"/>
                                  <a:gd name="T31" fmla="*/ 422 h 438"/>
                                  <a:gd name="T32" fmla="*/ 17 w 323"/>
                                  <a:gd name="T33" fmla="*/ 427 h 438"/>
                                  <a:gd name="T34" fmla="*/ 13 w 323"/>
                                  <a:gd name="T35" fmla="*/ 432 h 438"/>
                                  <a:gd name="T36" fmla="*/ 10 w 323"/>
                                  <a:gd name="T37" fmla="*/ 435 h 438"/>
                                  <a:gd name="T38" fmla="*/ 7 w 323"/>
                                  <a:gd name="T39" fmla="*/ 437 h 438"/>
                                  <a:gd name="T40" fmla="*/ 3 w 323"/>
                                  <a:gd name="T41" fmla="*/ 438 h 438"/>
                                  <a:gd name="T42" fmla="*/ 2 w 323"/>
                                  <a:gd name="T43"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438">
                                    <a:moveTo>
                                      <a:pt x="2" y="438"/>
                                    </a:moveTo>
                                    <a:lnTo>
                                      <a:pt x="0" y="435"/>
                                    </a:lnTo>
                                    <a:lnTo>
                                      <a:pt x="0" y="432"/>
                                    </a:lnTo>
                                    <a:lnTo>
                                      <a:pt x="2" y="428"/>
                                    </a:lnTo>
                                    <a:lnTo>
                                      <a:pt x="3" y="423"/>
                                    </a:lnTo>
                                    <a:lnTo>
                                      <a:pt x="7" y="418"/>
                                    </a:lnTo>
                                    <a:lnTo>
                                      <a:pt x="10" y="413"/>
                                    </a:lnTo>
                                    <a:lnTo>
                                      <a:pt x="282" y="20"/>
                                    </a:lnTo>
                                    <a:lnTo>
                                      <a:pt x="289" y="12"/>
                                    </a:lnTo>
                                    <a:lnTo>
                                      <a:pt x="297" y="5"/>
                                    </a:lnTo>
                                    <a:lnTo>
                                      <a:pt x="307" y="0"/>
                                    </a:lnTo>
                                    <a:lnTo>
                                      <a:pt x="316" y="2"/>
                                    </a:lnTo>
                                    <a:lnTo>
                                      <a:pt x="323" y="8"/>
                                    </a:lnTo>
                                    <a:lnTo>
                                      <a:pt x="323" y="18"/>
                                    </a:lnTo>
                                    <a:lnTo>
                                      <a:pt x="317" y="28"/>
                                    </a:lnTo>
                                    <a:lnTo>
                                      <a:pt x="20" y="422"/>
                                    </a:lnTo>
                                    <a:lnTo>
                                      <a:pt x="17" y="427"/>
                                    </a:lnTo>
                                    <a:lnTo>
                                      <a:pt x="13" y="432"/>
                                    </a:lnTo>
                                    <a:lnTo>
                                      <a:pt x="10" y="435"/>
                                    </a:lnTo>
                                    <a:lnTo>
                                      <a:pt x="7" y="437"/>
                                    </a:lnTo>
                                    <a:lnTo>
                                      <a:pt x="3" y="438"/>
                                    </a:lnTo>
                                    <a:lnTo>
                                      <a:pt x="2" y="4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8"/>
                            <wps:cNvSpPr>
                              <a:spLocks/>
                            </wps:cNvSpPr>
                            <wps:spPr bwMode="auto">
                              <a:xfrm>
                                <a:off x="561340" y="220980"/>
                                <a:ext cx="278765" cy="300990"/>
                              </a:xfrm>
                              <a:custGeom>
                                <a:avLst/>
                                <a:gdLst>
                                  <a:gd name="T0" fmla="*/ 23 w 439"/>
                                  <a:gd name="T1" fmla="*/ 459 h 474"/>
                                  <a:gd name="T2" fmla="*/ 21 w 439"/>
                                  <a:gd name="T3" fmla="*/ 460 h 474"/>
                                  <a:gd name="T4" fmla="*/ 20 w 439"/>
                                  <a:gd name="T5" fmla="*/ 462 h 474"/>
                                  <a:gd name="T6" fmla="*/ 18 w 439"/>
                                  <a:gd name="T7" fmla="*/ 464 h 474"/>
                                  <a:gd name="T8" fmla="*/ 15 w 439"/>
                                  <a:gd name="T9" fmla="*/ 467 h 474"/>
                                  <a:gd name="T10" fmla="*/ 11 w 439"/>
                                  <a:gd name="T11" fmla="*/ 469 h 474"/>
                                  <a:gd name="T12" fmla="*/ 8 w 439"/>
                                  <a:gd name="T13" fmla="*/ 472 h 474"/>
                                  <a:gd name="T14" fmla="*/ 5 w 439"/>
                                  <a:gd name="T15" fmla="*/ 474 h 474"/>
                                  <a:gd name="T16" fmla="*/ 3 w 439"/>
                                  <a:gd name="T17" fmla="*/ 474 h 474"/>
                                  <a:gd name="T18" fmla="*/ 1 w 439"/>
                                  <a:gd name="T19" fmla="*/ 474 h 474"/>
                                  <a:gd name="T20" fmla="*/ 0 w 439"/>
                                  <a:gd name="T21" fmla="*/ 472 h 474"/>
                                  <a:gd name="T22" fmla="*/ 0 w 439"/>
                                  <a:gd name="T23" fmla="*/ 469 h 474"/>
                                  <a:gd name="T24" fmla="*/ 3 w 439"/>
                                  <a:gd name="T25" fmla="*/ 465 h 474"/>
                                  <a:gd name="T26" fmla="*/ 5 w 439"/>
                                  <a:gd name="T27" fmla="*/ 460 h 474"/>
                                  <a:gd name="T28" fmla="*/ 8 w 439"/>
                                  <a:gd name="T29" fmla="*/ 457 h 474"/>
                                  <a:gd name="T30" fmla="*/ 13 w 439"/>
                                  <a:gd name="T31" fmla="*/ 452 h 474"/>
                                  <a:gd name="T32" fmla="*/ 21 w 439"/>
                                  <a:gd name="T33" fmla="*/ 440 h 474"/>
                                  <a:gd name="T34" fmla="*/ 402 w 439"/>
                                  <a:gd name="T35" fmla="*/ 5 h 474"/>
                                  <a:gd name="T36" fmla="*/ 405 w 439"/>
                                  <a:gd name="T37" fmla="*/ 2 h 474"/>
                                  <a:gd name="T38" fmla="*/ 409 w 439"/>
                                  <a:gd name="T39" fmla="*/ 0 h 474"/>
                                  <a:gd name="T40" fmla="*/ 414 w 439"/>
                                  <a:gd name="T41" fmla="*/ 0 h 474"/>
                                  <a:gd name="T42" fmla="*/ 419 w 439"/>
                                  <a:gd name="T43" fmla="*/ 0 h 474"/>
                                  <a:gd name="T44" fmla="*/ 424 w 439"/>
                                  <a:gd name="T45" fmla="*/ 4 h 474"/>
                                  <a:gd name="T46" fmla="*/ 436 w 439"/>
                                  <a:gd name="T47" fmla="*/ 19 h 474"/>
                                  <a:gd name="T48" fmla="*/ 439 w 439"/>
                                  <a:gd name="T49" fmla="*/ 24 h 474"/>
                                  <a:gd name="T50" fmla="*/ 439 w 439"/>
                                  <a:gd name="T51" fmla="*/ 29 h 474"/>
                                  <a:gd name="T52" fmla="*/ 439 w 439"/>
                                  <a:gd name="T53" fmla="*/ 34 h 474"/>
                                  <a:gd name="T54" fmla="*/ 437 w 439"/>
                                  <a:gd name="T55" fmla="*/ 40 h 474"/>
                                  <a:gd name="T56" fmla="*/ 434 w 439"/>
                                  <a:gd name="T57" fmla="*/ 44 h 474"/>
                                  <a:gd name="T58" fmla="*/ 23 w 439"/>
                                  <a:gd name="T59" fmla="*/ 459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9" h="474">
                                    <a:moveTo>
                                      <a:pt x="23" y="459"/>
                                    </a:moveTo>
                                    <a:lnTo>
                                      <a:pt x="21" y="460"/>
                                    </a:lnTo>
                                    <a:lnTo>
                                      <a:pt x="20" y="462"/>
                                    </a:lnTo>
                                    <a:lnTo>
                                      <a:pt x="18" y="464"/>
                                    </a:lnTo>
                                    <a:lnTo>
                                      <a:pt x="15" y="467"/>
                                    </a:lnTo>
                                    <a:lnTo>
                                      <a:pt x="11" y="469"/>
                                    </a:lnTo>
                                    <a:lnTo>
                                      <a:pt x="8" y="472"/>
                                    </a:lnTo>
                                    <a:lnTo>
                                      <a:pt x="5" y="474"/>
                                    </a:lnTo>
                                    <a:lnTo>
                                      <a:pt x="3" y="474"/>
                                    </a:lnTo>
                                    <a:lnTo>
                                      <a:pt x="1" y="474"/>
                                    </a:lnTo>
                                    <a:lnTo>
                                      <a:pt x="0" y="472"/>
                                    </a:lnTo>
                                    <a:lnTo>
                                      <a:pt x="0" y="469"/>
                                    </a:lnTo>
                                    <a:lnTo>
                                      <a:pt x="3" y="465"/>
                                    </a:lnTo>
                                    <a:lnTo>
                                      <a:pt x="5" y="460"/>
                                    </a:lnTo>
                                    <a:lnTo>
                                      <a:pt x="8" y="457"/>
                                    </a:lnTo>
                                    <a:lnTo>
                                      <a:pt x="13" y="452"/>
                                    </a:lnTo>
                                    <a:lnTo>
                                      <a:pt x="21" y="440"/>
                                    </a:lnTo>
                                    <a:lnTo>
                                      <a:pt x="402" y="5"/>
                                    </a:lnTo>
                                    <a:lnTo>
                                      <a:pt x="405" y="2"/>
                                    </a:lnTo>
                                    <a:lnTo>
                                      <a:pt x="409" y="0"/>
                                    </a:lnTo>
                                    <a:lnTo>
                                      <a:pt x="414" y="0"/>
                                    </a:lnTo>
                                    <a:lnTo>
                                      <a:pt x="419" y="0"/>
                                    </a:lnTo>
                                    <a:lnTo>
                                      <a:pt x="424" y="4"/>
                                    </a:lnTo>
                                    <a:lnTo>
                                      <a:pt x="436" y="19"/>
                                    </a:lnTo>
                                    <a:lnTo>
                                      <a:pt x="439" y="24"/>
                                    </a:lnTo>
                                    <a:lnTo>
                                      <a:pt x="439" y="29"/>
                                    </a:lnTo>
                                    <a:lnTo>
                                      <a:pt x="439" y="34"/>
                                    </a:lnTo>
                                    <a:lnTo>
                                      <a:pt x="437" y="40"/>
                                    </a:lnTo>
                                    <a:lnTo>
                                      <a:pt x="434" y="44"/>
                                    </a:lnTo>
                                    <a:lnTo>
                                      <a:pt x="23" y="45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9"/>
                            <wps:cNvSpPr>
                              <a:spLocks/>
                            </wps:cNvSpPr>
                            <wps:spPr bwMode="auto">
                              <a:xfrm>
                                <a:off x="555625" y="303530"/>
                                <a:ext cx="290830" cy="254000"/>
                              </a:xfrm>
                              <a:custGeom>
                                <a:avLst/>
                                <a:gdLst>
                                  <a:gd name="T0" fmla="*/ 0 w 458"/>
                                  <a:gd name="T1" fmla="*/ 399 h 400"/>
                                  <a:gd name="T2" fmla="*/ 0 w 458"/>
                                  <a:gd name="T3" fmla="*/ 397 h 400"/>
                                  <a:gd name="T4" fmla="*/ 0 w 458"/>
                                  <a:gd name="T5" fmla="*/ 394 h 400"/>
                                  <a:gd name="T6" fmla="*/ 4 w 458"/>
                                  <a:gd name="T7" fmla="*/ 390 h 400"/>
                                  <a:gd name="T8" fmla="*/ 7 w 458"/>
                                  <a:gd name="T9" fmla="*/ 387 h 400"/>
                                  <a:gd name="T10" fmla="*/ 10 w 458"/>
                                  <a:gd name="T11" fmla="*/ 382 h 400"/>
                                  <a:gd name="T12" fmla="*/ 17 w 458"/>
                                  <a:gd name="T13" fmla="*/ 377 h 400"/>
                                  <a:gd name="T14" fmla="*/ 419 w 458"/>
                                  <a:gd name="T15" fmla="*/ 7 h 400"/>
                                  <a:gd name="T16" fmla="*/ 425 w 458"/>
                                  <a:gd name="T17" fmla="*/ 4 h 400"/>
                                  <a:gd name="T18" fmla="*/ 430 w 458"/>
                                  <a:gd name="T19" fmla="*/ 0 h 400"/>
                                  <a:gd name="T20" fmla="*/ 435 w 458"/>
                                  <a:gd name="T21" fmla="*/ 0 h 400"/>
                                  <a:gd name="T22" fmla="*/ 440 w 458"/>
                                  <a:gd name="T23" fmla="*/ 2 h 400"/>
                                  <a:gd name="T24" fmla="*/ 445 w 458"/>
                                  <a:gd name="T25" fmla="*/ 5 h 400"/>
                                  <a:gd name="T26" fmla="*/ 450 w 458"/>
                                  <a:gd name="T27" fmla="*/ 12 h 400"/>
                                  <a:gd name="T28" fmla="*/ 453 w 458"/>
                                  <a:gd name="T29" fmla="*/ 17 h 400"/>
                                  <a:gd name="T30" fmla="*/ 456 w 458"/>
                                  <a:gd name="T31" fmla="*/ 22 h 400"/>
                                  <a:gd name="T32" fmla="*/ 456 w 458"/>
                                  <a:gd name="T33" fmla="*/ 29 h 400"/>
                                  <a:gd name="T34" fmla="*/ 458 w 458"/>
                                  <a:gd name="T35" fmla="*/ 34 h 400"/>
                                  <a:gd name="T36" fmla="*/ 456 w 458"/>
                                  <a:gd name="T37" fmla="*/ 39 h 400"/>
                                  <a:gd name="T38" fmla="*/ 455 w 458"/>
                                  <a:gd name="T39" fmla="*/ 42 h 400"/>
                                  <a:gd name="T40" fmla="*/ 451 w 458"/>
                                  <a:gd name="T41" fmla="*/ 45 h 400"/>
                                  <a:gd name="T42" fmla="*/ 448 w 458"/>
                                  <a:gd name="T43" fmla="*/ 49 h 400"/>
                                  <a:gd name="T44" fmla="*/ 445 w 458"/>
                                  <a:gd name="T45" fmla="*/ 52 h 400"/>
                                  <a:gd name="T46" fmla="*/ 24 w 458"/>
                                  <a:gd name="T47" fmla="*/ 387 h 400"/>
                                  <a:gd name="T48" fmla="*/ 19 w 458"/>
                                  <a:gd name="T49" fmla="*/ 390 h 400"/>
                                  <a:gd name="T50" fmla="*/ 14 w 458"/>
                                  <a:gd name="T51" fmla="*/ 394 h 400"/>
                                  <a:gd name="T52" fmla="*/ 10 w 458"/>
                                  <a:gd name="T53" fmla="*/ 397 h 400"/>
                                  <a:gd name="T54" fmla="*/ 5 w 458"/>
                                  <a:gd name="T55" fmla="*/ 399 h 400"/>
                                  <a:gd name="T56" fmla="*/ 4 w 458"/>
                                  <a:gd name="T57" fmla="*/ 400 h 400"/>
                                  <a:gd name="T58" fmla="*/ 0 w 458"/>
                                  <a:gd name="T59" fmla="*/ 39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8" h="400">
                                    <a:moveTo>
                                      <a:pt x="0" y="399"/>
                                    </a:moveTo>
                                    <a:lnTo>
                                      <a:pt x="0" y="397"/>
                                    </a:lnTo>
                                    <a:lnTo>
                                      <a:pt x="0" y="394"/>
                                    </a:lnTo>
                                    <a:lnTo>
                                      <a:pt x="4" y="390"/>
                                    </a:lnTo>
                                    <a:lnTo>
                                      <a:pt x="7" y="387"/>
                                    </a:lnTo>
                                    <a:lnTo>
                                      <a:pt x="10" y="382"/>
                                    </a:lnTo>
                                    <a:lnTo>
                                      <a:pt x="17" y="377"/>
                                    </a:lnTo>
                                    <a:lnTo>
                                      <a:pt x="419" y="7"/>
                                    </a:lnTo>
                                    <a:lnTo>
                                      <a:pt x="425" y="4"/>
                                    </a:lnTo>
                                    <a:lnTo>
                                      <a:pt x="430" y="0"/>
                                    </a:lnTo>
                                    <a:lnTo>
                                      <a:pt x="435" y="0"/>
                                    </a:lnTo>
                                    <a:lnTo>
                                      <a:pt x="440" y="2"/>
                                    </a:lnTo>
                                    <a:lnTo>
                                      <a:pt x="445" y="5"/>
                                    </a:lnTo>
                                    <a:lnTo>
                                      <a:pt x="450" y="12"/>
                                    </a:lnTo>
                                    <a:lnTo>
                                      <a:pt x="453" y="17"/>
                                    </a:lnTo>
                                    <a:lnTo>
                                      <a:pt x="456" y="22"/>
                                    </a:lnTo>
                                    <a:lnTo>
                                      <a:pt x="456" y="29"/>
                                    </a:lnTo>
                                    <a:lnTo>
                                      <a:pt x="458" y="34"/>
                                    </a:lnTo>
                                    <a:lnTo>
                                      <a:pt x="456" y="39"/>
                                    </a:lnTo>
                                    <a:lnTo>
                                      <a:pt x="455" y="42"/>
                                    </a:lnTo>
                                    <a:lnTo>
                                      <a:pt x="451" y="45"/>
                                    </a:lnTo>
                                    <a:lnTo>
                                      <a:pt x="448" y="49"/>
                                    </a:lnTo>
                                    <a:lnTo>
                                      <a:pt x="445" y="52"/>
                                    </a:lnTo>
                                    <a:lnTo>
                                      <a:pt x="24" y="387"/>
                                    </a:lnTo>
                                    <a:lnTo>
                                      <a:pt x="19" y="390"/>
                                    </a:lnTo>
                                    <a:lnTo>
                                      <a:pt x="14" y="394"/>
                                    </a:lnTo>
                                    <a:lnTo>
                                      <a:pt x="10" y="397"/>
                                    </a:lnTo>
                                    <a:lnTo>
                                      <a:pt x="5" y="399"/>
                                    </a:lnTo>
                                    <a:lnTo>
                                      <a:pt x="4" y="400"/>
                                    </a:lnTo>
                                    <a:lnTo>
                                      <a:pt x="0" y="39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20"/>
                            <wps:cNvSpPr>
                              <a:spLocks/>
                            </wps:cNvSpPr>
                            <wps:spPr bwMode="auto">
                              <a:xfrm>
                                <a:off x="596900" y="320675"/>
                                <a:ext cx="330200" cy="228600"/>
                              </a:xfrm>
                              <a:custGeom>
                                <a:avLst/>
                                <a:gdLst>
                                  <a:gd name="T0" fmla="*/ 19 w 520"/>
                                  <a:gd name="T1" fmla="*/ 338 h 360"/>
                                  <a:gd name="T2" fmla="*/ 490 w 520"/>
                                  <a:gd name="T3" fmla="*/ 3 h 360"/>
                                  <a:gd name="T4" fmla="*/ 495 w 520"/>
                                  <a:gd name="T5" fmla="*/ 0 h 360"/>
                                  <a:gd name="T6" fmla="*/ 500 w 520"/>
                                  <a:gd name="T7" fmla="*/ 0 h 360"/>
                                  <a:gd name="T8" fmla="*/ 503 w 520"/>
                                  <a:gd name="T9" fmla="*/ 0 h 360"/>
                                  <a:gd name="T10" fmla="*/ 506 w 520"/>
                                  <a:gd name="T11" fmla="*/ 3 h 360"/>
                                  <a:gd name="T12" fmla="*/ 508 w 520"/>
                                  <a:gd name="T13" fmla="*/ 7 h 360"/>
                                  <a:gd name="T14" fmla="*/ 520 w 520"/>
                                  <a:gd name="T15" fmla="*/ 45 h 360"/>
                                  <a:gd name="T16" fmla="*/ 520 w 520"/>
                                  <a:gd name="T17" fmla="*/ 55 h 360"/>
                                  <a:gd name="T18" fmla="*/ 515 w 520"/>
                                  <a:gd name="T19" fmla="*/ 65 h 360"/>
                                  <a:gd name="T20" fmla="*/ 506 w 520"/>
                                  <a:gd name="T21" fmla="*/ 73 h 360"/>
                                  <a:gd name="T22" fmla="*/ 27 w 520"/>
                                  <a:gd name="T23" fmla="*/ 350 h 360"/>
                                  <a:gd name="T24" fmla="*/ 15 w 520"/>
                                  <a:gd name="T25" fmla="*/ 357 h 360"/>
                                  <a:gd name="T26" fmla="*/ 7 w 520"/>
                                  <a:gd name="T27" fmla="*/ 360 h 360"/>
                                  <a:gd name="T28" fmla="*/ 0 w 520"/>
                                  <a:gd name="T29" fmla="*/ 360 h 360"/>
                                  <a:gd name="T30" fmla="*/ 0 w 520"/>
                                  <a:gd name="T31" fmla="*/ 357 h 360"/>
                                  <a:gd name="T32" fmla="*/ 2 w 520"/>
                                  <a:gd name="T33" fmla="*/ 353 h 360"/>
                                  <a:gd name="T34" fmla="*/ 4 w 520"/>
                                  <a:gd name="T35" fmla="*/ 350 h 360"/>
                                  <a:gd name="T36" fmla="*/ 9 w 520"/>
                                  <a:gd name="T37" fmla="*/ 347 h 360"/>
                                  <a:gd name="T38" fmla="*/ 14 w 520"/>
                                  <a:gd name="T39" fmla="*/ 343 h 360"/>
                                  <a:gd name="T40" fmla="*/ 19 w 520"/>
                                  <a:gd name="T41" fmla="*/ 33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 h="360">
                                    <a:moveTo>
                                      <a:pt x="19" y="338"/>
                                    </a:moveTo>
                                    <a:lnTo>
                                      <a:pt x="490" y="3"/>
                                    </a:lnTo>
                                    <a:lnTo>
                                      <a:pt x="495" y="0"/>
                                    </a:lnTo>
                                    <a:lnTo>
                                      <a:pt x="500" y="0"/>
                                    </a:lnTo>
                                    <a:lnTo>
                                      <a:pt x="503" y="0"/>
                                    </a:lnTo>
                                    <a:lnTo>
                                      <a:pt x="506" y="3"/>
                                    </a:lnTo>
                                    <a:lnTo>
                                      <a:pt x="508" y="7"/>
                                    </a:lnTo>
                                    <a:lnTo>
                                      <a:pt x="520" y="45"/>
                                    </a:lnTo>
                                    <a:lnTo>
                                      <a:pt x="520" y="55"/>
                                    </a:lnTo>
                                    <a:lnTo>
                                      <a:pt x="515" y="65"/>
                                    </a:lnTo>
                                    <a:lnTo>
                                      <a:pt x="506" y="73"/>
                                    </a:lnTo>
                                    <a:lnTo>
                                      <a:pt x="27" y="350"/>
                                    </a:lnTo>
                                    <a:lnTo>
                                      <a:pt x="15" y="357"/>
                                    </a:lnTo>
                                    <a:lnTo>
                                      <a:pt x="7" y="360"/>
                                    </a:lnTo>
                                    <a:lnTo>
                                      <a:pt x="0" y="360"/>
                                    </a:lnTo>
                                    <a:lnTo>
                                      <a:pt x="0" y="357"/>
                                    </a:lnTo>
                                    <a:lnTo>
                                      <a:pt x="2" y="353"/>
                                    </a:lnTo>
                                    <a:lnTo>
                                      <a:pt x="4" y="350"/>
                                    </a:lnTo>
                                    <a:lnTo>
                                      <a:pt x="9" y="347"/>
                                    </a:lnTo>
                                    <a:lnTo>
                                      <a:pt x="14" y="343"/>
                                    </a:lnTo>
                                    <a:lnTo>
                                      <a:pt x="19" y="3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21"/>
                            <wps:cNvSpPr>
                              <a:spLocks/>
                            </wps:cNvSpPr>
                            <wps:spPr bwMode="auto">
                              <a:xfrm>
                                <a:off x="577215" y="433070"/>
                                <a:ext cx="296545" cy="149225"/>
                              </a:xfrm>
                              <a:custGeom>
                                <a:avLst/>
                                <a:gdLst>
                                  <a:gd name="T0" fmla="*/ 0 w 467"/>
                                  <a:gd name="T1" fmla="*/ 231 h 235"/>
                                  <a:gd name="T2" fmla="*/ 1 w 467"/>
                                  <a:gd name="T3" fmla="*/ 230 h 235"/>
                                  <a:gd name="T4" fmla="*/ 3 w 467"/>
                                  <a:gd name="T5" fmla="*/ 226 h 235"/>
                                  <a:gd name="T6" fmla="*/ 6 w 467"/>
                                  <a:gd name="T7" fmla="*/ 225 h 235"/>
                                  <a:gd name="T8" fmla="*/ 11 w 467"/>
                                  <a:gd name="T9" fmla="*/ 221 h 235"/>
                                  <a:gd name="T10" fmla="*/ 18 w 467"/>
                                  <a:gd name="T11" fmla="*/ 218 h 235"/>
                                  <a:gd name="T12" fmla="*/ 25 w 467"/>
                                  <a:gd name="T13" fmla="*/ 215 h 235"/>
                                  <a:gd name="T14" fmla="*/ 446 w 467"/>
                                  <a:gd name="T15" fmla="*/ 3 h 235"/>
                                  <a:gd name="T16" fmla="*/ 451 w 467"/>
                                  <a:gd name="T17" fmla="*/ 1 h 235"/>
                                  <a:gd name="T18" fmla="*/ 456 w 467"/>
                                  <a:gd name="T19" fmla="*/ 0 h 235"/>
                                  <a:gd name="T20" fmla="*/ 459 w 467"/>
                                  <a:gd name="T21" fmla="*/ 1 h 235"/>
                                  <a:gd name="T22" fmla="*/ 462 w 467"/>
                                  <a:gd name="T23" fmla="*/ 3 h 235"/>
                                  <a:gd name="T24" fmla="*/ 464 w 467"/>
                                  <a:gd name="T25" fmla="*/ 6 h 235"/>
                                  <a:gd name="T26" fmla="*/ 466 w 467"/>
                                  <a:gd name="T27" fmla="*/ 10 h 235"/>
                                  <a:gd name="T28" fmla="*/ 467 w 467"/>
                                  <a:gd name="T29" fmla="*/ 56 h 235"/>
                                  <a:gd name="T30" fmla="*/ 464 w 467"/>
                                  <a:gd name="T31" fmla="*/ 68 h 235"/>
                                  <a:gd name="T32" fmla="*/ 456 w 467"/>
                                  <a:gd name="T33" fmla="*/ 78 h 235"/>
                                  <a:gd name="T34" fmla="*/ 442 w 467"/>
                                  <a:gd name="T35" fmla="*/ 85 h 235"/>
                                  <a:gd name="T36" fmla="*/ 28 w 467"/>
                                  <a:gd name="T37" fmla="*/ 228 h 235"/>
                                  <a:gd name="T38" fmla="*/ 15 w 467"/>
                                  <a:gd name="T39" fmla="*/ 233 h 235"/>
                                  <a:gd name="T40" fmla="*/ 5 w 467"/>
                                  <a:gd name="T41" fmla="*/ 235 h 235"/>
                                  <a:gd name="T42" fmla="*/ 0 w 467"/>
                                  <a:gd name="T43" fmla="*/ 23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7" h="235">
                                    <a:moveTo>
                                      <a:pt x="0" y="231"/>
                                    </a:moveTo>
                                    <a:lnTo>
                                      <a:pt x="1" y="230"/>
                                    </a:lnTo>
                                    <a:lnTo>
                                      <a:pt x="3" y="226"/>
                                    </a:lnTo>
                                    <a:lnTo>
                                      <a:pt x="6" y="225"/>
                                    </a:lnTo>
                                    <a:lnTo>
                                      <a:pt x="11" y="221"/>
                                    </a:lnTo>
                                    <a:lnTo>
                                      <a:pt x="18" y="218"/>
                                    </a:lnTo>
                                    <a:lnTo>
                                      <a:pt x="25" y="215"/>
                                    </a:lnTo>
                                    <a:lnTo>
                                      <a:pt x="446" y="3"/>
                                    </a:lnTo>
                                    <a:lnTo>
                                      <a:pt x="451" y="1"/>
                                    </a:lnTo>
                                    <a:lnTo>
                                      <a:pt x="456" y="0"/>
                                    </a:lnTo>
                                    <a:lnTo>
                                      <a:pt x="459" y="1"/>
                                    </a:lnTo>
                                    <a:lnTo>
                                      <a:pt x="462" y="3"/>
                                    </a:lnTo>
                                    <a:lnTo>
                                      <a:pt x="464" y="6"/>
                                    </a:lnTo>
                                    <a:lnTo>
                                      <a:pt x="466" y="10"/>
                                    </a:lnTo>
                                    <a:lnTo>
                                      <a:pt x="467" y="56"/>
                                    </a:lnTo>
                                    <a:lnTo>
                                      <a:pt x="464" y="68"/>
                                    </a:lnTo>
                                    <a:lnTo>
                                      <a:pt x="456" y="78"/>
                                    </a:lnTo>
                                    <a:lnTo>
                                      <a:pt x="442" y="85"/>
                                    </a:lnTo>
                                    <a:lnTo>
                                      <a:pt x="28" y="228"/>
                                    </a:lnTo>
                                    <a:lnTo>
                                      <a:pt x="15" y="233"/>
                                    </a:lnTo>
                                    <a:lnTo>
                                      <a:pt x="5" y="235"/>
                                    </a:lnTo>
                                    <a:lnTo>
                                      <a:pt x="0" y="2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22"/>
                            <wps:cNvSpPr>
                              <a:spLocks/>
                            </wps:cNvSpPr>
                            <wps:spPr bwMode="auto">
                              <a:xfrm>
                                <a:off x="614045" y="501650"/>
                                <a:ext cx="299085" cy="92075"/>
                              </a:xfrm>
                              <a:custGeom>
                                <a:avLst/>
                                <a:gdLst>
                                  <a:gd name="T0" fmla="*/ 434 w 471"/>
                                  <a:gd name="T1" fmla="*/ 83 h 145"/>
                                  <a:gd name="T2" fmla="*/ 29 w 471"/>
                                  <a:gd name="T3" fmla="*/ 142 h 145"/>
                                  <a:gd name="T4" fmla="*/ 15 w 471"/>
                                  <a:gd name="T5" fmla="*/ 143 h 145"/>
                                  <a:gd name="T6" fmla="*/ 5 w 471"/>
                                  <a:gd name="T7" fmla="*/ 145 h 145"/>
                                  <a:gd name="T8" fmla="*/ 0 w 471"/>
                                  <a:gd name="T9" fmla="*/ 142 h 145"/>
                                  <a:gd name="T10" fmla="*/ 3 w 471"/>
                                  <a:gd name="T11" fmla="*/ 137 h 145"/>
                                  <a:gd name="T12" fmla="*/ 13 w 471"/>
                                  <a:gd name="T13" fmla="*/ 133 h 145"/>
                                  <a:gd name="T14" fmla="*/ 27 w 471"/>
                                  <a:gd name="T15" fmla="*/ 128 h 145"/>
                                  <a:gd name="T16" fmla="*/ 448 w 471"/>
                                  <a:gd name="T17" fmla="*/ 0 h 145"/>
                                  <a:gd name="T18" fmla="*/ 454 w 471"/>
                                  <a:gd name="T19" fmla="*/ 0 h 145"/>
                                  <a:gd name="T20" fmla="*/ 461 w 471"/>
                                  <a:gd name="T21" fmla="*/ 0 h 145"/>
                                  <a:gd name="T22" fmla="*/ 466 w 471"/>
                                  <a:gd name="T23" fmla="*/ 0 h 145"/>
                                  <a:gd name="T24" fmla="*/ 469 w 471"/>
                                  <a:gd name="T25" fmla="*/ 3 h 145"/>
                                  <a:gd name="T26" fmla="*/ 471 w 471"/>
                                  <a:gd name="T27" fmla="*/ 7 h 145"/>
                                  <a:gd name="T28" fmla="*/ 471 w 471"/>
                                  <a:gd name="T29" fmla="*/ 12 h 145"/>
                                  <a:gd name="T30" fmla="*/ 466 w 471"/>
                                  <a:gd name="T31" fmla="*/ 60 h 145"/>
                                  <a:gd name="T32" fmla="*/ 461 w 471"/>
                                  <a:gd name="T33" fmla="*/ 70 h 145"/>
                                  <a:gd name="T34" fmla="*/ 449 w 471"/>
                                  <a:gd name="T35" fmla="*/ 80 h 145"/>
                                  <a:gd name="T36" fmla="*/ 434 w 471"/>
                                  <a:gd name="T37" fmla="*/ 8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1" h="145">
                                    <a:moveTo>
                                      <a:pt x="434" y="83"/>
                                    </a:moveTo>
                                    <a:lnTo>
                                      <a:pt x="29" y="142"/>
                                    </a:lnTo>
                                    <a:lnTo>
                                      <a:pt x="15" y="143"/>
                                    </a:lnTo>
                                    <a:lnTo>
                                      <a:pt x="5" y="145"/>
                                    </a:lnTo>
                                    <a:lnTo>
                                      <a:pt x="0" y="142"/>
                                    </a:lnTo>
                                    <a:lnTo>
                                      <a:pt x="3" y="137"/>
                                    </a:lnTo>
                                    <a:lnTo>
                                      <a:pt x="13" y="133"/>
                                    </a:lnTo>
                                    <a:lnTo>
                                      <a:pt x="27" y="128"/>
                                    </a:lnTo>
                                    <a:lnTo>
                                      <a:pt x="448" y="0"/>
                                    </a:lnTo>
                                    <a:lnTo>
                                      <a:pt x="454" y="0"/>
                                    </a:lnTo>
                                    <a:lnTo>
                                      <a:pt x="461" y="0"/>
                                    </a:lnTo>
                                    <a:lnTo>
                                      <a:pt x="466" y="0"/>
                                    </a:lnTo>
                                    <a:lnTo>
                                      <a:pt x="469" y="3"/>
                                    </a:lnTo>
                                    <a:lnTo>
                                      <a:pt x="471" y="7"/>
                                    </a:lnTo>
                                    <a:lnTo>
                                      <a:pt x="471" y="12"/>
                                    </a:lnTo>
                                    <a:lnTo>
                                      <a:pt x="466" y="60"/>
                                    </a:lnTo>
                                    <a:lnTo>
                                      <a:pt x="461" y="70"/>
                                    </a:lnTo>
                                    <a:lnTo>
                                      <a:pt x="449" y="80"/>
                                    </a:lnTo>
                                    <a:lnTo>
                                      <a:pt x="434" y="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23"/>
                            <wps:cNvSpPr>
                              <a:spLocks/>
                            </wps:cNvSpPr>
                            <wps:spPr bwMode="auto">
                              <a:xfrm>
                                <a:off x="596900" y="582930"/>
                                <a:ext cx="266700" cy="38100"/>
                              </a:xfrm>
                              <a:custGeom>
                                <a:avLst/>
                                <a:gdLst>
                                  <a:gd name="T0" fmla="*/ 0 w 420"/>
                                  <a:gd name="T1" fmla="*/ 54 h 60"/>
                                  <a:gd name="T2" fmla="*/ 4 w 420"/>
                                  <a:gd name="T3" fmla="*/ 49 h 60"/>
                                  <a:gd name="T4" fmla="*/ 12 w 420"/>
                                  <a:gd name="T5" fmla="*/ 47 h 60"/>
                                  <a:gd name="T6" fmla="*/ 22 w 420"/>
                                  <a:gd name="T7" fmla="*/ 44 h 60"/>
                                  <a:gd name="T8" fmla="*/ 35 w 420"/>
                                  <a:gd name="T9" fmla="*/ 42 h 60"/>
                                  <a:gd name="T10" fmla="*/ 395 w 420"/>
                                  <a:gd name="T11" fmla="*/ 0 h 60"/>
                                  <a:gd name="T12" fmla="*/ 401 w 420"/>
                                  <a:gd name="T13" fmla="*/ 0 h 60"/>
                                  <a:gd name="T14" fmla="*/ 406 w 420"/>
                                  <a:gd name="T15" fmla="*/ 2 h 60"/>
                                  <a:gd name="T16" fmla="*/ 411 w 420"/>
                                  <a:gd name="T17" fmla="*/ 4 h 60"/>
                                  <a:gd name="T18" fmla="*/ 416 w 420"/>
                                  <a:gd name="T19" fmla="*/ 7 h 60"/>
                                  <a:gd name="T20" fmla="*/ 418 w 420"/>
                                  <a:gd name="T21" fmla="*/ 10 h 60"/>
                                  <a:gd name="T22" fmla="*/ 420 w 420"/>
                                  <a:gd name="T23" fmla="*/ 15 h 60"/>
                                  <a:gd name="T24" fmla="*/ 418 w 420"/>
                                  <a:gd name="T25" fmla="*/ 20 h 60"/>
                                  <a:gd name="T26" fmla="*/ 411 w 420"/>
                                  <a:gd name="T27" fmla="*/ 40 h 60"/>
                                  <a:gd name="T28" fmla="*/ 403 w 420"/>
                                  <a:gd name="T29" fmla="*/ 50 h 60"/>
                                  <a:gd name="T30" fmla="*/ 391 w 420"/>
                                  <a:gd name="T31" fmla="*/ 57 h 60"/>
                                  <a:gd name="T32" fmla="*/ 376 w 420"/>
                                  <a:gd name="T33" fmla="*/ 59 h 60"/>
                                  <a:gd name="T34" fmla="*/ 32 w 420"/>
                                  <a:gd name="T35" fmla="*/ 60 h 60"/>
                                  <a:gd name="T36" fmla="*/ 20 w 420"/>
                                  <a:gd name="T37" fmla="*/ 59 h 60"/>
                                  <a:gd name="T38" fmla="*/ 10 w 420"/>
                                  <a:gd name="T39" fmla="*/ 59 h 60"/>
                                  <a:gd name="T40" fmla="*/ 4 w 420"/>
                                  <a:gd name="T41" fmla="*/ 57 h 60"/>
                                  <a:gd name="T42" fmla="*/ 0 w 420"/>
                                  <a:gd name="T43" fmla="*/ 5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60">
                                    <a:moveTo>
                                      <a:pt x="0" y="54"/>
                                    </a:moveTo>
                                    <a:lnTo>
                                      <a:pt x="4" y="49"/>
                                    </a:lnTo>
                                    <a:lnTo>
                                      <a:pt x="12" y="47"/>
                                    </a:lnTo>
                                    <a:lnTo>
                                      <a:pt x="22" y="44"/>
                                    </a:lnTo>
                                    <a:lnTo>
                                      <a:pt x="35" y="42"/>
                                    </a:lnTo>
                                    <a:lnTo>
                                      <a:pt x="395" y="0"/>
                                    </a:lnTo>
                                    <a:lnTo>
                                      <a:pt x="401" y="0"/>
                                    </a:lnTo>
                                    <a:lnTo>
                                      <a:pt x="406" y="2"/>
                                    </a:lnTo>
                                    <a:lnTo>
                                      <a:pt x="411" y="4"/>
                                    </a:lnTo>
                                    <a:lnTo>
                                      <a:pt x="416" y="7"/>
                                    </a:lnTo>
                                    <a:lnTo>
                                      <a:pt x="418" y="10"/>
                                    </a:lnTo>
                                    <a:lnTo>
                                      <a:pt x="420" y="15"/>
                                    </a:lnTo>
                                    <a:lnTo>
                                      <a:pt x="418" y="20"/>
                                    </a:lnTo>
                                    <a:lnTo>
                                      <a:pt x="411" y="40"/>
                                    </a:lnTo>
                                    <a:lnTo>
                                      <a:pt x="403" y="50"/>
                                    </a:lnTo>
                                    <a:lnTo>
                                      <a:pt x="391" y="57"/>
                                    </a:lnTo>
                                    <a:lnTo>
                                      <a:pt x="376" y="59"/>
                                    </a:lnTo>
                                    <a:lnTo>
                                      <a:pt x="32" y="60"/>
                                    </a:lnTo>
                                    <a:lnTo>
                                      <a:pt x="20" y="59"/>
                                    </a:lnTo>
                                    <a:lnTo>
                                      <a:pt x="10" y="59"/>
                                    </a:lnTo>
                                    <a:lnTo>
                                      <a:pt x="4" y="57"/>
                                    </a:lnTo>
                                    <a:lnTo>
                                      <a:pt x="0" y="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4"/>
                            <wps:cNvSpPr>
                              <a:spLocks/>
                            </wps:cNvSpPr>
                            <wps:spPr bwMode="auto">
                              <a:xfrm>
                                <a:off x="483870" y="261620"/>
                                <a:ext cx="84455" cy="252730"/>
                              </a:xfrm>
                              <a:custGeom>
                                <a:avLst/>
                                <a:gdLst>
                                  <a:gd name="T0" fmla="*/ 128 w 133"/>
                                  <a:gd name="T1" fmla="*/ 28 h 398"/>
                                  <a:gd name="T2" fmla="*/ 127 w 133"/>
                                  <a:gd name="T3" fmla="*/ 33 h 398"/>
                                  <a:gd name="T4" fmla="*/ 123 w 133"/>
                                  <a:gd name="T5" fmla="*/ 46 h 398"/>
                                  <a:gd name="T6" fmla="*/ 117 w 133"/>
                                  <a:gd name="T7" fmla="*/ 66 h 398"/>
                                  <a:gd name="T8" fmla="*/ 108 w 133"/>
                                  <a:gd name="T9" fmla="*/ 91 h 398"/>
                                  <a:gd name="T10" fmla="*/ 98 w 133"/>
                                  <a:gd name="T11" fmla="*/ 121 h 398"/>
                                  <a:gd name="T12" fmla="*/ 87 w 133"/>
                                  <a:gd name="T13" fmla="*/ 155 h 398"/>
                                  <a:gd name="T14" fmla="*/ 76 w 133"/>
                                  <a:gd name="T15" fmla="*/ 190 h 398"/>
                                  <a:gd name="T16" fmla="*/ 65 w 133"/>
                                  <a:gd name="T17" fmla="*/ 225 h 398"/>
                                  <a:gd name="T18" fmla="*/ 53 w 133"/>
                                  <a:gd name="T19" fmla="*/ 258 h 398"/>
                                  <a:gd name="T20" fmla="*/ 43 w 133"/>
                                  <a:gd name="T21" fmla="*/ 290 h 398"/>
                                  <a:gd name="T22" fmla="*/ 35 w 133"/>
                                  <a:gd name="T23" fmla="*/ 318 h 398"/>
                                  <a:gd name="T24" fmla="*/ 26 w 133"/>
                                  <a:gd name="T25" fmla="*/ 340 h 398"/>
                                  <a:gd name="T26" fmla="*/ 21 w 133"/>
                                  <a:gd name="T27" fmla="*/ 356 h 398"/>
                                  <a:gd name="T28" fmla="*/ 18 w 133"/>
                                  <a:gd name="T29" fmla="*/ 365 h 398"/>
                                  <a:gd name="T30" fmla="*/ 13 w 133"/>
                                  <a:gd name="T31" fmla="*/ 381 h 398"/>
                                  <a:gd name="T32" fmla="*/ 6 w 133"/>
                                  <a:gd name="T33" fmla="*/ 393 h 398"/>
                                  <a:gd name="T34" fmla="*/ 1 w 133"/>
                                  <a:gd name="T35" fmla="*/ 398 h 398"/>
                                  <a:gd name="T36" fmla="*/ 0 w 133"/>
                                  <a:gd name="T37" fmla="*/ 393 h 398"/>
                                  <a:gd name="T38" fmla="*/ 0 w 133"/>
                                  <a:gd name="T39" fmla="*/ 383 h 398"/>
                                  <a:gd name="T40" fmla="*/ 3 w 133"/>
                                  <a:gd name="T41" fmla="*/ 370 h 398"/>
                                  <a:gd name="T42" fmla="*/ 102 w 133"/>
                                  <a:gd name="T43" fmla="*/ 25 h 398"/>
                                  <a:gd name="T44" fmla="*/ 105 w 133"/>
                                  <a:gd name="T45" fmla="*/ 20 h 398"/>
                                  <a:gd name="T46" fmla="*/ 108 w 133"/>
                                  <a:gd name="T47" fmla="*/ 13 h 398"/>
                                  <a:gd name="T48" fmla="*/ 112 w 133"/>
                                  <a:gd name="T49" fmla="*/ 8 h 398"/>
                                  <a:gd name="T50" fmla="*/ 117 w 133"/>
                                  <a:gd name="T51" fmla="*/ 5 h 398"/>
                                  <a:gd name="T52" fmla="*/ 120 w 133"/>
                                  <a:gd name="T53" fmla="*/ 1 h 398"/>
                                  <a:gd name="T54" fmla="*/ 125 w 133"/>
                                  <a:gd name="T55" fmla="*/ 0 h 398"/>
                                  <a:gd name="T56" fmla="*/ 127 w 133"/>
                                  <a:gd name="T57" fmla="*/ 0 h 398"/>
                                  <a:gd name="T58" fmla="*/ 132 w 133"/>
                                  <a:gd name="T59" fmla="*/ 5 h 398"/>
                                  <a:gd name="T60" fmla="*/ 133 w 133"/>
                                  <a:gd name="T61" fmla="*/ 11 h 398"/>
                                  <a:gd name="T62" fmla="*/ 132 w 133"/>
                                  <a:gd name="T63" fmla="*/ 20 h 398"/>
                                  <a:gd name="T64" fmla="*/ 128 w 133"/>
                                  <a:gd name="T65" fmla="*/ 2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398">
                                    <a:moveTo>
                                      <a:pt x="128" y="28"/>
                                    </a:moveTo>
                                    <a:lnTo>
                                      <a:pt x="127" y="33"/>
                                    </a:lnTo>
                                    <a:lnTo>
                                      <a:pt x="123" y="46"/>
                                    </a:lnTo>
                                    <a:lnTo>
                                      <a:pt x="117" y="66"/>
                                    </a:lnTo>
                                    <a:lnTo>
                                      <a:pt x="108" y="91"/>
                                    </a:lnTo>
                                    <a:lnTo>
                                      <a:pt x="98" y="121"/>
                                    </a:lnTo>
                                    <a:lnTo>
                                      <a:pt x="87" y="155"/>
                                    </a:lnTo>
                                    <a:lnTo>
                                      <a:pt x="76" y="190"/>
                                    </a:lnTo>
                                    <a:lnTo>
                                      <a:pt x="65" y="225"/>
                                    </a:lnTo>
                                    <a:lnTo>
                                      <a:pt x="53" y="258"/>
                                    </a:lnTo>
                                    <a:lnTo>
                                      <a:pt x="43" y="290"/>
                                    </a:lnTo>
                                    <a:lnTo>
                                      <a:pt x="35" y="318"/>
                                    </a:lnTo>
                                    <a:lnTo>
                                      <a:pt x="26" y="340"/>
                                    </a:lnTo>
                                    <a:lnTo>
                                      <a:pt x="21" y="356"/>
                                    </a:lnTo>
                                    <a:lnTo>
                                      <a:pt x="18" y="365"/>
                                    </a:lnTo>
                                    <a:lnTo>
                                      <a:pt x="13" y="381"/>
                                    </a:lnTo>
                                    <a:lnTo>
                                      <a:pt x="6" y="393"/>
                                    </a:lnTo>
                                    <a:lnTo>
                                      <a:pt x="1" y="398"/>
                                    </a:lnTo>
                                    <a:lnTo>
                                      <a:pt x="0" y="393"/>
                                    </a:lnTo>
                                    <a:lnTo>
                                      <a:pt x="0" y="383"/>
                                    </a:lnTo>
                                    <a:lnTo>
                                      <a:pt x="3" y="370"/>
                                    </a:lnTo>
                                    <a:lnTo>
                                      <a:pt x="102" y="25"/>
                                    </a:lnTo>
                                    <a:lnTo>
                                      <a:pt x="105" y="20"/>
                                    </a:lnTo>
                                    <a:lnTo>
                                      <a:pt x="108" y="13"/>
                                    </a:lnTo>
                                    <a:lnTo>
                                      <a:pt x="112" y="8"/>
                                    </a:lnTo>
                                    <a:lnTo>
                                      <a:pt x="117" y="5"/>
                                    </a:lnTo>
                                    <a:lnTo>
                                      <a:pt x="120" y="1"/>
                                    </a:lnTo>
                                    <a:lnTo>
                                      <a:pt x="125" y="0"/>
                                    </a:lnTo>
                                    <a:lnTo>
                                      <a:pt x="127" y="0"/>
                                    </a:lnTo>
                                    <a:lnTo>
                                      <a:pt x="132" y="5"/>
                                    </a:lnTo>
                                    <a:lnTo>
                                      <a:pt x="133" y="11"/>
                                    </a:lnTo>
                                    <a:lnTo>
                                      <a:pt x="132" y="20"/>
                                    </a:lnTo>
                                    <a:lnTo>
                                      <a:pt x="128"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5"/>
                            <wps:cNvSpPr>
                              <a:spLocks/>
                            </wps:cNvSpPr>
                            <wps:spPr bwMode="auto">
                              <a:xfrm>
                                <a:off x="979805" y="728980"/>
                                <a:ext cx="151130" cy="160020"/>
                              </a:xfrm>
                              <a:custGeom>
                                <a:avLst/>
                                <a:gdLst>
                                  <a:gd name="T0" fmla="*/ 212 w 238"/>
                                  <a:gd name="T1" fmla="*/ 170 h 252"/>
                                  <a:gd name="T2" fmla="*/ 206 w 238"/>
                                  <a:gd name="T3" fmla="*/ 202 h 252"/>
                                  <a:gd name="T4" fmla="*/ 189 w 238"/>
                                  <a:gd name="T5" fmla="*/ 230 h 252"/>
                                  <a:gd name="T6" fmla="*/ 152 w 238"/>
                                  <a:gd name="T7" fmla="*/ 249 h 252"/>
                                  <a:gd name="T8" fmla="*/ 112 w 238"/>
                                  <a:gd name="T9" fmla="*/ 250 h 252"/>
                                  <a:gd name="T10" fmla="*/ 79 w 238"/>
                                  <a:gd name="T11" fmla="*/ 247 h 252"/>
                                  <a:gd name="T12" fmla="*/ 47 w 238"/>
                                  <a:gd name="T13" fmla="*/ 229 h 252"/>
                                  <a:gd name="T14" fmla="*/ 29 w 238"/>
                                  <a:gd name="T15" fmla="*/ 187 h 252"/>
                                  <a:gd name="T16" fmla="*/ 27 w 238"/>
                                  <a:gd name="T17" fmla="*/ 32 h 252"/>
                                  <a:gd name="T18" fmla="*/ 24 w 238"/>
                                  <a:gd name="T19" fmla="*/ 22 h 252"/>
                                  <a:gd name="T20" fmla="*/ 15 w 238"/>
                                  <a:gd name="T21" fmla="*/ 19 h 252"/>
                                  <a:gd name="T22" fmla="*/ 0 w 238"/>
                                  <a:gd name="T23" fmla="*/ 17 h 252"/>
                                  <a:gd name="T24" fmla="*/ 111 w 238"/>
                                  <a:gd name="T25" fmla="*/ 0 h 252"/>
                                  <a:gd name="T26" fmla="*/ 102 w 238"/>
                                  <a:gd name="T27" fmla="*/ 17 h 252"/>
                                  <a:gd name="T28" fmla="*/ 92 w 238"/>
                                  <a:gd name="T29" fmla="*/ 20 h 252"/>
                                  <a:gd name="T30" fmla="*/ 87 w 238"/>
                                  <a:gd name="T31" fmla="*/ 27 h 252"/>
                                  <a:gd name="T32" fmla="*/ 86 w 238"/>
                                  <a:gd name="T33" fmla="*/ 165 h 252"/>
                                  <a:gd name="T34" fmla="*/ 89 w 238"/>
                                  <a:gd name="T35" fmla="*/ 195 h 252"/>
                                  <a:gd name="T36" fmla="*/ 101 w 238"/>
                                  <a:gd name="T37" fmla="*/ 219 h 252"/>
                                  <a:gd name="T38" fmla="*/ 134 w 238"/>
                                  <a:gd name="T39" fmla="*/ 230 h 252"/>
                                  <a:gd name="T40" fmla="*/ 167 w 238"/>
                                  <a:gd name="T41" fmla="*/ 222 h 252"/>
                                  <a:gd name="T42" fmla="*/ 182 w 238"/>
                                  <a:gd name="T43" fmla="*/ 200 h 252"/>
                                  <a:gd name="T44" fmla="*/ 187 w 238"/>
                                  <a:gd name="T45" fmla="*/ 174 h 252"/>
                                  <a:gd name="T46" fmla="*/ 189 w 238"/>
                                  <a:gd name="T47" fmla="*/ 32 h 252"/>
                                  <a:gd name="T48" fmla="*/ 187 w 238"/>
                                  <a:gd name="T49" fmla="*/ 24 h 252"/>
                                  <a:gd name="T50" fmla="*/ 184 w 238"/>
                                  <a:gd name="T51" fmla="*/ 19 h 252"/>
                                  <a:gd name="T52" fmla="*/ 176 w 238"/>
                                  <a:gd name="T53" fmla="*/ 17 h 252"/>
                                  <a:gd name="T54" fmla="*/ 162 w 238"/>
                                  <a:gd name="T55" fmla="*/ 17 h 252"/>
                                  <a:gd name="T56" fmla="*/ 238 w 238"/>
                                  <a:gd name="T57" fmla="*/ 0 h 252"/>
                                  <a:gd name="T58" fmla="*/ 233 w 238"/>
                                  <a:gd name="T59" fmla="*/ 17 h 252"/>
                                  <a:gd name="T60" fmla="*/ 219 w 238"/>
                                  <a:gd name="T61" fmla="*/ 19 h 252"/>
                                  <a:gd name="T62" fmla="*/ 214 w 238"/>
                                  <a:gd name="T63" fmla="*/ 24 h 252"/>
                                  <a:gd name="T64" fmla="*/ 212 w 238"/>
                                  <a:gd name="T65" fmla="*/ 3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8" h="252">
                                    <a:moveTo>
                                      <a:pt x="212" y="157"/>
                                    </a:moveTo>
                                    <a:lnTo>
                                      <a:pt x="212" y="170"/>
                                    </a:lnTo>
                                    <a:lnTo>
                                      <a:pt x="211" y="187"/>
                                    </a:lnTo>
                                    <a:lnTo>
                                      <a:pt x="206" y="202"/>
                                    </a:lnTo>
                                    <a:lnTo>
                                      <a:pt x="199" y="217"/>
                                    </a:lnTo>
                                    <a:lnTo>
                                      <a:pt x="189" y="230"/>
                                    </a:lnTo>
                                    <a:lnTo>
                                      <a:pt x="174" y="242"/>
                                    </a:lnTo>
                                    <a:lnTo>
                                      <a:pt x="152" y="249"/>
                                    </a:lnTo>
                                    <a:lnTo>
                                      <a:pt x="124" y="252"/>
                                    </a:lnTo>
                                    <a:lnTo>
                                      <a:pt x="112" y="250"/>
                                    </a:lnTo>
                                    <a:lnTo>
                                      <a:pt x="96" y="250"/>
                                    </a:lnTo>
                                    <a:lnTo>
                                      <a:pt x="79" y="247"/>
                                    </a:lnTo>
                                    <a:lnTo>
                                      <a:pt x="62" y="240"/>
                                    </a:lnTo>
                                    <a:lnTo>
                                      <a:pt x="47" y="229"/>
                                    </a:lnTo>
                                    <a:lnTo>
                                      <a:pt x="35" y="210"/>
                                    </a:lnTo>
                                    <a:lnTo>
                                      <a:pt x="29" y="187"/>
                                    </a:lnTo>
                                    <a:lnTo>
                                      <a:pt x="27" y="157"/>
                                    </a:lnTo>
                                    <a:lnTo>
                                      <a:pt x="27" y="32"/>
                                    </a:lnTo>
                                    <a:lnTo>
                                      <a:pt x="25" y="27"/>
                                    </a:lnTo>
                                    <a:lnTo>
                                      <a:pt x="24" y="22"/>
                                    </a:lnTo>
                                    <a:lnTo>
                                      <a:pt x="20" y="20"/>
                                    </a:lnTo>
                                    <a:lnTo>
                                      <a:pt x="15" y="19"/>
                                    </a:lnTo>
                                    <a:lnTo>
                                      <a:pt x="9" y="17"/>
                                    </a:lnTo>
                                    <a:lnTo>
                                      <a:pt x="0" y="17"/>
                                    </a:lnTo>
                                    <a:lnTo>
                                      <a:pt x="0" y="0"/>
                                    </a:lnTo>
                                    <a:lnTo>
                                      <a:pt x="111" y="0"/>
                                    </a:lnTo>
                                    <a:lnTo>
                                      <a:pt x="111" y="17"/>
                                    </a:lnTo>
                                    <a:lnTo>
                                      <a:pt x="102" y="17"/>
                                    </a:lnTo>
                                    <a:lnTo>
                                      <a:pt x="97" y="19"/>
                                    </a:lnTo>
                                    <a:lnTo>
                                      <a:pt x="92" y="20"/>
                                    </a:lnTo>
                                    <a:lnTo>
                                      <a:pt x="89" y="22"/>
                                    </a:lnTo>
                                    <a:lnTo>
                                      <a:pt x="87" y="27"/>
                                    </a:lnTo>
                                    <a:lnTo>
                                      <a:pt x="86" y="32"/>
                                    </a:lnTo>
                                    <a:lnTo>
                                      <a:pt x="86" y="165"/>
                                    </a:lnTo>
                                    <a:lnTo>
                                      <a:pt x="86" y="180"/>
                                    </a:lnTo>
                                    <a:lnTo>
                                      <a:pt x="89" y="195"/>
                                    </a:lnTo>
                                    <a:lnTo>
                                      <a:pt x="92" y="209"/>
                                    </a:lnTo>
                                    <a:lnTo>
                                      <a:pt x="101" y="219"/>
                                    </a:lnTo>
                                    <a:lnTo>
                                      <a:pt x="114" y="227"/>
                                    </a:lnTo>
                                    <a:lnTo>
                                      <a:pt x="134" y="230"/>
                                    </a:lnTo>
                                    <a:lnTo>
                                      <a:pt x="152" y="229"/>
                                    </a:lnTo>
                                    <a:lnTo>
                                      <a:pt x="167" y="222"/>
                                    </a:lnTo>
                                    <a:lnTo>
                                      <a:pt x="176" y="212"/>
                                    </a:lnTo>
                                    <a:lnTo>
                                      <a:pt x="182" y="200"/>
                                    </a:lnTo>
                                    <a:lnTo>
                                      <a:pt x="186" y="187"/>
                                    </a:lnTo>
                                    <a:lnTo>
                                      <a:pt x="187" y="174"/>
                                    </a:lnTo>
                                    <a:lnTo>
                                      <a:pt x="189" y="160"/>
                                    </a:lnTo>
                                    <a:lnTo>
                                      <a:pt x="189" y="32"/>
                                    </a:lnTo>
                                    <a:lnTo>
                                      <a:pt x="187" y="29"/>
                                    </a:lnTo>
                                    <a:lnTo>
                                      <a:pt x="187" y="24"/>
                                    </a:lnTo>
                                    <a:lnTo>
                                      <a:pt x="186" y="22"/>
                                    </a:lnTo>
                                    <a:lnTo>
                                      <a:pt x="184" y="19"/>
                                    </a:lnTo>
                                    <a:lnTo>
                                      <a:pt x="181" y="19"/>
                                    </a:lnTo>
                                    <a:lnTo>
                                      <a:pt x="176" y="17"/>
                                    </a:lnTo>
                                    <a:lnTo>
                                      <a:pt x="169" y="17"/>
                                    </a:lnTo>
                                    <a:lnTo>
                                      <a:pt x="162" y="17"/>
                                    </a:lnTo>
                                    <a:lnTo>
                                      <a:pt x="162" y="0"/>
                                    </a:lnTo>
                                    <a:lnTo>
                                      <a:pt x="238" y="0"/>
                                    </a:lnTo>
                                    <a:lnTo>
                                      <a:pt x="238" y="17"/>
                                    </a:lnTo>
                                    <a:lnTo>
                                      <a:pt x="233" y="17"/>
                                    </a:lnTo>
                                    <a:lnTo>
                                      <a:pt x="224" y="17"/>
                                    </a:lnTo>
                                    <a:lnTo>
                                      <a:pt x="219" y="19"/>
                                    </a:lnTo>
                                    <a:lnTo>
                                      <a:pt x="216" y="20"/>
                                    </a:lnTo>
                                    <a:lnTo>
                                      <a:pt x="214" y="24"/>
                                    </a:lnTo>
                                    <a:lnTo>
                                      <a:pt x="212" y="27"/>
                                    </a:lnTo>
                                    <a:lnTo>
                                      <a:pt x="212" y="32"/>
                                    </a:lnTo>
                                    <a:lnTo>
                                      <a:pt x="212" y="1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26"/>
                            <wps:cNvSpPr>
                              <a:spLocks/>
                            </wps:cNvSpPr>
                            <wps:spPr bwMode="auto">
                              <a:xfrm>
                                <a:off x="1256665" y="728980"/>
                                <a:ext cx="129540" cy="155575"/>
                              </a:xfrm>
                              <a:custGeom>
                                <a:avLst/>
                                <a:gdLst>
                                  <a:gd name="T0" fmla="*/ 164 w 204"/>
                                  <a:gd name="T1" fmla="*/ 245 h 245"/>
                                  <a:gd name="T2" fmla="*/ 42 w 204"/>
                                  <a:gd name="T3" fmla="*/ 245 h 245"/>
                                  <a:gd name="T4" fmla="*/ 42 w 204"/>
                                  <a:gd name="T5" fmla="*/ 229 h 245"/>
                                  <a:gd name="T6" fmla="*/ 49 w 204"/>
                                  <a:gd name="T7" fmla="*/ 229 h 245"/>
                                  <a:gd name="T8" fmla="*/ 57 w 204"/>
                                  <a:gd name="T9" fmla="*/ 229 h 245"/>
                                  <a:gd name="T10" fmla="*/ 62 w 204"/>
                                  <a:gd name="T11" fmla="*/ 227 h 245"/>
                                  <a:gd name="T12" fmla="*/ 67 w 204"/>
                                  <a:gd name="T13" fmla="*/ 225 h 245"/>
                                  <a:gd name="T14" fmla="*/ 69 w 204"/>
                                  <a:gd name="T15" fmla="*/ 222 h 245"/>
                                  <a:gd name="T16" fmla="*/ 70 w 204"/>
                                  <a:gd name="T17" fmla="*/ 219 h 245"/>
                                  <a:gd name="T18" fmla="*/ 72 w 204"/>
                                  <a:gd name="T19" fmla="*/ 215 h 245"/>
                                  <a:gd name="T20" fmla="*/ 72 w 204"/>
                                  <a:gd name="T21" fmla="*/ 210 h 245"/>
                                  <a:gd name="T22" fmla="*/ 72 w 204"/>
                                  <a:gd name="T23" fmla="*/ 22 h 245"/>
                                  <a:gd name="T24" fmla="*/ 49 w 204"/>
                                  <a:gd name="T25" fmla="*/ 22 h 245"/>
                                  <a:gd name="T26" fmla="*/ 42 w 204"/>
                                  <a:gd name="T27" fmla="*/ 22 h 245"/>
                                  <a:gd name="T28" fmla="*/ 37 w 204"/>
                                  <a:gd name="T29" fmla="*/ 24 h 245"/>
                                  <a:gd name="T30" fmla="*/ 32 w 204"/>
                                  <a:gd name="T31" fmla="*/ 25 h 245"/>
                                  <a:gd name="T32" fmla="*/ 30 w 204"/>
                                  <a:gd name="T33" fmla="*/ 27 h 245"/>
                                  <a:gd name="T34" fmla="*/ 27 w 204"/>
                                  <a:gd name="T35" fmla="*/ 30 h 245"/>
                                  <a:gd name="T36" fmla="*/ 24 w 204"/>
                                  <a:gd name="T37" fmla="*/ 40 h 245"/>
                                  <a:gd name="T38" fmla="*/ 22 w 204"/>
                                  <a:gd name="T39" fmla="*/ 54 h 245"/>
                                  <a:gd name="T40" fmla="*/ 22 w 204"/>
                                  <a:gd name="T41" fmla="*/ 65 h 245"/>
                                  <a:gd name="T42" fmla="*/ 0 w 204"/>
                                  <a:gd name="T43" fmla="*/ 65 h 245"/>
                                  <a:gd name="T44" fmla="*/ 0 w 204"/>
                                  <a:gd name="T45" fmla="*/ 0 h 245"/>
                                  <a:gd name="T46" fmla="*/ 204 w 204"/>
                                  <a:gd name="T47" fmla="*/ 0 h 245"/>
                                  <a:gd name="T48" fmla="*/ 204 w 204"/>
                                  <a:gd name="T49" fmla="*/ 65 h 245"/>
                                  <a:gd name="T50" fmla="*/ 182 w 204"/>
                                  <a:gd name="T51" fmla="*/ 65 h 245"/>
                                  <a:gd name="T52" fmla="*/ 182 w 204"/>
                                  <a:gd name="T53" fmla="*/ 54 h 245"/>
                                  <a:gd name="T54" fmla="*/ 181 w 204"/>
                                  <a:gd name="T55" fmla="*/ 40 h 245"/>
                                  <a:gd name="T56" fmla="*/ 177 w 204"/>
                                  <a:gd name="T57" fmla="*/ 30 h 245"/>
                                  <a:gd name="T58" fmla="*/ 176 w 204"/>
                                  <a:gd name="T59" fmla="*/ 27 h 245"/>
                                  <a:gd name="T60" fmla="*/ 172 w 204"/>
                                  <a:gd name="T61" fmla="*/ 25 h 245"/>
                                  <a:gd name="T62" fmla="*/ 169 w 204"/>
                                  <a:gd name="T63" fmla="*/ 24 h 245"/>
                                  <a:gd name="T64" fmla="*/ 162 w 204"/>
                                  <a:gd name="T65" fmla="*/ 22 h 245"/>
                                  <a:gd name="T66" fmla="*/ 156 w 204"/>
                                  <a:gd name="T67" fmla="*/ 22 h 245"/>
                                  <a:gd name="T68" fmla="*/ 132 w 204"/>
                                  <a:gd name="T69" fmla="*/ 22 h 245"/>
                                  <a:gd name="T70" fmla="*/ 132 w 204"/>
                                  <a:gd name="T71" fmla="*/ 210 h 245"/>
                                  <a:gd name="T72" fmla="*/ 132 w 204"/>
                                  <a:gd name="T73" fmla="*/ 215 h 245"/>
                                  <a:gd name="T74" fmla="*/ 134 w 204"/>
                                  <a:gd name="T75" fmla="*/ 219 h 245"/>
                                  <a:gd name="T76" fmla="*/ 136 w 204"/>
                                  <a:gd name="T77" fmla="*/ 222 h 245"/>
                                  <a:gd name="T78" fmla="*/ 139 w 204"/>
                                  <a:gd name="T79" fmla="*/ 225 h 245"/>
                                  <a:gd name="T80" fmla="*/ 142 w 204"/>
                                  <a:gd name="T81" fmla="*/ 227 h 245"/>
                                  <a:gd name="T82" fmla="*/ 149 w 204"/>
                                  <a:gd name="T83" fmla="*/ 229 h 245"/>
                                  <a:gd name="T84" fmla="*/ 156 w 204"/>
                                  <a:gd name="T85" fmla="*/ 229 h 245"/>
                                  <a:gd name="T86" fmla="*/ 164 w 204"/>
                                  <a:gd name="T87" fmla="*/ 229 h 245"/>
                                  <a:gd name="T88" fmla="*/ 164 w 204"/>
                                  <a:gd name="T8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245">
                                    <a:moveTo>
                                      <a:pt x="164" y="245"/>
                                    </a:moveTo>
                                    <a:lnTo>
                                      <a:pt x="42" y="245"/>
                                    </a:lnTo>
                                    <a:lnTo>
                                      <a:pt x="42" y="229"/>
                                    </a:lnTo>
                                    <a:lnTo>
                                      <a:pt x="49" y="229"/>
                                    </a:lnTo>
                                    <a:lnTo>
                                      <a:pt x="57" y="229"/>
                                    </a:lnTo>
                                    <a:lnTo>
                                      <a:pt x="62" y="227"/>
                                    </a:lnTo>
                                    <a:lnTo>
                                      <a:pt x="67" y="225"/>
                                    </a:lnTo>
                                    <a:lnTo>
                                      <a:pt x="69" y="222"/>
                                    </a:lnTo>
                                    <a:lnTo>
                                      <a:pt x="70" y="219"/>
                                    </a:lnTo>
                                    <a:lnTo>
                                      <a:pt x="72" y="215"/>
                                    </a:lnTo>
                                    <a:lnTo>
                                      <a:pt x="72" y="210"/>
                                    </a:lnTo>
                                    <a:lnTo>
                                      <a:pt x="72" y="22"/>
                                    </a:lnTo>
                                    <a:lnTo>
                                      <a:pt x="49" y="22"/>
                                    </a:lnTo>
                                    <a:lnTo>
                                      <a:pt x="42" y="22"/>
                                    </a:lnTo>
                                    <a:lnTo>
                                      <a:pt x="37" y="24"/>
                                    </a:lnTo>
                                    <a:lnTo>
                                      <a:pt x="32" y="25"/>
                                    </a:lnTo>
                                    <a:lnTo>
                                      <a:pt x="30" y="27"/>
                                    </a:lnTo>
                                    <a:lnTo>
                                      <a:pt x="27" y="30"/>
                                    </a:lnTo>
                                    <a:lnTo>
                                      <a:pt x="24" y="40"/>
                                    </a:lnTo>
                                    <a:lnTo>
                                      <a:pt x="22" y="54"/>
                                    </a:lnTo>
                                    <a:lnTo>
                                      <a:pt x="22" y="65"/>
                                    </a:lnTo>
                                    <a:lnTo>
                                      <a:pt x="0" y="65"/>
                                    </a:lnTo>
                                    <a:lnTo>
                                      <a:pt x="0" y="0"/>
                                    </a:lnTo>
                                    <a:lnTo>
                                      <a:pt x="204" y="0"/>
                                    </a:lnTo>
                                    <a:lnTo>
                                      <a:pt x="204" y="65"/>
                                    </a:lnTo>
                                    <a:lnTo>
                                      <a:pt x="182" y="65"/>
                                    </a:lnTo>
                                    <a:lnTo>
                                      <a:pt x="182" y="54"/>
                                    </a:lnTo>
                                    <a:lnTo>
                                      <a:pt x="181" y="40"/>
                                    </a:lnTo>
                                    <a:lnTo>
                                      <a:pt x="177" y="30"/>
                                    </a:lnTo>
                                    <a:lnTo>
                                      <a:pt x="176" y="27"/>
                                    </a:lnTo>
                                    <a:lnTo>
                                      <a:pt x="172" y="25"/>
                                    </a:lnTo>
                                    <a:lnTo>
                                      <a:pt x="169" y="24"/>
                                    </a:lnTo>
                                    <a:lnTo>
                                      <a:pt x="162" y="22"/>
                                    </a:lnTo>
                                    <a:lnTo>
                                      <a:pt x="156" y="22"/>
                                    </a:lnTo>
                                    <a:lnTo>
                                      <a:pt x="132" y="22"/>
                                    </a:lnTo>
                                    <a:lnTo>
                                      <a:pt x="132" y="210"/>
                                    </a:lnTo>
                                    <a:lnTo>
                                      <a:pt x="132" y="215"/>
                                    </a:lnTo>
                                    <a:lnTo>
                                      <a:pt x="134" y="219"/>
                                    </a:lnTo>
                                    <a:lnTo>
                                      <a:pt x="136" y="222"/>
                                    </a:lnTo>
                                    <a:lnTo>
                                      <a:pt x="139" y="225"/>
                                    </a:lnTo>
                                    <a:lnTo>
                                      <a:pt x="142" y="227"/>
                                    </a:lnTo>
                                    <a:lnTo>
                                      <a:pt x="149" y="229"/>
                                    </a:lnTo>
                                    <a:lnTo>
                                      <a:pt x="156" y="229"/>
                                    </a:lnTo>
                                    <a:lnTo>
                                      <a:pt x="164" y="229"/>
                                    </a:lnTo>
                                    <a:lnTo>
                                      <a:pt x="164" y="24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7"/>
                            <wps:cNvSpPr>
                              <a:spLocks/>
                            </wps:cNvSpPr>
                            <wps:spPr bwMode="auto">
                              <a:xfrm>
                                <a:off x="1137285" y="725170"/>
                                <a:ext cx="117475" cy="163830"/>
                              </a:xfrm>
                              <a:custGeom>
                                <a:avLst/>
                                <a:gdLst>
                                  <a:gd name="T0" fmla="*/ 180 w 185"/>
                                  <a:gd name="T1" fmla="*/ 201 h 258"/>
                                  <a:gd name="T2" fmla="*/ 158 w 185"/>
                                  <a:gd name="T3" fmla="*/ 235 h 258"/>
                                  <a:gd name="T4" fmla="*/ 115 w 185"/>
                                  <a:gd name="T5" fmla="*/ 255 h 258"/>
                                  <a:gd name="T6" fmla="*/ 60 w 185"/>
                                  <a:gd name="T7" fmla="*/ 255 h 258"/>
                                  <a:gd name="T8" fmla="*/ 15 w 185"/>
                                  <a:gd name="T9" fmla="*/ 243 h 258"/>
                                  <a:gd name="T10" fmla="*/ 0 w 185"/>
                                  <a:gd name="T11" fmla="*/ 176 h 258"/>
                                  <a:gd name="T12" fmla="*/ 23 w 185"/>
                                  <a:gd name="T13" fmla="*/ 183 h 258"/>
                                  <a:gd name="T14" fmla="*/ 23 w 185"/>
                                  <a:gd name="T15" fmla="*/ 196 h 258"/>
                                  <a:gd name="T16" fmla="*/ 28 w 185"/>
                                  <a:gd name="T17" fmla="*/ 210 h 258"/>
                                  <a:gd name="T18" fmla="*/ 40 w 185"/>
                                  <a:gd name="T19" fmla="*/ 223 h 258"/>
                                  <a:gd name="T20" fmla="*/ 66 w 185"/>
                                  <a:gd name="T21" fmla="*/ 235 h 258"/>
                                  <a:gd name="T22" fmla="*/ 106 w 185"/>
                                  <a:gd name="T23" fmla="*/ 235 h 258"/>
                                  <a:gd name="T24" fmla="*/ 135 w 185"/>
                                  <a:gd name="T25" fmla="*/ 220 h 258"/>
                                  <a:gd name="T26" fmla="*/ 143 w 185"/>
                                  <a:gd name="T27" fmla="*/ 196 h 258"/>
                                  <a:gd name="T28" fmla="*/ 133 w 185"/>
                                  <a:gd name="T29" fmla="*/ 173 h 258"/>
                                  <a:gd name="T30" fmla="*/ 101 w 185"/>
                                  <a:gd name="T31" fmla="*/ 158 h 258"/>
                                  <a:gd name="T32" fmla="*/ 46 w 185"/>
                                  <a:gd name="T33" fmla="*/ 143 h 258"/>
                                  <a:gd name="T34" fmla="*/ 10 w 185"/>
                                  <a:gd name="T35" fmla="*/ 118 h 258"/>
                                  <a:gd name="T36" fmla="*/ 0 w 185"/>
                                  <a:gd name="T37" fmla="*/ 76 h 258"/>
                                  <a:gd name="T38" fmla="*/ 10 w 185"/>
                                  <a:gd name="T39" fmla="*/ 38 h 258"/>
                                  <a:gd name="T40" fmla="*/ 41 w 185"/>
                                  <a:gd name="T41" fmla="*/ 10 h 258"/>
                                  <a:gd name="T42" fmla="*/ 95 w 185"/>
                                  <a:gd name="T43" fmla="*/ 0 h 258"/>
                                  <a:gd name="T44" fmla="*/ 140 w 185"/>
                                  <a:gd name="T45" fmla="*/ 5 h 258"/>
                                  <a:gd name="T46" fmla="*/ 170 w 185"/>
                                  <a:gd name="T47" fmla="*/ 15 h 258"/>
                                  <a:gd name="T48" fmla="*/ 148 w 185"/>
                                  <a:gd name="T49" fmla="*/ 71 h 258"/>
                                  <a:gd name="T50" fmla="*/ 147 w 185"/>
                                  <a:gd name="T51" fmla="*/ 51 h 258"/>
                                  <a:gd name="T52" fmla="*/ 145 w 185"/>
                                  <a:gd name="T53" fmla="*/ 41 h 258"/>
                                  <a:gd name="T54" fmla="*/ 138 w 185"/>
                                  <a:gd name="T55" fmla="*/ 35 h 258"/>
                                  <a:gd name="T56" fmla="*/ 103 w 185"/>
                                  <a:gd name="T57" fmla="*/ 20 h 258"/>
                                  <a:gd name="T58" fmla="*/ 73 w 185"/>
                                  <a:gd name="T59" fmla="*/ 21 h 258"/>
                                  <a:gd name="T60" fmla="*/ 50 w 185"/>
                                  <a:gd name="T61" fmla="*/ 33 h 258"/>
                                  <a:gd name="T62" fmla="*/ 40 w 185"/>
                                  <a:gd name="T63" fmla="*/ 55 h 258"/>
                                  <a:gd name="T64" fmla="*/ 46 w 185"/>
                                  <a:gd name="T65" fmla="*/ 75 h 258"/>
                                  <a:gd name="T66" fmla="*/ 71 w 185"/>
                                  <a:gd name="T67" fmla="*/ 88 h 258"/>
                                  <a:gd name="T68" fmla="*/ 122 w 185"/>
                                  <a:gd name="T69" fmla="*/ 100 h 258"/>
                                  <a:gd name="T70" fmla="*/ 155 w 185"/>
                                  <a:gd name="T71" fmla="*/ 111 h 258"/>
                                  <a:gd name="T72" fmla="*/ 178 w 185"/>
                                  <a:gd name="T73" fmla="*/ 138 h 258"/>
                                  <a:gd name="T74" fmla="*/ 185 w 185"/>
                                  <a:gd name="T75" fmla="*/ 18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 h="258">
                                    <a:moveTo>
                                      <a:pt x="185" y="183"/>
                                    </a:moveTo>
                                    <a:lnTo>
                                      <a:pt x="180" y="201"/>
                                    </a:lnTo>
                                    <a:lnTo>
                                      <a:pt x="172" y="220"/>
                                    </a:lnTo>
                                    <a:lnTo>
                                      <a:pt x="158" y="235"/>
                                    </a:lnTo>
                                    <a:lnTo>
                                      <a:pt x="140" y="246"/>
                                    </a:lnTo>
                                    <a:lnTo>
                                      <a:pt x="115" y="255"/>
                                    </a:lnTo>
                                    <a:lnTo>
                                      <a:pt x="86" y="258"/>
                                    </a:lnTo>
                                    <a:lnTo>
                                      <a:pt x="60" y="255"/>
                                    </a:lnTo>
                                    <a:lnTo>
                                      <a:pt x="35" y="250"/>
                                    </a:lnTo>
                                    <a:lnTo>
                                      <a:pt x="15" y="243"/>
                                    </a:lnTo>
                                    <a:lnTo>
                                      <a:pt x="0" y="236"/>
                                    </a:lnTo>
                                    <a:lnTo>
                                      <a:pt x="0" y="176"/>
                                    </a:lnTo>
                                    <a:lnTo>
                                      <a:pt x="21" y="176"/>
                                    </a:lnTo>
                                    <a:lnTo>
                                      <a:pt x="23" y="183"/>
                                    </a:lnTo>
                                    <a:lnTo>
                                      <a:pt x="23" y="190"/>
                                    </a:lnTo>
                                    <a:lnTo>
                                      <a:pt x="23" y="196"/>
                                    </a:lnTo>
                                    <a:lnTo>
                                      <a:pt x="25" y="203"/>
                                    </a:lnTo>
                                    <a:lnTo>
                                      <a:pt x="28" y="210"/>
                                    </a:lnTo>
                                    <a:lnTo>
                                      <a:pt x="31" y="215"/>
                                    </a:lnTo>
                                    <a:lnTo>
                                      <a:pt x="40" y="223"/>
                                    </a:lnTo>
                                    <a:lnTo>
                                      <a:pt x="51" y="230"/>
                                    </a:lnTo>
                                    <a:lnTo>
                                      <a:pt x="66" y="235"/>
                                    </a:lnTo>
                                    <a:lnTo>
                                      <a:pt x="86" y="236"/>
                                    </a:lnTo>
                                    <a:lnTo>
                                      <a:pt x="106" y="235"/>
                                    </a:lnTo>
                                    <a:lnTo>
                                      <a:pt x="123" y="228"/>
                                    </a:lnTo>
                                    <a:lnTo>
                                      <a:pt x="135" y="220"/>
                                    </a:lnTo>
                                    <a:lnTo>
                                      <a:pt x="140" y="208"/>
                                    </a:lnTo>
                                    <a:lnTo>
                                      <a:pt x="143" y="196"/>
                                    </a:lnTo>
                                    <a:lnTo>
                                      <a:pt x="140" y="183"/>
                                    </a:lnTo>
                                    <a:lnTo>
                                      <a:pt x="133" y="173"/>
                                    </a:lnTo>
                                    <a:lnTo>
                                      <a:pt x="122" y="165"/>
                                    </a:lnTo>
                                    <a:lnTo>
                                      <a:pt x="101" y="158"/>
                                    </a:lnTo>
                                    <a:lnTo>
                                      <a:pt x="73" y="151"/>
                                    </a:lnTo>
                                    <a:lnTo>
                                      <a:pt x="46" y="143"/>
                                    </a:lnTo>
                                    <a:lnTo>
                                      <a:pt x="25" y="133"/>
                                    </a:lnTo>
                                    <a:lnTo>
                                      <a:pt x="10" y="118"/>
                                    </a:lnTo>
                                    <a:lnTo>
                                      <a:pt x="1" y="100"/>
                                    </a:lnTo>
                                    <a:lnTo>
                                      <a:pt x="0" y="76"/>
                                    </a:lnTo>
                                    <a:lnTo>
                                      <a:pt x="1" y="56"/>
                                    </a:lnTo>
                                    <a:lnTo>
                                      <a:pt x="10" y="38"/>
                                    </a:lnTo>
                                    <a:lnTo>
                                      <a:pt x="23" y="23"/>
                                    </a:lnTo>
                                    <a:lnTo>
                                      <a:pt x="41" y="10"/>
                                    </a:lnTo>
                                    <a:lnTo>
                                      <a:pt x="65" y="3"/>
                                    </a:lnTo>
                                    <a:lnTo>
                                      <a:pt x="95" y="0"/>
                                    </a:lnTo>
                                    <a:lnTo>
                                      <a:pt x="120" y="1"/>
                                    </a:lnTo>
                                    <a:lnTo>
                                      <a:pt x="140" y="5"/>
                                    </a:lnTo>
                                    <a:lnTo>
                                      <a:pt x="157" y="10"/>
                                    </a:lnTo>
                                    <a:lnTo>
                                      <a:pt x="170" y="15"/>
                                    </a:lnTo>
                                    <a:lnTo>
                                      <a:pt x="170" y="71"/>
                                    </a:lnTo>
                                    <a:lnTo>
                                      <a:pt x="148" y="71"/>
                                    </a:lnTo>
                                    <a:lnTo>
                                      <a:pt x="148" y="63"/>
                                    </a:lnTo>
                                    <a:lnTo>
                                      <a:pt x="147" y="51"/>
                                    </a:lnTo>
                                    <a:lnTo>
                                      <a:pt x="147" y="46"/>
                                    </a:lnTo>
                                    <a:lnTo>
                                      <a:pt x="145" y="41"/>
                                    </a:lnTo>
                                    <a:lnTo>
                                      <a:pt x="143" y="38"/>
                                    </a:lnTo>
                                    <a:lnTo>
                                      <a:pt x="138" y="35"/>
                                    </a:lnTo>
                                    <a:lnTo>
                                      <a:pt x="122" y="25"/>
                                    </a:lnTo>
                                    <a:lnTo>
                                      <a:pt x="103" y="20"/>
                                    </a:lnTo>
                                    <a:lnTo>
                                      <a:pt x="86" y="20"/>
                                    </a:lnTo>
                                    <a:lnTo>
                                      <a:pt x="73" y="21"/>
                                    </a:lnTo>
                                    <a:lnTo>
                                      <a:pt x="61" y="26"/>
                                    </a:lnTo>
                                    <a:lnTo>
                                      <a:pt x="50" y="33"/>
                                    </a:lnTo>
                                    <a:lnTo>
                                      <a:pt x="43" y="41"/>
                                    </a:lnTo>
                                    <a:lnTo>
                                      <a:pt x="40" y="55"/>
                                    </a:lnTo>
                                    <a:lnTo>
                                      <a:pt x="41" y="66"/>
                                    </a:lnTo>
                                    <a:lnTo>
                                      <a:pt x="46" y="75"/>
                                    </a:lnTo>
                                    <a:lnTo>
                                      <a:pt x="55" y="81"/>
                                    </a:lnTo>
                                    <a:lnTo>
                                      <a:pt x="71" y="88"/>
                                    </a:lnTo>
                                    <a:lnTo>
                                      <a:pt x="95" y="93"/>
                                    </a:lnTo>
                                    <a:lnTo>
                                      <a:pt x="122" y="100"/>
                                    </a:lnTo>
                                    <a:lnTo>
                                      <a:pt x="142" y="105"/>
                                    </a:lnTo>
                                    <a:lnTo>
                                      <a:pt x="155" y="111"/>
                                    </a:lnTo>
                                    <a:lnTo>
                                      <a:pt x="167" y="121"/>
                                    </a:lnTo>
                                    <a:lnTo>
                                      <a:pt x="178" y="138"/>
                                    </a:lnTo>
                                    <a:lnTo>
                                      <a:pt x="185" y="160"/>
                                    </a:lnTo>
                                    <a:lnTo>
                                      <a:pt x="185" y="1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28"/>
                            <wps:cNvSpPr>
                              <a:spLocks/>
                            </wps:cNvSpPr>
                            <wps:spPr bwMode="auto">
                              <a:xfrm>
                                <a:off x="217170" y="671195"/>
                                <a:ext cx="153035" cy="216535"/>
                              </a:xfrm>
                              <a:custGeom>
                                <a:avLst/>
                                <a:gdLst>
                                  <a:gd name="T0" fmla="*/ 236 w 241"/>
                                  <a:gd name="T1" fmla="*/ 270 h 341"/>
                                  <a:gd name="T2" fmla="*/ 214 w 241"/>
                                  <a:gd name="T3" fmla="*/ 306 h 341"/>
                                  <a:gd name="T4" fmla="*/ 174 w 241"/>
                                  <a:gd name="T5" fmla="*/ 333 h 341"/>
                                  <a:gd name="T6" fmla="*/ 114 w 241"/>
                                  <a:gd name="T7" fmla="*/ 341 h 341"/>
                                  <a:gd name="T8" fmla="*/ 49 w 241"/>
                                  <a:gd name="T9" fmla="*/ 333 h 341"/>
                                  <a:gd name="T10" fmla="*/ 2 w 241"/>
                                  <a:gd name="T11" fmla="*/ 315 h 341"/>
                                  <a:gd name="T12" fmla="*/ 27 w 241"/>
                                  <a:gd name="T13" fmla="*/ 233 h 341"/>
                                  <a:gd name="T14" fmla="*/ 30 w 241"/>
                                  <a:gd name="T15" fmla="*/ 260 h 341"/>
                                  <a:gd name="T16" fmla="*/ 35 w 241"/>
                                  <a:gd name="T17" fmla="*/ 276 h 341"/>
                                  <a:gd name="T18" fmla="*/ 52 w 241"/>
                                  <a:gd name="T19" fmla="*/ 296 h 341"/>
                                  <a:gd name="T20" fmla="*/ 89 w 241"/>
                                  <a:gd name="T21" fmla="*/ 313 h 341"/>
                                  <a:gd name="T22" fmla="*/ 139 w 241"/>
                                  <a:gd name="T23" fmla="*/ 313 h 341"/>
                                  <a:gd name="T24" fmla="*/ 172 w 241"/>
                                  <a:gd name="T25" fmla="*/ 296 h 341"/>
                                  <a:gd name="T26" fmla="*/ 187 w 241"/>
                                  <a:gd name="T27" fmla="*/ 271 h 341"/>
                                  <a:gd name="T28" fmla="*/ 186 w 241"/>
                                  <a:gd name="T29" fmla="*/ 240 h 341"/>
                                  <a:gd name="T30" fmla="*/ 159 w 241"/>
                                  <a:gd name="T31" fmla="*/ 215 h 341"/>
                                  <a:gd name="T32" fmla="*/ 101 w 241"/>
                                  <a:gd name="T33" fmla="*/ 198 h 341"/>
                                  <a:gd name="T34" fmla="*/ 47 w 241"/>
                                  <a:gd name="T35" fmla="*/ 180 h 341"/>
                                  <a:gd name="T36" fmla="*/ 12 w 241"/>
                                  <a:gd name="T37" fmla="*/ 148 h 341"/>
                                  <a:gd name="T38" fmla="*/ 0 w 241"/>
                                  <a:gd name="T39" fmla="*/ 101 h 341"/>
                                  <a:gd name="T40" fmla="*/ 10 w 241"/>
                                  <a:gd name="T41" fmla="*/ 56 h 341"/>
                                  <a:gd name="T42" fmla="*/ 39 w 241"/>
                                  <a:gd name="T43" fmla="*/ 21 h 341"/>
                                  <a:gd name="T44" fmla="*/ 89 w 241"/>
                                  <a:gd name="T45" fmla="*/ 3 h 341"/>
                                  <a:gd name="T46" fmla="*/ 156 w 241"/>
                                  <a:gd name="T47" fmla="*/ 1 h 341"/>
                                  <a:gd name="T48" fmla="*/ 203 w 241"/>
                                  <a:gd name="T49" fmla="*/ 13 h 341"/>
                                  <a:gd name="T50" fmla="*/ 221 w 241"/>
                                  <a:gd name="T51" fmla="*/ 91 h 341"/>
                                  <a:gd name="T52" fmla="*/ 196 w 241"/>
                                  <a:gd name="T53" fmla="*/ 85 h 341"/>
                                  <a:gd name="T54" fmla="*/ 194 w 241"/>
                                  <a:gd name="T55" fmla="*/ 66 h 341"/>
                                  <a:gd name="T56" fmla="*/ 189 w 241"/>
                                  <a:gd name="T57" fmla="*/ 51 h 341"/>
                                  <a:gd name="T58" fmla="*/ 181 w 241"/>
                                  <a:gd name="T59" fmla="*/ 43 h 341"/>
                                  <a:gd name="T60" fmla="*/ 139 w 241"/>
                                  <a:gd name="T61" fmla="*/ 26 h 341"/>
                                  <a:gd name="T62" fmla="*/ 96 w 241"/>
                                  <a:gd name="T63" fmla="*/ 30 h 341"/>
                                  <a:gd name="T64" fmla="*/ 64 w 241"/>
                                  <a:gd name="T65" fmla="*/ 45 h 341"/>
                                  <a:gd name="T66" fmla="*/ 52 w 241"/>
                                  <a:gd name="T67" fmla="*/ 73 h 341"/>
                                  <a:gd name="T68" fmla="*/ 59 w 241"/>
                                  <a:gd name="T69" fmla="*/ 101 h 341"/>
                                  <a:gd name="T70" fmla="*/ 92 w 241"/>
                                  <a:gd name="T71" fmla="*/ 121 h 341"/>
                                  <a:gd name="T72" fmla="*/ 157 w 241"/>
                                  <a:gd name="T73" fmla="*/ 138 h 341"/>
                                  <a:gd name="T74" fmla="*/ 204 w 241"/>
                                  <a:gd name="T75" fmla="*/ 156 h 341"/>
                                  <a:gd name="T76" fmla="*/ 231 w 241"/>
                                  <a:gd name="T77" fmla="*/ 185 h 341"/>
                                  <a:gd name="T78" fmla="*/ 241 w 241"/>
                                  <a:gd name="T79"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 h="341">
                                    <a:moveTo>
                                      <a:pt x="241" y="250"/>
                                    </a:moveTo>
                                    <a:lnTo>
                                      <a:pt x="236" y="270"/>
                                    </a:lnTo>
                                    <a:lnTo>
                                      <a:pt x="228" y="290"/>
                                    </a:lnTo>
                                    <a:lnTo>
                                      <a:pt x="214" y="306"/>
                                    </a:lnTo>
                                    <a:lnTo>
                                      <a:pt x="198" y="321"/>
                                    </a:lnTo>
                                    <a:lnTo>
                                      <a:pt x="174" y="333"/>
                                    </a:lnTo>
                                    <a:lnTo>
                                      <a:pt x="147" y="340"/>
                                    </a:lnTo>
                                    <a:lnTo>
                                      <a:pt x="114" y="341"/>
                                    </a:lnTo>
                                    <a:lnTo>
                                      <a:pt x="81" y="340"/>
                                    </a:lnTo>
                                    <a:lnTo>
                                      <a:pt x="49" y="333"/>
                                    </a:lnTo>
                                    <a:lnTo>
                                      <a:pt x="20" y="325"/>
                                    </a:lnTo>
                                    <a:lnTo>
                                      <a:pt x="2" y="315"/>
                                    </a:lnTo>
                                    <a:lnTo>
                                      <a:pt x="2" y="233"/>
                                    </a:lnTo>
                                    <a:lnTo>
                                      <a:pt x="27" y="233"/>
                                    </a:lnTo>
                                    <a:lnTo>
                                      <a:pt x="29" y="246"/>
                                    </a:lnTo>
                                    <a:lnTo>
                                      <a:pt x="30" y="260"/>
                                    </a:lnTo>
                                    <a:lnTo>
                                      <a:pt x="32" y="268"/>
                                    </a:lnTo>
                                    <a:lnTo>
                                      <a:pt x="35" y="276"/>
                                    </a:lnTo>
                                    <a:lnTo>
                                      <a:pt x="39" y="283"/>
                                    </a:lnTo>
                                    <a:lnTo>
                                      <a:pt x="52" y="296"/>
                                    </a:lnTo>
                                    <a:lnTo>
                                      <a:pt x="69" y="306"/>
                                    </a:lnTo>
                                    <a:lnTo>
                                      <a:pt x="89" y="313"/>
                                    </a:lnTo>
                                    <a:lnTo>
                                      <a:pt x="114" y="316"/>
                                    </a:lnTo>
                                    <a:lnTo>
                                      <a:pt x="139" y="313"/>
                                    </a:lnTo>
                                    <a:lnTo>
                                      <a:pt x="157" y="306"/>
                                    </a:lnTo>
                                    <a:lnTo>
                                      <a:pt x="172" y="296"/>
                                    </a:lnTo>
                                    <a:lnTo>
                                      <a:pt x="181" y="285"/>
                                    </a:lnTo>
                                    <a:lnTo>
                                      <a:pt x="187" y="271"/>
                                    </a:lnTo>
                                    <a:lnTo>
                                      <a:pt x="187" y="256"/>
                                    </a:lnTo>
                                    <a:lnTo>
                                      <a:pt x="186" y="240"/>
                                    </a:lnTo>
                                    <a:lnTo>
                                      <a:pt x="176" y="226"/>
                                    </a:lnTo>
                                    <a:lnTo>
                                      <a:pt x="159" y="215"/>
                                    </a:lnTo>
                                    <a:lnTo>
                                      <a:pt x="134" y="206"/>
                                    </a:lnTo>
                                    <a:lnTo>
                                      <a:pt x="101" y="198"/>
                                    </a:lnTo>
                                    <a:lnTo>
                                      <a:pt x="72" y="190"/>
                                    </a:lnTo>
                                    <a:lnTo>
                                      <a:pt x="47" y="180"/>
                                    </a:lnTo>
                                    <a:lnTo>
                                      <a:pt x="27" y="166"/>
                                    </a:lnTo>
                                    <a:lnTo>
                                      <a:pt x="12" y="148"/>
                                    </a:lnTo>
                                    <a:lnTo>
                                      <a:pt x="4" y="128"/>
                                    </a:lnTo>
                                    <a:lnTo>
                                      <a:pt x="0" y="101"/>
                                    </a:lnTo>
                                    <a:lnTo>
                                      <a:pt x="2" y="78"/>
                                    </a:lnTo>
                                    <a:lnTo>
                                      <a:pt x="10" y="56"/>
                                    </a:lnTo>
                                    <a:lnTo>
                                      <a:pt x="22" y="38"/>
                                    </a:lnTo>
                                    <a:lnTo>
                                      <a:pt x="39" y="21"/>
                                    </a:lnTo>
                                    <a:lnTo>
                                      <a:pt x="62" y="10"/>
                                    </a:lnTo>
                                    <a:lnTo>
                                      <a:pt x="89" y="3"/>
                                    </a:lnTo>
                                    <a:lnTo>
                                      <a:pt x="122" y="0"/>
                                    </a:lnTo>
                                    <a:lnTo>
                                      <a:pt x="156" y="1"/>
                                    </a:lnTo>
                                    <a:lnTo>
                                      <a:pt x="182" y="6"/>
                                    </a:lnTo>
                                    <a:lnTo>
                                      <a:pt x="203" y="13"/>
                                    </a:lnTo>
                                    <a:lnTo>
                                      <a:pt x="221" y="20"/>
                                    </a:lnTo>
                                    <a:lnTo>
                                      <a:pt x="221" y="91"/>
                                    </a:lnTo>
                                    <a:lnTo>
                                      <a:pt x="196" y="91"/>
                                    </a:lnTo>
                                    <a:lnTo>
                                      <a:pt x="196" y="85"/>
                                    </a:lnTo>
                                    <a:lnTo>
                                      <a:pt x="196" y="75"/>
                                    </a:lnTo>
                                    <a:lnTo>
                                      <a:pt x="194" y="66"/>
                                    </a:lnTo>
                                    <a:lnTo>
                                      <a:pt x="192" y="58"/>
                                    </a:lnTo>
                                    <a:lnTo>
                                      <a:pt x="189" y="51"/>
                                    </a:lnTo>
                                    <a:lnTo>
                                      <a:pt x="184" y="46"/>
                                    </a:lnTo>
                                    <a:lnTo>
                                      <a:pt x="181" y="43"/>
                                    </a:lnTo>
                                    <a:lnTo>
                                      <a:pt x="159" y="31"/>
                                    </a:lnTo>
                                    <a:lnTo>
                                      <a:pt x="139" y="26"/>
                                    </a:lnTo>
                                    <a:lnTo>
                                      <a:pt x="116" y="26"/>
                                    </a:lnTo>
                                    <a:lnTo>
                                      <a:pt x="96" y="30"/>
                                    </a:lnTo>
                                    <a:lnTo>
                                      <a:pt x="79" y="35"/>
                                    </a:lnTo>
                                    <a:lnTo>
                                      <a:pt x="64" y="45"/>
                                    </a:lnTo>
                                    <a:lnTo>
                                      <a:pt x="56" y="58"/>
                                    </a:lnTo>
                                    <a:lnTo>
                                      <a:pt x="52" y="73"/>
                                    </a:lnTo>
                                    <a:lnTo>
                                      <a:pt x="54" y="90"/>
                                    </a:lnTo>
                                    <a:lnTo>
                                      <a:pt x="59" y="101"/>
                                    </a:lnTo>
                                    <a:lnTo>
                                      <a:pt x="72" y="113"/>
                                    </a:lnTo>
                                    <a:lnTo>
                                      <a:pt x="92" y="121"/>
                                    </a:lnTo>
                                    <a:lnTo>
                                      <a:pt x="124" y="130"/>
                                    </a:lnTo>
                                    <a:lnTo>
                                      <a:pt x="157" y="138"/>
                                    </a:lnTo>
                                    <a:lnTo>
                                      <a:pt x="184" y="146"/>
                                    </a:lnTo>
                                    <a:lnTo>
                                      <a:pt x="204" y="156"/>
                                    </a:lnTo>
                                    <a:lnTo>
                                      <a:pt x="218" y="166"/>
                                    </a:lnTo>
                                    <a:lnTo>
                                      <a:pt x="231" y="185"/>
                                    </a:lnTo>
                                    <a:lnTo>
                                      <a:pt x="239" y="205"/>
                                    </a:lnTo>
                                    <a:lnTo>
                                      <a:pt x="241" y="226"/>
                                    </a:lnTo>
                                    <a:lnTo>
                                      <a:pt x="241"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29"/>
                            <wps:cNvSpPr>
                              <a:spLocks/>
                            </wps:cNvSpPr>
                            <wps:spPr bwMode="auto">
                              <a:xfrm>
                                <a:off x="377825" y="675005"/>
                                <a:ext cx="611505" cy="213995"/>
                              </a:xfrm>
                              <a:custGeom>
                                <a:avLst/>
                                <a:gdLst>
                                  <a:gd name="T0" fmla="*/ 260 w 963"/>
                                  <a:gd name="T1" fmla="*/ 105 h 337"/>
                                  <a:gd name="T2" fmla="*/ 264 w 963"/>
                                  <a:gd name="T3" fmla="*/ 299 h 337"/>
                                  <a:gd name="T4" fmla="*/ 259 w 963"/>
                                  <a:gd name="T5" fmla="*/ 312 h 337"/>
                                  <a:gd name="T6" fmla="*/ 237 w 963"/>
                                  <a:gd name="T7" fmla="*/ 314 h 337"/>
                                  <a:gd name="T8" fmla="*/ 307 w 963"/>
                                  <a:gd name="T9" fmla="*/ 314 h 337"/>
                                  <a:gd name="T10" fmla="*/ 290 w 963"/>
                                  <a:gd name="T11" fmla="*/ 309 h 337"/>
                                  <a:gd name="T12" fmla="*/ 287 w 963"/>
                                  <a:gd name="T13" fmla="*/ 145 h 337"/>
                                  <a:gd name="T14" fmla="*/ 449 w 963"/>
                                  <a:gd name="T15" fmla="*/ 114 h 337"/>
                                  <a:gd name="T16" fmla="*/ 457 w 963"/>
                                  <a:gd name="T17" fmla="*/ 104 h 337"/>
                                  <a:gd name="T18" fmla="*/ 486 w 963"/>
                                  <a:gd name="T19" fmla="*/ 75 h 337"/>
                                  <a:gd name="T20" fmla="*/ 497 w 963"/>
                                  <a:gd name="T21" fmla="*/ 32 h 337"/>
                                  <a:gd name="T22" fmla="*/ 561 w 963"/>
                                  <a:gd name="T23" fmla="*/ 285 h 337"/>
                                  <a:gd name="T24" fmla="*/ 529 w 963"/>
                                  <a:gd name="T25" fmla="*/ 314 h 337"/>
                                  <a:gd name="T26" fmla="*/ 668 w 963"/>
                                  <a:gd name="T27" fmla="*/ 314 h 337"/>
                                  <a:gd name="T28" fmla="*/ 629 w 963"/>
                                  <a:gd name="T29" fmla="*/ 299 h 337"/>
                                  <a:gd name="T30" fmla="*/ 681 w 963"/>
                                  <a:gd name="T31" fmla="*/ 27 h 337"/>
                                  <a:gd name="T32" fmla="*/ 701 w 963"/>
                                  <a:gd name="T33" fmla="*/ 64 h 337"/>
                                  <a:gd name="T34" fmla="*/ 733 w 963"/>
                                  <a:gd name="T35" fmla="*/ 102 h 337"/>
                                  <a:gd name="T36" fmla="*/ 745 w 963"/>
                                  <a:gd name="T37" fmla="*/ 109 h 337"/>
                                  <a:gd name="T38" fmla="*/ 745 w 963"/>
                                  <a:gd name="T39" fmla="*/ 304 h 337"/>
                                  <a:gd name="T40" fmla="*/ 728 w 963"/>
                                  <a:gd name="T41" fmla="*/ 314 h 337"/>
                                  <a:gd name="T42" fmla="*/ 831 w 963"/>
                                  <a:gd name="T43" fmla="*/ 314 h 337"/>
                                  <a:gd name="T44" fmla="*/ 808 w 963"/>
                                  <a:gd name="T45" fmla="*/ 307 h 337"/>
                                  <a:gd name="T46" fmla="*/ 811 w 963"/>
                                  <a:gd name="T47" fmla="*/ 105 h 337"/>
                                  <a:gd name="T48" fmla="*/ 860 w 963"/>
                                  <a:gd name="T49" fmla="*/ 110 h 337"/>
                                  <a:gd name="T50" fmla="*/ 875 w 963"/>
                                  <a:gd name="T51" fmla="*/ 164 h 337"/>
                                  <a:gd name="T52" fmla="*/ 835 w 963"/>
                                  <a:gd name="T53" fmla="*/ 197 h 337"/>
                                  <a:gd name="T54" fmla="*/ 831 w 963"/>
                                  <a:gd name="T55" fmla="*/ 227 h 337"/>
                                  <a:gd name="T56" fmla="*/ 865 w 963"/>
                                  <a:gd name="T57" fmla="*/ 295 h 337"/>
                                  <a:gd name="T58" fmla="*/ 918 w 963"/>
                                  <a:gd name="T59" fmla="*/ 330 h 337"/>
                                  <a:gd name="T60" fmla="*/ 955 w 963"/>
                                  <a:gd name="T61" fmla="*/ 314 h 337"/>
                                  <a:gd name="T62" fmla="*/ 938 w 963"/>
                                  <a:gd name="T63" fmla="*/ 302 h 337"/>
                                  <a:gd name="T64" fmla="*/ 932 w 963"/>
                                  <a:gd name="T65" fmla="*/ 172 h 337"/>
                                  <a:gd name="T66" fmla="*/ 915 w 963"/>
                                  <a:gd name="T67" fmla="*/ 102 h 337"/>
                                  <a:gd name="T68" fmla="*/ 853 w 963"/>
                                  <a:gd name="T69" fmla="*/ 87 h 337"/>
                                  <a:gd name="T70" fmla="*/ 462 w 963"/>
                                  <a:gd name="T71" fmla="*/ 0 h 337"/>
                                  <a:gd name="T72" fmla="*/ 404 w 963"/>
                                  <a:gd name="T73" fmla="*/ 102 h 337"/>
                                  <a:gd name="T74" fmla="*/ 422 w 963"/>
                                  <a:gd name="T75" fmla="*/ 107 h 337"/>
                                  <a:gd name="T76" fmla="*/ 424 w 963"/>
                                  <a:gd name="T77" fmla="*/ 269 h 337"/>
                                  <a:gd name="T78" fmla="*/ 168 w 963"/>
                                  <a:gd name="T79" fmla="*/ 102 h 337"/>
                                  <a:gd name="T80" fmla="*/ 187 w 963"/>
                                  <a:gd name="T81" fmla="*/ 107 h 337"/>
                                  <a:gd name="T82" fmla="*/ 187 w 963"/>
                                  <a:gd name="T83" fmla="*/ 259 h 337"/>
                                  <a:gd name="T84" fmla="*/ 167 w 963"/>
                                  <a:gd name="T85" fmla="*/ 307 h 337"/>
                                  <a:gd name="T86" fmla="*/ 100 w 963"/>
                                  <a:gd name="T87" fmla="*/ 304 h 337"/>
                                  <a:gd name="T88" fmla="*/ 85 w 963"/>
                                  <a:gd name="T89" fmla="*/ 250 h 337"/>
                                  <a:gd name="T90" fmla="*/ 91 w 963"/>
                                  <a:gd name="T91" fmla="*/ 105 h 337"/>
                                  <a:gd name="T92" fmla="*/ 110 w 963"/>
                                  <a:gd name="T93" fmla="*/ 85 h 337"/>
                                  <a:gd name="T94" fmla="*/ 15 w 963"/>
                                  <a:gd name="T95" fmla="*/ 104 h 337"/>
                                  <a:gd name="T96" fmla="*/ 25 w 963"/>
                                  <a:gd name="T97" fmla="*/ 117 h 337"/>
                                  <a:gd name="T98" fmla="*/ 46 w 963"/>
                                  <a:gd name="T99" fmla="*/ 314 h 337"/>
                                  <a:gd name="T100" fmla="*/ 112 w 963"/>
                                  <a:gd name="T101" fmla="*/ 335 h 337"/>
                                  <a:gd name="T102" fmla="*/ 188 w 963"/>
                                  <a:gd name="T103" fmla="*/ 315 h 337"/>
                                  <a:gd name="T104" fmla="*/ 210 w 963"/>
                                  <a:gd name="T105" fmla="*/ 245 h 337"/>
                                  <a:gd name="T106" fmla="*/ 212 w 963"/>
                                  <a:gd name="T107" fmla="*/ 104 h 337"/>
                                  <a:gd name="T108" fmla="*/ 230 w 963"/>
                                  <a:gd name="T109" fmla="*/ 10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3" h="337">
                                    <a:moveTo>
                                      <a:pt x="245" y="102"/>
                                    </a:moveTo>
                                    <a:lnTo>
                                      <a:pt x="252" y="102"/>
                                    </a:lnTo>
                                    <a:lnTo>
                                      <a:pt x="257" y="104"/>
                                    </a:lnTo>
                                    <a:lnTo>
                                      <a:pt x="260" y="105"/>
                                    </a:lnTo>
                                    <a:lnTo>
                                      <a:pt x="264" y="107"/>
                                    </a:lnTo>
                                    <a:lnTo>
                                      <a:pt x="264" y="112"/>
                                    </a:lnTo>
                                    <a:lnTo>
                                      <a:pt x="264" y="117"/>
                                    </a:lnTo>
                                    <a:lnTo>
                                      <a:pt x="264" y="299"/>
                                    </a:lnTo>
                                    <a:lnTo>
                                      <a:pt x="264" y="302"/>
                                    </a:lnTo>
                                    <a:lnTo>
                                      <a:pt x="264" y="307"/>
                                    </a:lnTo>
                                    <a:lnTo>
                                      <a:pt x="262" y="309"/>
                                    </a:lnTo>
                                    <a:lnTo>
                                      <a:pt x="259" y="312"/>
                                    </a:lnTo>
                                    <a:lnTo>
                                      <a:pt x="255" y="312"/>
                                    </a:lnTo>
                                    <a:lnTo>
                                      <a:pt x="250" y="314"/>
                                    </a:lnTo>
                                    <a:lnTo>
                                      <a:pt x="243" y="314"/>
                                    </a:lnTo>
                                    <a:lnTo>
                                      <a:pt x="237" y="314"/>
                                    </a:lnTo>
                                    <a:lnTo>
                                      <a:pt x="237" y="330"/>
                                    </a:lnTo>
                                    <a:lnTo>
                                      <a:pt x="314" y="330"/>
                                    </a:lnTo>
                                    <a:lnTo>
                                      <a:pt x="314" y="314"/>
                                    </a:lnTo>
                                    <a:lnTo>
                                      <a:pt x="307" y="314"/>
                                    </a:lnTo>
                                    <a:lnTo>
                                      <a:pt x="300" y="314"/>
                                    </a:lnTo>
                                    <a:lnTo>
                                      <a:pt x="295" y="312"/>
                                    </a:lnTo>
                                    <a:lnTo>
                                      <a:pt x="292" y="312"/>
                                    </a:lnTo>
                                    <a:lnTo>
                                      <a:pt x="290" y="309"/>
                                    </a:lnTo>
                                    <a:lnTo>
                                      <a:pt x="289" y="307"/>
                                    </a:lnTo>
                                    <a:lnTo>
                                      <a:pt x="287" y="302"/>
                                    </a:lnTo>
                                    <a:lnTo>
                                      <a:pt x="287" y="299"/>
                                    </a:lnTo>
                                    <a:lnTo>
                                      <a:pt x="287" y="145"/>
                                    </a:lnTo>
                                    <a:lnTo>
                                      <a:pt x="390" y="330"/>
                                    </a:lnTo>
                                    <a:lnTo>
                                      <a:pt x="449" y="330"/>
                                    </a:lnTo>
                                    <a:lnTo>
                                      <a:pt x="449" y="119"/>
                                    </a:lnTo>
                                    <a:lnTo>
                                      <a:pt x="449" y="114"/>
                                    </a:lnTo>
                                    <a:lnTo>
                                      <a:pt x="449" y="110"/>
                                    </a:lnTo>
                                    <a:lnTo>
                                      <a:pt x="451" y="107"/>
                                    </a:lnTo>
                                    <a:lnTo>
                                      <a:pt x="452" y="105"/>
                                    </a:lnTo>
                                    <a:lnTo>
                                      <a:pt x="457" y="104"/>
                                    </a:lnTo>
                                    <a:lnTo>
                                      <a:pt x="462" y="102"/>
                                    </a:lnTo>
                                    <a:lnTo>
                                      <a:pt x="469" y="102"/>
                                    </a:lnTo>
                                    <a:lnTo>
                                      <a:pt x="486" y="102"/>
                                    </a:lnTo>
                                    <a:lnTo>
                                      <a:pt x="486" y="75"/>
                                    </a:lnTo>
                                    <a:lnTo>
                                      <a:pt x="486" y="64"/>
                                    </a:lnTo>
                                    <a:lnTo>
                                      <a:pt x="487" y="52"/>
                                    </a:lnTo>
                                    <a:lnTo>
                                      <a:pt x="491" y="40"/>
                                    </a:lnTo>
                                    <a:lnTo>
                                      <a:pt x="497" y="32"/>
                                    </a:lnTo>
                                    <a:lnTo>
                                      <a:pt x="507" y="27"/>
                                    </a:lnTo>
                                    <a:lnTo>
                                      <a:pt x="522" y="25"/>
                                    </a:lnTo>
                                    <a:lnTo>
                                      <a:pt x="561" y="25"/>
                                    </a:lnTo>
                                    <a:lnTo>
                                      <a:pt x="561" y="285"/>
                                    </a:lnTo>
                                    <a:lnTo>
                                      <a:pt x="559" y="299"/>
                                    </a:lnTo>
                                    <a:lnTo>
                                      <a:pt x="554" y="309"/>
                                    </a:lnTo>
                                    <a:lnTo>
                                      <a:pt x="546" y="312"/>
                                    </a:lnTo>
                                    <a:lnTo>
                                      <a:pt x="529" y="314"/>
                                    </a:lnTo>
                                    <a:lnTo>
                                      <a:pt x="521" y="314"/>
                                    </a:lnTo>
                                    <a:lnTo>
                                      <a:pt x="521" y="330"/>
                                    </a:lnTo>
                                    <a:lnTo>
                                      <a:pt x="668" y="330"/>
                                    </a:lnTo>
                                    <a:lnTo>
                                      <a:pt x="668" y="314"/>
                                    </a:lnTo>
                                    <a:lnTo>
                                      <a:pt x="659" y="314"/>
                                    </a:lnTo>
                                    <a:lnTo>
                                      <a:pt x="644" y="312"/>
                                    </a:lnTo>
                                    <a:lnTo>
                                      <a:pt x="634" y="309"/>
                                    </a:lnTo>
                                    <a:lnTo>
                                      <a:pt x="629" y="299"/>
                                    </a:lnTo>
                                    <a:lnTo>
                                      <a:pt x="628" y="285"/>
                                    </a:lnTo>
                                    <a:lnTo>
                                      <a:pt x="628" y="25"/>
                                    </a:lnTo>
                                    <a:lnTo>
                                      <a:pt x="666" y="25"/>
                                    </a:lnTo>
                                    <a:lnTo>
                                      <a:pt x="681" y="27"/>
                                    </a:lnTo>
                                    <a:lnTo>
                                      <a:pt x="691" y="32"/>
                                    </a:lnTo>
                                    <a:lnTo>
                                      <a:pt x="696" y="40"/>
                                    </a:lnTo>
                                    <a:lnTo>
                                      <a:pt x="699" y="52"/>
                                    </a:lnTo>
                                    <a:lnTo>
                                      <a:pt x="701" y="64"/>
                                    </a:lnTo>
                                    <a:lnTo>
                                      <a:pt x="701" y="75"/>
                                    </a:lnTo>
                                    <a:lnTo>
                                      <a:pt x="701" y="102"/>
                                    </a:lnTo>
                                    <a:lnTo>
                                      <a:pt x="726" y="102"/>
                                    </a:lnTo>
                                    <a:lnTo>
                                      <a:pt x="733" y="102"/>
                                    </a:lnTo>
                                    <a:lnTo>
                                      <a:pt x="738" y="104"/>
                                    </a:lnTo>
                                    <a:lnTo>
                                      <a:pt x="741" y="104"/>
                                    </a:lnTo>
                                    <a:lnTo>
                                      <a:pt x="743" y="107"/>
                                    </a:lnTo>
                                    <a:lnTo>
                                      <a:pt x="745" y="109"/>
                                    </a:lnTo>
                                    <a:lnTo>
                                      <a:pt x="745" y="114"/>
                                    </a:lnTo>
                                    <a:lnTo>
                                      <a:pt x="745" y="117"/>
                                    </a:lnTo>
                                    <a:lnTo>
                                      <a:pt x="745" y="299"/>
                                    </a:lnTo>
                                    <a:lnTo>
                                      <a:pt x="745" y="304"/>
                                    </a:lnTo>
                                    <a:lnTo>
                                      <a:pt x="743" y="307"/>
                                    </a:lnTo>
                                    <a:lnTo>
                                      <a:pt x="740" y="310"/>
                                    </a:lnTo>
                                    <a:lnTo>
                                      <a:pt x="735" y="312"/>
                                    </a:lnTo>
                                    <a:lnTo>
                                      <a:pt x="728" y="314"/>
                                    </a:lnTo>
                                    <a:lnTo>
                                      <a:pt x="720" y="314"/>
                                    </a:lnTo>
                                    <a:lnTo>
                                      <a:pt x="720" y="330"/>
                                    </a:lnTo>
                                    <a:lnTo>
                                      <a:pt x="831" y="330"/>
                                    </a:lnTo>
                                    <a:lnTo>
                                      <a:pt x="831" y="314"/>
                                    </a:lnTo>
                                    <a:lnTo>
                                      <a:pt x="823" y="314"/>
                                    </a:lnTo>
                                    <a:lnTo>
                                      <a:pt x="816" y="312"/>
                                    </a:lnTo>
                                    <a:lnTo>
                                      <a:pt x="811" y="310"/>
                                    </a:lnTo>
                                    <a:lnTo>
                                      <a:pt x="808" y="307"/>
                                    </a:lnTo>
                                    <a:lnTo>
                                      <a:pt x="806" y="304"/>
                                    </a:lnTo>
                                    <a:lnTo>
                                      <a:pt x="806" y="299"/>
                                    </a:lnTo>
                                    <a:lnTo>
                                      <a:pt x="806" y="105"/>
                                    </a:lnTo>
                                    <a:lnTo>
                                      <a:pt x="811" y="105"/>
                                    </a:lnTo>
                                    <a:lnTo>
                                      <a:pt x="823" y="105"/>
                                    </a:lnTo>
                                    <a:lnTo>
                                      <a:pt x="835" y="105"/>
                                    </a:lnTo>
                                    <a:lnTo>
                                      <a:pt x="848" y="105"/>
                                    </a:lnTo>
                                    <a:lnTo>
                                      <a:pt x="860" y="110"/>
                                    </a:lnTo>
                                    <a:lnTo>
                                      <a:pt x="868" y="119"/>
                                    </a:lnTo>
                                    <a:lnTo>
                                      <a:pt x="875" y="130"/>
                                    </a:lnTo>
                                    <a:lnTo>
                                      <a:pt x="877" y="149"/>
                                    </a:lnTo>
                                    <a:lnTo>
                                      <a:pt x="875" y="164"/>
                                    </a:lnTo>
                                    <a:lnTo>
                                      <a:pt x="872" y="175"/>
                                    </a:lnTo>
                                    <a:lnTo>
                                      <a:pt x="863" y="187"/>
                                    </a:lnTo>
                                    <a:lnTo>
                                      <a:pt x="851" y="195"/>
                                    </a:lnTo>
                                    <a:lnTo>
                                      <a:pt x="835" y="197"/>
                                    </a:lnTo>
                                    <a:lnTo>
                                      <a:pt x="816" y="197"/>
                                    </a:lnTo>
                                    <a:lnTo>
                                      <a:pt x="818" y="202"/>
                                    </a:lnTo>
                                    <a:lnTo>
                                      <a:pt x="825" y="212"/>
                                    </a:lnTo>
                                    <a:lnTo>
                                      <a:pt x="831" y="227"/>
                                    </a:lnTo>
                                    <a:lnTo>
                                      <a:pt x="840" y="245"/>
                                    </a:lnTo>
                                    <a:lnTo>
                                      <a:pt x="850" y="264"/>
                                    </a:lnTo>
                                    <a:lnTo>
                                      <a:pt x="858" y="280"/>
                                    </a:lnTo>
                                    <a:lnTo>
                                      <a:pt x="865" y="295"/>
                                    </a:lnTo>
                                    <a:lnTo>
                                      <a:pt x="870" y="304"/>
                                    </a:lnTo>
                                    <a:lnTo>
                                      <a:pt x="882" y="320"/>
                                    </a:lnTo>
                                    <a:lnTo>
                                      <a:pt x="897" y="327"/>
                                    </a:lnTo>
                                    <a:lnTo>
                                      <a:pt x="918" y="330"/>
                                    </a:lnTo>
                                    <a:lnTo>
                                      <a:pt x="963" y="330"/>
                                    </a:lnTo>
                                    <a:lnTo>
                                      <a:pt x="963" y="314"/>
                                    </a:lnTo>
                                    <a:lnTo>
                                      <a:pt x="960" y="314"/>
                                    </a:lnTo>
                                    <a:lnTo>
                                      <a:pt x="955" y="314"/>
                                    </a:lnTo>
                                    <a:lnTo>
                                      <a:pt x="952" y="312"/>
                                    </a:lnTo>
                                    <a:lnTo>
                                      <a:pt x="947" y="310"/>
                                    </a:lnTo>
                                    <a:lnTo>
                                      <a:pt x="942" y="307"/>
                                    </a:lnTo>
                                    <a:lnTo>
                                      <a:pt x="938" y="302"/>
                                    </a:lnTo>
                                    <a:lnTo>
                                      <a:pt x="885" y="210"/>
                                    </a:lnTo>
                                    <a:lnTo>
                                      <a:pt x="905" y="202"/>
                                    </a:lnTo>
                                    <a:lnTo>
                                      <a:pt x="922" y="189"/>
                                    </a:lnTo>
                                    <a:lnTo>
                                      <a:pt x="932" y="172"/>
                                    </a:lnTo>
                                    <a:lnTo>
                                      <a:pt x="937" y="149"/>
                                    </a:lnTo>
                                    <a:lnTo>
                                      <a:pt x="933" y="129"/>
                                    </a:lnTo>
                                    <a:lnTo>
                                      <a:pt x="927" y="114"/>
                                    </a:lnTo>
                                    <a:lnTo>
                                      <a:pt x="915" y="102"/>
                                    </a:lnTo>
                                    <a:lnTo>
                                      <a:pt x="902" y="95"/>
                                    </a:lnTo>
                                    <a:lnTo>
                                      <a:pt x="885" y="90"/>
                                    </a:lnTo>
                                    <a:lnTo>
                                      <a:pt x="870" y="87"/>
                                    </a:lnTo>
                                    <a:lnTo>
                                      <a:pt x="853" y="87"/>
                                    </a:lnTo>
                                    <a:lnTo>
                                      <a:pt x="836" y="85"/>
                                    </a:lnTo>
                                    <a:lnTo>
                                      <a:pt x="726" y="85"/>
                                    </a:lnTo>
                                    <a:lnTo>
                                      <a:pt x="726" y="0"/>
                                    </a:lnTo>
                                    <a:lnTo>
                                      <a:pt x="462" y="0"/>
                                    </a:lnTo>
                                    <a:lnTo>
                                      <a:pt x="462" y="85"/>
                                    </a:lnTo>
                                    <a:lnTo>
                                      <a:pt x="399" y="85"/>
                                    </a:lnTo>
                                    <a:lnTo>
                                      <a:pt x="399" y="102"/>
                                    </a:lnTo>
                                    <a:lnTo>
                                      <a:pt x="404" y="102"/>
                                    </a:lnTo>
                                    <a:lnTo>
                                      <a:pt x="411" y="102"/>
                                    </a:lnTo>
                                    <a:lnTo>
                                      <a:pt x="416" y="104"/>
                                    </a:lnTo>
                                    <a:lnTo>
                                      <a:pt x="421" y="105"/>
                                    </a:lnTo>
                                    <a:lnTo>
                                      <a:pt x="422" y="107"/>
                                    </a:lnTo>
                                    <a:lnTo>
                                      <a:pt x="424" y="110"/>
                                    </a:lnTo>
                                    <a:lnTo>
                                      <a:pt x="424" y="114"/>
                                    </a:lnTo>
                                    <a:lnTo>
                                      <a:pt x="424" y="119"/>
                                    </a:lnTo>
                                    <a:lnTo>
                                      <a:pt x="424" y="269"/>
                                    </a:lnTo>
                                    <a:lnTo>
                                      <a:pt x="322" y="85"/>
                                    </a:lnTo>
                                    <a:lnTo>
                                      <a:pt x="162" y="85"/>
                                    </a:lnTo>
                                    <a:lnTo>
                                      <a:pt x="162" y="102"/>
                                    </a:lnTo>
                                    <a:lnTo>
                                      <a:pt x="168" y="102"/>
                                    </a:lnTo>
                                    <a:lnTo>
                                      <a:pt x="175" y="102"/>
                                    </a:lnTo>
                                    <a:lnTo>
                                      <a:pt x="182" y="104"/>
                                    </a:lnTo>
                                    <a:lnTo>
                                      <a:pt x="185" y="105"/>
                                    </a:lnTo>
                                    <a:lnTo>
                                      <a:pt x="187" y="107"/>
                                    </a:lnTo>
                                    <a:lnTo>
                                      <a:pt x="188" y="112"/>
                                    </a:lnTo>
                                    <a:lnTo>
                                      <a:pt x="188" y="117"/>
                                    </a:lnTo>
                                    <a:lnTo>
                                      <a:pt x="188" y="245"/>
                                    </a:lnTo>
                                    <a:lnTo>
                                      <a:pt x="187" y="259"/>
                                    </a:lnTo>
                                    <a:lnTo>
                                      <a:pt x="187" y="272"/>
                                    </a:lnTo>
                                    <a:lnTo>
                                      <a:pt x="182" y="285"/>
                                    </a:lnTo>
                                    <a:lnTo>
                                      <a:pt x="177" y="297"/>
                                    </a:lnTo>
                                    <a:lnTo>
                                      <a:pt x="167" y="307"/>
                                    </a:lnTo>
                                    <a:lnTo>
                                      <a:pt x="152" y="314"/>
                                    </a:lnTo>
                                    <a:lnTo>
                                      <a:pt x="133" y="315"/>
                                    </a:lnTo>
                                    <a:lnTo>
                                      <a:pt x="113" y="312"/>
                                    </a:lnTo>
                                    <a:lnTo>
                                      <a:pt x="100" y="304"/>
                                    </a:lnTo>
                                    <a:lnTo>
                                      <a:pt x="91" y="294"/>
                                    </a:lnTo>
                                    <a:lnTo>
                                      <a:pt x="88" y="280"/>
                                    </a:lnTo>
                                    <a:lnTo>
                                      <a:pt x="85" y="265"/>
                                    </a:lnTo>
                                    <a:lnTo>
                                      <a:pt x="85" y="250"/>
                                    </a:lnTo>
                                    <a:lnTo>
                                      <a:pt x="85" y="117"/>
                                    </a:lnTo>
                                    <a:lnTo>
                                      <a:pt x="86" y="112"/>
                                    </a:lnTo>
                                    <a:lnTo>
                                      <a:pt x="88" y="107"/>
                                    </a:lnTo>
                                    <a:lnTo>
                                      <a:pt x="91" y="105"/>
                                    </a:lnTo>
                                    <a:lnTo>
                                      <a:pt x="97" y="104"/>
                                    </a:lnTo>
                                    <a:lnTo>
                                      <a:pt x="103" y="102"/>
                                    </a:lnTo>
                                    <a:lnTo>
                                      <a:pt x="110" y="102"/>
                                    </a:lnTo>
                                    <a:lnTo>
                                      <a:pt x="110" y="85"/>
                                    </a:lnTo>
                                    <a:lnTo>
                                      <a:pt x="0" y="85"/>
                                    </a:lnTo>
                                    <a:lnTo>
                                      <a:pt x="0" y="102"/>
                                    </a:lnTo>
                                    <a:lnTo>
                                      <a:pt x="8" y="102"/>
                                    </a:lnTo>
                                    <a:lnTo>
                                      <a:pt x="15" y="104"/>
                                    </a:lnTo>
                                    <a:lnTo>
                                      <a:pt x="20" y="105"/>
                                    </a:lnTo>
                                    <a:lnTo>
                                      <a:pt x="23" y="107"/>
                                    </a:lnTo>
                                    <a:lnTo>
                                      <a:pt x="25" y="112"/>
                                    </a:lnTo>
                                    <a:lnTo>
                                      <a:pt x="25" y="117"/>
                                    </a:lnTo>
                                    <a:lnTo>
                                      <a:pt x="25" y="242"/>
                                    </a:lnTo>
                                    <a:lnTo>
                                      <a:pt x="28" y="272"/>
                                    </a:lnTo>
                                    <a:lnTo>
                                      <a:pt x="35" y="295"/>
                                    </a:lnTo>
                                    <a:lnTo>
                                      <a:pt x="46" y="314"/>
                                    </a:lnTo>
                                    <a:lnTo>
                                      <a:pt x="61" y="325"/>
                                    </a:lnTo>
                                    <a:lnTo>
                                      <a:pt x="78" y="332"/>
                                    </a:lnTo>
                                    <a:lnTo>
                                      <a:pt x="95" y="335"/>
                                    </a:lnTo>
                                    <a:lnTo>
                                      <a:pt x="112" y="335"/>
                                    </a:lnTo>
                                    <a:lnTo>
                                      <a:pt x="123" y="337"/>
                                    </a:lnTo>
                                    <a:lnTo>
                                      <a:pt x="152" y="334"/>
                                    </a:lnTo>
                                    <a:lnTo>
                                      <a:pt x="172" y="327"/>
                                    </a:lnTo>
                                    <a:lnTo>
                                      <a:pt x="188" y="315"/>
                                    </a:lnTo>
                                    <a:lnTo>
                                      <a:pt x="198" y="300"/>
                                    </a:lnTo>
                                    <a:lnTo>
                                      <a:pt x="205" y="284"/>
                                    </a:lnTo>
                                    <a:lnTo>
                                      <a:pt x="208" y="265"/>
                                    </a:lnTo>
                                    <a:lnTo>
                                      <a:pt x="210" y="245"/>
                                    </a:lnTo>
                                    <a:lnTo>
                                      <a:pt x="212" y="227"/>
                                    </a:lnTo>
                                    <a:lnTo>
                                      <a:pt x="212" y="102"/>
                                    </a:lnTo>
                                    <a:lnTo>
                                      <a:pt x="212" y="104"/>
                                    </a:lnTo>
                                    <a:lnTo>
                                      <a:pt x="213" y="104"/>
                                    </a:lnTo>
                                    <a:lnTo>
                                      <a:pt x="217" y="102"/>
                                    </a:lnTo>
                                    <a:lnTo>
                                      <a:pt x="223" y="102"/>
                                    </a:lnTo>
                                    <a:lnTo>
                                      <a:pt x="230" y="102"/>
                                    </a:lnTo>
                                    <a:lnTo>
                                      <a:pt x="245" y="10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6" o:spid="_x0000_s1026" editas="canvas" style="width:129.95pt;height:87pt;mso-position-horizontal-relative:char;mso-position-vertical-relative:line" coordsize="165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03;height:11049;visibility:visible;mso-wrap-style:square">
                      <v:fill o:detectmouseclick="t"/>
                      <v:path o:connecttype="none"/>
                    </v:shape>
                    <v:rect id="Rectangle 8" o:spid="_x0000_s1028" style="position:absolute;width:165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Freeform 9" o:spid="_x0000_s1029" style="position:absolute;left:3562;top:4667;width:267;height:1429;visibility:visible;mso-wrap-style:square;v-text-anchor:top" coordsize="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rVsIA&#10;AADaAAAADwAAAGRycy9kb3ducmV2LnhtbESPzWrDMBCE74W+g9hCLqWR40MpbpRQTP4O7aFJel+8&#10;W9vUWhlJTpy3jwKBHoeZ+YaZL0fbqRP70DoxMJtmoFgqR63UBo6H9csbqBBRCDsnbODCAZaLx4c5&#10;FuTO8s2nfaxVgkgo0EATY19oHaqGLYap61mS9+u8xZikrzV5PCe47XSeZa/aYitpocGey4arv/1g&#10;DeCwainQln7ycpMNn/7reV2SMZOn8eMdVOQx/ofv7R0ZyOF2Jd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tWwgAAANoAAAAPAAAAAAAAAAAAAAAAAJgCAABkcnMvZG93&#10;bnJldi54bWxQSwUGAAAAAAQABAD1AAAAhwMAAAAA&#10;" path="m10,8l4,23,2,38,,55,2,68,30,208r2,7l34,222r3,1l40,225r2,-5l42,210,40,193,20,8r,-5l19,,17,,14,,12,3,10,8xe" fillcolor="black" strokeweight="0">
                      <v:path arrowok="t" o:connecttype="custom" o:connectlocs="6350,5080;2540,14605;1270,24130;0,34925;1270,43180;19050,132080;20320,136525;21590,140970;23495,141605;25400,142875;26670,139700;26670,133350;25400,122555;12700,5080;12700,1905;12065,0;10795,0;8890,0;7620,1905;6350,5080" o:connectangles="0,0,0,0,0,0,0,0,0,0,0,0,0,0,0,0,0,0,0,0"/>
                    </v:shape>
                    <v:shape id="Freeform 10" o:spid="_x0000_s1030" style="position:absolute;left:3860;top:4857;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OsUA&#10;AADaAAAADwAAAGRycy9kb3ducmV2LnhtbESPT2vCQBTE74LfYXlCb7qxxarRVYql0IOFGv/h7ZF9&#10;JsHs27C7jem37xYKPQ4z8xtmue5MLVpyvrKsYDxKQBDnVldcKDjs34YzED4ga6wtk4Jv8rBe9XtL&#10;TLW9847aLBQiQtinqKAMoUml9HlJBv3INsTRu1pnMETpCqkd3iPc1PIxSZ6lwYrjQokNbUrKb9mX&#10;UfA6dXN929jstG0n4/PueEk+Pi9KPQy6lwWIQF34D/+137WCJ/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QI6xQAAANoAAAAPAAAAAAAAAAAAAAAAAJgCAABkcnMv&#10;ZG93bnJldi54bWxQSwUGAAAAAAQABAD1AAAAigMAAAAA&#10;" path="m20,125r,12l20,147r-3,5l15,152r-2,-2l12,147r-2,-5l10,133,,50,,35,2,18,5,5,8,2,10,r2,2l13,5r2,5l20,125xe" fillcolor="black" strokeweight="0">
                      <v:path arrowok="t" o:connecttype="custom" o:connectlocs="12700,79375;12700,86995;12700,93345;10795,96520;9525,96520;8255,95250;7620,93345;6350,90170;6350,84455;0,31750;0,22225;1270,11430;3175,3175;5080,1270;6350,0;7620,1270;8255,3175;9525,6350;12700,79375" o:connectangles="0,0,0,0,0,0,0,0,0,0,0,0,0,0,0,0,0,0,0"/>
                    </v:shape>
                    <v:shape id="Freeform 11" o:spid="_x0000_s1031" style="position:absolute;left:4064;top:3841;width:158;height:1727;visibility:visible;mso-wrap-style:square;v-text-anchor:top" coordsize="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fcQA&#10;AADaAAAADwAAAGRycy9kb3ducmV2LnhtbESPT2sCMRTE74LfITyhF9FsixZZjSJCqZce/NODt8fm&#10;may7eVk2cd1++0Yo9DjMzG+Y1aZ3teioDaVnBa/TDARx4XXJRsH59DFZgAgRWWPtmRT8UIDNejhY&#10;Ya79gw/UHaMRCcIhRwU2xiaXMhSWHIapb4iTd/Wtw5hka6Ru8ZHgrpZvWfYuHZacFiw2tLNUVMe7&#10;U7Cdm+/KHKq7/dzvxv2tm38VeFHqZdRvlyAi9fE//NfeawUzeF5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H3EAAAA2gAAAA8AAAAAAAAAAAAAAAAAmAIAAGRycy9k&#10;b3ducmV2LnhtbFBLBQYAAAAABAAEAPUAAACJAwAAAAA=&#10;" path="m25,8l15,248r-2,5l13,258r,5l11,268r,4l10,272,8,270,6,267,5,262,3,253,,57,,45,3,33,8,22,15,8,18,3,20,2,21,r2,2l25,3r,5xe" fillcolor="black" strokeweight="0">
                      <v:path arrowok="t" o:connecttype="custom" o:connectlocs="15875,5080;9525,157480;8255,160655;8255,163830;8255,167005;6985,170180;6985,172720;6350,172720;5080,171450;3810,169545;3175,166370;1905,160655;0,36195;0,28575;1905,20955;5080,13970;9525,5080;11430,1905;12700,1270;13335,0;14605,1270;15875,1905;15875,5080" o:connectangles="0,0,0,0,0,0,0,0,0,0,0,0,0,0,0,0,0,0,0,0,0,0,0"/>
                    </v:shape>
                    <v:shape id="Freeform 12" o:spid="_x0000_s1032" style="position:absolute;left:4273;top:4140;width:184;height:1384;visibility:visible;mso-wrap-style:square;v-text-anchor:top" coordsize="2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f8IA&#10;AADaAAAADwAAAGRycy9kb3ducmV2LnhtbESP0WrCQBRE3wv+w3IF3+pGQSmpayhCIEoEm/QDLtlr&#10;Epq9G7Krif36bqHg4zAzZ5hdMplO3GlwrWUFq2UEgriyuuVawVeZvr6BcB5ZY2eZFDzIQbKfveww&#10;1nbkT7oXvhYBwi5GBY33fSylqxoy6Ja2Jw7e1Q4GfZBDLfWAY4CbTq6jaCsNthwWGuzp0FD1XdyM&#10;guJy4ivlx+35UZkyK3/Sc86pUov59PEOwtPkn+H/dqY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J/wgAAANoAAAAPAAAAAAAAAAAAAAAAAJgCAABkcnMvZG93&#10;bnJldi54bWxQSwUGAAAAAAQABAD1AAAAhwMAAAAA&#10;" path="m27,10l12,193r-2,7l10,205r-2,6l7,215r-2,3l3,218r-1,l,213r,-7l,198,7,41,10,30,15,16,20,5,24,1,25,r2,1l29,5r-2,5xe" fillcolor="black" strokeweight="0">
                      <v:path arrowok="t" o:connecttype="custom" o:connectlocs="17145,6350;7620,122555;6350,127000;6350,130175;5080,133985;4445,136525;3175,138430;1905,138430;1270,138430;0,135255;0,130810;0,125730;4445,26035;6350,19050;9525,10160;12700,3175;15240,635;15875,0;17145,635;18415,3175;17145,6350" o:connectangles="0,0,0,0,0,0,0,0,0,0,0,0,0,0,0,0,0,0,0,0,0"/>
                    </v:shape>
                    <v:shape id="Freeform 13" o:spid="_x0000_s1033" style="position:absolute;left:4464;top:3282;width:349;height:2001;visibility:visible;mso-wrap-style:square;v-text-anchor:top" coordsize="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GvsUA&#10;AADaAAAADwAAAGRycy9kb3ducmV2LnhtbESPT2vCQBTE74V+h+UVvNWNHmyJ2YRGUAsFwT8UvD2z&#10;zyQ0+zZmV5N+e7cg9DjMzG+YJBtMI27Uudqygsk4AkFcWF1zqeCwX76+g3AeWWNjmRT8koMsfX5K&#10;MNa25y3ddr4UAcIuRgWV920spSsqMujGtiUO3tl2Bn2QXSl1h32Am0ZOo2gmDdYcFipsaVFR8bO7&#10;GgWXxf502Pb5Co9vm691X09dPvlWavQyfMxBeBr8f/jR/tQKZvB3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wa+xQAAANoAAAAPAAAAAAAAAAAAAAAAAJgCAABkcnMv&#10;ZG93bnJldi54bWxQSwUGAAAAAAQABAD1AAAAigMAAAAA&#10;" path="m4,315l2,313r,-2l,306r,-3l,298r2,-5l27,40,30,30,35,18,42,8,45,5,47,1,50,r4,l55,3r,3l12,293r-2,7l9,306r-2,5l5,313r-1,2xe" fillcolor="black" strokeweight="0">
                      <v:path arrowok="t" o:connecttype="custom" o:connectlocs="2540,200025;1270,198755;1270,197485;0,194310;0,192405;0,189230;1270,186055;17145,25400;19050,19050;22225,11430;26670,5080;28575,3175;29845,635;31750,0;34290,0;34290,0;34925,1905;34925,3810;7620,186055;6350,190500;5715,194310;4445,197485;3175,198755;2540,200025" o:connectangles="0,0,0,0,0,0,0,0,0,0,0,0,0,0,0,0,0,0,0,0,0,0,0,0"/>
                    </v:shape>
                    <v:shape id="Freeform 14" o:spid="_x0000_s1034" style="position:absolute;left:4616;top:3568;width:444;height:1829;visibility:visible;mso-wrap-style:square;v-text-anchor:top" coordsize="7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d8QA&#10;AADaAAAADwAAAGRycy9kb3ducmV2LnhtbESPS2/CMBCE75X6H6ytxK04VLwUMAg1AnHpoTwO3Fbx&#10;EqfE6yh2Q+DX15WQOI5m5hvNfNnZSrTU+NKxgkE/AUGcO11yoeCwX79PQfiArLFyTApu5GG5eH2Z&#10;Y6rdlb+p3YVCRAj7FBWYEOpUSp8bsuj7riaO3tk1FkOUTSF1g9cIt5X8SJKxtFhyXDBY06eh/LL7&#10;tQqybDVqj6evS51VPBn+3M1mkBulem/dagYiUBee4Ud7qx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VHfEAAAA2gAAAA8AAAAAAAAAAAAAAAAAmAIAAGRycy9k&#10;b3ducmV2LnhtbFBLBQYAAAAABAAEAPUAAACJAwAAAAA=&#10;" path="m56,3l60,1,63,r3,l68,3r2,2l70,10,13,265r-2,5l11,275r-1,5l6,285r-1,1l3,288,1,286r,-3l,280r1,-5l1,268r2,-5l43,31,48,16,56,3xe" fillcolor="black" strokeweight="0">
                      <v:path arrowok="t" o:connecttype="custom" o:connectlocs="35560,1905;38100,635;40005,0;41910,0;43180,1905;44450,3175;44450,6350;8255,168275;6985,171450;6985,174625;6350,177800;3810,180975;3175,181610;1905,182880;635,181610;635,179705;0,177800;635,174625;635,170180;1905,167005;27305,19685;30480,10160;35560,1905" o:connectangles="0,0,0,0,0,0,0,0,0,0,0,0,0,0,0,0,0,0,0,0,0,0,0"/>
                    </v:shape>
                    <v:shape id="Freeform 15" o:spid="_x0000_s1035" style="position:absolute;left:4908;top:2952;width:1105;height:2401;visibility:visible;mso-wrap-style:square;v-text-anchor:top" coordsize="17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NcEA&#10;AADaAAAADwAAAGRycy9kb3ducmV2LnhtbERPz2vCMBS+C/4P4Qm7aeLAoV1TEcdkc3hY9bDjo3lr&#10;O5uXrkm1/vfLQdjx4/udrgfbiAt1vnasYT5TIIgLZ2ouNZyOr9MlCB+QDTaOScONPKyz8SjFxLgr&#10;f9IlD6WIIewT1FCF0CZS+qIii37mWuLIfbvOYoiwK6Xp8BrDbSMflXqSFmuODRW2tK2oOOe91bDo&#10;5Vffqvy0O6hfWr1/vBz2xY/WD5Nh8wwi0BD+xXf3m9E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mzXBAAAA2gAAAA8AAAAAAAAAAAAAAAAAmAIAAGRycy9kb3du&#10;cmV2LnhtbFBLBQYAAAAABAAEAPUAAACGAwAAAAA=&#10;" path="m15,358r-1,5l12,368r-3,5l7,377r-3,1l2,378,,377r,-4l,370r2,-3l4,363r,-3l5,357,144,18r3,-5l151,8r3,-5l159,r5,l169,r5,7l172,15r-3,10l166,33,142,85r-21,47l104,170,87,203,74,233,62,260,50,285,39,310,27,333,15,358xe" fillcolor="black" strokeweight="0">
                      <v:path arrowok="t" o:connecttype="custom" o:connectlocs="9525,227330;8890,230505;7620,233680;5715,236855;4445,239395;2540,240030;1270,240030;0,239395;0,236855;0,234950;1270,233045;2540,230505;2540,228600;3175,226695;3175,226695;91440,11430;93345,8255;95885,5080;97790,1905;100965,0;104140,0;107315,0;110490,4445;109220,9525;107315,15875;105410,20955;90170,53975;76835,83820;66040,107950;55245,128905;46990,147955;39370,165100;31750,180975;24765,196850;17145,211455;9525,227330" o:connectangles="0,0,0,0,0,0,0,0,0,0,0,0,0,0,0,0,0,0,0,0,0,0,0,0,0,0,0,0,0,0,0,0,0,0,0,0"/>
                    </v:shape>
                    <v:shape id="Freeform 16" o:spid="_x0000_s1036" style="position:absolute;left:5194;top:2171;width:1765;height:2959;visibility:visible;mso-wrap-style:square;v-text-anchor:top" coordsize="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qxcQA&#10;AADaAAAADwAAAGRycy9kb3ducmV2LnhtbESPQWvCQBSE70L/w/IKvemmlpYYXUUUoRR6qIrnZ/aZ&#10;xGbfxt1tTPrruwXB4zAz3zCzRWdq0ZLzlWUFz6MEBHFudcWFgv1uM0xB+ICssbZMCnrysJg/DGaY&#10;aXvlL2q3oRARwj5DBWUITSalz0sy6Ee2IY7eyTqDIUpXSO3wGuGmluMkeZMGK44LJTa0Kin/3v4Y&#10;Bb+Xg0vPr37dno+4fvlI+8+l7pV6euyWUxCBunAP39rv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qsXEAAAA2gAAAA8AAAAAAAAAAAAAAAAAmAIAAGRycy9k&#10;b3ducmV2LnhtbFBLBQYAAAAABAAEAPUAAACJAwAAAAA=&#10;" path="m2,465r2,1l7,465r3,-4l14,458r1,-5l19,448,274,25r2,-5l278,16r,-5l278,6,276,3,273,r-5,l264,r-5,1l254,5r-3,5l248,13,10,440r-3,6l4,451r-2,5l2,460,,463r2,2xe" fillcolor="black" strokeweight="0">
                      <v:path arrowok="t" o:connecttype="custom" o:connectlocs="1270,295275;2540,295910;4445,295275;6350,292735;8890,290830;9525,287655;12065,284480;173990,15875;175260,12700;176530,10160;176530,6985;176530,3810;175260,1905;173355,0;170180,0;167640,0;164465,635;161290,3175;159385,6350;157480,8255;6350,279400;4445,283210;2540,286385;1270,289560;1270,292100;0,294005;1270,295275" o:connectangles="0,0,0,0,0,0,0,0,0,0,0,0,0,0,0,0,0,0,0,0,0,0,0,0,0,0,0"/>
                    </v:shape>
                    <v:shape id="Freeform 17" o:spid="_x0000_s1037" style="position:absolute;left:5238;top:2635;width:2051;height:2781;visibility:visible;mso-wrap-style:square;v-text-anchor:top" coordsize="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sWMIA&#10;AADbAAAADwAAAGRycy9kb3ducmV2LnhtbESPQWsCMRCF70L/Q5iCN81WUMrWKCK0iLdqQXsbNuPu&#10;YjJZknR3/fedQ6G3Gd6b975Zb0fvVE8xtYENvMwLUMRVsC3XBr7O77NXUCkjW3SBycCDEmw3T5M1&#10;ljYM/En9KddKQjiVaKDJuSu1TlVDHtM8dMSi3UL0mGWNtbYRBwn3Ti+KYqU9tiwNDXa0b6i6n368&#10;AfeBBe96vrphcY6rx3G5v6RvY6bP4+4NVKYx/5v/rg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xYwgAAANsAAAAPAAAAAAAAAAAAAAAAAJgCAABkcnMvZG93&#10;bnJldi54bWxQSwUGAAAAAAQABAD1AAAAhwMAAAAA&#10;" path="m2,438l,435r,-3l2,428r1,-5l7,418r3,-5l282,20r7,-8l297,5,307,r9,2l323,8r,10l317,28,20,422r-3,5l13,432r-3,3l7,437r-4,1l2,438xe" fillcolor="black" strokeweight="0">
                      <v:path arrowok="t" o:connecttype="custom" o:connectlocs="1270,278130;0,276225;0,274320;1270,271780;1905,268605;4445,265430;6350,262255;179070,12700;183515,7620;188595,3175;194945,0;200660,1270;205105,5080;205105,11430;201295,17780;12700,267970;10795,271145;8255,274320;6350,276225;4445,277495;1905,278130;1270,278130" o:connectangles="0,0,0,0,0,0,0,0,0,0,0,0,0,0,0,0,0,0,0,0,0,0"/>
                    </v:shape>
                    <v:shape id="Freeform 18" o:spid="_x0000_s1038" style="position:absolute;left:5613;top:2209;width:2788;height:3010;visibility:visible;mso-wrap-style:square;v-text-anchor:top" coordsize="43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W7cEA&#10;AADbAAAADwAAAGRycy9kb3ducmV2LnhtbERP24rCMBB9F/yHMIJvmiq4SDXKKggFBfEC+jjbzLZl&#10;m0lJonb36zeC4NscznXmy9bU4k7OV5YVjIYJCOLc6ooLBefTZjAF4QOyxtoyKfglD8tFtzPHVNsH&#10;H+h+DIWIIexTVFCG0KRS+rwkg35oG+LIfVtnMEToCqkdPmK4qeU4ST6kwYpjQ4kNrUvKf443o0DS&#10;5Pr1d9lnAVd7V0+2eTYtdkr1e+3nDESgNrzFL3em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lu3BAAAA2wAAAA8AAAAAAAAAAAAAAAAAmAIAAGRycy9kb3du&#10;cmV2LnhtbFBLBQYAAAAABAAEAPUAAACGAwAAAAA=&#10;" path="m23,459r-2,1l20,462r-2,2l15,467r-4,2l8,472r-3,2l3,474r-2,l,472r,-3l3,465r2,-5l8,457r5,-5l21,440,402,5r3,-3l409,r5,l419,r5,4l436,19r3,5l439,29r,5l437,40r-3,4l23,459xe" fillcolor="black" strokeweight="0">
                      <v:path arrowok="t" o:connecttype="custom" o:connectlocs="14605,291465;13335,292100;12700,293370;11430,294640;9525,296545;6985,297815;5080,299720;3175,300990;1905,300990;635,300990;0,299720;0,297815;1905,295275;3175,292100;5080,290195;8255,287020;13335,279400;255270,3175;257175,1270;259715,0;262890,0;266065,0;269240,2540;276860,12065;278765,15240;278765,18415;278765,21590;277495,25400;275590,27940;14605,291465" o:connectangles="0,0,0,0,0,0,0,0,0,0,0,0,0,0,0,0,0,0,0,0,0,0,0,0,0,0,0,0,0,0"/>
                    </v:shape>
                    <v:shape id="Freeform 19" o:spid="_x0000_s1039" style="position:absolute;left:5556;top:3035;width:2908;height:254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hP8QA&#10;AADbAAAADwAAAGRycy9kb3ducmV2LnhtbERPTWvCQBC9F/oflhF6q5tYKDa6CaK0CIWCVmK8Ddlp&#10;EpqdDdk1pv++Kwje5vE+Z5mNphUD9a6xrCCeRiCIS6sbrhQcvt+f5yCcR9bYWiYFf+QgSx8flpho&#10;e+EdDXtfiRDCLkEFtfddIqUrazLoprYjDtyP7Q36APtK6h4vIdy0chZFr9Jgw6Ghxo7WNZW/+7NR&#10;cIqLN/tx/MzLbb75il+GYr05F0o9TcbVAoSn0d/FN/dWh/kzuP4SD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YT/EAAAA2wAAAA8AAAAAAAAAAAAAAAAAmAIAAGRycy9k&#10;b3ducmV2LnhtbFBLBQYAAAAABAAEAPUAAACJAwAAAAA=&#10;" path="m,399r,-2l,394r4,-4l7,387r3,-5l17,377,419,7r6,-3l430,r5,l440,2r5,3l450,12r3,5l456,22r,7l458,34r-2,5l455,42r-4,3l448,49r-3,3l24,387r-5,3l14,394r-4,3l5,399r-1,1l,399xe" fillcolor="black" strokeweight="0">
                      <v:path arrowok="t" o:connecttype="custom" o:connectlocs="0,253365;0,252095;0,250190;2540,247650;4445,245745;6350,242570;10795,239395;266065,4445;269875,2540;273050,0;276225,0;279400,1270;282575,3175;285750,7620;287655,10795;289560,13970;289560,18415;290830,21590;289560,24765;288925,26670;286385,28575;284480,31115;282575,33020;15240,245745;12065,247650;8890,250190;6350,252095;3175,253365;2540,254000;0,253365" o:connectangles="0,0,0,0,0,0,0,0,0,0,0,0,0,0,0,0,0,0,0,0,0,0,0,0,0,0,0,0,0,0"/>
                    </v:shape>
                    <v:shape id="Freeform 20" o:spid="_x0000_s1040" style="position:absolute;left:5969;top:3206;width:3302;height:2286;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cMA&#10;AADbAAAADwAAAGRycy9kb3ducmV2LnhtbERPzWrCQBC+C77DMkIvUje2RWzqKra01IMISX2AITsm&#10;0exs2N1o2qd3C4K3+fh+Z7HqTSPO5HxtWcF0koAgLqyuuVSw//l6nIPwAVljY5kU/JKH1XI4WGCq&#10;7YUzOuehFDGEfYoKqhDaVEpfVGTQT2xLHLmDdQZDhK6U2uElhptGPiXJTBqsOTZU2NJHRcUp74yC&#10;90OWf++3R43d6183x5cdus+xUg+jfv0GIlAf7uKbe6Pj/Gf4/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cMAAADbAAAADwAAAAAAAAAAAAAAAACYAgAAZHJzL2Rv&#10;d25yZXYueG1sUEsFBgAAAAAEAAQA9QAAAIgDAAAAAA==&#10;" path="m19,338l490,3,495,r5,l503,r3,3l508,7r12,38l520,55r-5,10l506,73,27,350r-12,7l7,360r-7,l,357r2,-4l4,350r5,-3l14,343r5,-5xe" fillcolor="black" strokeweight="0">
                      <v:path arrowok="t" o:connecttype="custom" o:connectlocs="12065,214630;311150,1905;314325,0;317500,0;319405,0;321310,1905;322580,4445;330200,28575;330200,34925;327025,41275;321310,46355;17145,222250;9525,226695;4445,228600;0,228600;0,226695;1270,224155;2540,222250;5715,220345;8890,217805;12065,214630" o:connectangles="0,0,0,0,0,0,0,0,0,0,0,0,0,0,0,0,0,0,0,0,0"/>
                    </v:shape>
                    <v:shape id="Freeform 21" o:spid="_x0000_s1041" style="position:absolute;left:5772;top:4330;width:2965;height:1492;visibility:visible;mso-wrap-style:square;v-text-anchor:top" coordsize="46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0cQA&#10;AADbAAAADwAAAGRycy9kb3ducmV2LnhtbERPTWvCQBC9F/wPywi9lGZjW2tIXUUKhQqCGD3Y25gd&#10;N8HsbMiuGv99tyD0No/3OdN5bxtxoc7XjhWMkhQEcel0zUbBbvv1nIHwAVlj45gU3MjDfDZ4mGKu&#10;3ZU3dCmCETGEfY4KqhDaXEpfVmTRJ64ljtzRdRZDhJ2RusNrDLeNfEnTd2mx5thQYUufFZWn4mwV&#10;vB6yg1mTNnv+2a1W6/NyO3kaK/U47BcfIAL14V98d3/rOP8N/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1NHEAAAA2wAAAA8AAAAAAAAAAAAAAAAAmAIAAGRycy9k&#10;b3ducmV2LnhtbFBLBQYAAAAABAAEAPUAAACJAwAAAAA=&#10;" path="m,231r1,-1l3,226r3,-1l11,221r7,-3l25,215,446,3r5,-2l456,r3,1l462,3r2,3l466,10r1,46l464,68r-8,10l442,85,28,228r-13,5l5,235,,231xe" fillcolor="black" strokeweight="0">
                      <v:path arrowok="t" o:connecttype="custom" o:connectlocs="0,146685;635,146050;1905,143510;3810,142875;6985,140335;11430,138430;15875,136525;283210,1905;286385,635;289560,0;291465,635;293370,1905;294640,3810;295910,6350;296545,35560;294640,43180;289560,49530;280670,53975;17780,144780;9525,147955;3175,149225;0,146685" o:connectangles="0,0,0,0,0,0,0,0,0,0,0,0,0,0,0,0,0,0,0,0,0,0"/>
                    </v:shape>
                    <v:shape id="Freeform 22" o:spid="_x0000_s1042" style="position:absolute;left:6140;top:5016;width:2991;height:921;visibility:visible;mso-wrap-style:square;v-text-anchor:top" coordsize="4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d/cEA&#10;AADbAAAADwAAAGRycy9kb3ducmV2LnhtbESPQWvCQBCF7wX/wzKCt7pRsJXoKlKqeNUqXofsmASz&#10;szE7muTfu4VCbzO89755s1x3rlJPakLp2cBknIAizrwtOTdw+tm+z0EFQbZYeSYDPQVYrwZvS0yt&#10;b/lAz6PkKkI4pGigEKlTrUNWkMMw9jVx1K6+cShxbXJtG2wj3FV6miQf2mHJ8UKBNX0VlN2ODxcp&#10;Vvrz6fMxu1+/20t/q6eSZztjRsNuswAl1Mm/+S+9t7H+DH5/iQ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Hf3BAAAA2wAAAA8AAAAAAAAAAAAAAAAAmAIAAGRycy9kb3du&#10;cmV2LnhtbFBLBQYAAAAABAAEAPUAAACGAwAAAAA=&#10;" path="m434,83l29,142r-14,1l5,145,,142r3,-5l13,133r14,-5l448,r6,l461,r5,l469,3r2,4l471,12r-5,48l461,70,449,80r-15,3xe" fillcolor="black" strokeweight="0">
                      <v:path arrowok="t" o:connecttype="custom" o:connectlocs="275590,52705;18415,90170;9525,90805;3175,92075;0,90170;1905,86995;8255,84455;17145,81280;284480,0;288290,0;292735,0;295910,0;297815,1905;299085,4445;299085,7620;295910,38100;292735,44450;285115,50800;275590,52705" o:connectangles="0,0,0,0,0,0,0,0,0,0,0,0,0,0,0,0,0,0,0"/>
                    </v:shape>
                    <v:shape id="Freeform 23" o:spid="_x0000_s1043" style="position:absolute;left:5969;top:5829;width:2667;height:381;visibility:visible;mso-wrap-style:square;v-text-anchor:top" coordsize="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SMIA&#10;AADbAAAADwAAAGRycy9kb3ducmV2LnhtbERPzWrCQBC+F3yHZQRvdWMPoURX0UhTKQqt+gBDdswG&#10;s7NpdtX49q5Q6G0+vt+ZLXrbiCt1vnasYDJOQBCXTtdcKTgePl7fQfiArLFxTAru5GExH7zMMNPu&#10;xj903YdKxBD2GSowIbSZlL40ZNGPXUscuZPrLIYIu0rqDm8x3DbyLUlSabHm2GCwpdxQed5frIJL&#10;sc3XufveFOku2W0Pxe+nWX0pNRr2yymIQH34F/+5NzrOT+H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IwgAAANsAAAAPAAAAAAAAAAAAAAAAAJgCAABkcnMvZG93&#10;bnJldi54bWxQSwUGAAAAAAQABAD1AAAAhwMAAAAA&#10;" path="m,54l4,49r8,-2l22,44,35,42,395,r6,l406,2r5,2l416,7r2,3l420,15r-2,5l411,40r-8,10l391,57r-15,2l32,60,20,59r-10,l4,57,,54xe" fillcolor="black" strokeweight="0">
                      <v:path arrowok="t" o:connecttype="custom" o:connectlocs="0,34290;2540,31115;7620,29845;13970,27940;22225,26670;250825,0;254635,0;257810,1270;260985,2540;264160,4445;265430,6350;266700,9525;265430,12700;260985,25400;255905,31750;248285,36195;238760,37465;20320,38100;12700,37465;6350,37465;2540,36195;0,34290" o:connectangles="0,0,0,0,0,0,0,0,0,0,0,0,0,0,0,0,0,0,0,0,0,0"/>
                    </v:shape>
                    <v:shape id="Freeform 24" o:spid="_x0000_s1044" style="position:absolute;left:4838;top:2616;width:845;height:2527;visibility:visible;mso-wrap-style:square;v-text-anchor:top" coordsize="1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5J8IA&#10;AADbAAAADwAAAGRycy9kb3ducmV2LnhtbERPTWvCQBC9C/0PyxR6Ed20hxrTbEIQSuvRKKXHITtN&#10;0mZnY3Y18d93BcHbPN7npPlkOnGmwbWWFTwvIxDEldUt1woO+/dFDMJ5ZI2dZVJwIQd59jBLMdF2&#10;5B2dS1+LEMIuQQWN930ipasaMuiWticO3I8dDPoAh1rqAccQbjr5EkWv0mDLoaHBnjYNVX/lySj4&#10;Xc8/ttyeqkN/xO/aju5rKmKlnh6n4g2Ep8nfxTf3pw7zV3D9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7knwgAAANsAAAAPAAAAAAAAAAAAAAAAAJgCAABkcnMvZG93&#10;bnJldi54bWxQSwUGAAAAAAQABAD1AAAAhwMAAAAA&#10;" path="m128,28r-1,5l123,46r-6,20l108,91,98,121,87,155,76,190,65,225,53,258,43,290r-8,28l26,340r-5,16l18,365r-5,16l6,393r-5,5l,393,,383,3,370,102,25r3,-5l108,13r4,-5l117,5r3,-4l125,r2,l132,5r1,6l132,20r-4,8xe" fillcolor="black" strokeweight="0">
                      <v:path arrowok="t" o:connecttype="custom" o:connectlocs="81280,17780;80645,20955;78105,29210;74295,41910;68580,57785;62230,76835;55245,98425;48260,120650;41275,142875;33655,163830;27305,184150;22225,201930;16510,215900;13335,226060;11430,231775;8255,241935;3810,249555;635,252730;0,249555;0,243205;1905,234950;64770,15875;66675,12700;68580,8255;71120,5080;74295,3175;76200,635;79375,0;80645,0;83820,3175;84455,6985;83820,12700;81280,17780" o:connectangles="0,0,0,0,0,0,0,0,0,0,0,0,0,0,0,0,0,0,0,0,0,0,0,0,0,0,0,0,0,0,0,0,0"/>
                    </v:shape>
                    <v:shape id="Freeform 25" o:spid="_x0000_s1045" style="position:absolute;left:9798;top:7289;width:1511;height:1601;visibility:visible;mso-wrap-style:square;v-text-anchor:top" coordsize="23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fw8YA&#10;AADbAAAADwAAAGRycy9kb3ducmV2LnhtbESPT0vDQBDF74LfYRnBS7Cb5iASuy2iFUTw0H/occhO&#10;s6nZ2ZBdk/jtO4dCbzO8N+/9ZrGafKsG6mMT2MB8loMiroJtuDaw370/PIGKCdliG5gM/FOE1fL2&#10;ZoGlDSNvaNimWkkIxxINuJS6UutYOfIYZ6EjFu0Yeo9J1r7WtsdRwn2rizx/1B4blgaHHb06qn63&#10;f95AlZ1O49EVX9m6+PzJDuntux12xtzfTS/PoBJN6Wq+XH9Y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fw8YAAADbAAAADwAAAAAAAAAAAAAAAACYAgAAZHJz&#10;L2Rvd25yZXYueG1sUEsFBgAAAAAEAAQA9QAAAIsDAAAAAA==&#10;" path="m212,157r,13l211,187r-5,15l199,217r-10,13l174,242r-22,7l124,252r-12,-2l96,250,79,247,62,240,47,229,35,210,29,187,27,157,27,32,25,27,24,22,20,20,15,19,9,17,,17,,,111,r,17l102,17r-5,2l92,20r-3,2l87,27r-1,5l86,165r,15l89,195r3,14l101,219r13,8l134,230r18,-1l167,222r9,-10l182,200r4,-13l187,174r2,-14l189,32r-2,-3l187,24r-1,-2l184,19r-3,l176,17r-7,l162,17,162,r76,l238,17r-5,l224,17r-5,2l216,20r-2,4l212,27r,5l212,157xe" fillcolor="black" strokeweight="0">
                      <v:path arrowok="t" o:connecttype="custom" o:connectlocs="134620,107950;130810,128270;120015,146050;96520,158115;71120,158750;50165,156845;29845,145415;18415,118745;17145,20320;15240,13970;9525,12065;0,10795;70485,0;64770,10795;58420,12700;55245,17145;54610,104775;56515,123825;64135,139065;85090,146050;106045,140970;115570,127000;118745,110490;120015,20320;118745,15240;116840,12065;111760,10795;102870,10795;151130,0;147955,10795;139065,12065;135890,15240;134620,20320" o:connectangles="0,0,0,0,0,0,0,0,0,0,0,0,0,0,0,0,0,0,0,0,0,0,0,0,0,0,0,0,0,0,0,0,0"/>
                    </v:shape>
                    <v:shape id="Freeform 26" o:spid="_x0000_s1046" style="position:absolute;left:12566;top:7289;width:1296;height:1556;visibility:visible;mso-wrap-style:square;v-text-anchor:top" coordsize="2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F8EA&#10;AADbAAAADwAAAGRycy9kb3ducmV2LnhtbERPTYvCMBC9L/gfwgh7W1M9yFqNUiqCiIdVC3ocmrEp&#10;NpPSRK3/frOw4G0e73MWq9424kGdrx0rGI8SEMSl0zVXCorT5usbhA/IGhvHpOBFHlbLwccCU+2e&#10;fKDHMVQihrBPUYEJoU2l9KUhi37kWuLIXV1nMUTYVVJ3+IzhtpGTJJlKizXHBoMt5YbK2/FuFeym&#10;Zp+vi+Ly89pfsvyc8bg6nJX6HPbZHESgPrzF/+6tjvN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IRfBAAAA2wAAAA8AAAAAAAAAAAAAAAAAmAIAAGRycy9kb3du&#10;cmV2LnhtbFBLBQYAAAAABAAEAPUAAACGAwAAAAA=&#10;" path="m164,245r-122,l42,229r7,l57,229r5,-2l67,225r2,-3l70,219r2,-4l72,210,72,22r-23,l42,22r-5,2l32,25r-2,2l27,30,24,40,22,54r,11l,65,,,204,r,65l182,65r,-11l181,40,177,30r-1,-3l172,25r-3,-1l162,22r-6,l132,22r,188l132,215r2,4l136,222r3,3l142,227r7,2l156,229r8,l164,245xe" fillcolor="black" strokeweight="0">
                      <v:path arrowok="t" o:connecttype="custom" o:connectlocs="104140,155575;26670,155575;26670,145415;31115,145415;36195,145415;39370,144145;42545,142875;43815,140970;44450,139065;45720,136525;45720,133350;45720,13970;31115,13970;26670,13970;23495,15240;20320,15875;19050,17145;17145,19050;15240,25400;13970,34290;13970,41275;0,41275;0,0;129540,0;129540,41275;115570,41275;115570,34290;114935,25400;112395,19050;111760,17145;109220,15875;107315,15240;102870,13970;99060,13970;83820,13970;83820,133350;83820,136525;85090,139065;86360,140970;88265,142875;90170,144145;94615,145415;99060,145415;104140,145415;104140,155575" o:connectangles="0,0,0,0,0,0,0,0,0,0,0,0,0,0,0,0,0,0,0,0,0,0,0,0,0,0,0,0,0,0,0,0,0,0,0,0,0,0,0,0,0,0,0,0,0"/>
                    </v:shape>
                    <v:shape id="Freeform 27" o:spid="_x0000_s1047" style="position:absolute;left:11372;top:7251;width:1175;height:1639;visibility:visible;mso-wrap-style:square;v-text-anchor:top" coordsize="18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vcMA&#10;AADbAAAADwAAAGRycy9kb3ducmV2LnhtbERPy2rCQBTdF/yH4QrdiE58VGJ0FBFKVSi0sRTcXTLX&#10;JJi5EzLTGP/eWQhdHs57telMJVpqXGlZwXgUgSDOrC45V/Bzeh/GIJxH1lhZJgV3crBZ915WmGh7&#10;429qU5+LEMIuQQWF93UipcsKMuhGtiYO3MU2Bn2ATS51g7cQbio5iaK5NFhyaCiwpl1B2TX9Mwq+&#10;Zufr6fd4bvXis8zjQzx9G/CHUq/9brsE4anz/+Kne68VTML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rvcMAAADbAAAADwAAAAAAAAAAAAAAAACYAgAAZHJzL2Rv&#10;d25yZXYueG1sUEsFBgAAAAAEAAQA9QAAAIgDAAAAAA==&#10;" path="m185,183r-5,18l172,220r-14,15l140,246r-25,9l86,258,60,255,35,250,15,243,,236,,176r21,l23,183r,7l23,196r2,7l28,210r3,5l40,223r11,7l66,235r20,1l106,235r17,-7l135,220r5,-12l143,196r-3,-13l133,173r-11,-8l101,158,73,151,46,143,25,133,10,118,1,100,,76,1,56,10,38,23,23,41,10,65,3,95,r25,1l140,5r17,5l170,15r,56l148,71r,-8l147,51r,-5l145,41r-2,-3l138,35,122,25,103,20r-17,l73,21,61,26,50,33r-7,8l40,55r1,11l46,75r9,6l71,88r24,5l122,100r20,5l155,111r12,10l178,138r7,22l185,183xe" fillcolor="black" strokeweight="0">
                      <v:path arrowok="t" o:connecttype="custom" o:connectlocs="114300,127635;100330,149225;73025,161925;38100,161925;9525,154305;0,111760;14605,116205;14605,124460;17780,133350;25400,141605;41910,149225;67310,149225;85725,139700;90805,124460;84455,109855;64135,100330;29210,90805;6350,74930;0,48260;6350,24130;26035,6350;60325,0;88900,3175;107950,9525;93980,45085;93345,32385;92075,26035;87630,22225;65405,12700;46355,13335;31750,20955;25400,34925;29210,47625;45085,55880;77470,63500;98425,70485;113030,87630;117475,116205" o:connectangles="0,0,0,0,0,0,0,0,0,0,0,0,0,0,0,0,0,0,0,0,0,0,0,0,0,0,0,0,0,0,0,0,0,0,0,0,0,0"/>
                    </v:shape>
                    <v:shape id="Freeform 28" o:spid="_x0000_s1048" style="position:absolute;left:2171;top:6711;width:1531;height:2166;visibility:visible;mso-wrap-style:square;v-text-anchor:top" coordsize="2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FsIA&#10;AADbAAAADwAAAGRycy9kb3ducmV2LnhtbESPzWrDMBCE74W8g9hAb40cp5TgRAmh2JCr7ULpbbE2&#10;tom1cizVP29fFQo9DjPzDXM8z6YTIw2utaxgu4lAEFdWt1wr+Cizlz0I55E1dpZJwUIOzqfV0xET&#10;bSfOaSx8LQKEXYIKGu/7REpXNWTQbWxPHLybHQz6IIda6gGnADedjKPoTRpsOSw02NN7Q9W9+DYK&#10;+CuLP5dHqXc2n165zDuXpplSz+v5cgDhafb/4b/2VSuIt/D7JfwAe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WwgAAANsAAAAPAAAAAAAAAAAAAAAAAJgCAABkcnMvZG93&#10;bnJldi54bWxQSwUGAAAAAAQABAD1AAAAhwMAAAAA&#10;" path="m241,250r-5,20l228,290r-14,16l198,321r-24,12l147,340r-33,1l81,340,49,333,20,325,2,315r,-82l27,233r2,13l30,260r2,8l35,276r4,7l52,296r17,10l89,313r25,3l139,313r18,-7l172,296r9,-11l187,271r,-15l186,240,176,226,159,215r-25,-9l101,198,72,190,47,180,27,166,12,148,4,128,,101,2,78,10,56,22,38,39,21,62,10,89,3,122,r34,1l182,6r21,7l221,20r,71l196,91r,-6l196,75r-2,-9l192,58r-3,-7l184,46r-3,-3l159,31,139,26r-23,l96,30,79,35,64,45,56,58,52,73r2,17l59,101r13,12l92,121r32,9l157,138r27,8l204,156r14,10l231,185r8,20l241,226r,24xe" fillcolor="black" strokeweight="0">
                      <v:path arrowok="t" o:connecttype="custom" o:connectlocs="149860,171450;135890,194310;110490,211455;72390,216535;31115,211455;1270,200025;17145,147955;19050,165100;22225,175260;33020,187960;56515,198755;88265,198755;109220,187960;118745,172085;118110,152400;100965,136525;64135,125730;29845,114300;7620,93980;0,64135;6350,35560;24765,13335;56515,1905;99060,635;128905,8255;140335,57785;124460,53975;123190,41910;120015,32385;114935,27305;88265,16510;60960,19050;40640,28575;33020,46355;37465,64135;58420,76835;99695,87630;129540,99060;146685,117475;153035,143510" o:connectangles="0,0,0,0,0,0,0,0,0,0,0,0,0,0,0,0,0,0,0,0,0,0,0,0,0,0,0,0,0,0,0,0,0,0,0,0,0,0,0,0"/>
                    </v:shape>
                    <v:shape id="Freeform 29" o:spid="_x0000_s1049" style="position:absolute;left:3778;top:6750;width:6115;height:2140;visibility:visible;mso-wrap-style:square;v-text-anchor:top" coordsize="9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1+MYA&#10;AADbAAAADwAAAGRycy9kb3ducmV2LnhtbESPQWsCMRSE74X+h/AKvRTNdhFrt0aRFlEEsbVa9PbY&#10;PDeLm5dlE3X996ZQ6HGYmW+Y4bi1lThT40vHCp67CQji3OmSCwWb72lnAMIHZI2VY1JwJQ/j0f3d&#10;EDPtLvxF53UoRISwz1CBCaHOpPS5IYu+62ri6B1cYzFE2RRSN3iJcFvJNEn60mLJccFgTe+G8uP6&#10;ZBXsXuh1udytTOj9fKxm28/9k13USj0+tJM3EIHa8B/+a8+1gjSF3y/xB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1+MYAAADbAAAADwAAAAAAAAAAAAAAAACYAgAAZHJz&#10;L2Rvd25yZXYueG1sUEsFBgAAAAAEAAQA9QAAAIsDAAAAAA==&#10;" path="m245,102r7,l257,104r3,1l264,107r,5l264,117r,182l264,302r,5l262,309r-3,3l255,312r-5,2l243,314r-6,l237,330r77,l314,314r-7,l300,314r-5,-2l292,312r-2,-3l289,307r-2,-5l287,299r,-154l390,330r59,l449,119r,-5l449,110r2,-3l452,105r5,-1l462,102r7,l486,102r,-27l486,64r1,-12l491,40r6,-8l507,27r15,-2l561,25r,260l559,299r-5,10l546,312r-17,2l521,314r,16l668,330r,-16l659,314r-15,-2l634,309r-5,-10l628,285r,-260l666,25r15,2l691,32r5,8l699,52r2,12l701,75r,27l726,102r7,l738,104r3,l743,107r2,2l745,114r,3l745,299r,5l743,307r-3,3l735,312r-7,2l720,314r,16l831,330r,-16l823,314r-7,-2l811,310r-3,-3l806,304r,-5l806,105r5,l823,105r12,l848,105r12,5l868,119r7,11l877,149r-2,15l872,175r-9,12l851,195r-16,2l816,197r2,5l825,212r6,15l840,245r10,19l858,280r7,15l870,304r12,16l897,327r21,3l963,330r,-16l960,314r-5,l952,312r-5,-2l942,307r-4,-5l885,210r20,-8l922,189r10,-17l937,149r-4,-20l927,114,915,102,902,95,885,90,870,87r-17,l836,85r-110,l726,,462,r,85l399,85r,17l404,102r7,l416,104r5,1l422,107r2,3l424,114r,5l424,269,322,85r-160,l162,102r6,l175,102r7,2l185,105r2,2l188,112r,5l188,245r-1,14l187,272r-5,13l177,297r-10,10l152,314r-19,1l113,312r-13,-8l91,294,88,280,85,265r,-15l85,117r1,-5l88,107r3,-2l97,104r6,-2l110,102r,-17l,85r,17l8,102r7,2l20,105r3,2l25,112r,5l25,242r3,30l35,295r11,19l61,325r17,7l95,335r17,l123,337r29,-3l172,327r16,-12l198,300r7,-16l208,265r2,-20l212,227r,-125l212,104r1,l217,102r6,l230,102r15,xe" fillcolor="black" strokeweight="0">
                      <v:path arrowok="t" o:connecttype="custom" o:connectlocs="165100,66675;167640,189865;164465,198120;150495,199390;194945,199390;184150,196215;182245,92075;285115,72390;290195,66040;308610,47625;315595,20320;356235,180975;335915,199390;424180,199390;399415,189865;432435,17145;445135,40640;465455,64770;473075,69215;473075,193040;462280,199390;527685,199390;513080,194945;514985,66675;546100,69850;555625,104140;530225,125095;527685,144145;549275,187325;582930,209550;606425,199390;595630,191770;591820,109220;581025,64770;541655,55245;293370,0;256540,64770;267970,67945;269240,170815;106680,64770;118745,67945;118745,164465;106045,194945;63500,193040;53975,158750;57785,66675;69850,53975;9525,66040;15875,74295;29210,199390;71120,212725;119380,200025;133350,155575;134620,66040;146050,64770" o:connectangles="0,0,0,0,0,0,0,0,0,0,0,0,0,0,0,0,0,0,0,0,0,0,0,0,0,0,0,0,0,0,0,0,0,0,0,0,0,0,0,0,0,0,0,0,0,0,0,0,0,0,0,0,0,0,0"/>
                    </v:shape>
                    <w10:anchorlock/>
                  </v:group>
                </w:pict>
              </mc:Fallback>
            </mc:AlternateContent>
          </w:r>
        </w:p>
      </w:tc>
      <w:tc>
        <w:tcPr>
          <w:tcW w:w="3370" w:type="dxa"/>
          <w:vMerge w:val="restart"/>
        </w:tcPr>
        <w:p w:rsidR="00C77C71" w:rsidRDefault="00C77C71" w:rsidP="00CA521C">
          <w:pPr>
            <w:pStyle w:val="Header"/>
          </w:pPr>
        </w:p>
      </w:tc>
      <w:tc>
        <w:tcPr>
          <w:tcW w:w="3431" w:type="dxa"/>
        </w:tcPr>
        <w:p w:rsidR="00C77C71" w:rsidRDefault="00C77C71" w:rsidP="00CA521C">
          <w:pPr>
            <w:pStyle w:val="Header"/>
          </w:pPr>
        </w:p>
      </w:tc>
    </w:tr>
    <w:tr w:rsidR="00C77C71" w:rsidTr="00421C70">
      <w:trPr>
        <w:trHeight w:val="360"/>
      </w:trPr>
      <w:tc>
        <w:tcPr>
          <w:tcW w:w="3369" w:type="dxa"/>
          <w:vMerge/>
        </w:tcPr>
        <w:p w:rsidR="00C77C71" w:rsidRDefault="00C77C71" w:rsidP="00421C70">
          <w:pPr>
            <w:pStyle w:val="Header"/>
            <w:ind w:left="432"/>
          </w:pPr>
        </w:p>
      </w:tc>
      <w:tc>
        <w:tcPr>
          <w:tcW w:w="3370" w:type="dxa"/>
          <w:vMerge/>
        </w:tcPr>
        <w:p w:rsidR="00C77C71" w:rsidRDefault="00C77C71" w:rsidP="00CA521C">
          <w:pPr>
            <w:pStyle w:val="Header"/>
          </w:pPr>
        </w:p>
      </w:tc>
      <w:tc>
        <w:tcPr>
          <w:tcW w:w="3431" w:type="dxa"/>
        </w:tcPr>
        <w:p w:rsidR="00C77C71" w:rsidRPr="00421C70" w:rsidRDefault="00C77C71" w:rsidP="00421C70">
          <w:pPr>
            <w:pStyle w:val="Header"/>
            <w:jc w:val="right"/>
            <w:rPr>
              <w:rFonts w:ascii="Arial" w:hAnsi="Arial" w:cs="Arial"/>
              <w:b/>
            </w:rPr>
          </w:pPr>
          <w:r w:rsidRPr="00421C70">
            <w:rPr>
              <w:rFonts w:ascii="Arial" w:hAnsi="Arial" w:cs="Arial"/>
              <w:b/>
            </w:rPr>
            <w:t>Memorandum</w:t>
          </w:r>
        </w:p>
      </w:tc>
    </w:tr>
  </w:tbl>
  <w:p w:rsidR="00C77C71" w:rsidRPr="00CA521C" w:rsidRDefault="00C77C71" w:rsidP="00CA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1">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9673D7"/>
    <w:multiLevelType w:val="hybridMultilevel"/>
    <w:tmpl w:val="E1484786"/>
    <w:lvl w:ilvl="0" w:tplc="55087B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23542"/>
    <w:rsid w:val="00036573"/>
    <w:rsid w:val="00050BC7"/>
    <w:rsid w:val="00067F93"/>
    <w:rsid w:val="00072CBF"/>
    <w:rsid w:val="000926AF"/>
    <w:rsid w:val="000A1FD9"/>
    <w:rsid w:val="000D5945"/>
    <w:rsid w:val="000E4592"/>
    <w:rsid w:val="001149DC"/>
    <w:rsid w:val="00122B0A"/>
    <w:rsid w:val="00124729"/>
    <w:rsid w:val="00135DC8"/>
    <w:rsid w:val="00167322"/>
    <w:rsid w:val="00216C81"/>
    <w:rsid w:val="00246362"/>
    <w:rsid w:val="00266545"/>
    <w:rsid w:val="002820F1"/>
    <w:rsid w:val="002D154A"/>
    <w:rsid w:val="002D1A41"/>
    <w:rsid w:val="002E091E"/>
    <w:rsid w:val="002E0FB7"/>
    <w:rsid w:val="002E6C85"/>
    <w:rsid w:val="002E7F6C"/>
    <w:rsid w:val="00302B39"/>
    <w:rsid w:val="0030579F"/>
    <w:rsid w:val="00312625"/>
    <w:rsid w:val="00317830"/>
    <w:rsid w:val="00317E6C"/>
    <w:rsid w:val="0033367F"/>
    <w:rsid w:val="00350FC7"/>
    <w:rsid w:val="00353A54"/>
    <w:rsid w:val="003624F5"/>
    <w:rsid w:val="00375F90"/>
    <w:rsid w:val="0038797B"/>
    <w:rsid w:val="003B2B41"/>
    <w:rsid w:val="003B2BDF"/>
    <w:rsid w:val="003C6E74"/>
    <w:rsid w:val="003D3191"/>
    <w:rsid w:val="004037A0"/>
    <w:rsid w:val="00412D9F"/>
    <w:rsid w:val="00421C70"/>
    <w:rsid w:val="00422EAF"/>
    <w:rsid w:val="00434FC6"/>
    <w:rsid w:val="004560D9"/>
    <w:rsid w:val="0046549D"/>
    <w:rsid w:val="004D515B"/>
    <w:rsid w:val="004F47E8"/>
    <w:rsid w:val="004F6722"/>
    <w:rsid w:val="00536ED0"/>
    <w:rsid w:val="00542283"/>
    <w:rsid w:val="00565457"/>
    <w:rsid w:val="0058423F"/>
    <w:rsid w:val="005C0207"/>
    <w:rsid w:val="00602700"/>
    <w:rsid w:val="0060292C"/>
    <w:rsid w:val="006150C6"/>
    <w:rsid w:val="006220FE"/>
    <w:rsid w:val="00623132"/>
    <w:rsid w:val="00695D00"/>
    <w:rsid w:val="006B6C55"/>
    <w:rsid w:val="006C453F"/>
    <w:rsid w:val="006D50C0"/>
    <w:rsid w:val="007660D9"/>
    <w:rsid w:val="00770F7E"/>
    <w:rsid w:val="00790487"/>
    <w:rsid w:val="007D5846"/>
    <w:rsid w:val="007E61E3"/>
    <w:rsid w:val="007F31E6"/>
    <w:rsid w:val="007F4108"/>
    <w:rsid w:val="0080421A"/>
    <w:rsid w:val="00827DCD"/>
    <w:rsid w:val="0085284F"/>
    <w:rsid w:val="008567C5"/>
    <w:rsid w:val="00862544"/>
    <w:rsid w:val="0087329A"/>
    <w:rsid w:val="00876868"/>
    <w:rsid w:val="008A182B"/>
    <w:rsid w:val="008C5E63"/>
    <w:rsid w:val="008C6EB1"/>
    <w:rsid w:val="009232E1"/>
    <w:rsid w:val="0093337A"/>
    <w:rsid w:val="009452CA"/>
    <w:rsid w:val="00952E2D"/>
    <w:rsid w:val="009558F8"/>
    <w:rsid w:val="00964991"/>
    <w:rsid w:val="00971833"/>
    <w:rsid w:val="009746F8"/>
    <w:rsid w:val="009802F5"/>
    <w:rsid w:val="009A085F"/>
    <w:rsid w:val="009C5DC8"/>
    <w:rsid w:val="00A05A6D"/>
    <w:rsid w:val="00A23787"/>
    <w:rsid w:val="00A45234"/>
    <w:rsid w:val="00A76476"/>
    <w:rsid w:val="00AB291D"/>
    <w:rsid w:val="00AC33C7"/>
    <w:rsid w:val="00AE1247"/>
    <w:rsid w:val="00AE15AF"/>
    <w:rsid w:val="00AF2492"/>
    <w:rsid w:val="00AF448A"/>
    <w:rsid w:val="00B170FA"/>
    <w:rsid w:val="00B30CD7"/>
    <w:rsid w:val="00B53D96"/>
    <w:rsid w:val="00B7426C"/>
    <w:rsid w:val="00B836D0"/>
    <w:rsid w:val="00B8394F"/>
    <w:rsid w:val="00B927BE"/>
    <w:rsid w:val="00BA0A08"/>
    <w:rsid w:val="00BC0189"/>
    <w:rsid w:val="00C2117A"/>
    <w:rsid w:val="00C6656B"/>
    <w:rsid w:val="00C67505"/>
    <w:rsid w:val="00C749DF"/>
    <w:rsid w:val="00C77C71"/>
    <w:rsid w:val="00C90516"/>
    <w:rsid w:val="00CA521C"/>
    <w:rsid w:val="00CC2805"/>
    <w:rsid w:val="00D1081A"/>
    <w:rsid w:val="00D44FFF"/>
    <w:rsid w:val="00D87949"/>
    <w:rsid w:val="00D94988"/>
    <w:rsid w:val="00DA525B"/>
    <w:rsid w:val="00DD3AEE"/>
    <w:rsid w:val="00DD636B"/>
    <w:rsid w:val="00DE73BD"/>
    <w:rsid w:val="00DF1B00"/>
    <w:rsid w:val="00E008D2"/>
    <w:rsid w:val="00E74159"/>
    <w:rsid w:val="00E825FB"/>
    <w:rsid w:val="00E8617B"/>
    <w:rsid w:val="00E907C6"/>
    <w:rsid w:val="00EA155A"/>
    <w:rsid w:val="00EA5D55"/>
    <w:rsid w:val="00EC4FF3"/>
    <w:rsid w:val="00ED37AE"/>
    <w:rsid w:val="00F15467"/>
    <w:rsid w:val="00F26D3E"/>
    <w:rsid w:val="00F3203E"/>
    <w:rsid w:val="00F63E4D"/>
    <w:rsid w:val="00F716E2"/>
    <w:rsid w:val="00F850DF"/>
    <w:rsid w:val="00FC5B9E"/>
    <w:rsid w:val="00FD460D"/>
    <w:rsid w:val="00FD6321"/>
    <w:rsid w:val="00FF0437"/>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235091574">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2A29-54E3-450D-B345-059F451D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2</cp:revision>
  <cp:lastPrinted>2015-02-04T22:34:00Z</cp:lastPrinted>
  <dcterms:created xsi:type="dcterms:W3CDTF">2015-09-22T17:06:00Z</dcterms:created>
  <dcterms:modified xsi:type="dcterms:W3CDTF">2015-09-22T17:06:00Z</dcterms:modified>
</cp:coreProperties>
</file>