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CA" w:rsidRPr="00246362" w:rsidRDefault="009452CA" w:rsidP="009232E1">
      <w:pPr>
        <w:tabs>
          <w:tab w:val="left" w:pos="1440"/>
        </w:tabs>
        <w:rPr>
          <w:b/>
          <w:sz w:val="22"/>
          <w:szCs w:val="22"/>
        </w:rPr>
      </w:pPr>
      <w:bookmarkStart w:id="0" w:name="_GoBack"/>
      <w:bookmarkEnd w:id="0"/>
      <w:r w:rsidRPr="00246362">
        <w:rPr>
          <w:b/>
          <w:sz w:val="22"/>
          <w:szCs w:val="22"/>
        </w:rPr>
        <w:t>T</w:t>
      </w:r>
      <w:r w:rsidR="009232E1" w:rsidRPr="00246362">
        <w:rPr>
          <w:b/>
          <w:sz w:val="22"/>
          <w:szCs w:val="22"/>
        </w:rPr>
        <w:t>o</w:t>
      </w:r>
      <w:r w:rsidR="007660D9" w:rsidRPr="00246362">
        <w:rPr>
          <w:b/>
          <w:sz w:val="22"/>
          <w:szCs w:val="22"/>
        </w:rPr>
        <w:t>:</w:t>
      </w:r>
      <w:bookmarkStart w:id="1" w:name="To"/>
      <w:r w:rsidR="00AC77BB">
        <w:rPr>
          <w:b/>
          <w:sz w:val="22"/>
          <w:szCs w:val="22"/>
        </w:rPr>
        <w:tab/>
      </w:r>
      <w:r w:rsidR="007660D9" w:rsidRPr="00246362">
        <w:rPr>
          <w:b/>
          <w:sz w:val="22"/>
          <w:szCs w:val="22"/>
        </w:rPr>
        <w:t>Outside Counsel</w:t>
      </w:r>
      <w:bookmarkEnd w:id="1"/>
      <w:r w:rsidR="00AC77BB">
        <w:rPr>
          <w:b/>
          <w:sz w:val="22"/>
          <w:szCs w:val="22"/>
        </w:rPr>
        <w:t xml:space="preserve"> for CRE Residential (Homebuilder) transactions</w:t>
      </w:r>
    </w:p>
    <w:p w:rsidR="009452CA" w:rsidRPr="00246362" w:rsidRDefault="009452CA" w:rsidP="009452CA">
      <w:pPr>
        <w:tabs>
          <w:tab w:val="left" w:pos="1440"/>
        </w:tabs>
        <w:ind w:left="1613" w:hanging="1613"/>
        <w:rPr>
          <w:b/>
          <w:sz w:val="22"/>
          <w:szCs w:val="22"/>
        </w:rPr>
      </w:pPr>
    </w:p>
    <w:p w:rsidR="00AF448A" w:rsidRPr="00246362"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bookmarkStart w:id="2" w:name="From"/>
      <w:r w:rsidR="007660D9" w:rsidRPr="00246362">
        <w:rPr>
          <w:b/>
          <w:sz w:val="22"/>
          <w:szCs w:val="22"/>
        </w:rPr>
        <w:t>Jennifer Rentenbach</w:t>
      </w:r>
      <w:bookmarkEnd w:id="2"/>
      <w:r w:rsidR="00B77932">
        <w:rPr>
          <w:b/>
          <w:sz w:val="22"/>
          <w:szCs w:val="22"/>
        </w:rPr>
        <w:t>, Senior Counsel</w:t>
      </w:r>
    </w:p>
    <w:p w:rsidR="009232E1" w:rsidRPr="00246362" w:rsidRDefault="009232E1" w:rsidP="009452CA">
      <w:pPr>
        <w:tabs>
          <w:tab w:val="left" w:pos="1440"/>
        </w:tabs>
        <w:rPr>
          <w:b/>
          <w:sz w:val="22"/>
          <w:szCs w:val="22"/>
        </w:rPr>
      </w:pPr>
    </w:p>
    <w:p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AC77BB">
        <w:rPr>
          <w:b/>
          <w:sz w:val="22"/>
          <w:szCs w:val="22"/>
        </w:rPr>
        <w:t>June 9, 2015</w:t>
      </w:r>
    </w:p>
    <w:p w:rsidR="009232E1" w:rsidRPr="00246362" w:rsidRDefault="009232E1">
      <w:pPr>
        <w:tabs>
          <w:tab w:val="left" w:pos="1440"/>
        </w:tabs>
        <w:ind w:left="1613" w:hanging="1613"/>
        <w:rPr>
          <w:b/>
          <w:sz w:val="22"/>
          <w:szCs w:val="22"/>
        </w:rPr>
      </w:pPr>
    </w:p>
    <w:p w:rsidR="00AF448A" w:rsidRPr="00770F7E" w:rsidRDefault="00AF448A">
      <w:pPr>
        <w:tabs>
          <w:tab w:val="left" w:pos="1440"/>
        </w:tabs>
        <w:ind w:left="1613" w:hanging="1613"/>
        <w:rPr>
          <w:b/>
          <w:i/>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AC77BB">
        <w:rPr>
          <w:b/>
          <w:sz w:val="22"/>
          <w:szCs w:val="22"/>
        </w:rPr>
        <w:t xml:space="preserve">Update to Mortgage Instruments </w:t>
      </w:r>
      <w:r w:rsidR="001A7D5B">
        <w:rPr>
          <w:b/>
          <w:sz w:val="22"/>
          <w:szCs w:val="22"/>
        </w:rPr>
        <w:t>for Flood Insurance Regulatory Purposes (Personal Property)</w:t>
      </w:r>
    </w:p>
    <w:p w:rsidR="00246362" w:rsidRDefault="00246362" w:rsidP="00602700">
      <w:pPr>
        <w:pBdr>
          <w:bottom w:val="single" w:sz="6" w:space="1" w:color="auto"/>
        </w:pBdr>
        <w:tabs>
          <w:tab w:val="left" w:pos="1440"/>
        </w:tabs>
        <w:rPr>
          <w:b/>
          <w:sz w:val="22"/>
          <w:szCs w:val="22"/>
        </w:rPr>
      </w:pPr>
    </w:p>
    <w:p w:rsidR="00602700" w:rsidRDefault="00602700" w:rsidP="00602700">
      <w:pPr>
        <w:tabs>
          <w:tab w:val="left" w:pos="1440"/>
        </w:tabs>
        <w:jc w:val="both"/>
        <w:rPr>
          <w:sz w:val="22"/>
          <w:szCs w:val="22"/>
        </w:rPr>
      </w:pPr>
    </w:p>
    <w:p w:rsidR="00542283" w:rsidRPr="00AC77BB" w:rsidRDefault="00542283" w:rsidP="00542283">
      <w:pPr>
        <w:tabs>
          <w:tab w:val="left" w:pos="1440"/>
        </w:tabs>
        <w:ind w:left="1613" w:hanging="1613"/>
        <w:jc w:val="both"/>
        <w:rPr>
          <w:color w:val="000000" w:themeColor="text1"/>
          <w:sz w:val="22"/>
          <w:szCs w:val="22"/>
        </w:rPr>
      </w:pPr>
      <w:r w:rsidRPr="00AC77BB">
        <w:rPr>
          <w:color w:val="000000" w:themeColor="text1"/>
          <w:sz w:val="22"/>
          <w:szCs w:val="22"/>
        </w:rPr>
        <w:t xml:space="preserve">     </w:t>
      </w:r>
      <w:r w:rsidR="00602700" w:rsidRPr="00AC77BB">
        <w:rPr>
          <w:color w:val="000000" w:themeColor="text1"/>
          <w:sz w:val="22"/>
          <w:szCs w:val="22"/>
        </w:rPr>
        <w:t xml:space="preserve">           </w:t>
      </w:r>
      <w:r w:rsidRPr="00AC77BB">
        <w:rPr>
          <w:color w:val="000000" w:themeColor="text1"/>
          <w:sz w:val="22"/>
          <w:szCs w:val="22"/>
        </w:rPr>
        <w:t xml:space="preserve">Please note that we are providing this memorandum to only one contact at each of our outside law firms.  </w:t>
      </w:r>
    </w:p>
    <w:p w:rsidR="00542283" w:rsidRPr="00AC77BB" w:rsidRDefault="00542283" w:rsidP="00542283">
      <w:pPr>
        <w:tabs>
          <w:tab w:val="left" w:pos="1440"/>
        </w:tabs>
        <w:ind w:left="1613" w:hanging="1613"/>
        <w:jc w:val="both"/>
        <w:rPr>
          <w:color w:val="000000" w:themeColor="text1"/>
          <w:sz w:val="22"/>
          <w:szCs w:val="22"/>
        </w:rPr>
      </w:pPr>
      <w:r w:rsidRPr="00AC77BB">
        <w:rPr>
          <w:color w:val="000000" w:themeColor="text1"/>
          <w:sz w:val="22"/>
          <w:szCs w:val="22"/>
        </w:rPr>
        <w:t xml:space="preserve">Please circulate this memorandum to each of your firm’s attorneys who may work on matters for the SunTrust </w:t>
      </w:r>
    </w:p>
    <w:p w:rsidR="00542283" w:rsidRPr="00AC77BB" w:rsidRDefault="00542283" w:rsidP="00542283">
      <w:pPr>
        <w:tabs>
          <w:tab w:val="left" w:pos="1440"/>
        </w:tabs>
        <w:jc w:val="both"/>
        <w:rPr>
          <w:color w:val="000000" w:themeColor="text1"/>
          <w:sz w:val="22"/>
          <w:szCs w:val="22"/>
        </w:rPr>
      </w:pPr>
      <w:proofErr w:type="gramStart"/>
      <w:r w:rsidRPr="00AC77BB">
        <w:rPr>
          <w:color w:val="000000" w:themeColor="text1"/>
          <w:sz w:val="22"/>
          <w:szCs w:val="22"/>
        </w:rPr>
        <w:t>Commercial Real Estate (“</w:t>
      </w:r>
      <w:r w:rsidRPr="00AC77BB">
        <w:rPr>
          <w:color w:val="000000" w:themeColor="text1"/>
          <w:sz w:val="22"/>
          <w:szCs w:val="22"/>
          <w:u w:val="single"/>
        </w:rPr>
        <w:t>CRE</w:t>
      </w:r>
      <w:r w:rsidRPr="00AC77BB">
        <w:rPr>
          <w:color w:val="000000" w:themeColor="text1"/>
          <w:sz w:val="22"/>
          <w:szCs w:val="22"/>
        </w:rPr>
        <w:t>”) line of business.</w:t>
      </w:r>
      <w:proofErr w:type="gramEnd"/>
    </w:p>
    <w:p w:rsidR="00AC77BB" w:rsidRPr="00AC77BB" w:rsidRDefault="00AC77BB" w:rsidP="00542283">
      <w:pPr>
        <w:tabs>
          <w:tab w:val="left" w:pos="1440"/>
        </w:tabs>
        <w:jc w:val="both"/>
        <w:rPr>
          <w:color w:val="000000" w:themeColor="text1"/>
          <w:sz w:val="22"/>
          <w:szCs w:val="22"/>
        </w:rPr>
      </w:pPr>
    </w:p>
    <w:p w:rsidR="00AC77BB" w:rsidRDefault="00AC77BB" w:rsidP="00AC77BB">
      <w:pPr>
        <w:tabs>
          <w:tab w:val="left" w:pos="1440"/>
        </w:tabs>
        <w:jc w:val="both"/>
        <w:rPr>
          <w:color w:val="000000" w:themeColor="text1"/>
          <w:sz w:val="22"/>
          <w:szCs w:val="22"/>
        </w:rPr>
      </w:pPr>
      <w:r w:rsidRPr="00AC77BB">
        <w:rPr>
          <w:color w:val="000000" w:themeColor="text1"/>
          <w:sz w:val="22"/>
          <w:szCs w:val="22"/>
        </w:rPr>
        <w:t xml:space="preserve">             Standard language in our form mortgages, deeds of trust and deeds to secure debt (collectively “</w:t>
      </w:r>
      <w:r w:rsidRPr="00AC77BB">
        <w:rPr>
          <w:color w:val="000000" w:themeColor="text1"/>
          <w:sz w:val="22"/>
          <w:szCs w:val="22"/>
          <w:u w:val="single"/>
        </w:rPr>
        <w:t>Mortgage Instruments</w:t>
      </w:r>
      <w:r w:rsidRPr="00AC77BB">
        <w:rPr>
          <w:color w:val="000000" w:themeColor="text1"/>
          <w:sz w:val="22"/>
          <w:szCs w:val="22"/>
        </w:rPr>
        <w:t xml:space="preserve">”) grants SunTrust a security interest in all personal property (i.e. non-real property) located on the premises subject to the Mortgage Instrument. The provision in the Mortgage Instruments granting SunTrust a security interest in personal property requires SunTrust to make certain that the property owner has the </w:t>
      </w:r>
      <w:proofErr w:type="spellStart"/>
      <w:r w:rsidRPr="00AC77BB">
        <w:rPr>
          <w:color w:val="000000" w:themeColor="text1"/>
          <w:sz w:val="22"/>
          <w:szCs w:val="22"/>
        </w:rPr>
        <w:t>regulatorily</w:t>
      </w:r>
      <w:proofErr w:type="spellEnd"/>
      <w:r w:rsidRPr="00AC77BB">
        <w:rPr>
          <w:color w:val="000000" w:themeColor="text1"/>
          <w:sz w:val="22"/>
          <w:szCs w:val="22"/>
        </w:rPr>
        <w:t xml:space="preserve"> required amount of flood insurance coverage on the owner’s personal property if the building in which the personal property is housed is located in a Special Flood Hazard Area designated by FEMA. This means that SunTrust is required to ensure that appropriate flood insurance coverage on the personal property is in place throughout the life of the loan. </w:t>
      </w:r>
    </w:p>
    <w:p w:rsidR="00AC77BB" w:rsidRDefault="00AC77BB" w:rsidP="00AC77BB">
      <w:pPr>
        <w:tabs>
          <w:tab w:val="left" w:pos="1440"/>
        </w:tabs>
        <w:jc w:val="both"/>
        <w:rPr>
          <w:color w:val="000000" w:themeColor="text1"/>
          <w:sz w:val="22"/>
          <w:szCs w:val="22"/>
        </w:rPr>
      </w:pPr>
    </w:p>
    <w:p w:rsidR="00AC77BB" w:rsidRPr="00675E39" w:rsidRDefault="00AC77BB" w:rsidP="00AC77BB">
      <w:pPr>
        <w:tabs>
          <w:tab w:val="left" w:pos="1440"/>
        </w:tabs>
        <w:jc w:val="both"/>
        <w:rPr>
          <w:sz w:val="22"/>
          <w:szCs w:val="22"/>
        </w:rPr>
      </w:pPr>
      <w:r>
        <w:rPr>
          <w:color w:val="000000" w:themeColor="text1"/>
          <w:sz w:val="22"/>
          <w:szCs w:val="22"/>
        </w:rPr>
        <w:t xml:space="preserve">             SunTrust has made a business decision that for </w:t>
      </w:r>
      <w:r w:rsidR="001A7D5B">
        <w:rPr>
          <w:color w:val="000000" w:themeColor="text1"/>
          <w:sz w:val="22"/>
          <w:szCs w:val="22"/>
        </w:rPr>
        <w:t>our CRE Residential (homebuilder) loan transactions that we will not require our clients to maintain flood insurance coverage on personal property.  This business decision necessitates</w:t>
      </w:r>
      <w:r w:rsidR="00CC5DEC">
        <w:rPr>
          <w:color w:val="000000" w:themeColor="text1"/>
          <w:sz w:val="22"/>
          <w:szCs w:val="22"/>
        </w:rPr>
        <w:t>, for regulatory compliance,</w:t>
      </w:r>
      <w:r w:rsidR="001A7D5B">
        <w:rPr>
          <w:color w:val="000000" w:themeColor="text1"/>
          <w:sz w:val="22"/>
          <w:szCs w:val="22"/>
        </w:rPr>
        <w:t xml:space="preserve"> that we not take a security interest in personal property if that personal property is housed in a building that </w:t>
      </w:r>
      <w:r w:rsidR="001A7D5B" w:rsidRPr="00AC77BB">
        <w:rPr>
          <w:color w:val="000000" w:themeColor="text1"/>
          <w:sz w:val="22"/>
          <w:szCs w:val="22"/>
        </w:rPr>
        <w:t xml:space="preserve">is located in a Special Flood Hazard </w:t>
      </w:r>
      <w:r w:rsidR="001A7D5B" w:rsidRPr="00675E39">
        <w:rPr>
          <w:sz w:val="22"/>
          <w:szCs w:val="22"/>
        </w:rPr>
        <w:t>Area.  Accordingly, our CRE</w:t>
      </w:r>
      <w:r w:rsidR="00CC5DEC">
        <w:rPr>
          <w:sz w:val="22"/>
          <w:szCs w:val="22"/>
        </w:rPr>
        <w:t xml:space="preserve"> form</w:t>
      </w:r>
      <w:r w:rsidR="001A7D5B" w:rsidRPr="00675E39">
        <w:rPr>
          <w:sz w:val="22"/>
          <w:szCs w:val="22"/>
        </w:rPr>
        <w:t xml:space="preserve"> Mortgage Instruments (located on the CRE Outside Counsel commercial loan documentation website) have been updated to add optional language to </w:t>
      </w:r>
      <w:r w:rsidRPr="00675E39">
        <w:rPr>
          <w:sz w:val="22"/>
          <w:szCs w:val="22"/>
        </w:rPr>
        <w:t>disclaim SunTrust’s security interest in personal property in situations where:</w:t>
      </w:r>
    </w:p>
    <w:p w:rsidR="00AC77BB" w:rsidRPr="00675E39" w:rsidRDefault="00AC77BB" w:rsidP="00AC77BB">
      <w:pPr>
        <w:rPr>
          <w:sz w:val="22"/>
          <w:szCs w:val="22"/>
        </w:rPr>
      </w:pPr>
      <w:r w:rsidRPr="00675E39">
        <w:rPr>
          <w:rFonts w:ascii="Arial" w:hAnsi="Arial" w:cs="Arial"/>
          <w:sz w:val="22"/>
          <w:szCs w:val="22"/>
        </w:rPr>
        <w:t xml:space="preserve"> </w:t>
      </w:r>
    </w:p>
    <w:p w:rsidR="00AC77BB" w:rsidRPr="00675E39" w:rsidRDefault="00AC77BB" w:rsidP="00AC77BB">
      <w:pPr>
        <w:pStyle w:val="ListParagraph"/>
        <w:widowControl/>
        <w:numPr>
          <w:ilvl w:val="0"/>
          <w:numId w:val="7"/>
        </w:numPr>
        <w:contextualSpacing w:val="0"/>
        <w:rPr>
          <w:sz w:val="22"/>
          <w:szCs w:val="22"/>
        </w:rPr>
      </w:pPr>
      <w:r w:rsidRPr="00675E39">
        <w:rPr>
          <w:rFonts w:cs="Arial"/>
          <w:sz w:val="22"/>
          <w:szCs w:val="22"/>
        </w:rPr>
        <w:t xml:space="preserve">The personal property is required to be insured pursuant to any existing or future Federal statute, regulation, policy or guideline related to flood insurance (collectively, the “Flood Laws”) and </w:t>
      </w:r>
    </w:p>
    <w:p w:rsidR="00AC77BB" w:rsidRPr="00675E39" w:rsidRDefault="00AC77BB" w:rsidP="00AC77BB">
      <w:pPr>
        <w:pStyle w:val="ListParagraph"/>
        <w:widowControl/>
        <w:numPr>
          <w:ilvl w:val="0"/>
          <w:numId w:val="7"/>
        </w:numPr>
        <w:contextualSpacing w:val="0"/>
        <w:rPr>
          <w:sz w:val="22"/>
          <w:szCs w:val="22"/>
        </w:rPr>
      </w:pPr>
      <w:r w:rsidRPr="00675E39">
        <w:rPr>
          <w:rFonts w:cs="Arial"/>
          <w:sz w:val="22"/>
          <w:szCs w:val="22"/>
        </w:rPr>
        <w:t>The personal property is not covered by flood insurance to the extent required by the Flood Laws.</w:t>
      </w:r>
    </w:p>
    <w:p w:rsidR="00AC77BB" w:rsidRPr="00675E39" w:rsidRDefault="00AC77BB" w:rsidP="00AC77BB">
      <w:pPr>
        <w:rPr>
          <w:sz w:val="22"/>
          <w:szCs w:val="22"/>
        </w:rPr>
      </w:pPr>
    </w:p>
    <w:p w:rsidR="001A7D5B" w:rsidRDefault="00AC77BB" w:rsidP="00DB0784">
      <w:pPr>
        <w:jc w:val="both"/>
        <w:rPr>
          <w:sz w:val="22"/>
          <w:szCs w:val="22"/>
        </w:rPr>
      </w:pPr>
      <w:r w:rsidRPr="00675E39">
        <w:rPr>
          <w:sz w:val="22"/>
          <w:szCs w:val="22"/>
        </w:rPr>
        <w:t>In the above listed situations, the disclaimer in the Mortgage Instruments means that SunTrust does not have a security interest in the personal property if the building in which the personal property is housed is located in a Special Flood Hazard Area designated by FEMA. Accordingly, in such situations, SunTrust is not required to monitor the existence of flood insurance on personal property</w:t>
      </w:r>
      <w:r w:rsidR="001A7D5B" w:rsidRPr="00675E39">
        <w:rPr>
          <w:sz w:val="22"/>
          <w:szCs w:val="22"/>
        </w:rPr>
        <w:t xml:space="preserve">.  </w:t>
      </w:r>
      <w:r w:rsidR="001A7D5B" w:rsidRPr="00B77932">
        <w:rPr>
          <w:b/>
          <w:sz w:val="22"/>
          <w:szCs w:val="22"/>
          <w:u w:val="single"/>
        </w:rPr>
        <w:t>This optional language is included</w:t>
      </w:r>
      <w:r w:rsidR="00675E39" w:rsidRPr="00B77932">
        <w:rPr>
          <w:b/>
          <w:sz w:val="22"/>
          <w:szCs w:val="22"/>
          <w:u w:val="single"/>
        </w:rPr>
        <w:t xml:space="preserve"> as a footnote reference at the end of Section 1.3(b) of each form Mortgage Instrument</w:t>
      </w:r>
      <w:r w:rsidR="00675E39" w:rsidRPr="00B77932">
        <w:rPr>
          <w:rStyle w:val="FootnoteReference"/>
          <w:b/>
          <w:sz w:val="22"/>
          <w:szCs w:val="22"/>
          <w:u w:val="single"/>
          <w:vertAlign w:val="superscript"/>
        </w:rPr>
        <w:footnoteReference w:id="1"/>
      </w:r>
      <w:r w:rsidR="00EB1AA7" w:rsidRPr="00B77932">
        <w:rPr>
          <w:b/>
          <w:sz w:val="22"/>
          <w:szCs w:val="22"/>
          <w:u w:val="single"/>
        </w:rPr>
        <w:t xml:space="preserve">, and it should be included within the body of each Mortgage </w:t>
      </w:r>
      <w:r w:rsidR="00EB1AA7" w:rsidRPr="00B77932">
        <w:rPr>
          <w:b/>
          <w:sz w:val="22"/>
          <w:szCs w:val="22"/>
          <w:u w:val="single"/>
        </w:rPr>
        <w:lastRenderedPageBreak/>
        <w:t>Instrument prepared for</w:t>
      </w:r>
      <w:r w:rsidR="00CC5DEC">
        <w:rPr>
          <w:b/>
          <w:sz w:val="22"/>
          <w:szCs w:val="22"/>
          <w:u w:val="single"/>
        </w:rPr>
        <w:t xml:space="preserve"> ALL</w:t>
      </w:r>
      <w:r w:rsidR="00EB1AA7" w:rsidRPr="00B77932">
        <w:rPr>
          <w:b/>
          <w:sz w:val="22"/>
          <w:szCs w:val="22"/>
          <w:u w:val="single"/>
        </w:rPr>
        <w:t xml:space="preserve"> SunTrust CRE Residential</w:t>
      </w:r>
      <w:r w:rsidR="00CC5DEC">
        <w:rPr>
          <w:b/>
          <w:sz w:val="22"/>
          <w:szCs w:val="22"/>
          <w:u w:val="single"/>
        </w:rPr>
        <w:t xml:space="preserve"> (homebuilder)</w:t>
      </w:r>
      <w:r w:rsidR="00EB1AA7" w:rsidRPr="00B77932">
        <w:rPr>
          <w:b/>
          <w:sz w:val="22"/>
          <w:szCs w:val="22"/>
          <w:u w:val="single"/>
        </w:rPr>
        <w:t xml:space="preserve"> deals; however, it should not be included in other SunTrust CRE lo</w:t>
      </w:r>
      <w:r w:rsidR="00CC5DEC">
        <w:rPr>
          <w:b/>
          <w:sz w:val="22"/>
          <w:szCs w:val="22"/>
          <w:u w:val="single"/>
        </w:rPr>
        <w:t>an transactions, unless approved</w:t>
      </w:r>
      <w:r w:rsidR="00EB1AA7" w:rsidRPr="00B77932">
        <w:rPr>
          <w:b/>
          <w:sz w:val="22"/>
          <w:szCs w:val="22"/>
          <w:u w:val="single"/>
        </w:rPr>
        <w:t xml:space="preserve"> by SunTrust internal legal or the applicable SunTrust approv</w:t>
      </w:r>
      <w:r w:rsidR="00B77932" w:rsidRPr="00B77932">
        <w:rPr>
          <w:b/>
          <w:sz w:val="22"/>
          <w:szCs w:val="22"/>
          <w:u w:val="single"/>
        </w:rPr>
        <w:t>ing credit officer</w:t>
      </w:r>
      <w:r w:rsidR="00EB1AA7" w:rsidRPr="00B77932">
        <w:rPr>
          <w:sz w:val="22"/>
          <w:szCs w:val="22"/>
        </w:rPr>
        <w:t xml:space="preserve"> (generally, for CRE deals other t</w:t>
      </w:r>
      <w:r w:rsidR="00CC5DEC">
        <w:rPr>
          <w:sz w:val="22"/>
          <w:szCs w:val="22"/>
        </w:rPr>
        <w:t>han our residential homebuilder</w:t>
      </w:r>
      <w:r w:rsidR="00EB1AA7" w:rsidRPr="00B77932">
        <w:rPr>
          <w:sz w:val="22"/>
          <w:szCs w:val="22"/>
        </w:rPr>
        <w:t xml:space="preserve"> deals, we do require and monitor flood insurance on personal property).</w:t>
      </w:r>
    </w:p>
    <w:p w:rsidR="00B77932" w:rsidRDefault="00B77932" w:rsidP="00AC77BB">
      <w:pPr>
        <w:rPr>
          <w:sz w:val="22"/>
          <w:szCs w:val="22"/>
        </w:rPr>
      </w:pPr>
    </w:p>
    <w:p w:rsidR="00B77932" w:rsidRPr="00B77932" w:rsidRDefault="00B77932" w:rsidP="00AC77BB">
      <w:pPr>
        <w:rPr>
          <w:sz w:val="22"/>
          <w:szCs w:val="22"/>
        </w:rPr>
      </w:pPr>
      <w:r>
        <w:rPr>
          <w:sz w:val="22"/>
          <w:szCs w:val="22"/>
        </w:rPr>
        <w:t>Please do not hesitate to contact me with any questions concerning this memorandum.</w:t>
      </w:r>
    </w:p>
    <w:sectPr w:rsidR="00B77932" w:rsidRPr="00B77932" w:rsidSect="00602700">
      <w:footerReference w:type="default" r:id="rId9"/>
      <w:headerReference w:type="first" r:id="rId10"/>
      <w:footerReference w:type="first" r:id="rId11"/>
      <w:endnotePr>
        <w:numFmt w:val="decimal"/>
      </w:endnotePr>
      <w:pgSz w:w="12240" w:h="15840" w:code="1"/>
      <w:pgMar w:top="1152" w:right="576"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89" w:rsidRDefault="001B0D89">
      <w:r>
        <w:separator/>
      </w:r>
    </w:p>
  </w:endnote>
  <w:endnote w:type="continuationSeparator" w:id="0">
    <w:p w:rsidR="001B0D89" w:rsidRDefault="001B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rsidR="00C77C71" w:rsidRDefault="00B77932">
        <w:pPr>
          <w:pStyle w:val="Footer"/>
          <w:jc w:val="center"/>
        </w:pPr>
        <w:r>
          <w:fldChar w:fldCharType="begin"/>
        </w:r>
        <w:r>
          <w:instrText xml:space="preserve"> PAGE   \* MERGEFORMAT </w:instrText>
        </w:r>
        <w:r>
          <w:fldChar w:fldCharType="separate"/>
        </w:r>
        <w:r w:rsidR="003B7CEF">
          <w:rPr>
            <w:noProof/>
          </w:rPr>
          <w:t>2</w:t>
        </w:r>
        <w:r>
          <w:rPr>
            <w:noProof/>
          </w:rPr>
          <w:fldChar w:fldCharType="end"/>
        </w:r>
      </w:p>
    </w:sdtContent>
  </w:sdt>
  <w:p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rsidR="00C77C71" w:rsidRDefault="00B77932">
        <w:pPr>
          <w:pStyle w:val="Footer"/>
          <w:jc w:val="center"/>
        </w:pPr>
        <w:r>
          <w:fldChar w:fldCharType="begin"/>
        </w:r>
        <w:r>
          <w:instrText xml:space="preserve"> PAGE   \* MERGEFORMAT </w:instrText>
        </w:r>
        <w:r>
          <w:fldChar w:fldCharType="separate"/>
        </w:r>
        <w:r w:rsidR="003B7CEF">
          <w:rPr>
            <w:noProof/>
          </w:rPr>
          <w:t>1</w:t>
        </w:r>
        <w:r>
          <w:rPr>
            <w:noProof/>
          </w:rPr>
          <w:fldChar w:fldCharType="end"/>
        </w:r>
      </w:p>
    </w:sdtContent>
  </w:sdt>
  <w:p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89" w:rsidRDefault="001B0D89">
      <w:r>
        <w:separator/>
      </w:r>
    </w:p>
  </w:footnote>
  <w:footnote w:type="continuationSeparator" w:id="0">
    <w:p w:rsidR="001B0D89" w:rsidRDefault="001B0D89">
      <w:r>
        <w:continuationSeparator/>
      </w:r>
    </w:p>
  </w:footnote>
  <w:footnote w:id="1">
    <w:p w:rsidR="00675E39" w:rsidRPr="00675E39" w:rsidRDefault="00675E39" w:rsidP="00675E39">
      <w:pPr>
        <w:pStyle w:val="FootnoteText"/>
        <w:rPr>
          <w:b/>
          <w:i/>
          <w:highlight w:val="yellow"/>
        </w:rPr>
      </w:pPr>
      <w:r w:rsidRPr="00675E39">
        <w:rPr>
          <w:rStyle w:val="FootnoteReference"/>
          <w:vertAlign w:val="superscript"/>
        </w:rPr>
        <w:footnoteRef/>
      </w:r>
      <w:r w:rsidRPr="00675E39">
        <w:rPr>
          <w:vertAlign w:val="superscript"/>
        </w:rPr>
        <w:t xml:space="preserve"> </w:t>
      </w:r>
      <w:r>
        <w:rPr>
          <w:i/>
        </w:rPr>
        <w:t>The new footnote reference reads as follows:</w:t>
      </w:r>
    </w:p>
    <w:p w:rsidR="00675E39" w:rsidRPr="00675E39" w:rsidRDefault="00675E39" w:rsidP="00675E39">
      <w:pPr>
        <w:pStyle w:val="FootnoteText"/>
        <w:rPr>
          <w:b/>
        </w:rPr>
      </w:pPr>
      <w:r w:rsidRPr="00675E39">
        <w:rPr>
          <w:b/>
          <w:highlight w:val="yellow"/>
        </w:rPr>
        <w:t xml:space="preserve">For CRE Residential deals </w:t>
      </w:r>
      <w:r w:rsidRPr="00675E39">
        <w:rPr>
          <w:b/>
          <w:highlight w:val="yellow"/>
          <w:u w:val="single"/>
        </w:rPr>
        <w:t>only</w:t>
      </w:r>
      <w:r w:rsidRPr="00675E39">
        <w:rPr>
          <w:b/>
          <w:highlight w:val="yellow"/>
        </w:rPr>
        <w:t xml:space="preserve"> (i.e., homebuilder deals), add the following subsection (c) to Section 1.3:</w:t>
      </w:r>
    </w:p>
    <w:p w:rsidR="00675E39" w:rsidRPr="00675E39" w:rsidRDefault="00675E39" w:rsidP="00675E39">
      <w:pPr>
        <w:jc w:val="both"/>
        <w:rPr>
          <w:sz w:val="20"/>
        </w:rPr>
      </w:pPr>
      <w:r w:rsidRPr="00675E39">
        <w:rPr>
          <w:color w:val="000000"/>
          <w:sz w:val="20"/>
        </w:rPr>
        <w:t>“(c)  Notwithstanding any other provision in this Security Instrument, to the extent any building located on the real property that is subject to this Security Instrument contains personal property owned by the Grantor, Lender disclaims any security interest created under this Security Instrument in such personal property if (i) such personal property is required to be insured pursuant to any existing or future Federal statute, regulation, policy or guideline related to flood insurance (collectively, the “</w:t>
      </w:r>
      <w:r w:rsidRPr="00675E39">
        <w:rPr>
          <w:b/>
          <w:color w:val="000000"/>
          <w:sz w:val="20"/>
          <w:u w:val="single"/>
        </w:rPr>
        <w:t>Flood Laws</w:t>
      </w:r>
      <w:r w:rsidRPr="00675E39">
        <w:rPr>
          <w:color w:val="000000"/>
          <w:sz w:val="20"/>
        </w:rPr>
        <w:t>”) and (ii) such personal property is not covered by flood insurance to the extent required</w:t>
      </w:r>
      <w:r w:rsidRPr="00675E39">
        <w:rPr>
          <w:sz w:val="20"/>
        </w:rPr>
        <w:t xml:space="preserve"> by the Flood Laws.”</w:t>
      </w:r>
    </w:p>
    <w:p w:rsidR="00675E39" w:rsidRPr="00003DC4" w:rsidRDefault="00675E39" w:rsidP="00675E39"/>
    <w:p w:rsidR="00675E39" w:rsidRPr="00003DC4" w:rsidRDefault="00675E39" w:rsidP="00675E39">
      <w:pPr>
        <w:pStyle w:val="FootnoteText"/>
      </w:pPr>
    </w:p>
    <w:p w:rsidR="00675E39" w:rsidRDefault="00675E3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92" w:type="dxa"/>
      <w:tblLook w:val="01E0" w:firstRow="1" w:lastRow="1" w:firstColumn="1" w:lastColumn="1" w:noHBand="0" w:noVBand="0"/>
    </w:tblPr>
    <w:tblGrid>
      <w:gridCol w:w="3369"/>
      <w:gridCol w:w="3370"/>
      <w:gridCol w:w="3431"/>
    </w:tblGrid>
    <w:tr w:rsidR="00C77C71" w:rsidTr="00421C70">
      <w:trPr>
        <w:trHeight w:val="1170"/>
      </w:trPr>
      <w:tc>
        <w:tcPr>
          <w:tcW w:w="3369" w:type="dxa"/>
          <w:vMerge w:val="restart"/>
        </w:tcPr>
        <w:p w:rsidR="00C77C71" w:rsidRDefault="00B0798F" w:rsidP="00421C70">
          <w:pPr>
            <w:pStyle w:val="Header"/>
            <w:ind w:left="432"/>
          </w:pPr>
          <w:r>
            <w:rPr>
              <w:noProof/>
              <w:snapToGrid/>
            </w:rPr>
            <mc:AlternateContent>
              <mc:Choice Requires="wpc">
                <w:drawing>
                  <wp:inline distT="0" distB="0" distL="0" distR="0">
                    <wp:extent cx="1650365" cy="1104900"/>
                    <wp:effectExtent l="0" t="0" r="0" b="0"/>
                    <wp:docPr id="23"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
                            <wps:cNvSpPr>
                              <a:spLocks noChangeArrowheads="1"/>
                            </wps:cNvSpPr>
                            <wps:spPr bwMode="auto">
                              <a:xfrm>
                                <a:off x="0" y="0"/>
                                <a:ext cx="16503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 name="Freeform 9"/>
                            <wps:cNvSpPr>
                              <a:spLocks/>
                            </wps:cNvSpPr>
                            <wps:spPr bwMode="auto">
                              <a:xfrm>
                                <a:off x="356235" y="466725"/>
                                <a:ext cx="26670" cy="142875"/>
                              </a:xfrm>
                              <a:custGeom>
                                <a:avLst/>
                                <a:gdLst>
                                  <a:gd name="T0" fmla="*/ 10 w 42"/>
                                  <a:gd name="T1" fmla="*/ 8 h 225"/>
                                  <a:gd name="T2" fmla="*/ 4 w 42"/>
                                  <a:gd name="T3" fmla="*/ 23 h 225"/>
                                  <a:gd name="T4" fmla="*/ 2 w 42"/>
                                  <a:gd name="T5" fmla="*/ 38 h 225"/>
                                  <a:gd name="T6" fmla="*/ 0 w 42"/>
                                  <a:gd name="T7" fmla="*/ 55 h 225"/>
                                  <a:gd name="T8" fmla="*/ 2 w 42"/>
                                  <a:gd name="T9" fmla="*/ 68 h 225"/>
                                  <a:gd name="T10" fmla="*/ 30 w 42"/>
                                  <a:gd name="T11" fmla="*/ 208 h 225"/>
                                  <a:gd name="T12" fmla="*/ 32 w 42"/>
                                  <a:gd name="T13" fmla="*/ 215 h 225"/>
                                  <a:gd name="T14" fmla="*/ 34 w 42"/>
                                  <a:gd name="T15" fmla="*/ 222 h 225"/>
                                  <a:gd name="T16" fmla="*/ 37 w 42"/>
                                  <a:gd name="T17" fmla="*/ 223 h 225"/>
                                  <a:gd name="T18" fmla="*/ 40 w 42"/>
                                  <a:gd name="T19" fmla="*/ 225 h 225"/>
                                  <a:gd name="T20" fmla="*/ 42 w 42"/>
                                  <a:gd name="T21" fmla="*/ 220 h 225"/>
                                  <a:gd name="T22" fmla="*/ 42 w 42"/>
                                  <a:gd name="T23" fmla="*/ 210 h 225"/>
                                  <a:gd name="T24" fmla="*/ 40 w 42"/>
                                  <a:gd name="T25" fmla="*/ 193 h 225"/>
                                  <a:gd name="T26" fmla="*/ 20 w 42"/>
                                  <a:gd name="T27" fmla="*/ 8 h 225"/>
                                  <a:gd name="T28" fmla="*/ 20 w 42"/>
                                  <a:gd name="T29" fmla="*/ 3 h 225"/>
                                  <a:gd name="T30" fmla="*/ 19 w 42"/>
                                  <a:gd name="T31" fmla="*/ 0 h 225"/>
                                  <a:gd name="T32" fmla="*/ 17 w 42"/>
                                  <a:gd name="T33" fmla="*/ 0 h 225"/>
                                  <a:gd name="T34" fmla="*/ 14 w 42"/>
                                  <a:gd name="T35" fmla="*/ 0 h 225"/>
                                  <a:gd name="T36" fmla="*/ 12 w 42"/>
                                  <a:gd name="T37" fmla="*/ 3 h 225"/>
                                  <a:gd name="T38" fmla="*/ 10 w 42"/>
                                  <a:gd name="T39" fmla="*/ 8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 h="225">
                                    <a:moveTo>
                                      <a:pt x="10" y="8"/>
                                    </a:moveTo>
                                    <a:lnTo>
                                      <a:pt x="4" y="23"/>
                                    </a:lnTo>
                                    <a:lnTo>
                                      <a:pt x="2" y="38"/>
                                    </a:lnTo>
                                    <a:lnTo>
                                      <a:pt x="0" y="55"/>
                                    </a:lnTo>
                                    <a:lnTo>
                                      <a:pt x="2" y="68"/>
                                    </a:lnTo>
                                    <a:lnTo>
                                      <a:pt x="30" y="208"/>
                                    </a:lnTo>
                                    <a:lnTo>
                                      <a:pt x="32" y="215"/>
                                    </a:lnTo>
                                    <a:lnTo>
                                      <a:pt x="34" y="222"/>
                                    </a:lnTo>
                                    <a:lnTo>
                                      <a:pt x="37" y="223"/>
                                    </a:lnTo>
                                    <a:lnTo>
                                      <a:pt x="40" y="225"/>
                                    </a:lnTo>
                                    <a:lnTo>
                                      <a:pt x="42" y="220"/>
                                    </a:lnTo>
                                    <a:lnTo>
                                      <a:pt x="42" y="210"/>
                                    </a:lnTo>
                                    <a:lnTo>
                                      <a:pt x="40" y="193"/>
                                    </a:lnTo>
                                    <a:lnTo>
                                      <a:pt x="20" y="8"/>
                                    </a:lnTo>
                                    <a:lnTo>
                                      <a:pt x="20" y="3"/>
                                    </a:lnTo>
                                    <a:lnTo>
                                      <a:pt x="19" y="0"/>
                                    </a:lnTo>
                                    <a:lnTo>
                                      <a:pt x="17" y="0"/>
                                    </a:lnTo>
                                    <a:lnTo>
                                      <a:pt x="14" y="0"/>
                                    </a:lnTo>
                                    <a:lnTo>
                                      <a:pt x="12" y="3"/>
                                    </a:lnTo>
                                    <a:lnTo>
                                      <a:pt x="10"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10"/>
                            <wps:cNvSpPr>
                              <a:spLocks/>
                            </wps:cNvSpPr>
                            <wps:spPr bwMode="auto">
                              <a:xfrm>
                                <a:off x="386080" y="485775"/>
                                <a:ext cx="12700" cy="96520"/>
                              </a:xfrm>
                              <a:custGeom>
                                <a:avLst/>
                                <a:gdLst>
                                  <a:gd name="T0" fmla="*/ 20 w 20"/>
                                  <a:gd name="T1" fmla="*/ 125 h 152"/>
                                  <a:gd name="T2" fmla="*/ 20 w 20"/>
                                  <a:gd name="T3" fmla="*/ 137 h 152"/>
                                  <a:gd name="T4" fmla="*/ 20 w 20"/>
                                  <a:gd name="T5" fmla="*/ 147 h 152"/>
                                  <a:gd name="T6" fmla="*/ 17 w 20"/>
                                  <a:gd name="T7" fmla="*/ 152 h 152"/>
                                  <a:gd name="T8" fmla="*/ 15 w 20"/>
                                  <a:gd name="T9" fmla="*/ 152 h 152"/>
                                  <a:gd name="T10" fmla="*/ 13 w 20"/>
                                  <a:gd name="T11" fmla="*/ 150 h 152"/>
                                  <a:gd name="T12" fmla="*/ 12 w 20"/>
                                  <a:gd name="T13" fmla="*/ 147 h 152"/>
                                  <a:gd name="T14" fmla="*/ 10 w 20"/>
                                  <a:gd name="T15" fmla="*/ 142 h 152"/>
                                  <a:gd name="T16" fmla="*/ 10 w 20"/>
                                  <a:gd name="T17" fmla="*/ 133 h 152"/>
                                  <a:gd name="T18" fmla="*/ 0 w 20"/>
                                  <a:gd name="T19" fmla="*/ 50 h 152"/>
                                  <a:gd name="T20" fmla="*/ 0 w 20"/>
                                  <a:gd name="T21" fmla="*/ 35 h 152"/>
                                  <a:gd name="T22" fmla="*/ 2 w 20"/>
                                  <a:gd name="T23" fmla="*/ 18 h 152"/>
                                  <a:gd name="T24" fmla="*/ 5 w 20"/>
                                  <a:gd name="T25" fmla="*/ 5 h 152"/>
                                  <a:gd name="T26" fmla="*/ 8 w 20"/>
                                  <a:gd name="T27" fmla="*/ 2 h 152"/>
                                  <a:gd name="T28" fmla="*/ 10 w 20"/>
                                  <a:gd name="T29" fmla="*/ 0 h 152"/>
                                  <a:gd name="T30" fmla="*/ 12 w 20"/>
                                  <a:gd name="T31" fmla="*/ 2 h 152"/>
                                  <a:gd name="T32" fmla="*/ 13 w 20"/>
                                  <a:gd name="T33" fmla="*/ 5 h 152"/>
                                  <a:gd name="T34" fmla="*/ 15 w 20"/>
                                  <a:gd name="T35" fmla="*/ 10 h 152"/>
                                  <a:gd name="T36" fmla="*/ 20 w 20"/>
                                  <a:gd name="T37" fmla="*/ 1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 h="152">
                                    <a:moveTo>
                                      <a:pt x="20" y="125"/>
                                    </a:moveTo>
                                    <a:lnTo>
                                      <a:pt x="20" y="137"/>
                                    </a:lnTo>
                                    <a:lnTo>
                                      <a:pt x="20" y="147"/>
                                    </a:lnTo>
                                    <a:lnTo>
                                      <a:pt x="17" y="152"/>
                                    </a:lnTo>
                                    <a:lnTo>
                                      <a:pt x="15" y="152"/>
                                    </a:lnTo>
                                    <a:lnTo>
                                      <a:pt x="13" y="150"/>
                                    </a:lnTo>
                                    <a:lnTo>
                                      <a:pt x="12" y="147"/>
                                    </a:lnTo>
                                    <a:lnTo>
                                      <a:pt x="10" y="142"/>
                                    </a:lnTo>
                                    <a:lnTo>
                                      <a:pt x="10" y="133"/>
                                    </a:lnTo>
                                    <a:lnTo>
                                      <a:pt x="0" y="50"/>
                                    </a:lnTo>
                                    <a:lnTo>
                                      <a:pt x="0" y="35"/>
                                    </a:lnTo>
                                    <a:lnTo>
                                      <a:pt x="2" y="18"/>
                                    </a:lnTo>
                                    <a:lnTo>
                                      <a:pt x="5" y="5"/>
                                    </a:lnTo>
                                    <a:lnTo>
                                      <a:pt x="8" y="2"/>
                                    </a:lnTo>
                                    <a:lnTo>
                                      <a:pt x="10" y="0"/>
                                    </a:lnTo>
                                    <a:lnTo>
                                      <a:pt x="12" y="2"/>
                                    </a:lnTo>
                                    <a:lnTo>
                                      <a:pt x="13" y="5"/>
                                    </a:lnTo>
                                    <a:lnTo>
                                      <a:pt x="15" y="10"/>
                                    </a:lnTo>
                                    <a:lnTo>
                                      <a:pt x="20" y="1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11"/>
                            <wps:cNvSpPr>
                              <a:spLocks/>
                            </wps:cNvSpPr>
                            <wps:spPr bwMode="auto">
                              <a:xfrm>
                                <a:off x="406400" y="384175"/>
                                <a:ext cx="15875" cy="172720"/>
                              </a:xfrm>
                              <a:custGeom>
                                <a:avLst/>
                                <a:gdLst>
                                  <a:gd name="T0" fmla="*/ 25 w 25"/>
                                  <a:gd name="T1" fmla="*/ 8 h 272"/>
                                  <a:gd name="T2" fmla="*/ 15 w 25"/>
                                  <a:gd name="T3" fmla="*/ 248 h 272"/>
                                  <a:gd name="T4" fmla="*/ 13 w 25"/>
                                  <a:gd name="T5" fmla="*/ 253 h 272"/>
                                  <a:gd name="T6" fmla="*/ 13 w 25"/>
                                  <a:gd name="T7" fmla="*/ 258 h 272"/>
                                  <a:gd name="T8" fmla="*/ 13 w 25"/>
                                  <a:gd name="T9" fmla="*/ 263 h 272"/>
                                  <a:gd name="T10" fmla="*/ 11 w 25"/>
                                  <a:gd name="T11" fmla="*/ 268 h 272"/>
                                  <a:gd name="T12" fmla="*/ 11 w 25"/>
                                  <a:gd name="T13" fmla="*/ 272 h 272"/>
                                  <a:gd name="T14" fmla="*/ 10 w 25"/>
                                  <a:gd name="T15" fmla="*/ 272 h 272"/>
                                  <a:gd name="T16" fmla="*/ 8 w 25"/>
                                  <a:gd name="T17" fmla="*/ 270 h 272"/>
                                  <a:gd name="T18" fmla="*/ 6 w 25"/>
                                  <a:gd name="T19" fmla="*/ 267 h 272"/>
                                  <a:gd name="T20" fmla="*/ 5 w 25"/>
                                  <a:gd name="T21" fmla="*/ 262 h 272"/>
                                  <a:gd name="T22" fmla="*/ 3 w 25"/>
                                  <a:gd name="T23" fmla="*/ 253 h 272"/>
                                  <a:gd name="T24" fmla="*/ 0 w 25"/>
                                  <a:gd name="T25" fmla="*/ 57 h 272"/>
                                  <a:gd name="T26" fmla="*/ 0 w 25"/>
                                  <a:gd name="T27" fmla="*/ 45 h 272"/>
                                  <a:gd name="T28" fmla="*/ 3 w 25"/>
                                  <a:gd name="T29" fmla="*/ 33 h 272"/>
                                  <a:gd name="T30" fmla="*/ 8 w 25"/>
                                  <a:gd name="T31" fmla="*/ 22 h 272"/>
                                  <a:gd name="T32" fmla="*/ 15 w 25"/>
                                  <a:gd name="T33" fmla="*/ 8 h 272"/>
                                  <a:gd name="T34" fmla="*/ 18 w 25"/>
                                  <a:gd name="T35" fmla="*/ 3 h 272"/>
                                  <a:gd name="T36" fmla="*/ 20 w 25"/>
                                  <a:gd name="T37" fmla="*/ 2 h 272"/>
                                  <a:gd name="T38" fmla="*/ 21 w 25"/>
                                  <a:gd name="T39" fmla="*/ 0 h 272"/>
                                  <a:gd name="T40" fmla="*/ 23 w 25"/>
                                  <a:gd name="T41" fmla="*/ 2 h 272"/>
                                  <a:gd name="T42" fmla="*/ 25 w 25"/>
                                  <a:gd name="T43" fmla="*/ 3 h 272"/>
                                  <a:gd name="T44" fmla="*/ 25 w 25"/>
                                  <a:gd name="T45" fmla="*/ 8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272">
                                    <a:moveTo>
                                      <a:pt x="25" y="8"/>
                                    </a:moveTo>
                                    <a:lnTo>
                                      <a:pt x="15" y="248"/>
                                    </a:lnTo>
                                    <a:lnTo>
                                      <a:pt x="13" y="253"/>
                                    </a:lnTo>
                                    <a:lnTo>
                                      <a:pt x="13" y="258"/>
                                    </a:lnTo>
                                    <a:lnTo>
                                      <a:pt x="13" y="263"/>
                                    </a:lnTo>
                                    <a:lnTo>
                                      <a:pt x="11" y="268"/>
                                    </a:lnTo>
                                    <a:lnTo>
                                      <a:pt x="11" y="272"/>
                                    </a:lnTo>
                                    <a:lnTo>
                                      <a:pt x="10" y="272"/>
                                    </a:lnTo>
                                    <a:lnTo>
                                      <a:pt x="8" y="270"/>
                                    </a:lnTo>
                                    <a:lnTo>
                                      <a:pt x="6" y="267"/>
                                    </a:lnTo>
                                    <a:lnTo>
                                      <a:pt x="5" y="262"/>
                                    </a:lnTo>
                                    <a:lnTo>
                                      <a:pt x="3" y="253"/>
                                    </a:lnTo>
                                    <a:lnTo>
                                      <a:pt x="0" y="57"/>
                                    </a:lnTo>
                                    <a:lnTo>
                                      <a:pt x="0" y="45"/>
                                    </a:lnTo>
                                    <a:lnTo>
                                      <a:pt x="3" y="33"/>
                                    </a:lnTo>
                                    <a:lnTo>
                                      <a:pt x="8" y="22"/>
                                    </a:lnTo>
                                    <a:lnTo>
                                      <a:pt x="15" y="8"/>
                                    </a:lnTo>
                                    <a:lnTo>
                                      <a:pt x="18" y="3"/>
                                    </a:lnTo>
                                    <a:lnTo>
                                      <a:pt x="20" y="2"/>
                                    </a:lnTo>
                                    <a:lnTo>
                                      <a:pt x="21" y="0"/>
                                    </a:lnTo>
                                    <a:lnTo>
                                      <a:pt x="23" y="2"/>
                                    </a:lnTo>
                                    <a:lnTo>
                                      <a:pt x="25" y="3"/>
                                    </a:lnTo>
                                    <a:lnTo>
                                      <a:pt x="25" y="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12"/>
                            <wps:cNvSpPr>
                              <a:spLocks/>
                            </wps:cNvSpPr>
                            <wps:spPr bwMode="auto">
                              <a:xfrm>
                                <a:off x="427355" y="414020"/>
                                <a:ext cx="18415" cy="138430"/>
                              </a:xfrm>
                              <a:custGeom>
                                <a:avLst/>
                                <a:gdLst>
                                  <a:gd name="T0" fmla="*/ 27 w 29"/>
                                  <a:gd name="T1" fmla="*/ 10 h 218"/>
                                  <a:gd name="T2" fmla="*/ 12 w 29"/>
                                  <a:gd name="T3" fmla="*/ 193 h 218"/>
                                  <a:gd name="T4" fmla="*/ 10 w 29"/>
                                  <a:gd name="T5" fmla="*/ 200 h 218"/>
                                  <a:gd name="T6" fmla="*/ 10 w 29"/>
                                  <a:gd name="T7" fmla="*/ 205 h 218"/>
                                  <a:gd name="T8" fmla="*/ 8 w 29"/>
                                  <a:gd name="T9" fmla="*/ 211 h 218"/>
                                  <a:gd name="T10" fmla="*/ 7 w 29"/>
                                  <a:gd name="T11" fmla="*/ 215 h 218"/>
                                  <a:gd name="T12" fmla="*/ 5 w 29"/>
                                  <a:gd name="T13" fmla="*/ 218 h 218"/>
                                  <a:gd name="T14" fmla="*/ 3 w 29"/>
                                  <a:gd name="T15" fmla="*/ 218 h 218"/>
                                  <a:gd name="T16" fmla="*/ 2 w 29"/>
                                  <a:gd name="T17" fmla="*/ 218 h 218"/>
                                  <a:gd name="T18" fmla="*/ 0 w 29"/>
                                  <a:gd name="T19" fmla="*/ 213 h 218"/>
                                  <a:gd name="T20" fmla="*/ 0 w 29"/>
                                  <a:gd name="T21" fmla="*/ 206 h 218"/>
                                  <a:gd name="T22" fmla="*/ 0 w 29"/>
                                  <a:gd name="T23" fmla="*/ 198 h 218"/>
                                  <a:gd name="T24" fmla="*/ 7 w 29"/>
                                  <a:gd name="T25" fmla="*/ 41 h 218"/>
                                  <a:gd name="T26" fmla="*/ 10 w 29"/>
                                  <a:gd name="T27" fmla="*/ 30 h 218"/>
                                  <a:gd name="T28" fmla="*/ 15 w 29"/>
                                  <a:gd name="T29" fmla="*/ 16 h 218"/>
                                  <a:gd name="T30" fmla="*/ 20 w 29"/>
                                  <a:gd name="T31" fmla="*/ 5 h 218"/>
                                  <a:gd name="T32" fmla="*/ 24 w 29"/>
                                  <a:gd name="T33" fmla="*/ 1 h 218"/>
                                  <a:gd name="T34" fmla="*/ 25 w 29"/>
                                  <a:gd name="T35" fmla="*/ 0 h 218"/>
                                  <a:gd name="T36" fmla="*/ 27 w 29"/>
                                  <a:gd name="T37" fmla="*/ 1 h 218"/>
                                  <a:gd name="T38" fmla="*/ 29 w 29"/>
                                  <a:gd name="T39" fmla="*/ 5 h 218"/>
                                  <a:gd name="T40" fmla="*/ 27 w 29"/>
                                  <a:gd name="T41" fmla="*/ 1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 h="218">
                                    <a:moveTo>
                                      <a:pt x="27" y="10"/>
                                    </a:moveTo>
                                    <a:lnTo>
                                      <a:pt x="12" y="193"/>
                                    </a:lnTo>
                                    <a:lnTo>
                                      <a:pt x="10" y="200"/>
                                    </a:lnTo>
                                    <a:lnTo>
                                      <a:pt x="10" y="205"/>
                                    </a:lnTo>
                                    <a:lnTo>
                                      <a:pt x="8" y="211"/>
                                    </a:lnTo>
                                    <a:lnTo>
                                      <a:pt x="7" y="215"/>
                                    </a:lnTo>
                                    <a:lnTo>
                                      <a:pt x="5" y="218"/>
                                    </a:lnTo>
                                    <a:lnTo>
                                      <a:pt x="3" y="218"/>
                                    </a:lnTo>
                                    <a:lnTo>
                                      <a:pt x="2" y="218"/>
                                    </a:lnTo>
                                    <a:lnTo>
                                      <a:pt x="0" y="213"/>
                                    </a:lnTo>
                                    <a:lnTo>
                                      <a:pt x="0" y="206"/>
                                    </a:lnTo>
                                    <a:lnTo>
                                      <a:pt x="0" y="198"/>
                                    </a:lnTo>
                                    <a:lnTo>
                                      <a:pt x="7" y="41"/>
                                    </a:lnTo>
                                    <a:lnTo>
                                      <a:pt x="10" y="30"/>
                                    </a:lnTo>
                                    <a:lnTo>
                                      <a:pt x="15" y="16"/>
                                    </a:lnTo>
                                    <a:lnTo>
                                      <a:pt x="20" y="5"/>
                                    </a:lnTo>
                                    <a:lnTo>
                                      <a:pt x="24" y="1"/>
                                    </a:lnTo>
                                    <a:lnTo>
                                      <a:pt x="25" y="0"/>
                                    </a:lnTo>
                                    <a:lnTo>
                                      <a:pt x="27" y="1"/>
                                    </a:lnTo>
                                    <a:lnTo>
                                      <a:pt x="29" y="5"/>
                                    </a:lnTo>
                                    <a:lnTo>
                                      <a:pt x="27" y="1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Freeform 13"/>
                            <wps:cNvSpPr>
                              <a:spLocks/>
                            </wps:cNvSpPr>
                            <wps:spPr bwMode="auto">
                              <a:xfrm>
                                <a:off x="446405" y="328295"/>
                                <a:ext cx="34925" cy="200025"/>
                              </a:xfrm>
                              <a:custGeom>
                                <a:avLst/>
                                <a:gdLst>
                                  <a:gd name="T0" fmla="*/ 4 w 55"/>
                                  <a:gd name="T1" fmla="*/ 315 h 315"/>
                                  <a:gd name="T2" fmla="*/ 2 w 55"/>
                                  <a:gd name="T3" fmla="*/ 313 h 315"/>
                                  <a:gd name="T4" fmla="*/ 2 w 55"/>
                                  <a:gd name="T5" fmla="*/ 311 h 315"/>
                                  <a:gd name="T6" fmla="*/ 0 w 55"/>
                                  <a:gd name="T7" fmla="*/ 306 h 315"/>
                                  <a:gd name="T8" fmla="*/ 0 w 55"/>
                                  <a:gd name="T9" fmla="*/ 303 h 315"/>
                                  <a:gd name="T10" fmla="*/ 0 w 55"/>
                                  <a:gd name="T11" fmla="*/ 298 h 315"/>
                                  <a:gd name="T12" fmla="*/ 2 w 55"/>
                                  <a:gd name="T13" fmla="*/ 293 h 315"/>
                                  <a:gd name="T14" fmla="*/ 27 w 55"/>
                                  <a:gd name="T15" fmla="*/ 40 h 315"/>
                                  <a:gd name="T16" fmla="*/ 30 w 55"/>
                                  <a:gd name="T17" fmla="*/ 30 h 315"/>
                                  <a:gd name="T18" fmla="*/ 35 w 55"/>
                                  <a:gd name="T19" fmla="*/ 18 h 315"/>
                                  <a:gd name="T20" fmla="*/ 42 w 55"/>
                                  <a:gd name="T21" fmla="*/ 8 h 315"/>
                                  <a:gd name="T22" fmla="*/ 45 w 55"/>
                                  <a:gd name="T23" fmla="*/ 5 h 315"/>
                                  <a:gd name="T24" fmla="*/ 47 w 55"/>
                                  <a:gd name="T25" fmla="*/ 1 h 315"/>
                                  <a:gd name="T26" fmla="*/ 50 w 55"/>
                                  <a:gd name="T27" fmla="*/ 0 h 315"/>
                                  <a:gd name="T28" fmla="*/ 54 w 55"/>
                                  <a:gd name="T29" fmla="*/ 0 h 315"/>
                                  <a:gd name="T30" fmla="*/ 54 w 55"/>
                                  <a:gd name="T31" fmla="*/ 0 h 315"/>
                                  <a:gd name="T32" fmla="*/ 55 w 55"/>
                                  <a:gd name="T33" fmla="*/ 3 h 315"/>
                                  <a:gd name="T34" fmla="*/ 55 w 55"/>
                                  <a:gd name="T35" fmla="*/ 6 h 315"/>
                                  <a:gd name="T36" fmla="*/ 12 w 55"/>
                                  <a:gd name="T37" fmla="*/ 293 h 315"/>
                                  <a:gd name="T38" fmla="*/ 10 w 55"/>
                                  <a:gd name="T39" fmla="*/ 300 h 315"/>
                                  <a:gd name="T40" fmla="*/ 9 w 55"/>
                                  <a:gd name="T41" fmla="*/ 306 h 315"/>
                                  <a:gd name="T42" fmla="*/ 7 w 55"/>
                                  <a:gd name="T43" fmla="*/ 311 h 315"/>
                                  <a:gd name="T44" fmla="*/ 5 w 55"/>
                                  <a:gd name="T45" fmla="*/ 313 h 315"/>
                                  <a:gd name="T46" fmla="*/ 4 w 55"/>
                                  <a:gd name="T47"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5" h="315">
                                    <a:moveTo>
                                      <a:pt x="4" y="315"/>
                                    </a:moveTo>
                                    <a:lnTo>
                                      <a:pt x="2" y="313"/>
                                    </a:lnTo>
                                    <a:lnTo>
                                      <a:pt x="2" y="311"/>
                                    </a:lnTo>
                                    <a:lnTo>
                                      <a:pt x="0" y="306"/>
                                    </a:lnTo>
                                    <a:lnTo>
                                      <a:pt x="0" y="303"/>
                                    </a:lnTo>
                                    <a:lnTo>
                                      <a:pt x="0" y="298"/>
                                    </a:lnTo>
                                    <a:lnTo>
                                      <a:pt x="2" y="293"/>
                                    </a:lnTo>
                                    <a:lnTo>
                                      <a:pt x="27" y="40"/>
                                    </a:lnTo>
                                    <a:lnTo>
                                      <a:pt x="30" y="30"/>
                                    </a:lnTo>
                                    <a:lnTo>
                                      <a:pt x="35" y="18"/>
                                    </a:lnTo>
                                    <a:lnTo>
                                      <a:pt x="42" y="8"/>
                                    </a:lnTo>
                                    <a:lnTo>
                                      <a:pt x="45" y="5"/>
                                    </a:lnTo>
                                    <a:lnTo>
                                      <a:pt x="47" y="1"/>
                                    </a:lnTo>
                                    <a:lnTo>
                                      <a:pt x="50" y="0"/>
                                    </a:lnTo>
                                    <a:lnTo>
                                      <a:pt x="54" y="0"/>
                                    </a:lnTo>
                                    <a:lnTo>
                                      <a:pt x="55" y="3"/>
                                    </a:lnTo>
                                    <a:lnTo>
                                      <a:pt x="55" y="6"/>
                                    </a:lnTo>
                                    <a:lnTo>
                                      <a:pt x="12" y="293"/>
                                    </a:lnTo>
                                    <a:lnTo>
                                      <a:pt x="10" y="300"/>
                                    </a:lnTo>
                                    <a:lnTo>
                                      <a:pt x="9" y="306"/>
                                    </a:lnTo>
                                    <a:lnTo>
                                      <a:pt x="7" y="311"/>
                                    </a:lnTo>
                                    <a:lnTo>
                                      <a:pt x="5" y="313"/>
                                    </a:lnTo>
                                    <a:lnTo>
                                      <a:pt x="4" y="31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4"/>
                            <wps:cNvSpPr>
                              <a:spLocks/>
                            </wps:cNvSpPr>
                            <wps:spPr bwMode="auto">
                              <a:xfrm>
                                <a:off x="461645" y="356870"/>
                                <a:ext cx="44450" cy="182880"/>
                              </a:xfrm>
                              <a:custGeom>
                                <a:avLst/>
                                <a:gdLst>
                                  <a:gd name="T0" fmla="*/ 56 w 70"/>
                                  <a:gd name="T1" fmla="*/ 3 h 288"/>
                                  <a:gd name="T2" fmla="*/ 60 w 70"/>
                                  <a:gd name="T3" fmla="*/ 1 h 288"/>
                                  <a:gd name="T4" fmla="*/ 63 w 70"/>
                                  <a:gd name="T5" fmla="*/ 0 h 288"/>
                                  <a:gd name="T6" fmla="*/ 66 w 70"/>
                                  <a:gd name="T7" fmla="*/ 0 h 288"/>
                                  <a:gd name="T8" fmla="*/ 68 w 70"/>
                                  <a:gd name="T9" fmla="*/ 3 h 288"/>
                                  <a:gd name="T10" fmla="*/ 70 w 70"/>
                                  <a:gd name="T11" fmla="*/ 5 h 288"/>
                                  <a:gd name="T12" fmla="*/ 70 w 70"/>
                                  <a:gd name="T13" fmla="*/ 10 h 288"/>
                                  <a:gd name="T14" fmla="*/ 13 w 70"/>
                                  <a:gd name="T15" fmla="*/ 265 h 288"/>
                                  <a:gd name="T16" fmla="*/ 11 w 70"/>
                                  <a:gd name="T17" fmla="*/ 270 h 288"/>
                                  <a:gd name="T18" fmla="*/ 11 w 70"/>
                                  <a:gd name="T19" fmla="*/ 275 h 288"/>
                                  <a:gd name="T20" fmla="*/ 10 w 70"/>
                                  <a:gd name="T21" fmla="*/ 280 h 288"/>
                                  <a:gd name="T22" fmla="*/ 6 w 70"/>
                                  <a:gd name="T23" fmla="*/ 285 h 288"/>
                                  <a:gd name="T24" fmla="*/ 5 w 70"/>
                                  <a:gd name="T25" fmla="*/ 286 h 288"/>
                                  <a:gd name="T26" fmla="*/ 3 w 70"/>
                                  <a:gd name="T27" fmla="*/ 288 h 288"/>
                                  <a:gd name="T28" fmla="*/ 1 w 70"/>
                                  <a:gd name="T29" fmla="*/ 286 h 288"/>
                                  <a:gd name="T30" fmla="*/ 1 w 70"/>
                                  <a:gd name="T31" fmla="*/ 283 h 288"/>
                                  <a:gd name="T32" fmla="*/ 0 w 70"/>
                                  <a:gd name="T33" fmla="*/ 280 h 288"/>
                                  <a:gd name="T34" fmla="*/ 1 w 70"/>
                                  <a:gd name="T35" fmla="*/ 275 h 288"/>
                                  <a:gd name="T36" fmla="*/ 1 w 70"/>
                                  <a:gd name="T37" fmla="*/ 268 h 288"/>
                                  <a:gd name="T38" fmla="*/ 3 w 70"/>
                                  <a:gd name="T39" fmla="*/ 263 h 288"/>
                                  <a:gd name="T40" fmla="*/ 43 w 70"/>
                                  <a:gd name="T41" fmla="*/ 31 h 288"/>
                                  <a:gd name="T42" fmla="*/ 48 w 70"/>
                                  <a:gd name="T43" fmla="*/ 16 h 288"/>
                                  <a:gd name="T44" fmla="*/ 56 w 70"/>
                                  <a:gd name="T45" fmla="*/ 3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0" h="288">
                                    <a:moveTo>
                                      <a:pt x="56" y="3"/>
                                    </a:moveTo>
                                    <a:lnTo>
                                      <a:pt x="60" y="1"/>
                                    </a:lnTo>
                                    <a:lnTo>
                                      <a:pt x="63" y="0"/>
                                    </a:lnTo>
                                    <a:lnTo>
                                      <a:pt x="66" y="0"/>
                                    </a:lnTo>
                                    <a:lnTo>
                                      <a:pt x="68" y="3"/>
                                    </a:lnTo>
                                    <a:lnTo>
                                      <a:pt x="70" y="5"/>
                                    </a:lnTo>
                                    <a:lnTo>
                                      <a:pt x="70" y="10"/>
                                    </a:lnTo>
                                    <a:lnTo>
                                      <a:pt x="13" y="265"/>
                                    </a:lnTo>
                                    <a:lnTo>
                                      <a:pt x="11" y="270"/>
                                    </a:lnTo>
                                    <a:lnTo>
                                      <a:pt x="11" y="275"/>
                                    </a:lnTo>
                                    <a:lnTo>
                                      <a:pt x="10" y="280"/>
                                    </a:lnTo>
                                    <a:lnTo>
                                      <a:pt x="6" y="285"/>
                                    </a:lnTo>
                                    <a:lnTo>
                                      <a:pt x="5" y="286"/>
                                    </a:lnTo>
                                    <a:lnTo>
                                      <a:pt x="3" y="288"/>
                                    </a:lnTo>
                                    <a:lnTo>
                                      <a:pt x="1" y="286"/>
                                    </a:lnTo>
                                    <a:lnTo>
                                      <a:pt x="1" y="283"/>
                                    </a:lnTo>
                                    <a:lnTo>
                                      <a:pt x="0" y="280"/>
                                    </a:lnTo>
                                    <a:lnTo>
                                      <a:pt x="1" y="275"/>
                                    </a:lnTo>
                                    <a:lnTo>
                                      <a:pt x="1" y="268"/>
                                    </a:lnTo>
                                    <a:lnTo>
                                      <a:pt x="3" y="263"/>
                                    </a:lnTo>
                                    <a:lnTo>
                                      <a:pt x="43" y="31"/>
                                    </a:lnTo>
                                    <a:lnTo>
                                      <a:pt x="48" y="16"/>
                                    </a:lnTo>
                                    <a:lnTo>
                                      <a:pt x="56" y="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5"/>
                            <wps:cNvSpPr>
                              <a:spLocks/>
                            </wps:cNvSpPr>
                            <wps:spPr bwMode="auto">
                              <a:xfrm>
                                <a:off x="490855" y="295275"/>
                                <a:ext cx="110490" cy="240030"/>
                              </a:xfrm>
                              <a:custGeom>
                                <a:avLst/>
                                <a:gdLst>
                                  <a:gd name="T0" fmla="*/ 15 w 174"/>
                                  <a:gd name="T1" fmla="*/ 358 h 378"/>
                                  <a:gd name="T2" fmla="*/ 14 w 174"/>
                                  <a:gd name="T3" fmla="*/ 363 h 378"/>
                                  <a:gd name="T4" fmla="*/ 12 w 174"/>
                                  <a:gd name="T5" fmla="*/ 368 h 378"/>
                                  <a:gd name="T6" fmla="*/ 9 w 174"/>
                                  <a:gd name="T7" fmla="*/ 373 h 378"/>
                                  <a:gd name="T8" fmla="*/ 7 w 174"/>
                                  <a:gd name="T9" fmla="*/ 377 h 378"/>
                                  <a:gd name="T10" fmla="*/ 4 w 174"/>
                                  <a:gd name="T11" fmla="*/ 378 h 378"/>
                                  <a:gd name="T12" fmla="*/ 2 w 174"/>
                                  <a:gd name="T13" fmla="*/ 378 h 378"/>
                                  <a:gd name="T14" fmla="*/ 0 w 174"/>
                                  <a:gd name="T15" fmla="*/ 377 h 378"/>
                                  <a:gd name="T16" fmla="*/ 0 w 174"/>
                                  <a:gd name="T17" fmla="*/ 373 h 378"/>
                                  <a:gd name="T18" fmla="*/ 0 w 174"/>
                                  <a:gd name="T19" fmla="*/ 370 h 378"/>
                                  <a:gd name="T20" fmla="*/ 2 w 174"/>
                                  <a:gd name="T21" fmla="*/ 367 h 378"/>
                                  <a:gd name="T22" fmla="*/ 4 w 174"/>
                                  <a:gd name="T23" fmla="*/ 363 h 378"/>
                                  <a:gd name="T24" fmla="*/ 4 w 174"/>
                                  <a:gd name="T25" fmla="*/ 360 h 378"/>
                                  <a:gd name="T26" fmla="*/ 5 w 174"/>
                                  <a:gd name="T27" fmla="*/ 357 h 378"/>
                                  <a:gd name="T28" fmla="*/ 5 w 174"/>
                                  <a:gd name="T29" fmla="*/ 357 h 378"/>
                                  <a:gd name="T30" fmla="*/ 144 w 174"/>
                                  <a:gd name="T31" fmla="*/ 18 h 378"/>
                                  <a:gd name="T32" fmla="*/ 147 w 174"/>
                                  <a:gd name="T33" fmla="*/ 13 h 378"/>
                                  <a:gd name="T34" fmla="*/ 151 w 174"/>
                                  <a:gd name="T35" fmla="*/ 8 h 378"/>
                                  <a:gd name="T36" fmla="*/ 154 w 174"/>
                                  <a:gd name="T37" fmla="*/ 3 h 378"/>
                                  <a:gd name="T38" fmla="*/ 159 w 174"/>
                                  <a:gd name="T39" fmla="*/ 0 h 378"/>
                                  <a:gd name="T40" fmla="*/ 164 w 174"/>
                                  <a:gd name="T41" fmla="*/ 0 h 378"/>
                                  <a:gd name="T42" fmla="*/ 169 w 174"/>
                                  <a:gd name="T43" fmla="*/ 0 h 378"/>
                                  <a:gd name="T44" fmla="*/ 174 w 174"/>
                                  <a:gd name="T45" fmla="*/ 7 h 378"/>
                                  <a:gd name="T46" fmla="*/ 172 w 174"/>
                                  <a:gd name="T47" fmla="*/ 15 h 378"/>
                                  <a:gd name="T48" fmla="*/ 169 w 174"/>
                                  <a:gd name="T49" fmla="*/ 25 h 378"/>
                                  <a:gd name="T50" fmla="*/ 166 w 174"/>
                                  <a:gd name="T51" fmla="*/ 33 h 378"/>
                                  <a:gd name="T52" fmla="*/ 142 w 174"/>
                                  <a:gd name="T53" fmla="*/ 85 h 378"/>
                                  <a:gd name="T54" fmla="*/ 121 w 174"/>
                                  <a:gd name="T55" fmla="*/ 132 h 378"/>
                                  <a:gd name="T56" fmla="*/ 104 w 174"/>
                                  <a:gd name="T57" fmla="*/ 170 h 378"/>
                                  <a:gd name="T58" fmla="*/ 87 w 174"/>
                                  <a:gd name="T59" fmla="*/ 203 h 378"/>
                                  <a:gd name="T60" fmla="*/ 74 w 174"/>
                                  <a:gd name="T61" fmla="*/ 233 h 378"/>
                                  <a:gd name="T62" fmla="*/ 62 w 174"/>
                                  <a:gd name="T63" fmla="*/ 260 h 378"/>
                                  <a:gd name="T64" fmla="*/ 50 w 174"/>
                                  <a:gd name="T65" fmla="*/ 285 h 378"/>
                                  <a:gd name="T66" fmla="*/ 39 w 174"/>
                                  <a:gd name="T67" fmla="*/ 310 h 378"/>
                                  <a:gd name="T68" fmla="*/ 27 w 174"/>
                                  <a:gd name="T69" fmla="*/ 333 h 378"/>
                                  <a:gd name="T70" fmla="*/ 15 w 174"/>
                                  <a:gd name="T71" fmla="*/ 358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4" h="378">
                                    <a:moveTo>
                                      <a:pt x="15" y="358"/>
                                    </a:moveTo>
                                    <a:lnTo>
                                      <a:pt x="14" y="363"/>
                                    </a:lnTo>
                                    <a:lnTo>
                                      <a:pt x="12" y="368"/>
                                    </a:lnTo>
                                    <a:lnTo>
                                      <a:pt x="9" y="373"/>
                                    </a:lnTo>
                                    <a:lnTo>
                                      <a:pt x="7" y="377"/>
                                    </a:lnTo>
                                    <a:lnTo>
                                      <a:pt x="4" y="378"/>
                                    </a:lnTo>
                                    <a:lnTo>
                                      <a:pt x="2" y="378"/>
                                    </a:lnTo>
                                    <a:lnTo>
                                      <a:pt x="0" y="377"/>
                                    </a:lnTo>
                                    <a:lnTo>
                                      <a:pt x="0" y="373"/>
                                    </a:lnTo>
                                    <a:lnTo>
                                      <a:pt x="0" y="370"/>
                                    </a:lnTo>
                                    <a:lnTo>
                                      <a:pt x="2" y="367"/>
                                    </a:lnTo>
                                    <a:lnTo>
                                      <a:pt x="4" y="363"/>
                                    </a:lnTo>
                                    <a:lnTo>
                                      <a:pt x="4" y="360"/>
                                    </a:lnTo>
                                    <a:lnTo>
                                      <a:pt x="5" y="357"/>
                                    </a:lnTo>
                                    <a:lnTo>
                                      <a:pt x="144" y="18"/>
                                    </a:lnTo>
                                    <a:lnTo>
                                      <a:pt x="147" y="13"/>
                                    </a:lnTo>
                                    <a:lnTo>
                                      <a:pt x="151" y="8"/>
                                    </a:lnTo>
                                    <a:lnTo>
                                      <a:pt x="154" y="3"/>
                                    </a:lnTo>
                                    <a:lnTo>
                                      <a:pt x="159" y="0"/>
                                    </a:lnTo>
                                    <a:lnTo>
                                      <a:pt x="164" y="0"/>
                                    </a:lnTo>
                                    <a:lnTo>
                                      <a:pt x="169" y="0"/>
                                    </a:lnTo>
                                    <a:lnTo>
                                      <a:pt x="174" y="7"/>
                                    </a:lnTo>
                                    <a:lnTo>
                                      <a:pt x="172" y="15"/>
                                    </a:lnTo>
                                    <a:lnTo>
                                      <a:pt x="169" y="25"/>
                                    </a:lnTo>
                                    <a:lnTo>
                                      <a:pt x="166" y="33"/>
                                    </a:lnTo>
                                    <a:lnTo>
                                      <a:pt x="142" y="85"/>
                                    </a:lnTo>
                                    <a:lnTo>
                                      <a:pt x="121" y="132"/>
                                    </a:lnTo>
                                    <a:lnTo>
                                      <a:pt x="104" y="170"/>
                                    </a:lnTo>
                                    <a:lnTo>
                                      <a:pt x="87" y="203"/>
                                    </a:lnTo>
                                    <a:lnTo>
                                      <a:pt x="74" y="233"/>
                                    </a:lnTo>
                                    <a:lnTo>
                                      <a:pt x="62" y="260"/>
                                    </a:lnTo>
                                    <a:lnTo>
                                      <a:pt x="50" y="285"/>
                                    </a:lnTo>
                                    <a:lnTo>
                                      <a:pt x="39" y="310"/>
                                    </a:lnTo>
                                    <a:lnTo>
                                      <a:pt x="27" y="333"/>
                                    </a:lnTo>
                                    <a:lnTo>
                                      <a:pt x="15" y="35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6"/>
                            <wps:cNvSpPr>
                              <a:spLocks/>
                            </wps:cNvSpPr>
                            <wps:spPr bwMode="auto">
                              <a:xfrm>
                                <a:off x="519430" y="217170"/>
                                <a:ext cx="176530" cy="295910"/>
                              </a:xfrm>
                              <a:custGeom>
                                <a:avLst/>
                                <a:gdLst>
                                  <a:gd name="T0" fmla="*/ 2 w 278"/>
                                  <a:gd name="T1" fmla="*/ 465 h 466"/>
                                  <a:gd name="T2" fmla="*/ 4 w 278"/>
                                  <a:gd name="T3" fmla="*/ 466 h 466"/>
                                  <a:gd name="T4" fmla="*/ 7 w 278"/>
                                  <a:gd name="T5" fmla="*/ 465 h 466"/>
                                  <a:gd name="T6" fmla="*/ 10 w 278"/>
                                  <a:gd name="T7" fmla="*/ 461 h 466"/>
                                  <a:gd name="T8" fmla="*/ 14 w 278"/>
                                  <a:gd name="T9" fmla="*/ 458 h 466"/>
                                  <a:gd name="T10" fmla="*/ 15 w 278"/>
                                  <a:gd name="T11" fmla="*/ 453 h 466"/>
                                  <a:gd name="T12" fmla="*/ 19 w 278"/>
                                  <a:gd name="T13" fmla="*/ 448 h 466"/>
                                  <a:gd name="T14" fmla="*/ 274 w 278"/>
                                  <a:gd name="T15" fmla="*/ 25 h 466"/>
                                  <a:gd name="T16" fmla="*/ 276 w 278"/>
                                  <a:gd name="T17" fmla="*/ 20 h 466"/>
                                  <a:gd name="T18" fmla="*/ 278 w 278"/>
                                  <a:gd name="T19" fmla="*/ 16 h 466"/>
                                  <a:gd name="T20" fmla="*/ 278 w 278"/>
                                  <a:gd name="T21" fmla="*/ 11 h 466"/>
                                  <a:gd name="T22" fmla="*/ 278 w 278"/>
                                  <a:gd name="T23" fmla="*/ 6 h 466"/>
                                  <a:gd name="T24" fmla="*/ 276 w 278"/>
                                  <a:gd name="T25" fmla="*/ 3 h 466"/>
                                  <a:gd name="T26" fmla="*/ 273 w 278"/>
                                  <a:gd name="T27" fmla="*/ 0 h 466"/>
                                  <a:gd name="T28" fmla="*/ 268 w 278"/>
                                  <a:gd name="T29" fmla="*/ 0 h 466"/>
                                  <a:gd name="T30" fmla="*/ 264 w 278"/>
                                  <a:gd name="T31" fmla="*/ 0 h 466"/>
                                  <a:gd name="T32" fmla="*/ 259 w 278"/>
                                  <a:gd name="T33" fmla="*/ 1 h 466"/>
                                  <a:gd name="T34" fmla="*/ 254 w 278"/>
                                  <a:gd name="T35" fmla="*/ 5 h 466"/>
                                  <a:gd name="T36" fmla="*/ 251 w 278"/>
                                  <a:gd name="T37" fmla="*/ 10 h 466"/>
                                  <a:gd name="T38" fmla="*/ 248 w 278"/>
                                  <a:gd name="T39" fmla="*/ 13 h 466"/>
                                  <a:gd name="T40" fmla="*/ 10 w 278"/>
                                  <a:gd name="T41" fmla="*/ 440 h 466"/>
                                  <a:gd name="T42" fmla="*/ 7 w 278"/>
                                  <a:gd name="T43" fmla="*/ 446 h 466"/>
                                  <a:gd name="T44" fmla="*/ 4 w 278"/>
                                  <a:gd name="T45" fmla="*/ 451 h 466"/>
                                  <a:gd name="T46" fmla="*/ 2 w 278"/>
                                  <a:gd name="T47" fmla="*/ 456 h 466"/>
                                  <a:gd name="T48" fmla="*/ 2 w 278"/>
                                  <a:gd name="T49" fmla="*/ 460 h 466"/>
                                  <a:gd name="T50" fmla="*/ 0 w 278"/>
                                  <a:gd name="T51" fmla="*/ 463 h 466"/>
                                  <a:gd name="T52" fmla="*/ 2 w 278"/>
                                  <a:gd name="T53" fmla="*/ 465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8" h="466">
                                    <a:moveTo>
                                      <a:pt x="2" y="465"/>
                                    </a:moveTo>
                                    <a:lnTo>
                                      <a:pt x="4" y="466"/>
                                    </a:lnTo>
                                    <a:lnTo>
                                      <a:pt x="7" y="465"/>
                                    </a:lnTo>
                                    <a:lnTo>
                                      <a:pt x="10" y="461"/>
                                    </a:lnTo>
                                    <a:lnTo>
                                      <a:pt x="14" y="458"/>
                                    </a:lnTo>
                                    <a:lnTo>
                                      <a:pt x="15" y="453"/>
                                    </a:lnTo>
                                    <a:lnTo>
                                      <a:pt x="19" y="448"/>
                                    </a:lnTo>
                                    <a:lnTo>
                                      <a:pt x="274" y="25"/>
                                    </a:lnTo>
                                    <a:lnTo>
                                      <a:pt x="276" y="20"/>
                                    </a:lnTo>
                                    <a:lnTo>
                                      <a:pt x="278" y="16"/>
                                    </a:lnTo>
                                    <a:lnTo>
                                      <a:pt x="278" y="11"/>
                                    </a:lnTo>
                                    <a:lnTo>
                                      <a:pt x="278" y="6"/>
                                    </a:lnTo>
                                    <a:lnTo>
                                      <a:pt x="276" y="3"/>
                                    </a:lnTo>
                                    <a:lnTo>
                                      <a:pt x="273" y="0"/>
                                    </a:lnTo>
                                    <a:lnTo>
                                      <a:pt x="268" y="0"/>
                                    </a:lnTo>
                                    <a:lnTo>
                                      <a:pt x="264" y="0"/>
                                    </a:lnTo>
                                    <a:lnTo>
                                      <a:pt x="259" y="1"/>
                                    </a:lnTo>
                                    <a:lnTo>
                                      <a:pt x="254" y="5"/>
                                    </a:lnTo>
                                    <a:lnTo>
                                      <a:pt x="251" y="10"/>
                                    </a:lnTo>
                                    <a:lnTo>
                                      <a:pt x="248" y="13"/>
                                    </a:lnTo>
                                    <a:lnTo>
                                      <a:pt x="10" y="440"/>
                                    </a:lnTo>
                                    <a:lnTo>
                                      <a:pt x="7" y="446"/>
                                    </a:lnTo>
                                    <a:lnTo>
                                      <a:pt x="4" y="451"/>
                                    </a:lnTo>
                                    <a:lnTo>
                                      <a:pt x="2" y="456"/>
                                    </a:lnTo>
                                    <a:lnTo>
                                      <a:pt x="2" y="460"/>
                                    </a:lnTo>
                                    <a:lnTo>
                                      <a:pt x="0" y="463"/>
                                    </a:lnTo>
                                    <a:lnTo>
                                      <a:pt x="2" y="46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7"/>
                            <wps:cNvSpPr>
                              <a:spLocks/>
                            </wps:cNvSpPr>
                            <wps:spPr bwMode="auto">
                              <a:xfrm>
                                <a:off x="523875" y="263525"/>
                                <a:ext cx="205105" cy="278130"/>
                              </a:xfrm>
                              <a:custGeom>
                                <a:avLst/>
                                <a:gdLst>
                                  <a:gd name="T0" fmla="*/ 2 w 323"/>
                                  <a:gd name="T1" fmla="*/ 438 h 438"/>
                                  <a:gd name="T2" fmla="*/ 0 w 323"/>
                                  <a:gd name="T3" fmla="*/ 435 h 438"/>
                                  <a:gd name="T4" fmla="*/ 0 w 323"/>
                                  <a:gd name="T5" fmla="*/ 432 h 438"/>
                                  <a:gd name="T6" fmla="*/ 2 w 323"/>
                                  <a:gd name="T7" fmla="*/ 428 h 438"/>
                                  <a:gd name="T8" fmla="*/ 3 w 323"/>
                                  <a:gd name="T9" fmla="*/ 423 h 438"/>
                                  <a:gd name="T10" fmla="*/ 7 w 323"/>
                                  <a:gd name="T11" fmla="*/ 418 h 438"/>
                                  <a:gd name="T12" fmla="*/ 10 w 323"/>
                                  <a:gd name="T13" fmla="*/ 413 h 438"/>
                                  <a:gd name="T14" fmla="*/ 282 w 323"/>
                                  <a:gd name="T15" fmla="*/ 20 h 438"/>
                                  <a:gd name="T16" fmla="*/ 289 w 323"/>
                                  <a:gd name="T17" fmla="*/ 12 h 438"/>
                                  <a:gd name="T18" fmla="*/ 297 w 323"/>
                                  <a:gd name="T19" fmla="*/ 5 h 438"/>
                                  <a:gd name="T20" fmla="*/ 307 w 323"/>
                                  <a:gd name="T21" fmla="*/ 0 h 438"/>
                                  <a:gd name="T22" fmla="*/ 316 w 323"/>
                                  <a:gd name="T23" fmla="*/ 2 h 438"/>
                                  <a:gd name="T24" fmla="*/ 323 w 323"/>
                                  <a:gd name="T25" fmla="*/ 8 h 438"/>
                                  <a:gd name="T26" fmla="*/ 323 w 323"/>
                                  <a:gd name="T27" fmla="*/ 18 h 438"/>
                                  <a:gd name="T28" fmla="*/ 317 w 323"/>
                                  <a:gd name="T29" fmla="*/ 28 h 438"/>
                                  <a:gd name="T30" fmla="*/ 20 w 323"/>
                                  <a:gd name="T31" fmla="*/ 422 h 438"/>
                                  <a:gd name="T32" fmla="*/ 17 w 323"/>
                                  <a:gd name="T33" fmla="*/ 427 h 438"/>
                                  <a:gd name="T34" fmla="*/ 13 w 323"/>
                                  <a:gd name="T35" fmla="*/ 432 h 438"/>
                                  <a:gd name="T36" fmla="*/ 10 w 323"/>
                                  <a:gd name="T37" fmla="*/ 435 h 438"/>
                                  <a:gd name="T38" fmla="*/ 7 w 323"/>
                                  <a:gd name="T39" fmla="*/ 437 h 438"/>
                                  <a:gd name="T40" fmla="*/ 3 w 323"/>
                                  <a:gd name="T41" fmla="*/ 438 h 438"/>
                                  <a:gd name="T42" fmla="*/ 2 w 323"/>
                                  <a:gd name="T43"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3" h="438">
                                    <a:moveTo>
                                      <a:pt x="2" y="438"/>
                                    </a:moveTo>
                                    <a:lnTo>
                                      <a:pt x="0" y="435"/>
                                    </a:lnTo>
                                    <a:lnTo>
                                      <a:pt x="0" y="432"/>
                                    </a:lnTo>
                                    <a:lnTo>
                                      <a:pt x="2" y="428"/>
                                    </a:lnTo>
                                    <a:lnTo>
                                      <a:pt x="3" y="423"/>
                                    </a:lnTo>
                                    <a:lnTo>
                                      <a:pt x="7" y="418"/>
                                    </a:lnTo>
                                    <a:lnTo>
                                      <a:pt x="10" y="413"/>
                                    </a:lnTo>
                                    <a:lnTo>
                                      <a:pt x="282" y="20"/>
                                    </a:lnTo>
                                    <a:lnTo>
                                      <a:pt x="289" y="12"/>
                                    </a:lnTo>
                                    <a:lnTo>
                                      <a:pt x="297" y="5"/>
                                    </a:lnTo>
                                    <a:lnTo>
                                      <a:pt x="307" y="0"/>
                                    </a:lnTo>
                                    <a:lnTo>
                                      <a:pt x="316" y="2"/>
                                    </a:lnTo>
                                    <a:lnTo>
                                      <a:pt x="323" y="8"/>
                                    </a:lnTo>
                                    <a:lnTo>
                                      <a:pt x="323" y="18"/>
                                    </a:lnTo>
                                    <a:lnTo>
                                      <a:pt x="317" y="28"/>
                                    </a:lnTo>
                                    <a:lnTo>
                                      <a:pt x="20" y="422"/>
                                    </a:lnTo>
                                    <a:lnTo>
                                      <a:pt x="17" y="427"/>
                                    </a:lnTo>
                                    <a:lnTo>
                                      <a:pt x="13" y="432"/>
                                    </a:lnTo>
                                    <a:lnTo>
                                      <a:pt x="10" y="435"/>
                                    </a:lnTo>
                                    <a:lnTo>
                                      <a:pt x="7" y="437"/>
                                    </a:lnTo>
                                    <a:lnTo>
                                      <a:pt x="3" y="438"/>
                                    </a:lnTo>
                                    <a:lnTo>
                                      <a:pt x="2" y="4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8"/>
                            <wps:cNvSpPr>
                              <a:spLocks/>
                            </wps:cNvSpPr>
                            <wps:spPr bwMode="auto">
                              <a:xfrm>
                                <a:off x="561340" y="220980"/>
                                <a:ext cx="278765" cy="300990"/>
                              </a:xfrm>
                              <a:custGeom>
                                <a:avLst/>
                                <a:gdLst>
                                  <a:gd name="T0" fmla="*/ 23 w 439"/>
                                  <a:gd name="T1" fmla="*/ 459 h 474"/>
                                  <a:gd name="T2" fmla="*/ 21 w 439"/>
                                  <a:gd name="T3" fmla="*/ 460 h 474"/>
                                  <a:gd name="T4" fmla="*/ 20 w 439"/>
                                  <a:gd name="T5" fmla="*/ 462 h 474"/>
                                  <a:gd name="T6" fmla="*/ 18 w 439"/>
                                  <a:gd name="T7" fmla="*/ 464 h 474"/>
                                  <a:gd name="T8" fmla="*/ 15 w 439"/>
                                  <a:gd name="T9" fmla="*/ 467 h 474"/>
                                  <a:gd name="T10" fmla="*/ 11 w 439"/>
                                  <a:gd name="T11" fmla="*/ 469 h 474"/>
                                  <a:gd name="T12" fmla="*/ 8 w 439"/>
                                  <a:gd name="T13" fmla="*/ 472 h 474"/>
                                  <a:gd name="T14" fmla="*/ 5 w 439"/>
                                  <a:gd name="T15" fmla="*/ 474 h 474"/>
                                  <a:gd name="T16" fmla="*/ 3 w 439"/>
                                  <a:gd name="T17" fmla="*/ 474 h 474"/>
                                  <a:gd name="T18" fmla="*/ 1 w 439"/>
                                  <a:gd name="T19" fmla="*/ 474 h 474"/>
                                  <a:gd name="T20" fmla="*/ 0 w 439"/>
                                  <a:gd name="T21" fmla="*/ 472 h 474"/>
                                  <a:gd name="T22" fmla="*/ 0 w 439"/>
                                  <a:gd name="T23" fmla="*/ 469 h 474"/>
                                  <a:gd name="T24" fmla="*/ 3 w 439"/>
                                  <a:gd name="T25" fmla="*/ 465 h 474"/>
                                  <a:gd name="T26" fmla="*/ 5 w 439"/>
                                  <a:gd name="T27" fmla="*/ 460 h 474"/>
                                  <a:gd name="T28" fmla="*/ 8 w 439"/>
                                  <a:gd name="T29" fmla="*/ 457 h 474"/>
                                  <a:gd name="T30" fmla="*/ 13 w 439"/>
                                  <a:gd name="T31" fmla="*/ 452 h 474"/>
                                  <a:gd name="T32" fmla="*/ 21 w 439"/>
                                  <a:gd name="T33" fmla="*/ 440 h 474"/>
                                  <a:gd name="T34" fmla="*/ 402 w 439"/>
                                  <a:gd name="T35" fmla="*/ 5 h 474"/>
                                  <a:gd name="T36" fmla="*/ 405 w 439"/>
                                  <a:gd name="T37" fmla="*/ 2 h 474"/>
                                  <a:gd name="T38" fmla="*/ 409 w 439"/>
                                  <a:gd name="T39" fmla="*/ 0 h 474"/>
                                  <a:gd name="T40" fmla="*/ 414 w 439"/>
                                  <a:gd name="T41" fmla="*/ 0 h 474"/>
                                  <a:gd name="T42" fmla="*/ 419 w 439"/>
                                  <a:gd name="T43" fmla="*/ 0 h 474"/>
                                  <a:gd name="T44" fmla="*/ 424 w 439"/>
                                  <a:gd name="T45" fmla="*/ 4 h 474"/>
                                  <a:gd name="T46" fmla="*/ 436 w 439"/>
                                  <a:gd name="T47" fmla="*/ 19 h 474"/>
                                  <a:gd name="T48" fmla="*/ 439 w 439"/>
                                  <a:gd name="T49" fmla="*/ 24 h 474"/>
                                  <a:gd name="T50" fmla="*/ 439 w 439"/>
                                  <a:gd name="T51" fmla="*/ 29 h 474"/>
                                  <a:gd name="T52" fmla="*/ 439 w 439"/>
                                  <a:gd name="T53" fmla="*/ 34 h 474"/>
                                  <a:gd name="T54" fmla="*/ 437 w 439"/>
                                  <a:gd name="T55" fmla="*/ 40 h 474"/>
                                  <a:gd name="T56" fmla="*/ 434 w 439"/>
                                  <a:gd name="T57" fmla="*/ 44 h 474"/>
                                  <a:gd name="T58" fmla="*/ 23 w 439"/>
                                  <a:gd name="T59" fmla="*/ 459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9" h="474">
                                    <a:moveTo>
                                      <a:pt x="23" y="459"/>
                                    </a:moveTo>
                                    <a:lnTo>
                                      <a:pt x="21" y="460"/>
                                    </a:lnTo>
                                    <a:lnTo>
                                      <a:pt x="20" y="462"/>
                                    </a:lnTo>
                                    <a:lnTo>
                                      <a:pt x="18" y="464"/>
                                    </a:lnTo>
                                    <a:lnTo>
                                      <a:pt x="15" y="467"/>
                                    </a:lnTo>
                                    <a:lnTo>
                                      <a:pt x="11" y="469"/>
                                    </a:lnTo>
                                    <a:lnTo>
                                      <a:pt x="8" y="472"/>
                                    </a:lnTo>
                                    <a:lnTo>
                                      <a:pt x="5" y="474"/>
                                    </a:lnTo>
                                    <a:lnTo>
                                      <a:pt x="3" y="474"/>
                                    </a:lnTo>
                                    <a:lnTo>
                                      <a:pt x="1" y="474"/>
                                    </a:lnTo>
                                    <a:lnTo>
                                      <a:pt x="0" y="472"/>
                                    </a:lnTo>
                                    <a:lnTo>
                                      <a:pt x="0" y="469"/>
                                    </a:lnTo>
                                    <a:lnTo>
                                      <a:pt x="3" y="465"/>
                                    </a:lnTo>
                                    <a:lnTo>
                                      <a:pt x="5" y="460"/>
                                    </a:lnTo>
                                    <a:lnTo>
                                      <a:pt x="8" y="457"/>
                                    </a:lnTo>
                                    <a:lnTo>
                                      <a:pt x="13" y="452"/>
                                    </a:lnTo>
                                    <a:lnTo>
                                      <a:pt x="21" y="440"/>
                                    </a:lnTo>
                                    <a:lnTo>
                                      <a:pt x="402" y="5"/>
                                    </a:lnTo>
                                    <a:lnTo>
                                      <a:pt x="405" y="2"/>
                                    </a:lnTo>
                                    <a:lnTo>
                                      <a:pt x="409" y="0"/>
                                    </a:lnTo>
                                    <a:lnTo>
                                      <a:pt x="414" y="0"/>
                                    </a:lnTo>
                                    <a:lnTo>
                                      <a:pt x="419" y="0"/>
                                    </a:lnTo>
                                    <a:lnTo>
                                      <a:pt x="424" y="4"/>
                                    </a:lnTo>
                                    <a:lnTo>
                                      <a:pt x="436" y="19"/>
                                    </a:lnTo>
                                    <a:lnTo>
                                      <a:pt x="439" y="24"/>
                                    </a:lnTo>
                                    <a:lnTo>
                                      <a:pt x="439" y="29"/>
                                    </a:lnTo>
                                    <a:lnTo>
                                      <a:pt x="439" y="34"/>
                                    </a:lnTo>
                                    <a:lnTo>
                                      <a:pt x="437" y="40"/>
                                    </a:lnTo>
                                    <a:lnTo>
                                      <a:pt x="434" y="44"/>
                                    </a:lnTo>
                                    <a:lnTo>
                                      <a:pt x="23" y="45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9"/>
                            <wps:cNvSpPr>
                              <a:spLocks/>
                            </wps:cNvSpPr>
                            <wps:spPr bwMode="auto">
                              <a:xfrm>
                                <a:off x="555625" y="303530"/>
                                <a:ext cx="290830" cy="254000"/>
                              </a:xfrm>
                              <a:custGeom>
                                <a:avLst/>
                                <a:gdLst>
                                  <a:gd name="T0" fmla="*/ 0 w 458"/>
                                  <a:gd name="T1" fmla="*/ 399 h 400"/>
                                  <a:gd name="T2" fmla="*/ 0 w 458"/>
                                  <a:gd name="T3" fmla="*/ 397 h 400"/>
                                  <a:gd name="T4" fmla="*/ 0 w 458"/>
                                  <a:gd name="T5" fmla="*/ 394 h 400"/>
                                  <a:gd name="T6" fmla="*/ 4 w 458"/>
                                  <a:gd name="T7" fmla="*/ 390 h 400"/>
                                  <a:gd name="T8" fmla="*/ 7 w 458"/>
                                  <a:gd name="T9" fmla="*/ 387 h 400"/>
                                  <a:gd name="T10" fmla="*/ 10 w 458"/>
                                  <a:gd name="T11" fmla="*/ 382 h 400"/>
                                  <a:gd name="T12" fmla="*/ 17 w 458"/>
                                  <a:gd name="T13" fmla="*/ 377 h 400"/>
                                  <a:gd name="T14" fmla="*/ 419 w 458"/>
                                  <a:gd name="T15" fmla="*/ 7 h 400"/>
                                  <a:gd name="T16" fmla="*/ 425 w 458"/>
                                  <a:gd name="T17" fmla="*/ 4 h 400"/>
                                  <a:gd name="T18" fmla="*/ 430 w 458"/>
                                  <a:gd name="T19" fmla="*/ 0 h 400"/>
                                  <a:gd name="T20" fmla="*/ 435 w 458"/>
                                  <a:gd name="T21" fmla="*/ 0 h 400"/>
                                  <a:gd name="T22" fmla="*/ 440 w 458"/>
                                  <a:gd name="T23" fmla="*/ 2 h 400"/>
                                  <a:gd name="T24" fmla="*/ 445 w 458"/>
                                  <a:gd name="T25" fmla="*/ 5 h 400"/>
                                  <a:gd name="T26" fmla="*/ 450 w 458"/>
                                  <a:gd name="T27" fmla="*/ 12 h 400"/>
                                  <a:gd name="T28" fmla="*/ 453 w 458"/>
                                  <a:gd name="T29" fmla="*/ 17 h 400"/>
                                  <a:gd name="T30" fmla="*/ 456 w 458"/>
                                  <a:gd name="T31" fmla="*/ 22 h 400"/>
                                  <a:gd name="T32" fmla="*/ 456 w 458"/>
                                  <a:gd name="T33" fmla="*/ 29 h 400"/>
                                  <a:gd name="T34" fmla="*/ 458 w 458"/>
                                  <a:gd name="T35" fmla="*/ 34 h 400"/>
                                  <a:gd name="T36" fmla="*/ 456 w 458"/>
                                  <a:gd name="T37" fmla="*/ 39 h 400"/>
                                  <a:gd name="T38" fmla="*/ 455 w 458"/>
                                  <a:gd name="T39" fmla="*/ 42 h 400"/>
                                  <a:gd name="T40" fmla="*/ 451 w 458"/>
                                  <a:gd name="T41" fmla="*/ 45 h 400"/>
                                  <a:gd name="T42" fmla="*/ 448 w 458"/>
                                  <a:gd name="T43" fmla="*/ 49 h 400"/>
                                  <a:gd name="T44" fmla="*/ 445 w 458"/>
                                  <a:gd name="T45" fmla="*/ 52 h 400"/>
                                  <a:gd name="T46" fmla="*/ 24 w 458"/>
                                  <a:gd name="T47" fmla="*/ 387 h 400"/>
                                  <a:gd name="T48" fmla="*/ 19 w 458"/>
                                  <a:gd name="T49" fmla="*/ 390 h 400"/>
                                  <a:gd name="T50" fmla="*/ 14 w 458"/>
                                  <a:gd name="T51" fmla="*/ 394 h 400"/>
                                  <a:gd name="T52" fmla="*/ 10 w 458"/>
                                  <a:gd name="T53" fmla="*/ 397 h 400"/>
                                  <a:gd name="T54" fmla="*/ 5 w 458"/>
                                  <a:gd name="T55" fmla="*/ 399 h 400"/>
                                  <a:gd name="T56" fmla="*/ 4 w 458"/>
                                  <a:gd name="T57" fmla="*/ 400 h 400"/>
                                  <a:gd name="T58" fmla="*/ 0 w 458"/>
                                  <a:gd name="T59" fmla="*/ 399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58" h="400">
                                    <a:moveTo>
                                      <a:pt x="0" y="399"/>
                                    </a:moveTo>
                                    <a:lnTo>
                                      <a:pt x="0" y="397"/>
                                    </a:lnTo>
                                    <a:lnTo>
                                      <a:pt x="0" y="394"/>
                                    </a:lnTo>
                                    <a:lnTo>
                                      <a:pt x="4" y="390"/>
                                    </a:lnTo>
                                    <a:lnTo>
                                      <a:pt x="7" y="387"/>
                                    </a:lnTo>
                                    <a:lnTo>
                                      <a:pt x="10" y="382"/>
                                    </a:lnTo>
                                    <a:lnTo>
                                      <a:pt x="17" y="377"/>
                                    </a:lnTo>
                                    <a:lnTo>
                                      <a:pt x="419" y="7"/>
                                    </a:lnTo>
                                    <a:lnTo>
                                      <a:pt x="425" y="4"/>
                                    </a:lnTo>
                                    <a:lnTo>
                                      <a:pt x="430" y="0"/>
                                    </a:lnTo>
                                    <a:lnTo>
                                      <a:pt x="435" y="0"/>
                                    </a:lnTo>
                                    <a:lnTo>
                                      <a:pt x="440" y="2"/>
                                    </a:lnTo>
                                    <a:lnTo>
                                      <a:pt x="445" y="5"/>
                                    </a:lnTo>
                                    <a:lnTo>
                                      <a:pt x="450" y="12"/>
                                    </a:lnTo>
                                    <a:lnTo>
                                      <a:pt x="453" y="17"/>
                                    </a:lnTo>
                                    <a:lnTo>
                                      <a:pt x="456" y="22"/>
                                    </a:lnTo>
                                    <a:lnTo>
                                      <a:pt x="456" y="29"/>
                                    </a:lnTo>
                                    <a:lnTo>
                                      <a:pt x="458" y="34"/>
                                    </a:lnTo>
                                    <a:lnTo>
                                      <a:pt x="456" y="39"/>
                                    </a:lnTo>
                                    <a:lnTo>
                                      <a:pt x="455" y="42"/>
                                    </a:lnTo>
                                    <a:lnTo>
                                      <a:pt x="451" y="45"/>
                                    </a:lnTo>
                                    <a:lnTo>
                                      <a:pt x="448" y="49"/>
                                    </a:lnTo>
                                    <a:lnTo>
                                      <a:pt x="445" y="52"/>
                                    </a:lnTo>
                                    <a:lnTo>
                                      <a:pt x="24" y="387"/>
                                    </a:lnTo>
                                    <a:lnTo>
                                      <a:pt x="19" y="390"/>
                                    </a:lnTo>
                                    <a:lnTo>
                                      <a:pt x="14" y="394"/>
                                    </a:lnTo>
                                    <a:lnTo>
                                      <a:pt x="10" y="397"/>
                                    </a:lnTo>
                                    <a:lnTo>
                                      <a:pt x="5" y="399"/>
                                    </a:lnTo>
                                    <a:lnTo>
                                      <a:pt x="4" y="400"/>
                                    </a:lnTo>
                                    <a:lnTo>
                                      <a:pt x="0" y="39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20"/>
                            <wps:cNvSpPr>
                              <a:spLocks/>
                            </wps:cNvSpPr>
                            <wps:spPr bwMode="auto">
                              <a:xfrm>
                                <a:off x="596900" y="320675"/>
                                <a:ext cx="330200" cy="228600"/>
                              </a:xfrm>
                              <a:custGeom>
                                <a:avLst/>
                                <a:gdLst>
                                  <a:gd name="T0" fmla="*/ 19 w 520"/>
                                  <a:gd name="T1" fmla="*/ 338 h 360"/>
                                  <a:gd name="T2" fmla="*/ 490 w 520"/>
                                  <a:gd name="T3" fmla="*/ 3 h 360"/>
                                  <a:gd name="T4" fmla="*/ 495 w 520"/>
                                  <a:gd name="T5" fmla="*/ 0 h 360"/>
                                  <a:gd name="T6" fmla="*/ 500 w 520"/>
                                  <a:gd name="T7" fmla="*/ 0 h 360"/>
                                  <a:gd name="T8" fmla="*/ 503 w 520"/>
                                  <a:gd name="T9" fmla="*/ 0 h 360"/>
                                  <a:gd name="T10" fmla="*/ 506 w 520"/>
                                  <a:gd name="T11" fmla="*/ 3 h 360"/>
                                  <a:gd name="T12" fmla="*/ 508 w 520"/>
                                  <a:gd name="T13" fmla="*/ 7 h 360"/>
                                  <a:gd name="T14" fmla="*/ 520 w 520"/>
                                  <a:gd name="T15" fmla="*/ 45 h 360"/>
                                  <a:gd name="T16" fmla="*/ 520 w 520"/>
                                  <a:gd name="T17" fmla="*/ 55 h 360"/>
                                  <a:gd name="T18" fmla="*/ 515 w 520"/>
                                  <a:gd name="T19" fmla="*/ 65 h 360"/>
                                  <a:gd name="T20" fmla="*/ 506 w 520"/>
                                  <a:gd name="T21" fmla="*/ 73 h 360"/>
                                  <a:gd name="T22" fmla="*/ 27 w 520"/>
                                  <a:gd name="T23" fmla="*/ 350 h 360"/>
                                  <a:gd name="T24" fmla="*/ 15 w 520"/>
                                  <a:gd name="T25" fmla="*/ 357 h 360"/>
                                  <a:gd name="T26" fmla="*/ 7 w 520"/>
                                  <a:gd name="T27" fmla="*/ 360 h 360"/>
                                  <a:gd name="T28" fmla="*/ 0 w 520"/>
                                  <a:gd name="T29" fmla="*/ 360 h 360"/>
                                  <a:gd name="T30" fmla="*/ 0 w 520"/>
                                  <a:gd name="T31" fmla="*/ 357 h 360"/>
                                  <a:gd name="T32" fmla="*/ 2 w 520"/>
                                  <a:gd name="T33" fmla="*/ 353 h 360"/>
                                  <a:gd name="T34" fmla="*/ 4 w 520"/>
                                  <a:gd name="T35" fmla="*/ 350 h 360"/>
                                  <a:gd name="T36" fmla="*/ 9 w 520"/>
                                  <a:gd name="T37" fmla="*/ 347 h 360"/>
                                  <a:gd name="T38" fmla="*/ 14 w 520"/>
                                  <a:gd name="T39" fmla="*/ 343 h 360"/>
                                  <a:gd name="T40" fmla="*/ 19 w 520"/>
                                  <a:gd name="T41" fmla="*/ 33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0" h="360">
                                    <a:moveTo>
                                      <a:pt x="19" y="338"/>
                                    </a:moveTo>
                                    <a:lnTo>
                                      <a:pt x="490" y="3"/>
                                    </a:lnTo>
                                    <a:lnTo>
                                      <a:pt x="495" y="0"/>
                                    </a:lnTo>
                                    <a:lnTo>
                                      <a:pt x="500" y="0"/>
                                    </a:lnTo>
                                    <a:lnTo>
                                      <a:pt x="503" y="0"/>
                                    </a:lnTo>
                                    <a:lnTo>
                                      <a:pt x="506" y="3"/>
                                    </a:lnTo>
                                    <a:lnTo>
                                      <a:pt x="508" y="7"/>
                                    </a:lnTo>
                                    <a:lnTo>
                                      <a:pt x="520" y="45"/>
                                    </a:lnTo>
                                    <a:lnTo>
                                      <a:pt x="520" y="55"/>
                                    </a:lnTo>
                                    <a:lnTo>
                                      <a:pt x="515" y="65"/>
                                    </a:lnTo>
                                    <a:lnTo>
                                      <a:pt x="506" y="73"/>
                                    </a:lnTo>
                                    <a:lnTo>
                                      <a:pt x="27" y="350"/>
                                    </a:lnTo>
                                    <a:lnTo>
                                      <a:pt x="15" y="357"/>
                                    </a:lnTo>
                                    <a:lnTo>
                                      <a:pt x="7" y="360"/>
                                    </a:lnTo>
                                    <a:lnTo>
                                      <a:pt x="0" y="360"/>
                                    </a:lnTo>
                                    <a:lnTo>
                                      <a:pt x="0" y="357"/>
                                    </a:lnTo>
                                    <a:lnTo>
                                      <a:pt x="2" y="353"/>
                                    </a:lnTo>
                                    <a:lnTo>
                                      <a:pt x="4" y="350"/>
                                    </a:lnTo>
                                    <a:lnTo>
                                      <a:pt x="9" y="347"/>
                                    </a:lnTo>
                                    <a:lnTo>
                                      <a:pt x="14" y="343"/>
                                    </a:lnTo>
                                    <a:lnTo>
                                      <a:pt x="19" y="33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21"/>
                            <wps:cNvSpPr>
                              <a:spLocks/>
                            </wps:cNvSpPr>
                            <wps:spPr bwMode="auto">
                              <a:xfrm>
                                <a:off x="577215" y="433070"/>
                                <a:ext cx="296545" cy="149225"/>
                              </a:xfrm>
                              <a:custGeom>
                                <a:avLst/>
                                <a:gdLst>
                                  <a:gd name="T0" fmla="*/ 0 w 467"/>
                                  <a:gd name="T1" fmla="*/ 231 h 235"/>
                                  <a:gd name="T2" fmla="*/ 1 w 467"/>
                                  <a:gd name="T3" fmla="*/ 230 h 235"/>
                                  <a:gd name="T4" fmla="*/ 3 w 467"/>
                                  <a:gd name="T5" fmla="*/ 226 h 235"/>
                                  <a:gd name="T6" fmla="*/ 6 w 467"/>
                                  <a:gd name="T7" fmla="*/ 225 h 235"/>
                                  <a:gd name="T8" fmla="*/ 11 w 467"/>
                                  <a:gd name="T9" fmla="*/ 221 h 235"/>
                                  <a:gd name="T10" fmla="*/ 18 w 467"/>
                                  <a:gd name="T11" fmla="*/ 218 h 235"/>
                                  <a:gd name="T12" fmla="*/ 25 w 467"/>
                                  <a:gd name="T13" fmla="*/ 215 h 235"/>
                                  <a:gd name="T14" fmla="*/ 446 w 467"/>
                                  <a:gd name="T15" fmla="*/ 3 h 235"/>
                                  <a:gd name="T16" fmla="*/ 451 w 467"/>
                                  <a:gd name="T17" fmla="*/ 1 h 235"/>
                                  <a:gd name="T18" fmla="*/ 456 w 467"/>
                                  <a:gd name="T19" fmla="*/ 0 h 235"/>
                                  <a:gd name="T20" fmla="*/ 459 w 467"/>
                                  <a:gd name="T21" fmla="*/ 1 h 235"/>
                                  <a:gd name="T22" fmla="*/ 462 w 467"/>
                                  <a:gd name="T23" fmla="*/ 3 h 235"/>
                                  <a:gd name="T24" fmla="*/ 464 w 467"/>
                                  <a:gd name="T25" fmla="*/ 6 h 235"/>
                                  <a:gd name="T26" fmla="*/ 466 w 467"/>
                                  <a:gd name="T27" fmla="*/ 10 h 235"/>
                                  <a:gd name="T28" fmla="*/ 467 w 467"/>
                                  <a:gd name="T29" fmla="*/ 56 h 235"/>
                                  <a:gd name="T30" fmla="*/ 464 w 467"/>
                                  <a:gd name="T31" fmla="*/ 68 h 235"/>
                                  <a:gd name="T32" fmla="*/ 456 w 467"/>
                                  <a:gd name="T33" fmla="*/ 78 h 235"/>
                                  <a:gd name="T34" fmla="*/ 442 w 467"/>
                                  <a:gd name="T35" fmla="*/ 85 h 235"/>
                                  <a:gd name="T36" fmla="*/ 28 w 467"/>
                                  <a:gd name="T37" fmla="*/ 228 h 235"/>
                                  <a:gd name="T38" fmla="*/ 15 w 467"/>
                                  <a:gd name="T39" fmla="*/ 233 h 235"/>
                                  <a:gd name="T40" fmla="*/ 5 w 467"/>
                                  <a:gd name="T41" fmla="*/ 235 h 235"/>
                                  <a:gd name="T42" fmla="*/ 0 w 467"/>
                                  <a:gd name="T43" fmla="*/ 23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7" h="235">
                                    <a:moveTo>
                                      <a:pt x="0" y="231"/>
                                    </a:moveTo>
                                    <a:lnTo>
                                      <a:pt x="1" y="230"/>
                                    </a:lnTo>
                                    <a:lnTo>
                                      <a:pt x="3" y="226"/>
                                    </a:lnTo>
                                    <a:lnTo>
                                      <a:pt x="6" y="225"/>
                                    </a:lnTo>
                                    <a:lnTo>
                                      <a:pt x="11" y="221"/>
                                    </a:lnTo>
                                    <a:lnTo>
                                      <a:pt x="18" y="218"/>
                                    </a:lnTo>
                                    <a:lnTo>
                                      <a:pt x="25" y="215"/>
                                    </a:lnTo>
                                    <a:lnTo>
                                      <a:pt x="446" y="3"/>
                                    </a:lnTo>
                                    <a:lnTo>
                                      <a:pt x="451" y="1"/>
                                    </a:lnTo>
                                    <a:lnTo>
                                      <a:pt x="456" y="0"/>
                                    </a:lnTo>
                                    <a:lnTo>
                                      <a:pt x="459" y="1"/>
                                    </a:lnTo>
                                    <a:lnTo>
                                      <a:pt x="462" y="3"/>
                                    </a:lnTo>
                                    <a:lnTo>
                                      <a:pt x="464" y="6"/>
                                    </a:lnTo>
                                    <a:lnTo>
                                      <a:pt x="466" y="10"/>
                                    </a:lnTo>
                                    <a:lnTo>
                                      <a:pt x="467" y="56"/>
                                    </a:lnTo>
                                    <a:lnTo>
                                      <a:pt x="464" y="68"/>
                                    </a:lnTo>
                                    <a:lnTo>
                                      <a:pt x="456" y="78"/>
                                    </a:lnTo>
                                    <a:lnTo>
                                      <a:pt x="442" y="85"/>
                                    </a:lnTo>
                                    <a:lnTo>
                                      <a:pt x="28" y="228"/>
                                    </a:lnTo>
                                    <a:lnTo>
                                      <a:pt x="15" y="233"/>
                                    </a:lnTo>
                                    <a:lnTo>
                                      <a:pt x="5" y="235"/>
                                    </a:lnTo>
                                    <a:lnTo>
                                      <a:pt x="0" y="23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22"/>
                            <wps:cNvSpPr>
                              <a:spLocks/>
                            </wps:cNvSpPr>
                            <wps:spPr bwMode="auto">
                              <a:xfrm>
                                <a:off x="614045" y="501650"/>
                                <a:ext cx="299085" cy="92075"/>
                              </a:xfrm>
                              <a:custGeom>
                                <a:avLst/>
                                <a:gdLst>
                                  <a:gd name="T0" fmla="*/ 434 w 471"/>
                                  <a:gd name="T1" fmla="*/ 83 h 145"/>
                                  <a:gd name="T2" fmla="*/ 29 w 471"/>
                                  <a:gd name="T3" fmla="*/ 142 h 145"/>
                                  <a:gd name="T4" fmla="*/ 15 w 471"/>
                                  <a:gd name="T5" fmla="*/ 143 h 145"/>
                                  <a:gd name="T6" fmla="*/ 5 w 471"/>
                                  <a:gd name="T7" fmla="*/ 145 h 145"/>
                                  <a:gd name="T8" fmla="*/ 0 w 471"/>
                                  <a:gd name="T9" fmla="*/ 142 h 145"/>
                                  <a:gd name="T10" fmla="*/ 3 w 471"/>
                                  <a:gd name="T11" fmla="*/ 137 h 145"/>
                                  <a:gd name="T12" fmla="*/ 13 w 471"/>
                                  <a:gd name="T13" fmla="*/ 133 h 145"/>
                                  <a:gd name="T14" fmla="*/ 27 w 471"/>
                                  <a:gd name="T15" fmla="*/ 128 h 145"/>
                                  <a:gd name="T16" fmla="*/ 448 w 471"/>
                                  <a:gd name="T17" fmla="*/ 0 h 145"/>
                                  <a:gd name="T18" fmla="*/ 454 w 471"/>
                                  <a:gd name="T19" fmla="*/ 0 h 145"/>
                                  <a:gd name="T20" fmla="*/ 461 w 471"/>
                                  <a:gd name="T21" fmla="*/ 0 h 145"/>
                                  <a:gd name="T22" fmla="*/ 466 w 471"/>
                                  <a:gd name="T23" fmla="*/ 0 h 145"/>
                                  <a:gd name="T24" fmla="*/ 469 w 471"/>
                                  <a:gd name="T25" fmla="*/ 3 h 145"/>
                                  <a:gd name="T26" fmla="*/ 471 w 471"/>
                                  <a:gd name="T27" fmla="*/ 7 h 145"/>
                                  <a:gd name="T28" fmla="*/ 471 w 471"/>
                                  <a:gd name="T29" fmla="*/ 12 h 145"/>
                                  <a:gd name="T30" fmla="*/ 466 w 471"/>
                                  <a:gd name="T31" fmla="*/ 60 h 145"/>
                                  <a:gd name="T32" fmla="*/ 461 w 471"/>
                                  <a:gd name="T33" fmla="*/ 70 h 145"/>
                                  <a:gd name="T34" fmla="*/ 449 w 471"/>
                                  <a:gd name="T35" fmla="*/ 80 h 145"/>
                                  <a:gd name="T36" fmla="*/ 434 w 471"/>
                                  <a:gd name="T37" fmla="*/ 83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1" h="145">
                                    <a:moveTo>
                                      <a:pt x="434" y="83"/>
                                    </a:moveTo>
                                    <a:lnTo>
                                      <a:pt x="29" y="142"/>
                                    </a:lnTo>
                                    <a:lnTo>
                                      <a:pt x="15" y="143"/>
                                    </a:lnTo>
                                    <a:lnTo>
                                      <a:pt x="5" y="145"/>
                                    </a:lnTo>
                                    <a:lnTo>
                                      <a:pt x="0" y="142"/>
                                    </a:lnTo>
                                    <a:lnTo>
                                      <a:pt x="3" y="137"/>
                                    </a:lnTo>
                                    <a:lnTo>
                                      <a:pt x="13" y="133"/>
                                    </a:lnTo>
                                    <a:lnTo>
                                      <a:pt x="27" y="128"/>
                                    </a:lnTo>
                                    <a:lnTo>
                                      <a:pt x="448" y="0"/>
                                    </a:lnTo>
                                    <a:lnTo>
                                      <a:pt x="454" y="0"/>
                                    </a:lnTo>
                                    <a:lnTo>
                                      <a:pt x="461" y="0"/>
                                    </a:lnTo>
                                    <a:lnTo>
                                      <a:pt x="466" y="0"/>
                                    </a:lnTo>
                                    <a:lnTo>
                                      <a:pt x="469" y="3"/>
                                    </a:lnTo>
                                    <a:lnTo>
                                      <a:pt x="471" y="7"/>
                                    </a:lnTo>
                                    <a:lnTo>
                                      <a:pt x="471" y="12"/>
                                    </a:lnTo>
                                    <a:lnTo>
                                      <a:pt x="466" y="60"/>
                                    </a:lnTo>
                                    <a:lnTo>
                                      <a:pt x="461" y="70"/>
                                    </a:lnTo>
                                    <a:lnTo>
                                      <a:pt x="449" y="80"/>
                                    </a:lnTo>
                                    <a:lnTo>
                                      <a:pt x="434" y="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23"/>
                            <wps:cNvSpPr>
                              <a:spLocks/>
                            </wps:cNvSpPr>
                            <wps:spPr bwMode="auto">
                              <a:xfrm>
                                <a:off x="596900" y="582930"/>
                                <a:ext cx="266700" cy="38100"/>
                              </a:xfrm>
                              <a:custGeom>
                                <a:avLst/>
                                <a:gdLst>
                                  <a:gd name="T0" fmla="*/ 0 w 420"/>
                                  <a:gd name="T1" fmla="*/ 54 h 60"/>
                                  <a:gd name="T2" fmla="*/ 4 w 420"/>
                                  <a:gd name="T3" fmla="*/ 49 h 60"/>
                                  <a:gd name="T4" fmla="*/ 12 w 420"/>
                                  <a:gd name="T5" fmla="*/ 47 h 60"/>
                                  <a:gd name="T6" fmla="*/ 22 w 420"/>
                                  <a:gd name="T7" fmla="*/ 44 h 60"/>
                                  <a:gd name="T8" fmla="*/ 35 w 420"/>
                                  <a:gd name="T9" fmla="*/ 42 h 60"/>
                                  <a:gd name="T10" fmla="*/ 395 w 420"/>
                                  <a:gd name="T11" fmla="*/ 0 h 60"/>
                                  <a:gd name="T12" fmla="*/ 401 w 420"/>
                                  <a:gd name="T13" fmla="*/ 0 h 60"/>
                                  <a:gd name="T14" fmla="*/ 406 w 420"/>
                                  <a:gd name="T15" fmla="*/ 2 h 60"/>
                                  <a:gd name="T16" fmla="*/ 411 w 420"/>
                                  <a:gd name="T17" fmla="*/ 4 h 60"/>
                                  <a:gd name="T18" fmla="*/ 416 w 420"/>
                                  <a:gd name="T19" fmla="*/ 7 h 60"/>
                                  <a:gd name="T20" fmla="*/ 418 w 420"/>
                                  <a:gd name="T21" fmla="*/ 10 h 60"/>
                                  <a:gd name="T22" fmla="*/ 420 w 420"/>
                                  <a:gd name="T23" fmla="*/ 15 h 60"/>
                                  <a:gd name="T24" fmla="*/ 418 w 420"/>
                                  <a:gd name="T25" fmla="*/ 20 h 60"/>
                                  <a:gd name="T26" fmla="*/ 411 w 420"/>
                                  <a:gd name="T27" fmla="*/ 40 h 60"/>
                                  <a:gd name="T28" fmla="*/ 403 w 420"/>
                                  <a:gd name="T29" fmla="*/ 50 h 60"/>
                                  <a:gd name="T30" fmla="*/ 391 w 420"/>
                                  <a:gd name="T31" fmla="*/ 57 h 60"/>
                                  <a:gd name="T32" fmla="*/ 376 w 420"/>
                                  <a:gd name="T33" fmla="*/ 59 h 60"/>
                                  <a:gd name="T34" fmla="*/ 32 w 420"/>
                                  <a:gd name="T35" fmla="*/ 60 h 60"/>
                                  <a:gd name="T36" fmla="*/ 20 w 420"/>
                                  <a:gd name="T37" fmla="*/ 59 h 60"/>
                                  <a:gd name="T38" fmla="*/ 10 w 420"/>
                                  <a:gd name="T39" fmla="*/ 59 h 60"/>
                                  <a:gd name="T40" fmla="*/ 4 w 420"/>
                                  <a:gd name="T41" fmla="*/ 57 h 60"/>
                                  <a:gd name="T42" fmla="*/ 0 w 420"/>
                                  <a:gd name="T43" fmla="*/ 5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0" h="60">
                                    <a:moveTo>
                                      <a:pt x="0" y="54"/>
                                    </a:moveTo>
                                    <a:lnTo>
                                      <a:pt x="4" y="49"/>
                                    </a:lnTo>
                                    <a:lnTo>
                                      <a:pt x="12" y="47"/>
                                    </a:lnTo>
                                    <a:lnTo>
                                      <a:pt x="22" y="44"/>
                                    </a:lnTo>
                                    <a:lnTo>
                                      <a:pt x="35" y="42"/>
                                    </a:lnTo>
                                    <a:lnTo>
                                      <a:pt x="395" y="0"/>
                                    </a:lnTo>
                                    <a:lnTo>
                                      <a:pt x="401" y="0"/>
                                    </a:lnTo>
                                    <a:lnTo>
                                      <a:pt x="406" y="2"/>
                                    </a:lnTo>
                                    <a:lnTo>
                                      <a:pt x="411" y="4"/>
                                    </a:lnTo>
                                    <a:lnTo>
                                      <a:pt x="416" y="7"/>
                                    </a:lnTo>
                                    <a:lnTo>
                                      <a:pt x="418" y="10"/>
                                    </a:lnTo>
                                    <a:lnTo>
                                      <a:pt x="420" y="15"/>
                                    </a:lnTo>
                                    <a:lnTo>
                                      <a:pt x="418" y="20"/>
                                    </a:lnTo>
                                    <a:lnTo>
                                      <a:pt x="411" y="40"/>
                                    </a:lnTo>
                                    <a:lnTo>
                                      <a:pt x="403" y="50"/>
                                    </a:lnTo>
                                    <a:lnTo>
                                      <a:pt x="391" y="57"/>
                                    </a:lnTo>
                                    <a:lnTo>
                                      <a:pt x="376" y="59"/>
                                    </a:lnTo>
                                    <a:lnTo>
                                      <a:pt x="32" y="60"/>
                                    </a:lnTo>
                                    <a:lnTo>
                                      <a:pt x="20" y="59"/>
                                    </a:lnTo>
                                    <a:lnTo>
                                      <a:pt x="10" y="59"/>
                                    </a:lnTo>
                                    <a:lnTo>
                                      <a:pt x="4" y="57"/>
                                    </a:lnTo>
                                    <a:lnTo>
                                      <a:pt x="0" y="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7" name="Freeform 24"/>
                            <wps:cNvSpPr>
                              <a:spLocks/>
                            </wps:cNvSpPr>
                            <wps:spPr bwMode="auto">
                              <a:xfrm>
                                <a:off x="483870" y="261620"/>
                                <a:ext cx="84455" cy="252730"/>
                              </a:xfrm>
                              <a:custGeom>
                                <a:avLst/>
                                <a:gdLst>
                                  <a:gd name="T0" fmla="*/ 128 w 133"/>
                                  <a:gd name="T1" fmla="*/ 28 h 398"/>
                                  <a:gd name="T2" fmla="*/ 127 w 133"/>
                                  <a:gd name="T3" fmla="*/ 33 h 398"/>
                                  <a:gd name="T4" fmla="*/ 123 w 133"/>
                                  <a:gd name="T5" fmla="*/ 46 h 398"/>
                                  <a:gd name="T6" fmla="*/ 117 w 133"/>
                                  <a:gd name="T7" fmla="*/ 66 h 398"/>
                                  <a:gd name="T8" fmla="*/ 108 w 133"/>
                                  <a:gd name="T9" fmla="*/ 91 h 398"/>
                                  <a:gd name="T10" fmla="*/ 98 w 133"/>
                                  <a:gd name="T11" fmla="*/ 121 h 398"/>
                                  <a:gd name="T12" fmla="*/ 87 w 133"/>
                                  <a:gd name="T13" fmla="*/ 155 h 398"/>
                                  <a:gd name="T14" fmla="*/ 76 w 133"/>
                                  <a:gd name="T15" fmla="*/ 190 h 398"/>
                                  <a:gd name="T16" fmla="*/ 65 w 133"/>
                                  <a:gd name="T17" fmla="*/ 225 h 398"/>
                                  <a:gd name="T18" fmla="*/ 53 w 133"/>
                                  <a:gd name="T19" fmla="*/ 258 h 398"/>
                                  <a:gd name="T20" fmla="*/ 43 w 133"/>
                                  <a:gd name="T21" fmla="*/ 290 h 398"/>
                                  <a:gd name="T22" fmla="*/ 35 w 133"/>
                                  <a:gd name="T23" fmla="*/ 318 h 398"/>
                                  <a:gd name="T24" fmla="*/ 26 w 133"/>
                                  <a:gd name="T25" fmla="*/ 340 h 398"/>
                                  <a:gd name="T26" fmla="*/ 21 w 133"/>
                                  <a:gd name="T27" fmla="*/ 356 h 398"/>
                                  <a:gd name="T28" fmla="*/ 18 w 133"/>
                                  <a:gd name="T29" fmla="*/ 365 h 398"/>
                                  <a:gd name="T30" fmla="*/ 13 w 133"/>
                                  <a:gd name="T31" fmla="*/ 381 h 398"/>
                                  <a:gd name="T32" fmla="*/ 6 w 133"/>
                                  <a:gd name="T33" fmla="*/ 393 h 398"/>
                                  <a:gd name="T34" fmla="*/ 1 w 133"/>
                                  <a:gd name="T35" fmla="*/ 398 h 398"/>
                                  <a:gd name="T36" fmla="*/ 0 w 133"/>
                                  <a:gd name="T37" fmla="*/ 393 h 398"/>
                                  <a:gd name="T38" fmla="*/ 0 w 133"/>
                                  <a:gd name="T39" fmla="*/ 383 h 398"/>
                                  <a:gd name="T40" fmla="*/ 3 w 133"/>
                                  <a:gd name="T41" fmla="*/ 370 h 398"/>
                                  <a:gd name="T42" fmla="*/ 102 w 133"/>
                                  <a:gd name="T43" fmla="*/ 25 h 398"/>
                                  <a:gd name="T44" fmla="*/ 105 w 133"/>
                                  <a:gd name="T45" fmla="*/ 20 h 398"/>
                                  <a:gd name="T46" fmla="*/ 108 w 133"/>
                                  <a:gd name="T47" fmla="*/ 13 h 398"/>
                                  <a:gd name="T48" fmla="*/ 112 w 133"/>
                                  <a:gd name="T49" fmla="*/ 8 h 398"/>
                                  <a:gd name="T50" fmla="*/ 117 w 133"/>
                                  <a:gd name="T51" fmla="*/ 5 h 398"/>
                                  <a:gd name="T52" fmla="*/ 120 w 133"/>
                                  <a:gd name="T53" fmla="*/ 1 h 398"/>
                                  <a:gd name="T54" fmla="*/ 125 w 133"/>
                                  <a:gd name="T55" fmla="*/ 0 h 398"/>
                                  <a:gd name="T56" fmla="*/ 127 w 133"/>
                                  <a:gd name="T57" fmla="*/ 0 h 398"/>
                                  <a:gd name="T58" fmla="*/ 132 w 133"/>
                                  <a:gd name="T59" fmla="*/ 5 h 398"/>
                                  <a:gd name="T60" fmla="*/ 133 w 133"/>
                                  <a:gd name="T61" fmla="*/ 11 h 398"/>
                                  <a:gd name="T62" fmla="*/ 132 w 133"/>
                                  <a:gd name="T63" fmla="*/ 20 h 398"/>
                                  <a:gd name="T64" fmla="*/ 128 w 133"/>
                                  <a:gd name="T65" fmla="*/ 2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398">
                                    <a:moveTo>
                                      <a:pt x="128" y="28"/>
                                    </a:moveTo>
                                    <a:lnTo>
                                      <a:pt x="127" y="33"/>
                                    </a:lnTo>
                                    <a:lnTo>
                                      <a:pt x="123" y="46"/>
                                    </a:lnTo>
                                    <a:lnTo>
                                      <a:pt x="117" y="66"/>
                                    </a:lnTo>
                                    <a:lnTo>
                                      <a:pt x="108" y="91"/>
                                    </a:lnTo>
                                    <a:lnTo>
                                      <a:pt x="98" y="121"/>
                                    </a:lnTo>
                                    <a:lnTo>
                                      <a:pt x="87" y="155"/>
                                    </a:lnTo>
                                    <a:lnTo>
                                      <a:pt x="76" y="190"/>
                                    </a:lnTo>
                                    <a:lnTo>
                                      <a:pt x="65" y="225"/>
                                    </a:lnTo>
                                    <a:lnTo>
                                      <a:pt x="53" y="258"/>
                                    </a:lnTo>
                                    <a:lnTo>
                                      <a:pt x="43" y="290"/>
                                    </a:lnTo>
                                    <a:lnTo>
                                      <a:pt x="35" y="318"/>
                                    </a:lnTo>
                                    <a:lnTo>
                                      <a:pt x="26" y="340"/>
                                    </a:lnTo>
                                    <a:lnTo>
                                      <a:pt x="21" y="356"/>
                                    </a:lnTo>
                                    <a:lnTo>
                                      <a:pt x="18" y="365"/>
                                    </a:lnTo>
                                    <a:lnTo>
                                      <a:pt x="13" y="381"/>
                                    </a:lnTo>
                                    <a:lnTo>
                                      <a:pt x="6" y="393"/>
                                    </a:lnTo>
                                    <a:lnTo>
                                      <a:pt x="1" y="398"/>
                                    </a:lnTo>
                                    <a:lnTo>
                                      <a:pt x="0" y="393"/>
                                    </a:lnTo>
                                    <a:lnTo>
                                      <a:pt x="0" y="383"/>
                                    </a:lnTo>
                                    <a:lnTo>
                                      <a:pt x="3" y="370"/>
                                    </a:lnTo>
                                    <a:lnTo>
                                      <a:pt x="102" y="25"/>
                                    </a:lnTo>
                                    <a:lnTo>
                                      <a:pt x="105" y="20"/>
                                    </a:lnTo>
                                    <a:lnTo>
                                      <a:pt x="108" y="13"/>
                                    </a:lnTo>
                                    <a:lnTo>
                                      <a:pt x="112" y="8"/>
                                    </a:lnTo>
                                    <a:lnTo>
                                      <a:pt x="117" y="5"/>
                                    </a:lnTo>
                                    <a:lnTo>
                                      <a:pt x="120" y="1"/>
                                    </a:lnTo>
                                    <a:lnTo>
                                      <a:pt x="125" y="0"/>
                                    </a:lnTo>
                                    <a:lnTo>
                                      <a:pt x="127" y="0"/>
                                    </a:lnTo>
                                    <a:lnTo>
                                      <a:pt x="132" y="5"/>
                                    </a:lnTo>
                                    <a:lnTo>
                                      <a:pt x="133" y="11"/>
                                    </a:lnTo>
                                    <a:lnTo>
                                      <a:pt x="132" y="20"/>
                                    </a:lnTo>
                                    <a:lnTo>
                                      <a:pt x="128" y="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25"/>
                            <wps:cNvSpPr>
                              <a:spLocks/>
                            </wps:cNvSpPr>
                            <wps:spPr bwMode="auto">
                              <a:xfrm>
                                <a:off x="979805" y="728980"/>
                                <a:ext cx="151130" cy="160020"/>
                              </a:xfrm>
                              <a:custGeom>
                                <a:avLst/>
                                <a:gdLst>
                                  <a:gd name="T0" fmla="*/ 212 w 238"/>
                                  <a:gd name="T1" fmla="*/ 170 h 252"/>
                                  <a:gd name="T2" fmla="*/ 206 w 238"/>
                                  <a:gd name="T3" fmla="*/ 202 h 252"/>
                                  <a:gd name="T4" fmla="*/ 189 w 238"/>
                                  <a:gd name="T5" fmla="*/ 230 h 252"/>
                                  <a:gd name="T6" fmla="*/ 152 w 238"/>
                                  <a:gd name="T7" fmla="*/ 249 h 252"/>
                                  <a:gd name="T8" fmla="*/ 112 w 238"/>
                                  <a:gd name="T9" fmla="*/ 250 h 252"/>
                                  <a:gd name="T10" fmla="*/ 79 w 238"/>
                                  <a:gd name="T11" fmla="*/ 247 h 252"/>
                                  <a:gd name="T12" fmla="*/ 47 w 238"/>
                                  <a:gd name="T13" fmla="*/ 229 h 252"/>
                                  <a:gd name="T14" fmla="*/ 29 w 238"/>
                                  <a:gd name="T15" fmla="*/ 187 h 252"/>
                                  <a:gd name="T16" fmla="*/ 27 w 238"/>
                                  <a:gd name="T17" fmla="*/ 32 h 252"/>
                                  <a:gd name="T18" fmla="*/ 24 w 238"/>
                                  <a:gd name="T19" fmla="*/ 22 h 252"/>
                                  <a:gd name="T20" fmla="*/ 15 w 238"/>
                                  <a:gd name="T21" fmla="*/ 19 h 252"/>
                                  <a:gd name="T22" fmla="*/ 0 w 238"/>
                                  <a:gd name="T23" fmla="*/ 17 h 252"/>
                                  <a:gd name="T24" fmla="*/ 111 w 238"/>
                                  <a:gd name="T25" fmla="*/ 0 h 252"/>
                                  <a:gd name="T26" fmla="*/ 102 w 238"/>
                                  <a:gd name="T27" fmla="*/ 17 h 252"/>
                                  <a:gd name="T28" fmla="*/ 92 w 238"/>
                                  <a:gd name="T29" fmla="*/ 20 h 252"/>
                                  <a:gd name="T30" fmla="*/ 87 w 238"/>
                                  <a:gd name="T31" fmla="*/ 27 h 252"/>
                                  <a:gd name="T32" fmla="*/ 86 w 238"/>
                                  <a:gd name="T33" fmla="*/ 165 h 252"/>
                                  <a:gd name="T34" fmla="*/ 89 w 238"/>
                                  <a:gd name="T35" fmla="*/ 195 h 252"/>
                                  <a:gd name="T36" fmla="*/ 101 w 238"/>
                                  <a:gd name="T37" fmla="*/ 219 h 252"/>
                                  <a:gd name="T38" fmla="*/ 134 w 238"/>
                                  <a:gd name="T39" fmla="*/ 230 h 252"/>
                                  <a:gd name="T40" fmla="*/ 167 w 238"/>
                                  <a:gd name="T41" fmla="*/ 222 h 252"/>
                                  <a:gd name="T42" fmla="*/ 182 w 238"/>
                                  <a:gd name="T43" fmla="*/ 200 h 252"/>
                                  <a:gd name="T44" fmla="*/ 187 w 238"/>
                                  <a:gd name="T45" fmla="*/ 174 h 252"/>
                                  <a:gd name="T46" fmla="*/ 189 w 238"/>
                                  <a:gd name="T47" fmla="*/ 32 h 252"/>
                                  <a:gd name="T48" fmla="*/ 187 w 238"/>
                                  <a:gd name="T49" fmla="*/ 24 h 252"/>
                                  <a:gd name="T50" fmla="*/ 184 w 238"/>
                                  <a:gd name="T51" fmla="*/ 19 h 252"/>
                                  <a:gd name="T52" fmla="*/ 176 w 238"/>
                                  <a:gd name="T53" fmla="*/ 17 h 252"/>
                                  <a:gd name="T54" fmla="*/ 162 w 238"/>
                                  <a:gd name="T55" fmla="*/ 17 h 252"/>
                                  <a:gd name="T56" fmla="*/ 238 w 238"/>
                                  <a:gd name="T57" fmla="*/ 0 h 252"/>
                                  <a:gd name="T58" fmla="*/ 233 w 238"/>
                                  <a:gd name="T59" fmla="*/ 17 h 252"/>
                                  <a:gd name="T60" fmla="*/ 219 w 238"/>
                                  <a:gd name="T61" fmla="*/ 19 h 252"/>
                                  <a:gd name="T62" fmla="*/ 214 w 238"/>
                                  <a:gd name="T63" fmla="*/ 24 h 252"/>
                                  <a:gd name="T64" fmla="*/ 212 w 238"/>
                                  <a:gd name="T65" fmla="*/ 3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8" h="252">
                                    <a:moveTo>
                                      <a:pt x="212" y="157"/>
                                    </a:moveTo>
                                    <a:lnTo>
                                      <a:pt x="212" y="170"/>
                                    </a:lnTo>
                                    <a:lnTo>
                                      <a:pt x="211" y="187"/>
                                    </a:lnTo>
                                    <a:lnTo>
                                      <a:pt x="206" y="202"/>
                                    </a:lnTo>
                                    <a:lnTo>
                                      <a:pt x="199" y="217"/>
                                    </a:lnTo>
                                    <a:lnTo>
                                      <a:pt x="189" y="230"/>
                                    </a:lnTo>
                                    <a:lnTo>
                                      <a:pt x="174" y="242"/>
                                    </a:lnTo>
                                    <a:lnTo>
                                      <a:pt x="152" y="249"/>
                                    </a:lnTo>
                                    <a:lnTo>
                                      <a:pt x="124" y="252"/>
                                    </a:lnTo>
                                    <a:lnTo>
                                      <a:pt x="112" y="250"/>
                                    </a:lnTo>
                                    <a:lnTo>
                                      <a:pt x="96" y="250"/>
                                    </a:lnTo>
                                    <a:lnTo>
                                      <a:pt x="79" y="247"/>
                                    </a:lnTo>
                                    <a:lnTo>
                                      <a:pt x="62" y="240"/>
                                    </a:lnTo>
                                    <a:lnTo>
                                      <a:pt x="47" y="229"/>
                                    </a:lnTo>
                                    <a:lnTo>
                                      <a:pt x="35" y="210"/>
                                    </a:lnTo>
                                    <a:lnTo>
                                      <a:pt x="29" y="187"/>
                                    </a:lnTo>
                                    <a:lnTo>
                                      <a:pt x="27" y="157"/>
                                    </a:lnTo>
                                    <a:lnTo>
                                      <a:pt x="27" y="32"/>
                                    </a:lnTo>
                                    <a:lnTo>
                                      <a:pt x="25" y="27"/>
                                    </a:lnTo>
                                    <a:lnTo>
                                      <a:pt x="24" y="22"/>
                                    </a:lnTo>
                                    <a:lnTo>
                                      <a:pt x="20" y="20"/>
                                    </a:lnTo>
                                    <a:lnTo>
                                      <a:pt x="15" y="19"/>
                                    </a:lnTo>
                                    <a:lnTo>
                                      <a:pt x="9" y="17"/>
                                    </a:lnTo>
                                    <a:lnTo>
                                      <a:pt x="0" y="17"/>
                                    </a:lnTo>
                                    <a:lnTo>
                                      <a:pt x="0" y="0"/>
                                    </a:lnTo>
                                    <a:lnTo>
                                      <a:pt x="111" y="0"/>
                                    </a:lnTo>
                                    <a:lnTo>
                                      <a:pt x="111" y="17"/>
                                    </a:lnTo>
                                    <a:lnTo>
                                      <a:pt x="102" y="17"/>
                                    </a:lnTo>
                                    <a:lnTo>
                                      <a:pt x="97" y="19"/>
                                    </a:lnTo>
                                    <a:lnTo>
                                      <a:pt x="92" y="20"/>
                                    </a:lnTo>
                                    <a:lnTo>
                                      <a:pt x="89" y="22"/>
                                    </a:lnTo>
                                    <a:lnTo>
                                      <a:pt x="87" y="27"/>
                                    </a:lnTo>
                                    <a:lnTo>
                                      <a:pt x="86" y="32"/>
                                    </a:lnTo>
                                    <a:lnTo>
                                      <a:pt x="86" y="165"/>
                                    </a:lnTo>
                                    <a:lnTo>
                                      <a:pt x="86" y="180"/>
                                    </a:lnTo>
                                    <a:lnTo>
                                      <a:pt x="89" y="195"/>
                                    </a:lnTo>
                                    <a:lnTo>
                                      <a:pt x="92" y="209"/>
                                    </a:lnTo>
                                    <a:lnTo>
                                      <a:pt x="101" y="219"/>
                                    </a:lnTo>
                                    <a:lnTo>
                                      <a:pt x="114" y="227"/>
                                    </a:lnTo>
                                    <a:lnTo>
                                      <a:pt x="134" y="230"/>
                                    </a:lnTo>
                                    <a:lnTo>
                                      <a:pt x="152" y="229"/>
                                    </a:lnTo>
                                    <a:lnTo>
                                      <a:pt x="167" y="222"/>
                                    </a:lnTo>
                                    <a:lnTo>
                                      <a:pt x="176" y="212"/>
                                    </a:lnTo>
                                    <a:lnTo>
                                      <a:pt x="182" y="200"/>
                                    </a:lnTo>
                                    <a:lnTo>
                                      <a:pt x="186" y="187"/>
                                    </a:lnTo>
                                    <a:lnTo>
                                      <a:pt x="187" y="174"/>
                                    </a:lnTo>
                                    <a:lnTo>
                                      <a:pt x="189" y="160"/>
                                    </a:lnTo>
                                    <a:lnTo>
                                      <a:pt x="189" y="32"/>
                                    </a:lnTo>
                                    <a:lnTo>
                                      <a:pt x="187" y="29"/>
                                    </a:lnTo>
                                    <a:lnTo>
                                      <a:pt x="187" y="24"/>
                                    </a:lnTo>
                                    <a:lnTo>
                                      <a:pt x="186" y="22"/>
                                    </a:lnTo>
                                    <a:lnTo>
                                      <a:pt x="184" y="19"/>
                                    </a:lnTo>
                                    <a:lnTo>
                                      <a:pt x="181" y="19"/>
                                    </a:lnTo>
                                    <a:lnTo>
                                      <a:pt x="176" y="17"/>
                                    </a:lnTo>
                                    <a:lnTo>
                                      <a:pt x="169" y="17"/>
                                    </a:lnTo>
                                    <a:lnTo>
                                      <a:pt x="162" y="17"/>
                                    </a:lnTo>
                                    <a:lnTo>
                                      <a:pt x="162" y="0"/>
                                    </a:lnTo>
                                    <a:lnTo>
                                      <a:pt x="238" y="0"/>
                                    </a:lnTo>
                                    <a:lnTo>
                                      <a:pt x="238" y="17"/>
                                    </a:lnTo>
                                    <a:lnTo>
                                      <a:pt x="233" y="17"/>
                                    </a:lnTo>
                                    <a:lnTo>
                                      <a:pt x="224" y="17"/>
                                    </a:lnTo>
                                    <a:lnTo>
                                      <a:pt x="219" y="19"/>
                                    </a:lnTo>
                                    <a:lnTo>
                                      <a:pt x="216" y="20"/>
                                    </a:lnTo>
                                    <a:lnTo>
                                      <a:pt x="214" y="24"/>
                                    </a:lnTo>
                                    <a:lnTo>
                                      <a:pt x="212" y="27"/>
                                    </a:lnTo>
                                    <a:lnTo>
                                      <a:pt x="212" y="32"/>
                                    </a:lnTo>
                                    <a:lnTo>
                                      <a:pt x="212" y="15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9" name="Freeform 26"/>
                            <wps:cNvSpPr>
                              <a:spLocks/>
                            </wps:cNvSpPr>
                            <wps:spPr bwMode="auto">
                              <a:xfrm>
                                <a:off x="1256665" y="728980"/>
                                <a:ext cx="129540" cy="155575"/>
                              </a:xfrm>
                              <a:custGeom>
                                <a:avLst/>
                                <a:gdLst>
                                  <a:gd name="T0" fmla="*/ 164 w 204"/>
                                  <a:gd name="T1" fmla="*/ 245 h 245"/>
                                  <a:gd name="T2" fmla="*/ 42 w 204"/>
                                  <a:gd name="T3" fmla="*/ 245 h 245"/>
                                  <a:gd name="T4" fmla="*/ 42 w 204"/>
                                  <a:gd name="T5" fmla="*/ 229 h 245"/>
                                  <a:gd name="T6" fmla="*/ 49 w 204"/>
                                  <a:gd name="T7" fmla="*/ 229 h 245"/>
                                  <a:gd name="T8" fmla="*/ 57 w 204"/>
                                  <a:gd name="T9" fmla="*/ 229 h 245"/>
                                  <a:gd name="T10" fmla="*/ 62 w 204"/>
                                  <a:gd name="T11" fmla="*/ 227 h 245"/>
                                  <a:gd name="T12" fmla="*/ 67 w 204"/>
                                  <a:gd name="T13" fmla="*/ 225 h 245"/>
                                  <a:gd name="T14" fmla="*/ 69 w 204"/>
                                  <a:gd name="T15" fmla="*/ 222 h 245"/>
                                  <a:gd name="T16" fmla="*/ 70 w 204"/>
                                  <a:gd name="T17" fmla="*/ 219 h 245"/>
                                  <a:gd name="T18" fmla="*/ 72 w 204"/>
                                  <a:gd name="T19" fmla="*/ 215 h 245"/>
                                  <a:gd name="T20" fmla="*/ 72 w 204"/>
                                  <a:gd name="T21" fmla="*/ 210 h 245"/>
                                  <a:gd name="T22" fmla="*/ 72 w 204"/>
                                  <a:gd name="T23" fmla="*/ 22 h 245"/>
                                  <a:gd name="T24" fmla="*/ 49 w 204"/>
                                  <a:gd name="T25" fmla="*/ 22 h 245"/>
                                  <a:gd name="T26" fmla="*/ 42 w 204"/>
                                  <a:gd name="T27" fmla="*/ 22 h 245"/>
                                  <a:gd name="T28" fmla="*/ 37 w 204"/>
                                  <a:gd name="T29" fmla="*/ 24 h 245"/>
                                  <a:gd name="T30" fmla="*/ 32 w 204"/>
                                  <a:gd name="T31" fmla="*/ 25 h 245"/>
                                  <a:gd name="T32" fmla="*/ 30 w 204"/>
                                  <a:gd name="T33" fmla="*/ 27 h 245"/>
                                  <a:gd name="T34" fmla="*/ 27 w 204"/>
                                  <a:gd name="T35" fmla="*/ 30 h 245"/>
                                  <a:gd name="T36" fmla="*/ 24 w 204"/>
                                  <a:gd name="T37" fmla="*/ 40 h 245"/>
                                  <a:gd name="T38" fmla="*/ 22 w 204"/>
                                  <a:gd name="T39" fmla="*/ 54 h 245"/>
                                  <a:gd name="T40" fmla="*/ 22 w 204"/>
                                  <a:gd name="T41" fmla="*/ 65 h 245"/>
                                  <a:gd name="T42" fmla="*/ 0 w 204"/>
                                  <a:gd name="T43" fmla="*/ 65 h 245"/>
                                  <a:gd name="T44" fmla="*/ 0 w 204"/>
                                  <a:gd name="T45" fmla="*/ 0 h 245"/>
                                  <a:gd name="T46" fmla="*/ 204 w 204"/>
                                  <a:gd name="T47" fmla="*/ 0 h 245"/>
                                  <a:gd name="T48" fmla="*/ 204 w 204"/>
                                  <a:gd name="T49" fmla="*/ 65 h 245"/>
                                  <a:gd name="T50" fmla="*/ 182 w 204"/>
                                  <a:gd name="T51" fmla="*/ 65 h 245"/>
                                  <a:gd name="T52" fmla="*/ 182 w 204"/>
                                  <a:gd name="T53" fmla="*/ 54 h 245"/>
                                  <a:gd name="T54" fmla="*/ 181 w 204"/>
                                  <a:gd name="T55" fmla="*/ 40 h 245"/>
                                  <a:gd name="T56" fmla="*/ 177 w 204"/>
                                  <a:gd name="T57" fmla="*/ 30 h 245"/>
                                  <a:gd name="T58" fmla="*/ 176 w 204"/>
                                  <a:gd name="T59" fmla="*/ 27 h 245"/>
                                  <a:gd name="T60" fmla="*/ 172 w 204"/>
                                  <a:gd name="T61" fmla="*/ 25 h 245"/>
                                  <a:gd name="T62" fmla="*/ 169 w 204"/>
                                  <a:gd name="T63" fmla="*/ 24 h 245"/>
                                  <a:gd name="T64" fmla="*/ 162 w 204"/>
                                  <a:gd name="T65" fmla="*/ 22 h 245"/>
                                  <a:gd name="T66" fmla="*/ 156 w 204"/>
                                  <a:gd name="T67" fmla="*/ 22 h 245"/>
                                  <a:gd name="T68" fmla="*/ 132 w 204"/>
                                  <a:gd name="T69" fmla="*/ 22 h 245"/>
                                  <a:gd name="T70" fmla="*/ 132 w 204"/>
                                  <a:gd name="T71" fmla="*/ 210 h 245"/>
                                  <a:gd name="T72" fmla="*/ 132 w 204"/>
                                  <a:gd name="T73" fmla="*/ 215 h 245"/>
                                  <a:gd name="T74" fmla="*/ 134 w 204"/>
                                  <a:gd name="T75" fmla="*/ 219 h 245"/>
                                  <a:gd name="T76" fmla="*/ 136 w 204"/>
                                  <a:gd name="T77" fmla="*/ 222 h 245"/>
                                  <a:gd name="T78" fmla="*/ 139 w 204"/>
                                  <a:gd name="T79" fmla="*/ 225 h 245"/>
                                  <a:gd name="T80" fmla="*/ 142 w 204"/>
                                  <a:gd name="T81" fmla="*/ 227 h 245"/>
                                  <a:gd name="T82" fmla="*/ 149 w 204"/>
                                  <a:gd name="T83" fmla="*/ 229 h 245"/>
                                  <a:gd name="T84" fmla="*/ 156 w 204"/>
                                  <a:gd name="T85" fmla="*/ 229 h 245"/>
                                  <a:gd name="T86" fmla="*/ 164 w 204"/>
                                  <a:gd name="T87" fmla="*/ 229 h 245"/>
                                  <a:gd name="T88" fmla="*/ 164 w 204"/>
                                  <a:gd name="T89"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245">
                                    <a:moveTo>
                                      <a:pt x="164" y="245"/>
                                    </a:moveTo>
                                    <a:lnTo>
                                      <a:pt x="42" y="245"/>
                                    </a:lnTo>
                                    <a:lnTo>
                                      <a:pt x="42" y="229"/>
                                    </a:lnTo>
                                    <a:lnTo>
                                      <a:pt x="49" y="229"/>
                                    </a:lnTo>
                                    <a:lnTo>
                                      <a:pt x="57" y="229"/>
                                    </a:lnTo>
                                    <a:lnTo>
                                      <a:pt x="62" y="227"/>
                                    </a:lnTo>
                                    <a:lnTo>
                                      <a:pt x="67" y="225"/>
                                    </a:lnTo>
                                    <a:lnTo>
                                      <a:pt x="69" y="222"/>
                                    </a:lnTo>
                                    <a:lnTo>
                                      <a:pt x="70" y="219"/>
                                    </a:lnTo>
                                    <a:lnTo>
                                      <a:pt x="72" y="215"/>
                                    </a:lnTo>
                                    <a:lnTo>
                                      <a:pt x="72" y="210"/>
                                    </a:lnTo>
                                    <a:lnTo>
                                      <a:pt x="72" y="22"/>
                                    </a:lnTo>
                                    <a:lnTo>
                                      <a:pt x="49" y="22"/>
                                    </a:lnTo>
                                    <a:lnTo>
                                      <a:pt x="42" y="22"/>
                                    </a:lnTo>
                                    <a:lnTo>
                                      <a:pt x="37" y="24"/>
                                    </a:lnTo>
                                    <a:lnTo>
                                      <a:pt x="32" y="25"/>
                                    </a:lnTo>
                                    <a:lnTo>
                                      <a:pt x="30" y="27"/>
                                    </a:lnTo>
                                    <a:lnTo>
                                      <a:pt x="27" y="30"/>
                                    </a:lnTo>
                                    <a:lnTo>
                                      <a:pt x="24" y="40"/>
                                    </a:lnTo>
                                    <a:lnTo>
                                      <a:pt x="22" y="54"/>
                                    </a:lnTo>
                                    <a:lnTo>
                                      <a:pt x="22" y="65"/>
                                    </a:lnTo>
                                    <a:lnTo>
                                      <a:pt x="0" y="65"/>
                                    </a:lnTo>
                                    <a:lnTo>
                                      <a:pt x="0" y="0"/>
                                    </a:lnTo>
                                    <a:lnTo>
                                      <a:pt x="204" y="0"/>
                                    </a:lnTo>
                                    <a:lnTo>
                                      <a:pt x="204" y="65"/>
                                    </a:lnTo>
                                    <a:lnTo>
                                      <a:pt x="182" y="65"/>
                                    </a:lnTo>
                                    <a:lnTo>
                                      <a:pt x="182" y="54"/>
                                    </a:lnTo>
                                    <a:lnTo>
                                      <a:pt x="181" y="40"/>
                                    </a:lnTo>
                                    <a:lnTo>
                                      <a:pt x="177" y="30"/>
                                    </a:lnTo>
                                    <a:lnTo>
                                      <a:pt x="176" y="27"/>
                                    </a:lnTo>
                                    <a:lnTo>
                                      <a:pt x="172" y="25"/>
                                    </a:lnTo>
                                    <a:lnTo>
                                      <a:pt x="169" y="24"/>
                                    </a:lnTo>
                                    <a:lnTo>
                                      <a:pt x="162" y="22"/>
                                    </a:lnTo>
                                    <a:lnTo>
                                      <a:pt x="156" y="22"/>
                                    </a:lnTo>
                                    <a:lnTo>
                                      <a:pt x="132" y="22"/>
                                    </a:lnTo>
                                    <a:lnTo>
                                      <a:pt x="132" y="210"/>
                                    </a:lnTo>
                                    <a:lnTo>
                                      <a:pt x="132" y="215"/>
                                    </a:lnTo>
                                    <a:lnTo>
                                      <a:pt x="134" y="219"/>
                                    </a:lnTo>
                                    <a:lnTo>
                                      <a:pt x="136" y="222"/>
                                    </a:lnTo>
                                    <a:lnTo>
                                      <a:pt x="139" y="225"/>
                                    </a:lnTo>
                                    <a:lnTo>
                                      <a:pt x="142" y="227"/>
                                    </a:lnTo>
                                    <a:lnTo>
                                      <a:pt x="149" y="229"/>
                                    </a:lnTo>
                                    <a:lnTo>
                                      <a:pt x="156" y="229"/>
                                    </a:lnTo>
                                    <a:lnTo>
                                      <a:pt x="164" y="229"/>
                                    </a:lnTo>
                                    <a:lnTo>
                                      <a:pt x="164" y="24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Freeform 27"/>
                            <wps:cNvSpPr>
                              <a:spLocks/>
                            </wps:cNvSpPr>
                            <wps:spPr bwMode="auto">
                              <a:xfrm>
                                <a:off x="1137285" y="725170"/>
                                <a:ext cx="117475" cy="163830"/>
                              </a:xfrm>
                              <a:custGeom>
                                <a:avLst/>
                                <a:gdLst>
                                  <a:gd name="T0" fmla="*/ 180 w 185"/>
                                  <a:gd name="T1" fmla="*/ 201 h 258"/>
                                  <a:gd name="T2" fmla="*/ 158 w 185"/>
                                  <a:gd name="T3" fmla="*/ 235 h 258"/>
                                  <a:gd name="T4" fmla="*/ 115 w 185"/>
                                  <a:gd name="T5" fmla="*/ 255 h 258"/>
                                  <a:gd name="T6" fmla="*/ 60 w 185"/>
                                  <a:gd name="T7" fmla="*/ 255 h 258"/>
                                  <a:gd name="T8" fmla="*/ 15 w 185"/>
                                  <a:gd name="T9" fmla="*/ 243 h 258"/>
                                  <a:gd name="T10" fmla="*/ 0 w 185"/>
                                  <a:gd name="T11" fmla="*/ 176 h 258"/>
                                  <a:gd name="T12" fmla="*/ 23 w 185"/>
                                  <a:gd name="T13" fmla="*/ 183 h 258"/>
                                  <a:gd name="T14" fmla="*/ 23 w 185"/>
                                  <a:gd name="T15" fmla="*/ 196 h 258"/>
                                  <a:gd name="T16" fmla="*/ 28 w 185"/>
                                  <a:gd name="T17" fmla="*/ 210 h 258"/>
                                  <a:gd name="T18" fmla="*/ 40 w 185"/>
                                  <a:gd name="T19" fmla="*/ 223 h 258"/>
                                  <a:gd name="T20" fmla="*/ 66 w 185"/>
                                  <a:gd name="T21" fmla="*/ 235 h 258"/>
                                  <a:gd name="T22" fmla="*/ 106 w 185"/>
                                  <a:gd name="T23" fmla="*/ 235 h 258"/>
                                  <a:gd name="T24" fmla="*/ 135 w 185"/>
                                  <a:gd name="T25" fmla="*/ 220 h 258"/>
                                  <a:gd name="T26" fmla="*/ 143 w 185"/>
                                  <a:gd name="T27" fmla="*/ 196 h 258"/>
                                  <a:gd name="T28" fmla="*/ 133 w 185"/>
                                  <a:gd name="T29" fmla="*/ 173 h 258"/>
                                  <a:gd name="T30" fmla="*/ 101 w 185"/>
                                  <a:gd name="T31" fmla="*/ 158 h 258"/>
                                  <a:gd name="T32" fmla="*/ 46 w 185"/>
                                  <a:gd name="T33" fmla="*/ 143 h 258"/>
                                  <a:gd name="T34" fmla="*/ 10 w 185"/>
                                  <a:gd name="T35" fmla="*/ 118 h 258"/>
                                  <a:gd name="T36" fmla="*/ 0 w 185"/>
                                  <a:gd name="T37" fmla="*/ 76 h 258"/>
                                  <a:gd name="T38" fmla="*/ 10 w 185"/>
                                  <a:gd name="T39" fmla="*/ 38 h 258"/>
                                  <a:gd name="T40" fmla="*/ 41 w 185"/>
                                  <a:gd name="T41" fmla="*/ 10 h 258"/>
                                  <a:gd name="T42" fmla="*/ 95 w 185"/>
                                  <a:gd name="T43" fmla="*/ 0 h 258"/>
                                  <a:gd name="T44" fmla="*/ 140 w 185"/>
                                  <a:gd name="T45" fmla="*/ 5 h 258"/>
                                  <a:gd name="T46" fmla="*/ 170 w 185"/>
                                  <a:gd name="T47" fmla="*/ 15 h 258"/>
                                  <a:gd name="T48" fmla="*/ 148 w 185"/>
                                  <a:gd name="T49" fmla="*/ 71 h 258"/>
                                  <a:gd name="T50" fmla="*/ 147 w 185"/>
                                  <a:gd name="T51" fmla="*/ 51 h 258"/>
                                  <a:gd name="T52" fmla="*/ 145 w 185"/>
                                  <a:gd name="T53" fmla="*/ 41 h 258"/>
                                  <a:gd name="T54" fmla="*/ 138 w 185"/>
                                  <a:gd name="T55" fmla="*/ 35 h 258"/>
                                  <a:gd name="T56" fmla="*/ 103 w 185"/>
                                  <a:gd name="T57" fmla="*/ 20 h 258"/>
                                  <a:gd name="T58" fmla="*/ 73 w 185"/>
                                  <a:gd name="T59" fmla="*/ 21 h 258"/>
                                  <a:gd name="T60" fmla="*/ 50 w 185"/>
                                  <a:gd name="T61" fmla="*/ 33 h 258"/>
                                  <a:gd name="T62" fmla="*/ 40 w 185"/>
                                  <a:gd name="T63" fmla="*/ 55 h 258"/>
                                  <a:gd name="T64" fmla="*/ 46 w 185"/>
                                  <a:gd name="T65" fmla="*/ 75 h 258"/>
                                  <a:gd name="T66" fmla="*/ 71 w 185"/>
                                  <a:gd name="T67" fmla="*/ 88 h 258"/>
                                  <a:gd name="T68" fmla="*/ 122 w 185"/>
                                  <a:gd name="T69" fmla="*/ 100 h 258"/>
                                  <a:gd name="T70" fmla="*/ 155 w 185"/>
                                  <a:gd name="T71" fmla="*/ 111 h 258"/>
                                  <a:gd name="T72" fmla="*/ 178 w 185"/>
                                  <a:gd name="T73" fmla="*/ 138 h 258"/>
                                  <a:gd name="T74" fmla="*/ 185 w 185"/>
                                  <a:gd name="T75" fmla="*/ 18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 h="258">
                                    <a:moveTo>
                                      <a:pt x="185" y="183"/>
                                    </a:moveTo>
                                    <a:lnTo>
                                      <a:pt x="180" y="201"/>
                                    </a:lnTo>
                                    <a:lnTo>
                                      <a:pt x="172" y="220"/>
                                    </a:lnTo>
                                    <a:lnTo>
                                      <a:pt x="158" y="235"/>
                                    </a:lnTo>
                                    <a:lnTo>
                                      <a:pt x="140" y="246"/>
                                    </a:lnTo>
                                    <a:lnTo>
                                      <a:pt x="115" y="255"/>
                                    </a:lnTo>
                                    <a:lnTo>
                                      <a:pt x="86" y="258"/>
                                    </a:lnTo>
                                    <a:lnTo>
                                      <a:pt x="60" y="255"/>
                                    </a:lnTo>
                                    <a:lnTo>
                                      <a:pt x="35" y="250"/>
                                    </a:lnTo>
                                    <a:lnTo>
                                      <a:pt x="15" y="243"/>
                                    </a:lnTo>
                                    <a:lnTo>
                                      <a:pt x="0" y="236"/>
                                    </a:lnTo>
                                    <a:lnTo>
                                      <a:pt x="0" y="176"/>
                                    </a:lnTo>
                                    <a:lnTo>
                                      <a:pt x="21" y="176"/>
                                    </a:lnTo>
                                    <a:lnTo>
                                      <a:pt x="23" y="183"/>
                                    </a:lnTo>
                                    <a:lnTo>
                                      <a:pt x="23" y="190"/>
                                    </a:lnTo>
                                    <a:lnTo>
                                      <a:pt x="23" y="196"/>
                                    </a:lnTo>
                                    <a:lnTo>
                                      <a:pt x="25" y="203"/>
                                    </a:lnTo>
                                    <a:lnTo>
                                      <a:pt x="28" y="210"/>
                                    </a:lnTo>
                                    <a:lnTo>
                                      <a:pt x="31" y="215"/>
                                    </a:lnTo>
                                    <a:lnTo>
                                      <a:pt x="40" y="223"/>
                                    </a:lnTo>
                                    <a:lnTo>
                                      <a:pt x="51" y="230"/>
                                    </a:lnTo>
                                    <a:lnTo>
                                      <a:pt x="66" y="235"/>
                                    </a:lnTo>
                                    <a:lnTo>
                                      <a:pt x="86" y="236"/>
                                    </a:lnTo>
                                    <a:lnTo>
                                      <a:pt x="106" y="235"/>
                                    </a:lnTo>
                                    <a:lnTo>
                                      <a:pt x="123" y="228"/>
                                    </a:lnTo>
                                    <a:lnTo>
                                      <a:pt x="135" y="220"/>
                                    </a:lnTo>
                                    <a:lnTo>
                                      <a:pt x="140" y="208"/>
                                    </a:lnTo>
                                    <a:lnTo>
                                      <a:pt x="143" y="196"/>
                                    </a:lnTo>
                                    <a:lnTo>
                                      <a:pt x="140" y="183"/>
                                    </a:lnTo>
                                    <a:lnTo>
                                      <a:pt x="133" y="173"/>
                                    </a:lnTo>
                                    <a:lnTo>
                                      <a:pt x="122" y="165"/>
                                    </a:lnTo>
                                    <a:lnTo>
                                      <a:pt x="101" y="158"/>
                                    </a:lnTo>
                                    <a:lnTo>
                                      <a:pt x="73" y="151"/>
                                    </a:lnTo>
                                    <a:lnTo>
                                      <a:pt x="46" y="143"/>
                                    </a:lnTo>
                                    <a:lnTo>
                                      <a:pt x="25" y="133"/>
                                    </a:lnTo>
                                    <a:lnTo>
                                      <a:pt x="10" y="118"/>
                                    </a:lnTo>
                                    <a:lnTo>
                                      <a:pt x="1" y="100"/>
                                    </a:lnTo>
                                    <a:lnTo>
                                      <a:pt x="0" y="76"/>
                                    </a:lnTo>
                                    <a:lnTo>
                                      <a:pt x="1" y="56"/>
                                    </a:lnTo>
                                    <a:lnTo>
                                      <a:pt x="10" y="38"/>
                                    </a:lnTo>
                                    <a:lnTo>
                                      <a:pt x="23" y="23"/>
                                    </a:lnTo>
                                    <a:lnTo>
                                      <a:pt x="41" y="10"/>
                                    </a:lnTo>
                                    <a:lnTo>
                                      <a:pt x="65" y="3"/>
                                    </a:lnTo>
                                    <a:lnTo>
                                      <a:pt x="95" y="0"/>
                                    </a:lnTo>
                                    <a:lnTo>
                                      <a:pt x="120" y="1"/>
                                    </a:lnTo>
                                    <a:lnTo>
                                      <a:pt x="140" y="5"/>
                                    </a:lnTo>
                                    <a:lnTo>
                                      <a:pt x="157" y="10"/>
                                    </a:lnTo>
                                    <a:lnTo>
                                      <a:pt x="170" y="15"/>
                                    </a:lnTo>
                                    <a:lnTo>
                                      <a:pt x="170" y="71"/>
                                    </a:lnTo>
                                    <a:lnTo>
                                      <a:pt x="148" y="71"/>
                                    </a:lnTo>
                                    <a:lnTo>
                                      <a:pt x="148" y="63"/>
                                    </a:lnTo>
                                    <a:lnTo>
                                      <a:pt x="147" y="51"/>
                                    </a:lnTo>
                                    <a:lnTo>
                                      <a:pt x="147" y="46"/>
                                    </a:lnTo>
                                    <a:lnTo>
                                      <a:pt x="145" y="41"/>
                                    </a:lnTo>
                                    <a:lnTo>
                                      <a:pt x="143" y="38"/>
                                    </a:lnTo>
                                    <a:lnTo>
                                      <a:pt x="138" y="35"/>
                                    </a:lnTo>
                                    <a:lnTo>
                                      <a:pt x="122" y="25"/>
                                    </a:lnTo>
                                    <a:lnTo>
                                      <a:pt x="103" y="20"/>
                                    </a:lnTo>
                                    <a:lnTo>
                                      <a:pt x="86" y="20"/>
                                    </a:lnTo>
                                    <a:lnTo>
                                      <a:pt x="73" y="21"/>
                                    </a:lnTo>
                                    <a:lnTo>
                                      <a:pt x="61" y="26"/>
                                    </a:lnTo>
                                    <a:lnTo>
                                      <a:pt x="50" y="33"/>
                                    </a:lnTo>
                                    <a:lnTo>
                                      <a:pt x="43" y="41"/>
                                    </a:lnTo>
                                    <a:lnTo>
                                      <a:pt x="40" y="55"/>
                                    </a:lnTo>
                                    <a:lnTo>
                                      <a:pt x="41" y="66"/>
                                    </a:lnTo>
                                    <a:lnTo>
                                      <a:pt x="46" y="75"/>
                                    </a:lnTo>
                                    <a:lnTo>
                                      <a:pt x="55" y="81"/>
                                    </a:lnTo>
                                    <a:lnTo>
                                      <a:pt x="71" y="88"/>
                                    </a:lnTo>
                                    <a:lnTo>
                                      <a:pt x="95" y="93"/>
                                    </a:lnTo>
                                    <a:lnTo>
                                      <a:pt x="122" y="100"/>
                                    </a:lnTo>
                                    <a:lnTo>
                                      <a:pt x="142" y="105"/>
                                    </a:lnTo>
                                    <a:lnTo>
                                      <a:pt x="155" y="111"/>
                                    </a:lnTo>
                                    <a:lnTo>
                                      <a:pt x="167" y="121"/>
                                    </a:lnTo>
                                    <a:lnTo>
                                      <a:pt x="178" y="138"/>
                                    </a:lnTo>
                                    <a:lnTo>
                                      <a:pt x="185" y="160"/>
                                    </a:lnTo>
                                    <a:lnTo>
                                      <a:pt x="185" y="1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1" name="Freeform 28"/>
                            <wps:cNvSpPr>
                              <a:spLocks/>
                            </wps:cNvSpPr>
                            <wps:spPr bwMode="auto">
                              <a:xfrm>
                                <a:off x="217170" y="671195"/>
                                <a:ext cx="153035" cy="216535"/>
                              </a:xfrm>
                              <a:custGeom>
                                <a:avLst/>
                                <a:gdLst>
                                  <a:gd name="T0" fmla="*/ 236 w 241"/>
                                  <a:gd name="T1" fmla="*/ 270 h 341"/>
                                  <a:gd name="T2" fmla="*/ 214 w 241"/>
                                  <a:gd name="T3" fmla="*/ 306 h 341"/>
                                  <a:gd name="T4" fmla="*/ 174 w 241"/>
                                  <a:gd name="T5" fmla="*/ 333 h 341"/>
                                  <a:gd name="T6" fmla="*/ 114 w 241"/>
                                  <a:gd name="T7" fmla="*/ 341 h 341"/>
                                  <a:gd name="T8" fmla="*/ 49 w 241"/>
                                  <a:gd name="T9" fmla="*/ 333 h 341"/>
                                  <a:gd name="T10" fmla="*/ 2 w 241"/>
                                  <a:gd name="T11" fmla="*/ 315 h 341"/>
                                  <a:gd name="T12" fmla="*/ 27 w 241"/>
                                  <a:gd name="T13" fmla="*/ 233 h 341"/>
                                  <a:gd name="T14" fmla="*/ 30 w 241"/>
                                  <a:gd name="T15" fmla="*/ 260 h 341"/>
                                  <a:gd name="T16" fmla="*/ 35 w 241"/>
                                  <a:gd name="T17" fmla="*/ 276 h 341"/>
                                  <a:gd name="T18" fmla="*/ 52 w 241"/>
                                  <a:gd name="T19" fmla="*/ 296 h 341"/>
                                  <a:gd name="T20" fmla="*/ 89 w 241"/>
                                  <a:gd name="T21" fmla="*/ 313 h 341"/>
                                  <a:gd name="T22" fmla="*/ 139 w 241"/>
                                  <a:gd name="T23" fmla="*/ 313 h 341"/>
                                  <a:gd name="T24" fmla="*/ 172 w 241"/>
                                  <a:gd name="T25" fmla="*/ 296 h 341"/>
                                  <a:gd name="T26" fmla="*/ 187 w 241"/>
                                  <a:gd name="T27" fmla="*/ 271 h 341"/>
                                  <a:gd name="T28" fmla="*/ 186 w 241"/>
                                  <a:gd name="T29" fmla="*/ 240 h 341"/>
                                  <a:gd name="T30" fmla="*/ 159 w 241"/>
                                  <a:gd name="T31" fmla="*/ 215 h 341"/>
                                  <a:gd name="T32" fmla="*/ 101 w 241"/>
                                  <a:gd name="T33" fmla="*/ 198 h 341"/>
                                  <a:gd name="T34" fmla="*/ 47 w 241"/>
                                  <a:gd name="T35" fmla="*/ 180 h 341"/>
                                  <a:gd name="T36" fmla="*/ 12 w 241"/>
                                  <a:gd name="T37" fmla="*/ 148 h 341"/>
                                  <a:gd name="T38" fmla="*/ 0 w 241"/>
                                  <a:gd name="T39" fmla="*/ 101 h 341"/>
                                  <a:gd name="T40" fmla="*/ 10 w 241"/>
                                  <a:gd name="T41" fmla="*/ 56 h 341"/>
                                  <a:gd name="T42" fmla="*/ 39 w 241"/>
                                  <a:gd name="T43" fmla="*/ 21 h 341"/>
                                  <a:gd name="T44" fmla="*/ 89 w 241"/>
                                  <a:gd name="T45" fmla="*/ 3 h 341"/>
                                  <a:gd name="T46" fmla="*/ 156 w 241"/>
                                  <a:gd name="T47" fmla="*/ 1 h 341"/>
                                  <a:gd name="T48" fmla="*/ 203 w 241"/>
                                  <a:gd name="T49" fmla="*/ 13 h 341"/>
                                  <a:gd name="T50" fmla="*/ 221 w 241"/>
                                  <a:gd name="T51" fmla="*/ 91 h 341"/>
                                  <a:gd name="T52" fmla="*/ 196 w 241"/>
                                  <a:gd name="T53" fmla="*/ 85 h 341"/>
                                  <a:gd name="T54" fmla="*/ 194 w 241"/>
                                  <a:gd name="T55" fmla="*/ 66 h 341"/>
                                  <a:gd name="T56" fmla="*/ 189 w 241"/>
                                  <a:gd name="T57" fmla="*/ 51 h 341"/>
                                  <a:gd name="T58" fmla="*/ 181 w 241"/>
                                  <a:gd name="T59" fmla="*/ 43 h 341"/>
                                  <a:gd name="T60" fmla="*/ 139 w 241"/>
                                  <a:gd name="T61" fmla="*/ 26 h 341"/>
                                  <a:gd name="T62" fmla="*/ 96 w 241"/>
                                  <a:gd name="T63" fmla="*/ 30 h 341"/>
                                  <a:gd name="T64" fmla="*/ 64 w 241"/>
                                  <a:gd name="T65" fmla="*/ 45 h 341"/>
                                  <a:gd name="T66" fmla="*/ 52 w 241"/>
                                  <a:gd name="T67" fmla="*/ 73 h 341"/>
                                  <a:gd name="T68" fmla="*/ 59 w 241"/>
                                  <a:gd name="T69" fmla="*/ 101 h 341"/>
                                  <a:gd name="T70" fmla="*/ 92 w 241"/>
                                  <a:gd name="T71" fmla="*/ 121 h 341"/>
                                  <a:gd name="T72" fmla="*/ 157 w 241"/>
                                  <a:gd name="T73" fmla="*/ 138 h 341"/>
                                  <a:gd name="T74" fmla="*/ 204 w 241"/>
                                  <a:gd name="T75" fmla="*/ 156 h 341"/>
                                  <a:gd name="T76" fmla="*/ 231 w 241"/>
                                  <a:gd name="T77" fmla="*/ 185 h 341"/>
                                  <a:gd name="T78" fmla="*/ 241 w 241"/>
                                  <a:gd name="T79" fmla="*/ 22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 h="341">
                                    <a:moveTo>
                                      <a:pt x="241" y="250"/>
                                    </a:moveTo>
                                    <a:lnTo>
                                      <a:pt x="236" y="270"/>
                                    </a:lnTo>
                                    <a:lnTo>
                                      <a:pt x="228" y="290"/>
                                    </a:lnTo>
                                    <a:lnTo>
                                      <a:pt x="214" y="306"/>
                                    </a:lnTo>
                                    <a:lnTo>
                                      <a:pt x="198" y="321"/>
                                    </a:lnTo>
                                    <a:lnTo>
                                      <a:pt x="174" y="333"/>
                                    </a:lnTo>
                                    <a:lnTo>
                                      <a:pt x="147" y="340"/>
                                    </a:lnTo>
                                    <a:lnTo>
                                      <a:pt x="114" y="341"/>
                                    </a:lnTo>
                                    <a:lnTo>
                                      <a:pt x="81" y="340"/>
                                    </a:lnTo>
                                    <a:lnTo>
                                      <a:pt x="49" y="333"/>
                                    </a:lnTo>
                                    <a:lnTo>
                                      <a:pt x="20" y="325"/>
                                    </a:lnTo>
                                    <a:lnTo>
                                      <a:pt x="2" y="315"/>
                                    </a:lnTo>
                                    <a:lnTo>
                                      <a:pt x="2" y="233"/>
                                    </a:lnTo>
                                    <a:lnTo>
                                      <a:pt x="27" y="233"/>
                                    </a:lnTo>
                                    <a:lnTo>
                                      <a:pt x="29" y="246"/>
                                    </a:lnTo>
                                    <a:lnTo>
                                      <a:pt x="30" y="260"/>
                                    </a:lnTo>
                                    <a:lnTo>
                                      <a:pt x="32" y="268"/>
                                    </a:lnTo>
                                    <a:lnTo>
                                      <a:pt x="35" y="276"/>
                                    </a:lnTo>
                                    <a:lnTo>
                                      <a:pt x="39" y="283"/>
                                    </a:lnTo>
                                    <a:lnTo>
                                      <a:pt x="52" y="296"/>
                                    </a:lnTo>
                                    <a:lnTo>
                                      <a:pt x="69" y="306"/>
                                    </a:lnTo>
                                    <a:lnTo>
                                      <a:pt x="89" y="313"/>
                                    </a:lnTo>
                                    <a:lnTo>
                                      <a:pt x="114" y="316"/>
                                    </a:lnTo>
                                    <a:lnTo>
                                      <a:pt x="139" y="313"/>
                                    </a:lnTo>
                                    <a:lnTo>
                                      <a:pt x="157" y="306"/>
                                    </a:lnTo>
                                    <a:lnTo>
                                      <a:pt x="172" y="296"/>
                                    </a:lnTo>
                                    <a:lnTo>
                                      <a:pt x="181" y="285"/>
                                    </a:lnTo>
                                    <a:lnTo>
                                      <a:pt x="187" y="271"/>
                                    </a:lnTo>
                                    <a:lnTo>
                                      <a:pt x="187" y="256"/>
                                    </a:lnTo>
                                    <a:lnTo>
                                      <a:pt x="186" y="240"/>
                                    </a:lnTo>
                                    <a:lnTo>
                                      <a:pt x="176" y="226"/>
                                    </a:lnTo>
                                    <a:lnTo>
                                      <a:pt x="159" y="215"/>
                                    </a:lnTo>
                                    <a:lnTo>
                                      <a:pt x="134" y="206"/>
                                    </a:lnTo>
                                    <a:lnTo>
                                      <a:pt x="101" y="198"/>
                                    </a:lnTo>
                                    <a:lnTo>
                                      <a:pt x="72" y="190"/>
                                    </a:lnTo>
                                    <a:lnTo>
                                      <a:pt x="47" y="180"/>
                                    </a:lnTo>
                                    <a:lnTo>
                                      <a:pt x="27" y="166"/>
                                    </a:lnTo>
                                    <a:lnTo>
                                      <a:pt x="12" y="148"/>
                                    </a:lnTo>
                                    <a:lnTo>
                                      <a:pt x="4" y="128"/>
                                    </a:lnTo>
                                    <a:lnTo>
                                      <a:pt x="0" y="101"/>
                                    </a:lnTo>
                                    <a:lnTo>
                                      <a:pt x="2" y="78"/>
                                    </a:lnTo>
                                    <a:lnTo>
                                      <a:pt x="10" y="56"/>
                                    </a:lnTo>
                                    <a:lnTo>
                                      <a:pt x="22" y="38"/>
                                    </a:lnTo>
                                    <a:lnTo>
                                      <a:pt x="39" y="21"/>
                                    </a:lnTo>
                                    <a:lnTo>
                                      <a:pt x="62" y="10"/>
                                    </a:lnTo>
                                    <a:lnTo>
                                      <a:pt x="89" y="3"/>
                                    </a:lnTo>
                                    <a:lnTo>
                                      <a:pt x="122" y="0"/>
                                    </a:lnTo>
                                    <a:lnTo>
                                      <a:pt x="156" y="1"/>
                                    </a:lnTo>
                                    <a:lnTo>
                                      <a:pt x="182" y="6"/>
                                    </a:lnTo>
                                    <a:lnTo>
                                      <a:pt x="203" y="13"/>
                                    </a:lnTo>
                                    <a:lnTo>
                                      <a:pt x="221" y="20"/>
                                    </a:lnTo>
                                    <a:lnTo>
                                      <a:pt x="221" y="91"/>
                                    </a:lnTo>
                                    <a:lnTo>
                                      <a:pt x="196" y="91"/>
                                    </a:lnTo>
                                    <a:lnTo>
                                      <a:pt x="196" y="85"/>
                                    </a:lnTo>
                                    <a:lnTo>
                                      <a:pt x="196" y="75"/>
                                    </a:lnTo>
                                    <a:lnTo>
                                      <a:pt x="194" y="66"/>
                                    </a:lnTo>
                                    <a:lnTo>
                                      <a:pt x="192" y="58"/>
                                    </a:lnTo>
                                    <a:lnTo>
                                      <a:pt x="189" y="51"/>
                                    </a:lnTo>
                                    <a:lnTo>
                                      <a:pt x="184" y="46"/>
                                    </a:lnTo>
                                    <a:lnTo>
                                      <a:pt x="181" y="43"/>
                                    </a:lnTo>
                                    <a:lnTo>
                                      <a:pt x="159" y="31"/>
                                    </a:lnTo>
                                    <a:lnTo>
                                      <a:pt x="139" y="26"/>
                                    </a:lnTo>
                                    <a:lnTo>
                                      <a:pt x="116" y="26"/>
                                    </a:lnTo>
                                    <a:lnTo>
                                      <a:pt x="96" y="30"/>
                                    </a:lnTo>
                                    <a:lnTo>
                                      <a:pt x="79" y="35"/>
                                    </a:lnTo>
                                    <a:lnTo>
                                      <a:pt x="64" y="45"/>
                                    </a:lnTo>
                                    <a:lnTo>
                                      <a:pt x="56" y="58"/>
                                    </a:lnTo>
                                    <a:lnTo>
                                      <a:pt x="52" y="73"/>
                                    </a:lnTo>
                                    <a:lnTo>
                                      <a:pt x="54" y="90"/>
                                    </a:lnTo>
                                    <a:lnTo>
                                      <a:pt x="59" y="101"/>
                                    </a:lnTo>
                                    <a:lnTo>
                                      <a:pt x="72" y="113"/>
                                    </a:lnTo>
                                    <a:lnTo>
                                      <a:pt x="92" y="121"/>
                                    </a:lnTo>
                                    <a:lnTo>
                                      <a:pt x="124" y="130"/>
                                    </a:lnTo>
                                    <a:lnTo>
                                      <a:pt x="157" y="138"/>
                                    </a:lnTo>
                                    <a:lnTo>
                                      <a:pt x="184" y="146"/>
                                    </a:lnTo>
                                    <a:lnTo>
                                      <a:pt x="204" y="156"/>
                                    </a:lnTo>
                                    <a:lnTo>
                                      <a:pt x="218" y="166"/>
                                    </a:lnTo>
                                    <a:lnTo>
                                      <a:pt x="231" y="185"/>
                                    </a:lnTo>
                                    <a:lnTo>
                                      <a:pt x="239" y="205"/>
                                    </a:lnTo>
                                    <a:lnTo>
                                      <a:pt x="241" y="226"/>
                                    </a:lnTo>
                                    <a:lnTo>
                                      <a:pt x="241" y="25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 name="Freeform 29"/>
                            <wps:cNvSpPr>
                              <a:spLocks/>
                            </wps:cNvSpPr>
                            <wps:spPr bwMode="auto">
                              <a:xfrm>
                                <a:off x="377825" y="675005"/>
                                <a:ext cx="611505" cy="213995"/>
                              </a:xfrm>
                              <a:custGeom>
                                <a:avLst/>
                                <a:gdLst>
                                  <a:gd name="T0" fmla="*/ 260 w 963"/>
                                  <a:gd name="T1" fmla="*/ 105 h 337"/>
                                  <a:gd name="T2" fmla="*/ 264 w 963"/>
                                  <a:gd name="T3" fmla="*/ 299 h 337"/>
                                  <a:gd name="T4" fmla="*/ 259 w 963"/>
                                  <a:gd name="T5" fmla="*/ 312 h 337"/>
                                  <a:gd name="T6" fmla="*/ 237 w 963"/>
                                  <a:gd name="T7" fmla="*/ 314 h 337"/>
                                  <a:gd name="T8" fmla="*/ 307 w 963"/>
                                  <a:gd name="T9" fmla="*/ 314 h 337"/>
                                  <a:gd name="T10" fmla="*/ 290 w 963"/>
                                  <a:gd name="T11" fmla="*/ 309 h 337"/>
                                  <a:gd name="T12" fmla="*/ 287 w 963"/>
                                  <a:gd name="T13" fmla="*/ 145 h 337"/>
                                  <a:gd name="T14" fmla="*/ 449 w 963"/>
                                  <a:gd name="T15" fmla="*/ 114 h 337"/>
                                  <a:gd name="T16" fmla="*/ 457 w 963"/>
                                  <a:gd name="T17" fmla="*/ 104 h 337"/>
                                  <a:gd name="T18" fmla="*/ 486 w 963"/>
                                  <a:gd name="T19" fmla="*/ 75 h 337"/>
                                  <a:gd name="T20" fmla="*/ 497 w 963"/>
                                  <a:gd name="T21" fmla="*/ 32 h 337"/>
                                  <a:gd name="T22" fmla="*/ 561 w 963"/>
                                  <a:gd name="T23" fmla="*/ 285 h 337"/>
                                  <a:gd name="T24" fmla="*/ 529 w 963"/>
                                  <a:gd name="T25" fmla="*/ 314 h 337"/>
                                  <a:gd name="T26" fmla="*/ 668 w 963"/>
                                  <a:gd name="T27" fmla="*/ 314 h 337"/>
                                  <a:gd name="T28" fmla="*/ 629 w 963"/>
                                  <a:gd name="T29" fmla="*/ 299 h 337"/>
                                  <a:gd name="T30" fmla="*/ 681 w 963"/>
                                  <a:gd name="T31" fmla="*/ 27 h 337"/>
                                  <a:gd name="T32" fmla="*/ 701 w 963"/>
                                  <a:gd name="T33" fmla="*/ 64 h 337"/>
                                  <a:gd name="T34" fmla="*/ 733 w 963"/>
                                  <a:gd name="T35" fmla="*/ 102 h 337"/>
                                  <a:gd name="T36" fmla="*/ 745 w 963"/>
                                  <a:gd name="T37" fmla="*/ 109 h 337"/>
                                  <a:gd name="T38" fmla="*/ 745 w 963"/>
                                  <a:gd name="T39" fmla="*/ 304 h 337"/>
                                  <a:gd name="T40" fmla="*/ 728 w 963"/>
                                  <a:gd name="T41" fmla="*/ 314 h 337"/>
                                  <a:gd name="T42" fmla="*/ 831 w 963"/>
                                  <a:gd name="T43" fmla="*/ 314 h 337"/>
                                  <a:gd name="T44" fmla="*/ 808 w 963"/>
                                  <a:gd name="T45" fmla="*/ 307 h 337"/>
                                  <a:gd name="T46" fmla="*/ 811 w 963"/>
                                  <a:gd name="T47" fmla="*/ 105 h 337"/>
                                  <a:gd name="T48" fmla="*/ 860 w 963"/>
                                  <a:gd name="T49" fmla="*/ 110 h 337"/>
                                  <a:gd name="T50" fmla="*/ 875 w 963"/>
                                  <a:gd name="T51" fmla="*/ 164 h 337"/>
                                  <a:gd name="T52" fmla="*/ 835 w 963"/>
                                  <a:gd name="T53" fmla="*/ 197 h 337"/>
                                  <a:gd name="T54" fmla="*/ 831 w 963"/>
                                  <a:gd name="T55" fmla="*/ 227 h 337"/>
                                  <a:gd name="T56" fmla="*/ 865 w 963"/>
                                  <a:gd name="T57" fmla="*/ 295 h 337"/>
                                  <a:gd name="T58" fmla="*/ 918 w 963"/>
                                  <a:gd name="T59" fmla="*/ 330 h 337"/>
                                  <a:gd name="T60" fmla="*/ 955 w 963"/>
                                  <a:gd name="T61" fmla="*/ 314 h 337"/>
                                  <a:gd name="T62" fmla="*/ 938 w 963"/>
                                  <a:gd name="T63" fmla="*/ 302 h 337"/>
                                  <a:gd name="T64" fmla="*/ 932 w 963"/>
                                  <a:gd name="T65" fmla="*/ 172 h 337"/>
                                  <a:gd name="T66" fmla="*/ 915 w 963"/>
                                  <a:gd name="T67" fmla="*/ 102 h 337"/>
                                  <a:gd name="T68" fmla="*/ 853 w 963"/>
                                  <a:gd name="T69" fmla="*/ 87 h 337"/>
                                  <a:gd name="T70" fmla="*/ 462 w 963"/>
                                  <a:gd name="T71" fmla="*/ 0 h 337"/>
                                  <a:gd name="T72" fmla="*/ 404 w 963"/>
                                  <a:gd name="T73" fmla="*/ 102 h 337"/>
                                  <a:gd name="T74" fmla="*/ 422 w 963"/>
                                  <a:gd name="T75" fmla="*/ 107 h 337"/>
                                  <a:gd name="T76" fmla="*/ 424 w 963"/>
                                  <a:gd name="T77" fmla="*/ 269 h 337"/>
                                  <a:gd name="T78" fmla="*/ 168 w 963"/>
                                  <a:gd name="T79" fmla="*/ 102 h 337"/>
                                  <a:gd name="T80" fmla="*/ 187 w 963"/>
                                  <a:gd name="T81" fmla="*/ 107 h 337"/>
                                  <a:gd name="T82" fmla="*/ 187 w 963"/>
                                  <a:gd name="T83" fmla="*/ 259 h 337"/>
                                  <a:gd name="T84" fmla="*/ 167 w 963"/>
                                  <a:gd name="T85" fmla="*/ 307 h 337"/>
                                  <a:gd name="T86" fmla="*/ 100 w 963"/>
                                  <a:gd name="T87" fmla="*/ 304 h 337"/>
                                  <a:gd name="T88" fmla="*/ 85 w 963"/>
                                  <a:gd name="T89" fmla="*/ 250 h 337"/>
                                  <a:gd name="T90" fmla="*/ 91 w 963"/>
                                  <a:gd name="T91" fmla="*/ 105 h 337"/>
                                  <a:gd name="T92" fmla="*/ 110 w 963"/>
                                  <a:gd name="T93" fmla="*/ 85 h 337"/>
                                  <a:gd name="T94" fmla="*/ 15 w 963"/>
                                  <a:gd name="T95" fmla="*/ 104 h 337"/>
                                  <a:gd name="T96" fmla="*/ 25 w 963"/>
                                  <a:gd name="T97" fmla="*/ 117 h 337"/>
                                  <a:gd name="T98" fmla="*/ 46 w 963"/>
                                  <a:gd name="T99" fmla="*/ 314 h 337"/>
                                  <a:gd name="T100" fmla="*/ 112 w 963"/>
                                  <a:gd name="T101" fmla="*/ 335 h 337"/>
                                  <a:gd name="T102" fmla="*/ 188 w 963"/>
                                  <a:gd name="T103" fmla="*/ 315 h 337"/>
                                  <a:gd name="T104" fmla="*/ 210 w 963"/>
                                  <a:gd name="T105" fmla="*/ 245 h 337"/>
                                  <a:gd name="T106" fmla="*/ 212 w 963"/>
                                  <a:gd name="T107" fmla="*/ 104 h 337"/>
                                  <a:gd name="T108" fmla="*/ 230 w 963"/>
                                  <a:gd name="T109" fmla="*/ 10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63" h="337">
                                    <a:moveTo>
                                      <a:pt x="245" y="102"/>
                                    </a:moveTo>
                                    <a:lnTo>
                                      <a:pt x="252" y="102"/>
                                    </a:lnTo>
                                    <a:lnTo>
                                      <a:pt x="257" y="104"/>
                                    </a:lnTo>
                                    <a:lnTo>
                                      <a:pt x="260" y="105"/>
                                    </a:lnTo>
                                    <a:lnTo>
                                      <a:pt x="264" y="107"/>
                                    </a:lnTo>
                                    <a:lnTo>
                                      <a:pt x="264" y="112"/>
                                    </a:lnTo>
                                    <a:lnTo>
                                      <a:pt x="264" y="117"/>
                                    </a:lnTo>
                                    <a:lnTo>
                                      <a:pt x="264" y="299"/>
                                    </a:lnTo>
                                    <a:lnTo>
                                      <a:pt x="264" y="302"/>
                                    </a:lnTo>
                                    <a:lnTo>
                                      <a:pt x="264" y="307"/>
                                    </a:lnTo>
                                    <a:lnTo>
                                      <a:pt x="262" y="309"/>
                                    </a:lnTo>
                                    <a:lnTo>
                                      <a:pt x="259" y="312"/>
                                    </a:lnTo>
                                    <a:lnTo>
                                      <a:pt x="255" y="312"/>
                                    </a:lnTo>
                                    <a:lnTo>
                                      <a:pt x="250" y="314"/>
                                    </a:lnTo>
                                    <a:lnTo>
                                      <a:pt x="243" y="314"/>
                                    </a:lnTo>
                                    <a:lnTo>
                                      <a:pt x="237" y="314"/>
                                    </a:lnTo>
                                    <a:lnTo>
                                      <a:pt x="237" y="330"/>
                                    </a:lnTo>
                                    <a:lnTo>
                                      <a:pt x="314" y="330"/>
                                    </a:lnTo>
                                    <a:lnTo>
                                      <a:pt x="314" y="314"/>
                                    </a:lnTo>
                                    <a:lnTo>
                                      <a:pt x="307" y="314"/>
                                    </a:lnTo>
                                    <a:lnTo>
                                      <a:pt x="300" y="314"/>
                                    </a:lnTo>
                                    <a:lnTo>
                                      <a:pt x="295" y="312"/>
                                    </a:lnTo>
                                    <a:lnTo>
                                      <a:pt x="292" y="312"/>
                                    </a:lnTo>
                                    <a:lnTo>
                                      <a:pt x="290" y="309"/>
                                    </a:lnTo>
                                    <a:lnTo>
                                      <a:pt x="289" y="307"/>
                                    </a:lnTo>
                                    <a:lnTo>
                                      <a:pt x="287" y="302"/>
                                    </a:lnTo>
                                    <a:lnTo>
                                      <a:pt x="287" y="299"/>
                                    </a:lnTo>
                                    <a:lnTo>
                                      <a:pt x="287" y="145"/>
                                    </a:lnTo>
                                    <a:lnTo>
                                      <a:pt x="390" y="330"/>
                                    </a:lnTo>
                                    <a:lnTo>
                                      <a:pt x="449" y="330"/>
                                    </a:lnTo>
                                    <a:lnTo>
                                      <a:pt x="449" y="119"/>
                                    </a:lnTo>
                                    <a:lnTo>
                                      <a:pt x="449" y="114"/>
                                    </a:lnTo>
                                    <a:lnTo>
                                      <a:pt x="449" y="110"/>
                                    </a:lnTo>
                                    <a:lnTo>
                                      <a:pt x="451" y="107"/>
                                    </a:lnTo>
                                    <a:lnTo>
                                      <a:pt x="452" y="105"/>
                                    </a:lnTo>
                                    <a:lnTo>
                                      <a:pt x="457" y="104"/>
                                    </a:lnTo>
                                    <a:lnTo>
                                      <a:pt x="462" y="102"/>
                                    </a:lnTo>
                                    <a:lnTo>
                                      <a:pt x="469" y="102"/>
                                    </a:lnTo>
                                    <a:lnTo>
                                      <a:pt x="486" y="102"/>
                                    </a:lnTo>
                                    <a:lnTo>
                                      <a:pt x="486" y="75"/>
                                    </a:lnTo>
                                    <a:lnTo>
                                      <a:pt x="486" y="64"/>
                                    </a:lnTo>
                                    <a:lnTo>
                                      <a:pt x="487" y="52"/>
                                    </a:lnTo>
                                    <a:lnTo>
                                      <a:pt x="491" y="40"/>
                                    </a:lnTo>
                                    <a:lnTo>
                                      <a:pt x="497" y="32"/>
                                    </a:lnTo>
                                    <a:lnTo>
                                      <a:pt x="507" y="27"/>
                                    </a:lnTo>
                                    <a:lnTo>
                                      <a:pt x="522" y="25"/>
                                    </a:lnTo>
                                    <a:lnTo>
                                      <a:pt x="561" y="25"/>
                                    </a:lnTo>
                                    <a:lnTo>
                                      <a:pt x="561" y="285"/>
                                    </a:lnTo>
                                    <a:lnTo>
                                      <a:pt x="559" y="299"/>
                                    </a:lnTo>
                                    <a:lnTo>
                                      <a:pt x="554" y="309"/>
                                    </a:lnTo>
                                    <a:lnTo>
                                      <a:pt x="546" y="312"/>
                                    </a:lnTo>
                                    <a:lnTo>
                                      <a:pt x="529" y="314"/>
                                    </a:lnTo>
                                    <a:lnTo>
                                      <a:pt x="521" y="314"/>
                                    </a:lnTo>
                                    <a:lnTo>
                                      <a:pt x="521" y="330"/>
                                    </a:lnTo>
                                    <a:lnTo>
                                      <a:pt x="668" y="330"/>
                                    </a:lnTo>
                                    <a:lnTo>
                                      <a:pt x="668" y="314"/>
                                    </a:lnTo>
                                    <a:lnTo>
                                      <a:pt x="659" y="314"/>
                                    </a:lnTo>
                                    <a:lnTo>
                                      <a:pt x="644" y="312"/>
                                    </a:lnTo>
                                    <a:lnTo>
                                      <a:pt x="634" y="309"/>
                                    </a:lnTo>
                                    <a:lnTo>
                                      <a:pt x="629" y="299"/>
                                    </a:lnTo>
                                    <a:lnTo>
                                      <a:pt x="628" y="285"/>
                                    </a:lnTo>
                                    <a:lnTo>
                                      <a:pt x="628" y="25"/>
                                    </a:lnTo>
                                    <a:lnTo>
                                      <a:pt x="666" y="25"/>
                                    </a:lnTo>
                                    <a:lnTo>
                                      <a:pt x="681" y="27"/>
                                    </a:lnTo>
                                    <a:lnTo>
                                      <a:pt x="691" y="32"/>
                                    </a:lnTo>
                                    <a:lnTo>
                                      <a:pt x="696" y="40"/>
                                    </a:lnTo>
                                    <a:lnTo>
                                      <a:pt x="699" y="52"/>
                                    </a:lnTo>
                                    <a:lnTo>
                                      <a:pt x="701" y="64"/>
                                    </a:lnTo>
                                    <a:lnTo>
                                      <a:pt x="701" y="75"/>
                                    </a:lnTo>
                                    <a:lnTo>
                                      <a:pt x="701" y="102"/>
                                    </a:lnTo>
                                    <a:lnTo>
                                      <a:pt x="726" y="102"/>
                                    </a:lnTo>
                                    <a:lnTo>
                                      <a:pt x="733" y="102"/>
                                    </a:lnTo>
                                    <a:lnTo>
                                      <a:pt x="738" y="104"/>
                                    </a:lnTo>
                                    <a:lnTo>
                                      <a:pt x="741" y="104"/>
                                    </a:lnTo>
                                    <a:lnTo>
                                      <a:pt x="743" y="107"/>
                                    </a:lnTo>
                                    <a:lnTo>
                                      <a:pt x="745" y="109"/>
                                    </a:lnTo>
                                    <a:lnTo>
                                      <a:pt x="745" y="114"/>
                                    </a:lnTo>
                                    <a:lnTo>
                                      <a:pt x="745" y="117"/>
                                    </a:lnTo>
                                    <a:lnTo>
                                      <a:pt x="745" y="299"/>
                                    </a:lnTo>
                                    <a:lnTo>
                                      <a:pt x="745" y="304"/>
                                    </a:lnTo>
                                    <a:lnTo>
                                      <a:pt x="743" y="307"/>
                                    </a:lnTo>
                                    <a:lnTo>
                                      <a:pt x="740" y="310"/>
                                    </a:lnTo>
                                    <a:lnTo>
                                      <a:pt x="735" y="312"/>
                                    </a:lnTo>
                                    <a:lnTo>
                                      <a:pt x="728" y="314"/>
                                    </a:lnTo>
                                    <a:lnTo>
                                      <a:pt x="720" y="314"/>
                                    </a:lnTo>
                                    <a:lnTo>
                                      <a:pt x="720" y="330"/>
                                    </a:lnTo>
                                    <a:lnTo>
                                      <a:pt x="831" y="330"/>
                                    </a:lnTo>
                                    <a:lnTo>
                                      <a:pt x="831" y="314"/>
                                    </a:lnTo>
                                    <a:lnTo>
                                      <a:pt x="823" y="314"/>
                                    </a:lnTo>
                                    <a:lnTo>
                                      <a:pt x="816" y="312"/>
                                    </a:lnTo>
                                    <a:lnTo>
                                      <a:pt x="811" y="310"/>
                                    </a:lnTo>
                                    <a:lnTo>
                                      <a:pt x="808" y="307"/>
                                    </a:lnTo>
                                    <a:lnTo>
                                      <a:pt x="806" y="304"/>
                                    </a:lnTo>
                                    <a:lnTo>
                                      <a:pt x="806" y="299"/>
                                    </a:lnTo>
                                    <a:lnTo>
                                      <a:pt x="806" y="105"/>
                                    </a:lnTo>
                                    <a:lnTo>
                                      <a:pt x="811" y="105"/>
                                    </a:lnTo>
                                    <a:lnTo>
                                      <a:pt x="823" y="105"/>
                                    </a:lnTo>
                                    <a:lnTo>
                                      <a:pt x="835" y="105"/>
                                    </a:lnTo>
                                    <a:lnTo>
                                      <a:pt x="848" y="105"/>
                                    </a:lnTo>
                                    <a:lnTo>
                                      <a:pt x="860" y="110"/>
                                    </a:lnTo>
                                    <a:lnTo>
                                      <a:pt x="868" y="119"/>
                                    </a:lnTo>
                                    <a:lnTo>
                                      <a:pt x="875" y="130"/>
                                    </a:lnTo>
                                    <a:lnTo>
                                      <a:pt x="877" y="149"/>
                                    </a:lnTo>
                                    <a:lnTo>
                                      <a:pt x="875" y="164"/>
                                    </a:lnTo>
                                    <a:lnTo>
                                      <a:pt x="872" y="175"/>
                                    </a:lnTo>
                                    <a:lnTo>
                                      <a:pt x="863" y="187"/>
                                    </a:lnTo>
                                    <a:lnTo>
                                      <a:pt x="851" y="195"/>
                                    </a:lnTo>
                                    <a:lnTo>
                                      <a:pt x="835" y="197"/>
                                    </a:lnTo>
                                    <a:lnTo>
                                      <a:pt x="816" y="197"/>
                                    </a:lnTo>
                                    <a:lnTo>
                                      <a:pt x="818" y="202"/>
                                    </a:lnTo>
                                    <a:lnTo>
                                      <a:pt x="825" y="212"/>
                                    </a:lnTo>
                                    <a:lnTo>
                                      <a:pt x="831" y="227"/>
                                    </a:lnTo>
                                    <a:lnTo>
                                      <a:pt x="840" y="245"/>
                                    </a:lnTo>
                                    <a:lnTo>
                                      <a:pt x="850" y="264"/>
                                    </a:lnTo>
                                    <a:lnTo>
                                      <a:pt x="858" y="280"/>
                                    </a:lnTo>
                                    <a:lnTo>
                                      <a:pt x="865" y="295"/>
                                    </a:lnTo>
                                    <a:lnTo>
                                      <a:pt x="870" y="304"/>
                                    </a:lnTo>
                                    <a:lnTo>
                                      <a:pt x="882" y="320"/>
                                    </a:lnTo>
                                    <a:lnTo>
                                      <a:pt x="897" y="327"/>
                                    </a:lnTo>
                                    <a:lnTo>
                                      <a:pt x="918" y="330"/>
                                    </a:lnTo>
                                    <a:lnTo>
                                      <a:pt x="963" y="330"/>
                                    </a:lnTo>
                                    <a:lnTo>
                                      <a:pt x="963" y="314"/>
                                    </a:lnTo>
                                    <a:lnTo>
                                      <a:pt x="960" y="314"/>
                                    </a:lnTo>
                                    <a:lnTo>
                                      <a:pt x="955" y="314"/>
                                    </a:lnTo>
                                    <a:lnTo>
                                      <a:pt x="952" y="312"/>
                                    </a:lnTo>
                                    <a:lnTo>
                                      <a:pt x="947" y="310"/>
                                    </a:lnTo>
                                    <a:lnTo>
                                      <a:pt x="942" y="307"/>
                                    </a:lnTo>
                                    <a:lnTo>
                                      <a:pt x="938" y="302"/>
                                    </a:lnTo>
                                    <a:lnTo>
                                      <a:pt x="885" y="210"/>
                                    </a:lnTo>
                                    <a:lnTo>
                                      <a:pt x="905" y="202"/>
                                    </a:lnTo>
                                    <a:lnTo>
                                      <a:pt x="922" y="189"/>
                                    </a:lnTo>
                                    <a:lnTo>
                                      <a:pt x="932" y="172"/>
                                    </a:lnTo>
                                    <a:lnTo>
                                      <a:pt x="937" y="149"/>
                                    </a:lnTo>
                                    <a:lnTo>
                                      <a:pt x="933" y="129"/>
                                    </a:lnTo>
                                    <a:lnTo>
                                      <a:pt x="927" y="114"/>
                                    </a:lnTo>
                                    <a:lnTo>
                                      <a:pt x="915" y="102"/>
                                    </a:lnTo>
                                    <a:lnTo>
                                      <a:pt x="902" y="95"/>
                                    </a:lnTo>
                                    <a:lnTo>
                                      <a:pt x="885" y="90"/>
                                    </a:lnTo>
                                    <a:lnTo>
                                      <a:pt x="870" y="87"/>
                                    </a:lnTo>
                                    <a:lnTo>
                                      <a:pt x="853" y="87"/>
                                    </a:lnTo>
                                    <a:lnTo>
                                      <a:pt x="836" y="85"/>
                                    </a:lnTo>
                                    <a:lnTo>
                                      <a:pt x="726" y="85"/>
                                    </a:lnTo>
                                    <a:lnTo>
                                      <a:pt x="726" y="0"/>
                                    </a:lnTo>
                                    <a:lnTo>
                                      <a:pt x="462" y="0"/>
                                    </a:lnTo>
                                    <a:lnTo>
                                      <a:pt x="462" y="85"/>
                                    </a:lnTo>
                                    <a:lnTo>
                                      <a:pt x="399" y="85"/>
                                    </a:lnTo>
                                    <a:lnTo>
                                      <a:pt x="399" y="102"/>
                                    </a:lnTo>
                                    <a:lnTo>
                                      <a:pt x="404" y="102"/>
                                    </a:lnTo>
                                    <a:lnTo>
                                      <a:pt x="411" y="102"/>
                                    </a:lnTo>
                                    <a:lnTo>
                                      <a:pt x="416" y="104"/>
                                    </a:lnTo>
                                    <a:lnTo>
                                      <a:pt x="421" y="105"/>
                                    </a:lnTo>
                                    <a:lnTo>
                                      <a:pt x="422" y="107"/>
                                    </a:lnTo>
                                    <a:lnTo>
                                      <a:pt x="424" y="110"/>
                                    </a:lnTo>
                                    <a:lnTo>
                                      <a:pt x="424" y="114"/>
                                    </a:lnTo>
                                    <a:lnTo>
                                      <a:pt x="424" y="119"/>
                                    </a:lnTo>
                                    <a:lnTo>
                                      <a:pt x="424" y="269"/>
                                    </a:lnTo>
                                    <a:lnTo>
                                      <a:pt x="322" y="85"/>
                                    </a:lnTo>
                                    <a:lnTo>
                                      <a:pt x="162" y="85"/>
                                    </a:lnTo>
                                    <a:lnTo>
                                      <a:pt x="162" y="102"/>
                                    </a:lnTo>
                                    <a:lnTo>
                                      <a:pt x="168" y="102"/>
                                    </a:lnTo>
                                    <a:lnTo>
                                      <a:pt x="175" y="102"/>
                                    </a:lnTo>
                                    <a:lnTo>
                                      <a:pt x="182" y="104"/>
                                    </a:lnTo>
                                    <a:lnTo>
                                      <a:pt x="185" y="105"/>
                                    </a:lnTo>
                                    <a:lnTo>
                                      <a:pt x="187" y="107"/>
                                    </a:lnTo>
                                    <a:lnTo>
                                      <a:pt x="188" y="112"/>
                                    </a:lnTo>
                                    <a:lnTo>
                                      <a:pt x="188" y="117"/>
                                    </a:lnTo>
                                    <a:lnTo>
                                      <a:pt x="188" y="245"/>
                                    </a:lnTo>
                                    <a:lnTo>
                                      <a:pt x="187" y="259"/>
                                    </a:lnTo>
                                    <a:lnTo>
                                      <a:pt x="187" y="272"/>
                                    </a:lnTo>
                                    <a:lnTo>
                                      <a:pt x="182" y="285"/>
                                    </a:lnTo>
                                    <a:lnTo>
                                      <a:pt x="177" y="297"/>
                                    </a:lnTo>
                                    <a:lnTo>
                                      <a:pt x="167" y="307"/>
                                    </a:lnTo>
                                    <a:lnTo>
                                      <a:pt x="152" y="314"/>
                                    </a:lnTo>
                                    <a:lnTo>
                                      <a:pt x="133" y="315"/>
                                    </a:lnTo>
                                    <a:lnTo>
                                      <a:pt x="113" y="312"/>
                                    </a:lnTo>
                                    <a:lnTo>
                                      <a:pt x="100" y="304"/>
                                    </a:lnTo>
                                    <a:lnTo>
                                      <a:pt x="91" y="294"/>
                                    </a:lnTo>
                                    <a:lnTo>
                                      <a:pt x="88" y="280"/>
                                    </a:lnTo>
                                    <a:lnTo>
                                      <a:pt x="85" y="265"/>
                                    </a:lnTo>
                                    <a:lnTo>
                                      <a:pt x="85" y="250"/>
                                    </a:lnTo>
                                    <a:lnTo>
                                      <a:pt x="85" y="117"/>
                                    </a:lnTo>
                                    <a:lnTo>
                                      <a:pt x="86" y="112"/>
                                    </a:lnTo>
                                    <a:lnTo>
                                      <a:pt x="88" y="107"/>
                                    </a:lnTo>
                                    <a:lnTo>
                                      <a:pt x="91" y="105"/>
                                    </a:lnTo>
                                    <a:lnTo>
                                      <a:pt x="97" y="104"/>
                                    </a:lnTo>
                                    <a:lnTo>
                                      <a:pt x="103" y="102"/>
                                    </a:lnTo>
                                    <a:lnTo>
                                      <a:pt x="110" y="102"/>
                                    </a:lnTo>
                                    <a:lnTo>
                                      <a:pt x="110" y="85"/>
                                    </a:lnTo>
                                    <a:lnTo>
                                      <a:pt x="0" y="85"/>
                                    </a:lnTo>
                                    <a:lnTo>
                                      <a:pt x="0" y="102"/>
                                    </a:lnTo>
                                    <a:lnTo>
                                      <a:pt x="8" y="102"/>
                                    </a:lnTo>
                                    <a:lnTo>
                                      <a:pt x="15" y="104"/>
                                    </a:lnTo>
                                    <a:lnTo>
                                      <a:pt x="20" y="105"/>
                                    </a:lnTo>
                                    <a:lnTo>
                                      <a:pt x="23" y="107"/>
                                    </a:lnTo>
                                    <a:lnTo>
                                      <a:pt x="25" y="112"/>
                                    </a:lnTo>
                                    <a:lnTo>
                                      <a:pt x="25" y="117"/>
                                    </a:lnTo>
                                    <a:lnTo>
                                      <a:pt x="25" y="242"/>
                                    </a:lnTo>
                                    <a:lnTo>
                                      <a:pt x="28" y="272"/>
                                    </a:lnTo>
                                    <a:lnTo>
                                      <a:pt x="35" y="295"/>
                                    </a:lnTo>
                                    <a:lnTo>
                                      <a:pt x="46" y="314"/>
                                    </a:lnTo>
                                    <a:lnTo>
                                      <a:pt x="61" y="325"/>
                                    </a:lnTo>
                                    <a:lnTo>
                                      <a:pt x="78" y="332"/>
                                    </a:lnTo>
                                    <a:lnTo>
                                      <a:pt x="95" y="335"/>
                                    </a:lnTo>
                                    <a:lnTo>
                                      <a:pt x="112" y="335"/>
                                    </a:lnTo>
                                    <a:lnTo>
                                      <a:pt x="123" y="337"/>
                                    </a:lnTo>
                                    <a:lnTo>
                                      <a:pt x="152" y="334"/>
                                    </a:lnTo>
                                    <a:lnTo>
                                      <a:pt x="172" y="327"/>
                                    </a:lnTo>
                                    <a:lnTo>
                                      <a:pt x="188" y="315"/>
                                    </a:lnTo>
                                    <a:lnTo>
                                      <a:pt x="198" y="300"/>
                                    </a:lnTo>
                                    <a:lnTo>
                                      <a:pt x="205" y="284"/>
                                    </a:lnTo>
                                    <a:lnTo>
                                      <a:pt x="208" y="265"/>
                                    </a:lnTo>
                                    <a:lnTo>
                                      <a:pt x="210" y="245"/>
                                    </a:lnTo>
                                    <a:lnTo>
                                      <a:pt x="212" y="227"/>
                                    </a:lnTo>
                                    <a:lnTo>
                                      <a:pt x="212" y="102"/>
                                    </a:lnTo>
                                    <a:lnTo>
                                      <a:pt x="212" y="104"/>
                                    </a:lnTo>
                                    <a:lnTo>
                                      <a:pt x="213" y="104"/>
                                    </a:lnTo>
                                    <a:lnTo>
                                      <a:pt x="217" y="102"/>
                                    </a:lnTo>
                                    <a:lnTo>
                                      <a:pt x="223" y="102"/>
                                    </a:lnTo>
                                    <a:lnTo>
                                      <a:pt x="230" y="102"/>
                                    </a:lnTo>
                                    <a:lnTo>
                                      <a:pt x="245" y="10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6" o:spid="_x0000_s1026" editas="canvas" style="width:129.95pt;height:87pt;mso-position-horizontal-relative:char;mso-position-vertical-relative:line" coordsize="1650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03;height:11049;visibility:visible;mso-wrap-style:square">
                      <v:fill o:detectmouseclick="t"/>
                      <v:path o:connecttype="none"/>
                    </v:shape>
                    <v:rect id="Rectangle 8" o:spid="_x0000_s1028" style="position:absolute;width:1650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CGb8A&#10;AADaAAAADwAAAGRycy9kb3ducmV2LnhtbERP32vCMBB+H/g/hBvsbU1XREZtFBnIxDfdwD4eya0p&#10;NpfSZG397xdB2NPx8f28aju7Tow0hNazgrcsB0GsvWm5UfD9tX99BxEissHOMym4UYDtZvFUYWn8&#10;xCcaz7ERKYRDiQpsjH0pZdCWHIbM98SJ+/GDw5jg0Egz4JTCXSeLPF9Jhy2nBos9fVjS1/OvU7Ab&#10;6+JSN5+mq4/X5cnqUF+iVurled6tQUSa47/44T6YNB/ur9yv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EkIZvwAAANoAAAAPAAAAAAAAAAAAAAAAAJgCAABkcnMvZG93bnJl&#10;di54bWxQSwUGAAAAAAQABAD1AAAAhAMAAAAA&#10;" filled="f" stroked="f" strokeweight="0"/>
                    <v:shape id="Freeform 9" o:spid="_x0000_s1029" style="position:absolute;left:3562;top:4667;width:267;height:1429;visibility:visible;mso-wrap-style:square;v-text-anchor:top" coordsize="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rVsIA&#10;AADaAAAADwAAAGRycy9kb3ducmV2LnhtbESPzWrDMBCE74W+g9hCLqWR40MpbpRQTP4O7aFJel+8&#10;W9vUWhlJTpy3jwKBHoeZ+YaZL0fbqRP70DoxMJtmoFgqR63UBo6H9csbqBBRCDsnbODCAZaLx4c5&#10;FuTO8s2nfaxVgkgo0EATY19oHaqGLYap61mS9+u8xZikrzV5PCe47XSeZa/aYitpocGey4arv/1g&#10;DeCwainQln7ycpMNn/7reV2SMZOn8eMdVOQx/ofv7R0ZyOF2Jd0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tWwgAAANoAAAAPAAAAAAAAAAAAAAAAAJgCAABkcnMvZG93&#10;bnJldi54bWxQSwUGAAAAAAQABAD1AAAAhwMAAAAA&#10;" path="m10,8l4,23,2,38,,55,2,68,30,208r2,7l34,222r3,1l40,225r2,-5l42,210,40,193,20,8r,-5l19,,17,,14,,12,3,10,8xe" fillcolor="black" strokeweight="0">
                      <v:path arrowok="t" o:connecttype="custom" o:connectlocs="6350,5080;2540,14605;1270,24130;0,34925;1270,43180;19050,132080;20320,136525;21590,140970;23495,141605;25400,142875;26670,139700;26670,133350;25400,122555;12700,5080;12700,1905;12065,0;10795,0;8890,0;7620,1905;6350,5080" o:connectangles="0,0,0,0,0,0,0,0,0,0,0,0,0,0,0,0,0,0,0,0"/>
                    </v:shape>
                    <v:shape id="Freeform 10" o:spid="_x0000_s1030" style="position:absolute;left:3860;top:4857;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COsUA&#10;AADaAAAADwAAAGRycy9kb3ducmV2LnhtbESPT2vCQBTE74LfYXlCb7qxxarRVYql0IOFGv/h7ZF9&#10;JsHs27C7jem37xYKPQ4z8xtmue5MLVpyvrKsYDxKQBDnVldcKDjs34YzED4ga6wtk4Jv8rBe9XtL&#10;TLW9847aLBQiQtinqKAMoUml9HlJBv3INsTRu1pnMETpCqkd3iPc1PIxSZ6lwYrjQokNbUrKb9mX&#10;UfA6dXN929jstG0n4/PueEk+Pi9KPQy6lwWIQF34D/+137WCJ/i9Em+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QI6xQAAANoAAAAPAAAAAAAAAAAAAAAAAJgCAABkcnMv&#10;ZG93bnJldi54bWxQSwUGAAAAAAQABAD1AAAAigMAAAAA&#10;" path="m20,125r,12l20,147r-3,5l15,152r-2,-2l12,147r-2,-5l10,133,,50,,35,2,18,5,5,8,2,10,r2,2l13,5r2,5l20,125xe" fillcolor="black" strokeweight="0">
                      <v:path arrowok="t" o:connecttype="custom" o:connectlocs="12700,79375;12700,86995;12700,93345;10795,96520;9525,96520;8255,95250;7620,93345;6350,90170;6350,84455;0,31750;0,22225;1270,11430;3175,3175;5080,1270;6350,0;7620,1270;8255,3175;9525,6350;12700,79375" o:connectangles="0,0,0,0,0,0,0,0,0,0,0,0,0,0,0,0,0,0,0"/>
                    </v:shape>
                    <v:shape id="Freeform 11" o:spid="_x0000_s1031" style="position:absolute;left:4064;top:3841;width:158;height:1727;visibility:visible;mso-wrap-style:square;v-text-anchor:top" coordsize="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fcQA&#10;AADaAAAADwAAAGRycy9kb3ducmV2LnhtbESPT2sCMRTE74LfITyhF9FsixZZjSJCqZce/NODt8fm&#10;may7eVk2cd1++0Yo9DjMzG+Y1aZ3teioDaVnBa/TDARx4XXJRsH59DFZgAgRWWPtmRT8UIDNejhY&#10;Ya79gw/UHaMRCcIhRwU2xiaXMhSWHIapb4iTd/Wtw5hka6Ru8ZHgrpZvWfYuHZacFiw2tLNUVMe7&#10;U7Cdm+/KHKq7/dzvxv2tm38VeFHqZdRvlyAi9fE//NfeawUzeF5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xH3EAAAA2gAAAA8AAAAAAAAAAAAAAAAAmAIAAGRycy9k&#10;b3ducmV2LnhtbFBLBQYAAAAABAAEAPUAAACJAwAAAAA=&#10;" path="m25,8l15,248r-2,5l13,258r,5l11,268r,4l10,272,8,270,6,267,5,262,3,253,,57,,45,3,33,8,22,15,8,18,3,20,2,21,r2,2l25,3r,5xe" fillcolor="black" strokeweight="0">
                      <v:path arrowok="t" o:connecttype="custom" o:connectlocs="15875,5080;9525,157480;8255,160655;8255,163830;8255,167005;6985,170180;6985,172720;6350,172720;5080,171450;3810,169545;3175,166370;1905,160655;0,36195;0,28575;1905,20955;5080,13970;9525,5080;11430,1905;12700,1270;13335,0;14605,1270;15875,1905;15875,5080" o:connectangles="0,0,0,0,0,0,0,0,0,0,0,0,0,0,0,0,0,0,0,0,0,0,0"/>
                    </v:shape>
                    <v:shape id="Freeform 12" o:spid="_x0000_s1032" style="position:absolute;left:4273;top:4140;width:184;height:1384;visibility:visible;mso-wrap-style:square;v-text-anchor:top" coordsize="2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f8IA&#10;AADaAAAADwAAAGRycy9kb3ducmV2LnhtbESP0WrCQBRE3wv+w3IF3+pGQSmpayhCIEoEm/QDLtlr&#10;Epq9G7Krif36bqHg4zAzZ5hdMplO3GlwrWUFq2UEgriyuuVawVeZvr6BcB5ZY2eZFDzIQbKfveww&#10;1nbkT7oXvhYBwi5GBY33fSylqxoy6Ja2Jw7e1Q4GfZBDLfWAY4CbTq6jaCsNthwWGuzp0FD1XdyM&#10;guJy4ivlx+35UZkyK3/Sc86pUov59PEOwtPkn+H/dqY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J/wgAAANoAAAAPAAAAAAAAAAAAAAAAAJgCAABkcnMvZG93&#10;bnJldi54bWxQSwUGAAAAAAQABAD1AAAAhwMAAAAA&#10;" path="m27,10l12,193r-2,7l10,205r-2,6l7,215r-2,3l3,218r-1,l,213r,-7l,198,7,41,10,30,15,16,20,5,24,1,25,r2,1l29,5r-2,5xe" fillcolor="black" strokeweight="0">
                      <v:path arrowok="t" o:connecttype="custom" o:connectlocs="17145,6350;7620,122555;6350,127000;6350,130175;5080,133985;4445,136525;3175,138430;1905,138430;1270,138430;0,135255;0,130810;0,125730;4445,26035;6350,19050;9525,10160;12700,3175;15240,635;15875,0;17145,635;18415,3175;17145,6350" o:connectangles="0,0,0,0,0,0,0,0,0,0,0,0,0,0,0,0,0,0,0,0,0"/>
                    </v:shape>
                    <v:shape id="Freeform 13" o:spid="_x0000_s1033" style="position:absolute;left:4464;top:3282;width:349;height:2001;visibility:visible;mso-wrap-style:square;v-text-anchor:top" coordsize="5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GvsUA&#10;AADaAAAADwAAAGRycy9kb3ducmV2LnhtbESPT2vCQBTE74V+h+UVvNWNHmyJ2YRGUAsFwT8UvD2z&#10;zyQ0+zZmV5N+e7cg9DjMzG+YJBtMI27Uudqygsk4AkFcWF1zqeCwX76+g3AeWWNjmRT8koMsfX5K&#10;MNa25y3ddr4UAcIuRgWV920spSsqMujGtiUO3tl2Bn2QXSl1h32Am0ZOo2gmDdYcFipsaVFR8bO7&#10;GgWXxf502Pb5Co9vm691X09dPvlWavQyfMxBeBr8f/jR/tQKZvB3Jd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wa+xQAAANoAAAAPAAAAAAAAAAAAAAAAAJgCAABkcnMv&#10;ZG93bnJldi54bWxQSwUGAAAAAAQABAD1AAAAigMAAAAA&#10;" path="m4,315l2,313r,-2l,306r,-3l,298r2,-5l27,40,30,30,35,18,42,8,45,5,47,1,50,r4,l55,3r,3l12,293r-2,7l9,306r-2,5l5,313r-1,2xe" fillcolor="black" strokeweight="0">
                      <v:path arrowok="t" o:connecttype="custom" o:connectlocs="2540,200025;1270,198755;1270,197485;0,194310;0,192405;0,189230;1270,186055;17145,25400;19050,19050;22225,11430;26670,5080;28575,3175;29845,635;31750,0;34290,0;34290,0;34925,1905;34925,3810;7620,186055;6350,190500;5715,194310;4445,197485;3175,198755;2540,200025" o:connectangles="0,0,0,0,0,0,0,0,0,0,0,0,0,0,0,0,0,0,0,0,0,0,0,0"/>
                    </v:shape>
                    <v:shape id="Freeform 14" o:spid="_x0000_s1034" style="position:absolute;left:4616;top:3568;width:444;height:1829;visibility:visible;mso-wrap-style:square;v-text-anchor:top" coordsize="7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Ud8QA&#10;AADaAAAADwAAAGRycy9kb3ducmV2LnhtbESPS2/CMBCE75X6H6ytxK04VLwUMAg1AnHpoTwO3Fbx&#10;EqfE6yh2Q+DX15WQOI5m5hvNfNnZSrTU+NKxgkE/AUGcO11yoeCwX79PQfiArLFyTApu5GG5eH2Z&#10;Y6rdlb+p3YVCRAj7FBWYEOpUSp8bsuj7riaO3tk1FkOUTSF1g9cIt5X8SJKxtFhyXDBY06eh/LL7&#10;tQqybDVqj6evS51VPBn+3M1mkBulem/dagYiUBee4Ud7qxVM4P9Kv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VHfEAAAA2gAAAA8AAAAAAAAAAAAAAAAAmAIAAGRycy9k&#10;b3ducmV2LnhtbFBLBQYAAAAABAAEAPUAAACJAwAAAAA=&#10;" path="m56,3l60,1,63,r3,l68,3r2,2l70,10,13,265r-2,5l11,275r-1,5l6,285r-1,1l3,288,1,286r,-3l,280r1,-5l1,268r2,-5l43,31,48,16,56,3xe" fillcolor="black" strokeweight="0">
                      <v:path arrowok="t" o:connecttype="custom" o:connectlocs="35560,1905;38100,635;40005,0;41910,0;43180,1905;44450,3175;44450,6350;8255,168275;6985,171450;6985,174625;6350,177800;3810,180975;3175,181610;1905,182880;635,181610;635,179705;0,177800;635,174625;635,170180;1905,167005;27305,19685;30480,10160;35560,1905" o:connectangles="0,0,0,0,0,0,0,0,0,0,0,0,0,0,0,0,0,0,0,0,0,0,0"/>
                    </v:shape>
                    <v:shape id="Freeform 15" o:spid="_x0000_s1035" style="position:absolute;left:4908;top:2952;width:1105;height:2401;visibility:visible;mso-wrap-style:square;v-text-anchor:top" coordsize="17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NcEA&#10;AADaAAAADwAAAGRycy9kb3ducmV2LnhtbERPz2vCMBS+C/4P4Qm7aeLAoV1TEcdkc3hY9bDjo3lr&#10;O5uXrkm1/vfLQdjx4/udrgfbiAt1vnasYT5TIIgLZ2ouNZyOr9MlCB+QDTaOScONPKyz8SjFxLgr&#10;f9IlD6WIIewT1FCF0CZS+qIii37mWuLIfbvOYoiwK6Xp8BrDbSMflXqSFmuODRW2tK2oOOe91bDo&#10;5Vffqvy0O6hfWr1/vBz2xY/WD5Nh8wwi0BD+xXf3m9E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mzXBAAAA2gAAAA8AAAAAAAAAAAAAAAAAmAIAAGRycy9kb3du&#10;cmV2LnhtbFBLBQYAAAAABAAEAPUAAACGAwAAAAA=&#10;" path="m15,358r-1,5l12,368r-3,5l7,377r-3,1l2,378,,377r,-4l,370r2,-3l4,363r,-3l5,357,144,18r3,-5l151,8r3,-5l159,r5,l169,r5,7l172,15r-3,10l166,33,142,85r-21,47l104,170,87,203,74,233,62,260,50,285,39,310,27,333,15,358xe" fillcolor="black" strokeweight="0">
                      <v:path arrowok="t" o:connecttype="custom" o:connectlocs="9525,227330;8890,230505;7620,233680;5715,236855;4445,239395;2540,240030;1270,240030;0,239395;0,236855;0,234950;1270,233045;2540,230505;2540,228600;3175,226695;3175,226695;91440,11430;93345,8255;95885,5080;97790,1905;100965,0;104140,0;107315,0;110490,4445;109220,9525;107315,15875;105410,20955;90170,53975;76835,83820;66040,107950;55245,128905;46990,147955;39370,165100;31750,180975;24765,196850;17145,211455;9525,227330" o:connectangles="0,0,0,0,0,0,0,0,0,0,0,0,0,0,0,0,0,0,0,0,0,0,0,0,0,0,0,0,0,0,0,0,0,0,0,0"/>
                    </v:shape>
                    <v:shape id="Freeform 16" o:spid="_x0000_s1036" style="position:absolute;left:5194;top:2171;width:1765;height:2959;visibility:visible;mso-wrap-style:square;v-text-anchor:top" coordsize="27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qxcQA&#10;AADaAAAADwAAAGRycy9kb3ducmV2LnhtbESPQWvCQBSE70L/w/IKvemmlpYYXUUUoRR6qIrnZ/aZ&#10;xGbfxt1tTPrruwXB4zAz3zCzRWdq0ZLzlWUFz6MEBHFudcWFgv1uM0xB+ICssbZMCnrysJg/DGaY&#10;aXvlL2q3oRARwj5DBWUITSalz0sy6Ee2IY7eyTqDIUpXSO3wGuGmluMkeZMGK44LJTa0Kin/3v4Y&#10;Bb+Xg0vPr37dno+4fvlI+8+l7pV6euyWUxCBunAP39rvWsEE/q/EG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qsXEAAAA2gAAAA8AAAAAAAAAAAAAAAAAmAIAAGRycy9k&#10;b3ducmV2LnhtbFBLBQYAAAAABAAEAPUAAACJAwAAAAA=&#10;" path="m2,465r2,1l7,465r3,-4l14,458r1,-5l19,448,274,25r2,-5l278,16r,-5l278,6,276,3,273,r-5,l264,r-5,1l254,5r-3,5l248,13,10,440r-3,6l4,451r-2,5l2,460,,463r2,2xe" fillcolor="black" strokeweight="0">
                      <v:path arrowok="t" o:connecttype="custom" o:connectlocs="1270,295275;2540,295910;4445,295275;6350,292735;8890,290830;9525,287655;12065,284480;173990,15875;175260,12700;176530,10160;176530,6985;176530,3810;175260,1905;173355,0;170180,0;167640,0;164465,635;161290,3175;159385,6350;157480,8255;6350,279400;4445,283210;2540,286385;1270,289560;1270,292100;0,294005;1270,295275" o:connectangles="0,0,0,0,0,0,0,0,0,0,0,0,0,0,0,0,0,0,0,0,0,0,0,0,0,0,0"/>
                    </v:shape>
                    <v:shape id="Freeform 17" o:spid="_x0000_s1037" style="position:absolute;left:5238;top:2635;width:2051;height:2781;visibility:visible;mso-wrap-style:square;v-text-anchor:top" coordsize="3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sWMIA&#10;AADbAAAADwAAAGRycy9kb3ducmV2LnhtbESPQWsCMRCF70L/Q5iCN81WUMrWKCK0iLdqQXsbNuPu&#10;YjJZknR3/fedQ6G3Gd6b975Zb0fvVE8xtYENvMwLUMRVsC3XBr7O77NXUCkjW3SBycCDEmw3T5M1&#10;ljYM/En9KddKQjiVaKDJuSu1TlVDHtM8dMSi3UL0mGWNtbYRBwn3Ti+KYqU9tiwNDXa0b6i6n368&#10;AfeBBe96vrphcY6rx3G5v6RvY6bP4+4NVKYx/5v/rg9W8IVefpEB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uxYwgAAANsAAAAPAAAAAAAAAAAAAAAAAJgCAABkcnMvZG93&#10;bnJldi54bWxQSwUGAAAAAAQABAD1AAAAhwMAAAAA&#10;" path="m2,438l,435r,-3l2,428r1,-5l7,418r3,-5l282,20r7,-8l297,5,307,r9,2l323,8r,10l317,28,20,422r-3,5l13,432r-3,3l7,437r-4,1l2,438xe" fillcolor="black" strokeweight="0">
                      <v:path arrowok="t" o:connecttype="custom" o:connectlocs="1270,278130;0,276225;0,274320;1270,271780;1905,268605;4445,265430;6350,262255;179070,12700;183515,7620;188595,3175;194945,0;200660,1270;205105,5080;205105,11430;201295,17780;12700,267970;10795,271145;8255,274320;6350,276225;4445,277495;1905,278130;1270,278130" o:connectangles="0,0,0,0,0,0,0,0,0,0,0,0,0,0,0,0,0,0,0,0,0,0"/>
                    </v:shape>
                    <v:shape id="Freeform 18" o:spid="_x0000_s1038" style="position:absolute;left:5613;top:2209;width:2788;height:3010;visibility:visible;mso-wrap-style:square;v-text-anchor:top" coordsize="43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W7cEA&#10;AADbAAAADwAAAGRycy9kb3ducmV2LnhtbERP24rCMBB9F/yHMIJvmiq4SDXKKggFBfEC+jjbzLZl&#10;m0lJonb36zeC4NscznXmy9bU4k7OV5YVjIYJCOLc6ooLBefTZjAF4QOyxtoyKfglD8tFtzPHVNsH&#10;H+h+DIWIIexTVFCG0KRS+rwkg35oG+LIfVtnMEToCqkdPmK4qeU4ST6kwYpjQ4kNrUvKf443o0DS&#10;5Pr1d9lnAVd7V0+2eTYtdkr1e+3nDESgNrzFL3em4/wRPH+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ylu3BAAAA2wAAAA8AAAAAAAAAAAAAAAAAmAIAAGRycy9kb3du&#10;cmV2LnhtbFBLBQYAAAAABAAEAPUAAACGAwAAAAA=&#10;" path="m23,459r-2,1l20,462r-2,2l15,467r-4,2l8,472r-3,2l3,474r-2,l,472r,-3l3,465r2,-5l8,457r5,-5l21,440,402,5r3,-3l409,r5,l419,r5,4l436,19r3,5l439,29r,5l437,40r-3,4l23,459xe" fillcolor="black" strokeweight="0">
                      <v:path arrowok="t" o:connecttype="custom" o:connectlocs="14605,291465;13335,292100;12700,293370;11430,294640;9525,296545;6985,297815;5080,299720;3175,300990;1905,300990;635,300990;0,299720;0,297815;1905,295275;3175,292100;5080,290195;8255,287020;13335,279400;255270,3175;257175,1270;259715,0;262890,0;266065,0;269240,2540;276860,12065;278765,15240;278765,18415;278765,21590;277495,25400;275590,27940;14605,291465" o:connectangles="0,0,0,0,0,0,0,0,0,0,0,0,0,0,0,0,0,0,0,0,0,0,0,0,0,0,0,0,0,0"/>
                    </v:shape>
                    <v:shape id="Freeform 19" o:spid="_x0000_s1039" style="position:absolute;left:5556;top:3035;width:2908;height:2540;visibility:visible;mso-wrap-style:square;v-text-anchor:top" coordsize="4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hP8QA&#10;AADbAAAADwAAAGRycy9kb3ducmV2LnhtbERPTWvCQBC9F/oflhF6q5tYKDa6CaK0CIWCVmK8Ddlp&#10;EpqdDdk1pv++Kwje5vE+Z5mNphUD9a6xrCCeRiCIS6sbrhQcvt+f5yCcR9bYWiYFf+QgSx8flpho&#10;e+EdDXtfiRDCLkEFtfddIqUrazLoprYjDtyP7Q36APtK6h4vIdy0chZFr9Jgw6Ghxo7WNZW/+7NR&#10;cIqLN/tx/MzLbb75il+GYr05F0o9TcbVAoSn0d/FN/dWh/kzuP4SD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1YT/EAAAA2wAAAA8AAAAAAAAAAAAAAAAAmAIAAGRycy9k&#10;b3ducmV2LnhtbFBLBQYAAAAABAAEAPUAAACJAwAAAAA=&#10;" path="m,399r,-2l,394r4,-4l7,387r3,-5l17,377,419,7r6,-3l430,r5,l440,2r5,3l450,12r3,5l456,22r,7l458,34r-2,5l455,42r-4,3l448,49r-3,3l24,387r-5,3l14,394r-4,3l5,399r-1,1l,399xe" fillcolor="black" strokeweight="0">
                      <v:path arrowok="t" o:connecttype="custom" o:connectlocs="0,253365;0,252095;0,250190;2540,247650;4445,245745;6350,242570;10795,239395;266065,4445;269875,2540;273050,0;276225,0;279400,1270;282575,3175;285750,7620;287655,10795;289560,13970;289560,18415;290830,21590;289560,24765;288925,26670;286385,28575;284480,31115;282575,33020;15240,245745;12065,247650;8890,250190;6350,252095;3175,253365;2540,254000;0,253365" o:connectangles="0,0,0,0,0,0,0,0,0,0,0,0,0,0,0,0,0,0,0,0,0,0,0,0,0,0,0,0,0,0"/>
                    </v:shape>
                    <v:shape id="Freeform 20" o:spid="_x0000_s1040" style="position:absolute;left:5969;top:3206;width:3302;height:2286;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rcMA&#10;AADbAAAADwAAAGRycy9kb3ducmV2LnhtbERPzWrCQBC+C77DMkIvUje2RWzqKra01IMISX2AITsm&#10;0exs2N1o2qd3C4K3+fh+Z7HqTSPO5HxtWcF0koAgLqyuuVSw//l6nIPwAVljY5kU/JKH1XI4WGCq&#10;7YUzOuehFDGEfYoKqhDaVEpfVGTQT2xLHLmDdQZDhK6U2uElhptGPiXJTBqsOTZU2NJHRcUp74yC&#10;90OWf++3R43d6183x5cdus+xUg+jfv0GIlAf7uKbe6Pj/Gf4/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3rcMAAADbAAAADwAAAAAAAAAAAAAAAACYAgAAZHJzL2Rv&#10;d25yZXYueG1sUEsFBgAAAAAEAAQA9QAAAIgDAAAAAA==&#10;" path="m19,338l490,3,495,r5,l503,r3,3l508,7r12,38l520,55r-5,10l506,73,27,350r-12,7l7,360r-7,l,357r2,-4l4,350r5,-3l14,343r5,-5xe" fillcolor="black" strokeweight="0">
                      <v:path arrowok="t" o:connecttype="custom" o:connectlocs="12065,214630;311150,1905;314325,0;317500,0;319405,0;321310,1905;322580,4445;330200,28575;330200,34925;327025,41275;321310,46355;17145,222250;9525,226695;4445,228600;0,228600;0,226695;1270,224155;2540,222250;5715,220345;8890,217805;12065,214630" o:connectangles="0,0,0,0,0,0,0,0,0,0,0,0,0,0,0,0,0,0,0,0,0"/>
                    </v:shape>
                    <v:shape id="Freeform 21" o:spid="_x0000_s1041" style="position:absolute;left:5772;top:4330;width:2965;height:1492;visibility:visible;mso-wrap-style:square;v-text-anchor:top" coordsize="46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U0cQA&#10;AADbAAAADwAAAGRycy9kb3ducmV2LnhtbERPTWvCQBC9F/wPywi9lGZjW2tIXUUKhQqCGD3Y25gd&#10;N8HsbMiuGv99tyD0No/3OdN5bxtxoc7XjhWMkhQEcel0zUbBbvv1nIHwAVlj45gU3MjDfDZ4mGKu&#10;3ZU3dCmCETGEfY4KqhDaXEpfVmTRJ64ljtzRdRZDhJ2RusNrDLeNfEnTd2mx5thQYUufFZWn4mwV&#10;vB6yg1mTNnv+2a1W6/NyO3kaK/U47BcfIAL14V98d3/rOP8N/n6J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1NHEAAAA2wAAAA8AAAAAAAAAAAAAAAAAmAIAAGRycy9k&#10;b3ducmV2LnhtbFBLBQYAAAAABAAEAPUAAACJAwAAAAA=&#10;" path="m,231r1,-1l3,226r3,-1l11,221r7,-3l25,215,446,3r5,-2l456,r3,1l462,3r2,3l466,10r1,46l464,68r-8,10l442,85,28,228r-13,5l5,235,,231xe" fillcolor="black" strokeweight="0">
                      <v:path arrowok="t" o:connecttype="custom" o:connectlocs="0,146685;635,146050;1905,143510;3810,142875;6985,140335;11430,138430;15875,136525;283210,1905;286385,635;289560,0;291465,635;293370,1905;294640,3810;295910,6350;296545,35560;294640,43180;289560,49530;280670,53975;17780,144780;9525,147955;3175,149225;0,146685" o:connectangles="0,0,0,0,0,0,0,0,0,0,0,0,0,0,0,0,0,0,0,0,0,0"/>
                    </v:shape>
                    <v:shape id="Freeform 22" o:spid="_x0000_s1042" style="position:absolute;left:6140;top:5016;width:2991;height:921;visibility:visible;mso-wrap-style:square;v-text-anchor:top" coordsize="47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d/cEA&#10;AADbAAAADwAAAGRycy9kb3ducmV2LnhtbESPQWvCQBCF7wX/wzKCt7pRsJXoKlKqeNUqXofsmASz&#10;szE7muTfu4VCbzO89755s1x3rlJPakLp2cBknIAizrwtOTdw+tm+z0EFQbZYeSYDPQVYrwZvS0yt&#10;b/lAz6PkKkI4pGigEKlTrUNWkMMw9jVx1K6+cShxbXJtG2wj3FV6miQf2mHJ8UKBNX0VlN2ODxcp&#10;Vvrz6fMxu1+/20t/q6eSZztjRsNuswAl1Mm/+S+9t7H+DH5/iQPo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Hf3BAAAA2wAAAA8AAAAAAAAAAAAAAAAAmAIAAGRycy9kb3du&#10;cmV2LnhtbFBLBQYAAAAABAAEAPUAAACGAwAAAAA=&#10;" path="m434,83l29,142r-14,1l5,145,,142r3,-5l13,133r14,-5l448,r6,l461,r5,l469,3r2,4l471,12r-5,48l461,70,449,80r-15,3xe" fillcolor="black" strokeweight="0">
                      <v:path arrowok="t" o:connecttype="custom" o:connectlocs="275590,52705;18415,90170;9525,90805;3175,92075;0,90170;1905,86995;8255,84455;17145,81280;284480,0;288290,0;292735,0;295910,0;297815,1905;299085,4445;299085,7620;295910,38100;292735,44450;285115,50800;275590,52705" o:connectangles="0,0,0,0,0,0,0,0,0,0,0,0,0,0,0,0,0,0,0"/>
                    </v:shape>
                    <v:shape id="Freeform 23" o:spid="_x0000_s1043" style="position:absolute;left:5969;top:5829;width:2667;height:381;visibility:visible;mso-wrap-style:square;v-text-anchor:top" coordsize="4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SMIA&#10;AADbAAAADwAAAGRycy9kb3ducmV2LnhtbERPzWrCQBC+F3yHZQRvdWMPoURX0UhTKQqt+gBDdswG&#10;s7NpdtX49q5Q6G0+vt+ZLXrbiCt1vnasYDJOQBCXTtdcKTgePl7fQfiArLFxTAru5GExH7zMMNPu&#10;xj903YdKxBD2GSowIbSZlL40ZNGPXUscuZPrLIYIu0rqDm8x3DbyLUlSabHm2GCwpdxQed5frIJL&#10;sc3XufveFOku2W0Pxe+nWX0pNRr2yymIQH34F/+5NzrOT+H5Sz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IwgAAANsAAAAPAAAAAAAAAAAAAAAAAJgCAABkcnMvZG93&#10;bnJldi54bWxQSwUGAAAAAAQABAD1AAAAhwMAAAAA&#10;" path="m,54l4,49r8,-2l22,44,35,42,395,r6,l406,2r5,2l416,7r2,3l420,15r-2,5l411,40r-8,10l391,57r-15,2l32,60,20,59r-10,l4,57,,54xe" fillcolor="black" strokeweight="0">
                      <v:path arrowok="t" o:connecttype="custom" o:connectlocs="0,34290;2540,31115;7620,29845;13970,27940;22225,26670;250825,0;254635,0;257810,1270;260985,2540;264160,4445;265430,6350;266700,9525;265430,12700;260985,25400;255905,31750;248285,36195;238760,37465;20320,38100;12700,37465;6350,37465;2540,36195;0,34290" o:connectangles="0,0,0,0,0,0,0,0,0,0,0,0,0,0,0,0,0,0,0,0,0,0"/>
                    </v:shape>
                    <v:shape id="Freeform 24" o:spid="_x0000_s1044" style="position:absolute;left:4838;top:2616;width:845;height:2527;visibility:visible;mso-wrap-style:square;v-text-anchor:top" coordsize="1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5J8IA&#10;AADbAAAADwAAAGRycy9kb3ducmV2LnhtbERPTWvCQBC9C/0PyxR6Ed20hxrTbEIQSuvRKKXHITtN&#10;0mZnY3Y18d93BcHbPN7npPlkOnGmwbWWFTwvIxDEldUt1woO+/dFDMJ5ZI2dZVJwIQd59jBLMdF2&#10;5B2dS1+LEMIuQQWN930ipasaMuiWticO3I8dDPoAh1rqAccQbjr5EkWv0mDLoaHBnjYNVX/lySj4&#10;Xc8/ttyeqkN/xO/aju5rKmKlnh6n4g2Ep8nfxTf3pw7zV3D9JR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7knwgAAANsAAAAPAAAAAAAAAAAAAAAAAJgCAABkcnMvZG93&#10;bnJldi54bWxQSwUGAAAAAAQABAD1AAAAhwMAAAAA&#10;" path="m128,28r-1,5l123,46r-6,20l108,91,98,121,87,155,76,190,65,225,53,258,43,290r-8,28l26,340r-5,16l18,365r-5,16l6,393r-5,5l,393,,383,3,370,102,25r3,-5l108,13r4,-5l117,5r3,-4l125,r2,l132,5r1,6l132,20r-4,8xe" fillcolor="black" strokeweight="0">
                      <v:path arrowok="t" o:connecttype="custom" o:connectlocs="81280,17780;80645,20955;78105,29210;74295,41910;68580,57785;62230,76835;55245,98425;48260,120650;41275,142875;33655,163830;27305,184150;22225,201930;16510,215900;13335,226060;11430,231775;8255,241935;3810,249555;635,252730;0,249555;0,243205;1905,234950;64770,15875;66675,12700;68580,8255;71120,5080;74295,3175;76200,635;79375,0;80645,0;83820,3175;84455,6985;83820,12700;81280,17780" o:connectangles="0,0,0,0,0,0,0,0,0,0,0,0,0,0,0,0,0,0,0,0,0,0,0,0,0,0,0,0,0,0,0,0,0"/>
                    </v:shape>
                    <v:shape id="Freeform 25" o:spid="_x0000_s1045" style="position:absolute;left:9798;top:7289;width:1511;height:1601;visibility:visible;mso-wrap-style:square;v-text-anchor:top" coordsize="23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fw8YA&#10;AADbAAAADwAAAGRycy9kb3ducmV2LnhtbESPT0vDQBDF74LfYRnBS7Cb5iASuy2iFUTw0H/occhO&#10;s6nZ2ZBdk/jtO4dCbzO8N+/9ZrGafKsG6mMT2MB8loMiroJtuDaw370/PIGKCdliG5gM/FOE1fL2&#10;ZoGlDSNvaNimWkkIxxINuJS6UutYOfIYZ6EjFu0Yeo9J1r7WtsdRwn2rizx/1B4blgaHHb06qn63&#10;f95AlZ1O49EVX9m6+PzJDuntux12xtzfTS/PoBJN6Wq+XH9YwRdY+UUG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Dfw8YAAADbAAAADwAAAAAAAAAAAAAAAACYAgAAZHJz&#10;L2Rvd25yZXYueG1sUEsFBgAAAAAEAAQA9QAAAIsDAAAAAA==&#10;" path="m212,157r,13l211,187r-5,15l199,217r-10,13l174,242r-22,7l124,252r-12,-2l96,250,79,247,62,240,47,229,35,210,29,187,27,157,27,32,25,27,24,22,20,20,15,19,9,17,,17,,,111,r,17l102,17r-5,2l92,20r-3,2l87,27r-1,5l86,165r,15l89,195r3,14l101,219r13,8l134,230r18,-1l167,222r9,-10l182,200r4,-13l187,174r2,-14l189,32r-2,-3l187,24r-1,-2l184,19r-3,l176,17r-7,l162,17,162,r76,l238,17r-5,l224,17r-5,2l216,20r-2,4l212,27r,5l212,157xe" fillcolor="black" strokeweight="0">
                      <v:path arrowok="t" o:connecttype="custom" o:connectlocs="134620,107950;130810,128270;120015,146050;96520,158115;71120,158750;50165,156845;29845,145415;18415,118745;17145,20320;15240,13970;9525,12065;0,10795;70485,0;64770,10795;58420,12700;55245,17145;54610,104775;56515,123825;64135,139065;85090,146050;106045,140970;115570,127000;118745,110490;120015,20320;118745,15240;116840,12065;111760,10795;102870,10795;151130,0;147955,10795;139065,12065;135890,15240;134620,20320" o:connectangles="0,0,0,0,0,0,0,0,0,0,0,0,0,0,0,0,0,0,0,0,0,0,0,0,0,0,0,0,0,0,0,0,0"/>
                    </v:shape>
                    <v:shape id="Freeform 26" o:spid="_x0000_s1046" style="position:absolute;left:12566;top:7289;width:1296;height:1556;visibility:visible;mso-wrap-style:square;v-text-anchor:top" coordsize="20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hF8EA&#10;AADbAAAADwAAAGRycy9kb3ducmV2LnhtbERPTYvCMBC9L/gfwgh7W1M9yFqNUiqCiIdVC3ocmrEp&#10;NpPSRK3/frOw4G0e73MWq9424kGdrx0rGI8SEMSl0zVXCorT5usbhA/IGhvHpOBFHlbLwccCU+2e&#10;fKDHMVQihrBPUYEJoU2l9KUhi37kWuLIXV1nMUTYVVJ3+IzhtpGTJJlKizXHBoMt5YbK2/FuFeym&#10;Zp+vi+Ly89pfsvyc8bg6nJX6HPbZHESgPrzF/+6tjvNn8PdLP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IRfBAAAA2wAAAA8AAAAAAAAAAAAAAAAAmAIAAGRycy9kb3du&#10;cmV2LnhtbFBLBQYAAAAABAAEAPUAAACGAwAAAAA=&#10;" path="m164,245r-122,l42,229r7,l57,229r5,-2l67,225r2,-3l70,219r2,-4l72,210,72,22r-23,l42,22r-5,2l32,25r-2,2l27,30,24,40,22,54r,11l,65,,,204,r,65l182,65r,-11l181,40,177,30r-1,-3l172,25r-3,-1l162,22r-6,l132,22r,188l132,215r2,4l136,222r3,3l142,227r7,2l156,229r8,l164,245xe" fillcolor="black" strokeweight="0">
                      <v:path arrowok="t" o:connecttype="custom" o:connectlocs="104140,155575;26670,155575;26670,145415;31115,145415;36195,145415;39370,144145;42545,142875;43815,140970;44450,139065;45720,136525;45720,133350;45720,13970;31115,13970;26670,13970;23495,15240;20320,15875;19050,17145;17145,19050;15240,25400;13970,34290;13970,41275;0,41275;0,0;129540,0;129540,41275;115570,41275;115570,34290;114935,25400;112395,19050;111760,17145;109220,15875;107315,15240;102870,13970;99060,13970;83820,13970;83820,133350;83820,136525;85090,139065;86360,140970;88265,142875;90170,144145;94615,145415;99060,145415;104140,145415;104140,155575" o:connectangles="0,0,0,0,0,0,0,0,0,0,0,0,0,0,0,0,0,0,0,0,0,0,0,0,0,0,0,0,0,0,0,0,0,0,0,0,0,0,0,0,0,0,0,0,0"/>
                    </v:shape>
                    <v:shape id="Freeform 27" o:spid="_x0000_s1047" style="position:absolute;left:11372;top:7251;width:1175;height:1639;visibility:visible;mso-wrap-style:square;v-text-anchor:top" coordsize="18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rvcMA&#10;AADbAAAADwAAAGRycy9kb3ducmV2LnhtbERPy2rCQBTdF/yH4QrdiE58VGJ0FBFKVSi0sRTcXTLX&#10;JJi5EzLTGP/eWQhdHs57telMJVpqXGlZwXgUgSDOrC45V/Bzeh/GIJxH1lhZJgV3crBZ915WmGh7&#10;429qU5+LEMIuQQWF93UipcsKMuhGtiYO3MU2Bn2ATS51g7cQbio5iaK5NFhyaCiwpl1B2TX9Mwq+&#10;Zufr6fd4bvXis8zjQzx9G/CHUq/9brsE4anz/+Kne68VTML68C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rvcMAAADbAAAADwAAAAAAAAAAAAAAAACYAgAAZHJzL2Rv&#10;d25yZXYueG1sUEsFBgAAAAAEAAQA9QAAAIgDAAAAAA==&#10;" path="m185,183r-5,18l172,220r-14,15l140,246r-25,9l86,258,60,255,35,250,15,243,,236,,176r21,l23,183r,7l23,196r2,7l28,210r3,5l40,223r11,7l66,235r20,1l106,235r17,-7l135,220r5,-12l143,196r-3,-13l133,173r-11,-8l101,158,73,151,46,143,25,133,10,118,1,100,,76,1,56,10,38,23,23,41,10,65,3,95,r25,1l140,5r17,5l170,15r,56l148,71r,-8l147,51r,-5l145,41r-2,-3l138,35,122,25,103,20r-17,l73,21,61,26,50,33r-7,8l40,55r1,11l46,75r9,6l71,88r24,5l122,100r20,5l155,111r12,10l178,138r7,22l185,183xe" fillcolor="black" strokeweight="0">
                      <v:path arrowok="t" o:connecttype="custom" o:connectlocs="114300,127635;100330,149225;73025,161925;38100,161925;9525,154305;0,111760;14605,116205;14605,124460;17780,133350;25400,141605;41910,149225;67310,149225;85725,139700;90805,124460;84455,109855;64135,100330;29210,90805;6350,74930;0,48260;6350,24130;26035,6350;60325,0;88900,3175;107950,9525;93980,45085;93345,32385;92075,26035;87630,22225;65405,12700;46355,13335;31750,20955;25400,34925;29210,47625;45085,55880;77470,63500;98425,70485;113030,87630;117475,116205" o:connectangles="0,0,0,0,0,0,0,0,0,0,0,0,0,0,0,0,0,0,0,0,0,0,0,0,0,0,0,0,0,0,0,0,0,0,0,0,0,0"/>
                    </v:shape>
                    <v:shape id="Freeform 28" o:spid="_x0000_s1048" style="position:absolute;left:2171;top:6711;width:1531;height:2166;visibility:visible;mso-wrap-style:square;v-text-anchor:top" coordsize="2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jFsIA&#10;AADbAAAADwAAAGRycy9kb3ducmV2LnhtbESPzWrDMBCE74W8g9hAb40cp5TgRAmh2JCr7ULpbbE2&#10;tom1cizVP29fFQo9DjPzDXM8z6YTIw2utaxgu4lAEFdWt1wr+Cizlz0I55E1dpZJwUIOzqfV0xET&#10;bSfOaSx8LQKEXYIKGu/7REpXNWTQbWxPHLybHQz6IIda6gGnADedjKPoTRpsOSw02NN7Q9W9+DYK&#10;+CuLP5dHqXc2n165zDuXpplSz+v5cgDhafb/4b/2VSuIt/D7JfwAe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MWwgAAANsAAAAPAAAAAAAAAAAAAAAAAJgCAABkcnMvZG93&#10;bnJldi54bWxQSwUGAAAAAAQABAD1AAAAhwMAAAAA&#10;" path="m241,250r-5,20l228,290r-14,16l198,321r-24,12l147,340r-33,1l81,340,49,333,20,325,2,315r,-82l27,233r2,13l30,260r2,8l35,276r4,7l52,296r17,10l89,313r25,3l139,313r18,-7l172,296r9,-11l187,271r,-15l186,240,176,226,159,215r-25,-9l101,198,72,190,47,180,27,166,12,148,4,128,,101,2,78,10,56,22,38,39,21,62,10,89,3,122,r34,1l182,6r21,7l221,20r,71l196,91r,-6l196,75r-2,-9l192,58r-3,-7l184,46r-3,-3l159,31,139,26r-23,l96,30,79,35,64,45,56,58,52,73r2,17l59,101r13,12l92,121r32,9l157,138r27,8l204,156r14,10l231,185r8,20l241,226r,24xe" fillcolor="black" strokeweight="0">
                      <v:path arrowok="t" o:connecttype="custom" o:connectlocs="149860,171450;135890,194310;110490,211455;72390,216535;31115,211455;1270,200025;17145,147955;19050,165100;22225,175260;33020,187960;56515,198755;88265,198755;109220,187960;118745,172085;118110,152400;100965,136525;64135,125730;29845,114300;7620,93980;0,64135;6350,35560;24765,13335;56515,1905;99060,635;128905,8255;140335,57785;124460,53975;123190,41910;120015,32385;114935,27305;88265,16510;60960,19050;40640,28575;33020,46355;37465,64135;58420,76835;99695,87630;129540,99060;146685,117475;153035,143510" o:connectangles="0,0,0,0,0,0,0,0,0,0,0,0,0,0,0,0,0,0,0,0,0,0,0,0,0,0,0,0,0,0,0,0,0,0,0,0,0,0,0,0"/>
                    </v:shape>
                    <v:shape id="Freeform 29" o:spid="_x0000_s1049" style="position:absolute;left:3778;top:6750;width:6115;height:2140;visibility:visible;mso-wrap-style:square;v-text-anchor:top" coordsize="96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1+MYA&#10;AADbAAAADwAAAGRycy9kb3ducmV2LnhtbESPQWsCMRSE74X+h/AKvRTNdhFrt0aRFlEEsbVa9PbY&#10;PDeLm5dlE3X996ZQ6HGYmW+Y4bi1lThT40vHCp67CQji3OmSCwWb72lnAMIHZI2VY1JwJQ/j0f3d&#10;EDPtLvxF53UoRISwz1CBCaHOpPS5IYu+62ri6B1cYzFE2RRSN3iJcFvJNEn60mLJccFgTe+G8uP6&#10;ZBXsXuh1udytTOj9fKxm28/9k13USj0+tJM3EIHa8B/+a8+1gjSF3y/xB8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e1+MYAAADbAAAADwAAAAAAAAAAAAAAAACYAgAAZHJz&#10;L2Rvd25yZXYueG1sUEsFBgAAAAAEAAQA9QAAAIsDAAAAAA==&#10;" path="m245,102r7,l257,104r3,1l264,107r,5l264,117r,182l264,302r,5l262,309r-3,3l255,312r-5,2l243,314r-6,l237,330r77,l314,314r-7,l300,314r-5,-2l292,312r-2,-3l289,307r-2,-5l287,299r,-154l390,330r59,l449,119r,-5l449,110r2,-3l452,105r5,-1l462,102r7,l486,102r,-27l486,64r1,-12l491,40r6,-8l507,27r15,-2l561,25r,260l559,299r-5,10l546,312r-17,2l521,314r,16l668,330r,-16l659,314r-15,-2l634,309r-5,-10l628,285r,-260l666,25r15,2l691,32r5,8l699,52r2,12l701,75r,27l726,102r7,l738,104r3,l743,107r2,2l745,114r,3l745,299r,5l743,307r-3,3l735,312r-7,2l720,314r,16l831,330r,-16l823,314r-7,-2l811,310r-3,-3l806,304r,-5l806,105r5,l823,105r12,l848,105r12,5l868,119r7,11l877,149r-2,15l872,175r-9,12l851,195r-16,2l816,197r2,5l825,212r6,15l840,245r10,19l858,280r7,15l870,304r12,16l897,327r21,3l963,330r,-16l960,314r-5,l952,312r-5,-2l942,307r-4,-5l885,210r20,-8l922,189r10,-17l937,149r-4,-20l927,114,915,102,902,95,885,90,870,87r-17,l836,85r-110,l726,,462,r,85l399,85r,17l404,102r7,l416,104r5,1l422,107r2,3l424,114r,5l424,269,322,85r-160,l162,102r6,l175,102r7,2l185,105r2,2l188,112r,5l188,245r-1,14l187,272r-5,13l177,297r-10,10l152,314r-19,1l113,312r-13,-8l91,294,88,280,85,265r,-15l85,117r1,-5l88,107r3,-2l97,104r6,-2l110,102r,-17l,85r,17l8,102r7,2l20,105r3,2l25,112r,5l25,242r3,30l35,295r11,19l61,325r17,7l95,335r17,l123,337r29,-3l172,327r16,-12l198,300r7,-16l208,265r2,-20l212,227r,-125l212,104r1,l217,102r6,l230,102r15,xe" fillcolor="black" strokeweight="0">
                      <v:path arrowok="t" o:connecttype="custom" o:connectlocs="165100,66675;167640,189865;164465,198120;150495,199390;194945,199390;184150,196215;182245,92075;285115,72390;290195,66040;308610,47625;315595,20320;356235,180975;335915,199390;424180,199390;399415,189865;432435,17145;445135,40640;465455,64770;473075,69215;473075,193040;462280,199390;527685,199390;513080,194945;514985,66675;546100,69850;555625,104140;530225,125095;527685,144145;549275,187325;582930,209550;606425,199390;595630,191770;591820,109220;581025,64770;541655,55245;293370,0;256540,64770;267970,67945;269240,170815;106680,64770;118745,67945;118745,164465;106045,194945;63500,193040;53975,158750;57785,66675;69850,53975;9525,66040;15875,74295;29210,199390;71120,212725;119380,200025;133350,155575;134620,66040;146050,64770" o:connectangles="0,0,0,0,0,0,0,0,0,0,0,0,0,0,0,0,0,0,0,0,0,0,0,0,0,0,0,0,0,0,0,0,0,0,0,0,0,0,0,0,0,0,0,0,0,0,0,0,0,0,0,0,0,0,0"/>
                    </v:shape>
                    <w10:anchorlock/>
                  </v:group>
                </w:pict>
              </mc:Fallback>
            </mc:AlternateContent>
          </w:r>
        </w:p>
      </w:tc>
      <w:tc>
        <w:tcPr>
          <w:tcW w:w="3370" w:type="dxa"/>
          <w:vMerge w:val="restart"/>
        </w:tcPr>
        <w:p w:rsidR="00C77C71" w:rsidRDefault="00C77C71" w:rsidP="00CA521C">
          <w:pPr>
            <w:pStyle w:val="Header"/>
          </w:pPr>
        </w:p>
      </w:tc>
      <w:tc>
        <w:tcPr>
          <w:tcW w:w="3431" w:type="dxa"/>
        </w:tcPr>
        <w:p w:rsidR="00C77C71" w:rsidRDefault="00C77C71" w:rsidP="00CA521C">
          <w:pPr>
            <w:pStyle w:val="Header"/>
          </w:pPr>
        </w:p>
      </w:tc>
    </w:tr>
    <w:tr w:rsidR="00C77C71" w:rsidTr="00421C70">
      <w:trPr>
        <w:trHeight w:val="360"/>
      </w:trPr>
      <w:tc>
        <w:tcPr>
          <w:tcW w:w="3369" w:type="dxa"/>
          <w:vMerge/>
        </w:tcPr>
        <w:p w:rsidR="00C77C71" w:rsidRDefault="00C77C71" w:rsidP="00421C70">
          <w:pPr>
            <w:pStyle w:val="Header"/>
            <w:ind w:left="432"/>
          </w:pPr>
        </w:p>
      </w:tc>
      <w:tc>
        <w:tcPr>
          <w:tcW w:w="3370" w:type="dxa"/>
          <w:vMerge/>
        </w:tcPr>
        <w:p w:rsidR="00C77C71" w:rsidRDefault="00C77C71" w:rsidP="00CA521C">
          <w:pPr>
            <w:pStyle w:val="Header"/>
          </w:pPr>
        </w:p>
      </w:tc>
      <w:tc>
        <w:tcPr>
          <w:tcW w:w="3431" w:type="dxa"/>
        </w:tcPr>
        <w:p w:rsidR="00C77C71" w:rsidRPr="00421C70" w:rsidRDefault="00C77C71" w:rsidP="00421C70">
          <w:pPr>
            <w:pStyle w:val="Header"/>
            <w:jc w:val="right"/>
            <w:rPr>
              <w:rFonts w:ascii="Arial" w:hAnsi="Arial" w:cs="Arial"/>
              <w:b/>
            </w:rPr>
          </w:pPr>
          <w:r w:rsidRPr="00421C70">
            <w:rPr>
              <w:rFonts w:ascii="Arial" w:hAnsi="Arial" w:cs="Arial"/>
              <w:b/>
            </w:rPr>
            <w:t>Memorandum</w:t>
          </w:r>
        </w:p>
      </w:tc>
    </w:tr>
  </w:tbl>
  <w:p w:rsidR="00C77C71" w:rsidRPr="00CA521C" w:rsidRDefault="00C77C71" w:rsidP="00CA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1">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D265ED"/>
    <w:multiLevelType w:val="hybridMultilevel"/>
    <w:tmpl w:val="699018A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2B45B0"/>
    <w:multiLevelType w:val="hybridMultilevel"/>
    <w:tmpl w:val="5C4062B4"/>
    <w:lvl w:ilvl="0" w:tplc="6BE82FFC">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A6651"/>
    <w:multiLevelType w:val="hybridMultilevel"/>
    <w:tmpl w:val="BFA6D41A"/>
    <w:lvl w:ilvl="0" w:tplc="FFF4FD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50BC7"/>
    <w:rsid w:val="00072CBF"/>
    <w:rsid w:val="000926AF"/>
    <w:rsid w:val="000D5945"/>
    <w:rsid w:val="000E4592"/>
    <w:rsid w:val="00122B0A"/>
    <w:rsid w:val="001A7D5B"/>
    <w:rsid w:val="001B0D89"/>
    <w:rsid w:val="00216C81"/>
    <w:rsid w:val="00246362"/>
    <w:rsid w:val="0026617C"/>
    <w:rsid w:val="00266545"/>
    <w:rsid w:val="002D1A41"/>
    <w:rsid w:val="002E091E"/>
    <w:rsid w:val="002E0FB7"/>
    <w:rsid w:val="002E6C85"/>
    <w:rsid w:val="002E7F6C"/>
    <w:rsid w:val="00302B39"/>
    <w:rsid w:val="00312625"/>
    <w:rsid w:val="00317830"/>
    <w:rsid w:val="0033367F"/>
    <w:rsid w:val="00350FC7"/>
    <w:rsid w:val="00353A54"/>
    <w:rsid w:val="003624F5"/>
    <w:rsid w:val="00375F90"/>
    <w:rsid w:val="0038797B"/>
    <w:rsid w:val="003B2B41"/>
    <w:rsid w:val="003B7CEF"/>
    <w:rsid w:val="003C6E74"/>
    <w:rsid w:val="003D3191"/>
    <w:rsid w:val="004037A0"/>
    <w:rsid w:val="00421C70"/>
    <w:rsid w:val="00422EAF"/>
    <w:rsid w:val="004560D9"/>
    <w:rsid w:val="0046549D"/>
    <w:rsid w:val="004F47E8"/>
    <w:rsid w:val="004F6722"/>
    <w:rsid w:val="00536ED0"/>
    <w:rsid w:val="00542283"/>
    <w:rsid w:val="00565457"/>
    <w:rsid w:val="0058423F"/>
    <w:rsid w:val="005C0207"/>
    <w:rsid w:val="00602700"/>
    <w:rsid w:val="0060292C"/>
    <w:rsid w:val="006220FE"/>
    <w:rsid w:val="00623132"/>
    <w:rsid w:val="00675E39"/>
    <w:rsid w:val="00695D00"/>
    <w:rsid w:val="006B6C55"/>
    <w:rsid w:val="006C453F"/>
    <w:rsid w:val="006D50C0"/>
    <w:rsid w:val="007660D9"/>
    <w:rsid w:val="00770F7E"/>
    <w:rsid w:val="00790487"/>
    <w:rsid w:val="007D5846"/>
    <w:rsid w:val="007E61E3"/>
    <w:rsid w:val="007F31E6"/>
    <w:rsid w:val="00827DCD"/>
    <w:rsid w:val="0085284F"/>
    <w:rsid w:val="008567C5"/>
    <w:rsid w:val="00862544"/>
    <w:rsid w:val="0087329A"/>
    <w:rsid w:val="008A182B"/>
    <w:rsid w:val="008C5E63"/>
    <w:rsid w:val="008C6EB1"/>
    <w:rsid w:val="009232E1"/>
    <w:rsid w:val="0093337A"/>
    <w:rsid w:val="009452CA"/>
    <w:rsid w:val="00952E2D"/>
    <w:rsid w:val="00964991"/>
    <w:rsid w:val="00971833"/>
    <w:rsid w:val="009746F8"/>
    <w:rsid w:val="009802F5"/>
    <w:rsid w:val="009C5DC8"/>
    <w:rsid w:val="00A23787"/>
    <w:rsid w:val="00A45234"/>
    <w:rsid w:val="00A76476"/>
    <w:rsid w:val="00AB291D"/>
    <w:rsid w:val="00AC33C7"/>
    <w:rsid w:val="00AC77BB"/>
    <w:rsid w:val="00AE1247"/>
    <w:rsid w:val="00AE15AF"/>
    <w:rsid w:val="00AF2492"/>
    <w:rsid w:val="00AF448A"/>
    <w:rsid w:val="00B0035A"/>
    <w:rsid w:val="00B0798F"/>
    <w:rsid w:val="00B170FA"/>
    <w:rsid w:val="00B30CD7"/>
    <w:rsid w:val="00B53D96"/>
    <w:rsid w:val="00B7426C"/>
    <w:rsid w:val="00B77932"/>
    <w:rsid w:val="00B836D0"/>
    <w:rsid w:val="00B927BE"/>
    <w:rsid w:val="00BC0189"/>
    <w:rsid w:val="00C2117A"/>
    <w:rsid w:val="00C6656B"/>
    <w:rsid w:val="00C67505"/>
    <w:rsid w:val="00C749DF"/>
    <w:rsid w:val="00C77C71"/>
    <w:rsid w:val="00C90516"/>
    <w:rsid w:val="00CA521C"/>
    <w:rsid w:val="00CC2805"/>
    <w:rsid w:val="00CC5DEC"/>
    <w:rsid w:val="00D1081A"/>
    <w:rsid w:val="00D44FFF"/>
    <w:rsid w:val="00D87949"/>
    <w:rsid w:val="00DB0784"/>
    <w:rsid w:val="00DD636B"/>
    <w:rsid w:val="00DE73BD"/>
    <w:rsid w:val="00E008D2"/>
    <w:rsid w:val="00E74159"/>
    <w:rsid w:val="00E825FB"/>
    <w:rsid w:val="00E8617B"/>
    <w:rsid w:val="00E907C6"/>
    <w:rsid w:val="00EA155A"/>
    <w:rsid w:val="00EA5D55"/>
    <w:rsid w:val="00EB1AA7"/>
    <w:rsid w:val="00EC4FF3"/>
    <w:rsid w:val="00ED37AE"/>
    <w:rsid w:val="00F15467"/>
    <w:rsid w:val="00F3203E"/>
    <w:rsid w:val="00F63E4D"/>
    <w:rsid w:val="00F716E2"/>
    <w:rsid w:val="00F850DF"/>
    <w:rsid w:val="00FD460D"/>
    <w:rsid w:val="00FD6321"/>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CB466-F97A-4847-A3B9-D9389BC8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Rentenbach</dc:creator>
  <cp:lastModifiedBy>Jennifer Rentenbach</cp:lastModifiedBy>
  <cp:revision>2</cp:revision>
  <cp:lastPrinted>2014-08-15T17:57:00Z</cp:lastPrinted>
  <dcterms:created xsi:type="dcterms:W3CDTF">2015-09-22T17:04:00Z</dcterms:created>
  <dcterms:modified xsi:type="dcterms:W3CDTF">2015-09-22T17:04:00Z</dcterms:modified>
</cp:coreProperties>
</file>