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CA" w:rsidRPr="00246362" w:rsidRDefault="009452CA" w:rsidP="009232E1">
      <w:pPr>
        <w:tabs>
          <w:tab w:val="left" w:pos="1440"/>
        </w:tabs>
        <w:rPr>
          <w:b/>
          <w:sz w:val="22"/>
          <w:szCs w:val="22"/>
        </w:rPr>
      </w:pPr>
      <w:r w:rsidRPr="00246362">
        <w:rPr>
          <w:b/>
          <w:sz w:val="22"/>
          <w:szCs w:val="22"/>
        </w:rPr>
        <w:t>T</w:t>
      </w:r>
      <w:r w:rsidR="009232E1" w:rsidRPr="00246362">
        <w:rPr>
          <w:b/>
          <w:sz w:val="22"/>
          <w:szCs w:val="22"/>
        </w:rPr>
        <w:t>o</w:t>
      </w:r>
      <w:r w:rsidR="007660D9" w:rsidRPr="00246362">
        <w:rPr>
          <w:b/>
          <w:sz w:val="22"/>
          <w:szCs w:val="22"/>
        </w:rPr>
        <w:t>:</w:t>
      </w:r>
      <w:r w:rsidRPr="00246362">
        <w:rPr>
          <w:b/>
          <w:sz w:val="22"/>
          <w:szCs w:val="22"/>
        </w:rPr>
        <w:tab/>
      </w:r>
      <w:bookmarkStart w:id="0" w:name="To"/>
      <w:r w:rsidR="007660D9" w:rsidRPr="00246362">
        <w:rPr>
          <w:b/>
          <w:sz w:val="22"/>
          <w:szCs w:val="22"/>
        </w:rPr>
        <w:t xml:space="preserve">CRE </w:t>
      </w:r>
      <w:proofErr w:type="gramStart"/>
      <w:r w:rsidR="007660D9" w:rsidRPr="00246362">
        <w:rPr>
          <w:b/>
          <w:sz w:val="22"/>
          <w:szCs w:val="22"/>
        </w:rPr>
        <w:t>Outside</w:t>
      </w:r>
      <w:proofErr w:type="gramEnd"/>
      <w:r w:rsidR="007660D9" w:rsidRPr="00246362">
        <w:rPr>
          <w:b/>
          <w:sz w:val="22"/>
          <w:szCs w:val="22"/>
        </w:rPr>
        <w:t xml:space="preserve"> Counsel</w:t>
      </w:r>
      <w:bookmarkEnd w:id="0"/>
    </w:p>
    <w:p w:rsidR="009452CA" w:rsidRPr="00246362" w:rsidRDefault="009452CA" w:rsidP="009452CA">
      <w:pPr>
        <w:tabs>
          <w:tab w:val="left" w:pos="1440"/>
        </w:tabs>
        <w:ind w:left="1613" w:hanging="1613"/>
        <w:rPr>
          <w:b/>
          <w:sz w:val="22"/>
          <w:szCs w:val="22"/>
        </w:rPr>
      </w:pPr>
    </w:p>
    <w:p w:rsidR="00AF448A" w:rsidRPr="00246362" w:rsidRDefault="00AF448A">
      <w:pPr>
        <w:tabs>
          <w:tab w:val="left" w:pos="1440"/>
        </w:tabs>
        <w:ind w:left="1613" w:hanging="1613"/>
        <w:rPr>
          <w:b/>
          <w:sz w:val="22"/>
          <w:szCs w:val="22"/>
        </w:rPr>
      </w:pPr>
      <w:r w:rsidRPr="00246362">
        <w:rPr>
          <w:b/>
          <w:sz w:val="22"/>
          <w:szCs w:val="22"/>
        </w:rPr>
        <w:t>F</w:t>
      </w:r>
      <w:r w:rsidR="009232E1" w:rsidRPr="00246362">
        <w:rPr>
          <w:b/>
          <w:sz w:val="22"/>
          <w:szCs w:val="22"/>
        </w:rPr>
        <w:t>rom</w:t>
      </w:r>
      <w:r w:rsidR="007660D9" w:rsidRPr="00246362">
        <w:rPr>
          <w:b/>
          <w:sz w:val="22"/>
          <w:szCs w:val="22"/>
        </w:rPr>
        <w:t>:</w:t>
      </w:r>
      <w:r w:rsidRPr="00246362">
        <w:rPr>
          <w:b/>
          <w:sz w:val="22"/>
          <w:szCs w:val="22"/>
        </w:rPr>
        <w:tab/>
      </w:r>
      <w:bookmarkStart w:id="1" w:name="From"/>
      <w:r w:rsidR="007660D9" w:rsidRPr="00246362">
        <w:rPr>
          <w:b/>
          <w:sz w:val="22"/>
          <w:szCs w:val="22"/>
        </w:rPr>
        <w:t>Jennifer Rentenbach</w:t>
      </w:r>
      <w:bookmarkEnd w:id="1"/>
    </w:p>
    <w:p w:rsidR="009232E1" w:rsidRPr="00246362" w:rsidRDefault="009232E1" w:rsidP="009452CA">
      <w:pPr>
        <w:tabs>
          <w:tab w:val="left" w:pos="1440"/>
        </w:tabs>
        <w:rPr>
          <w:b/>
          <w:sz w:val="22"/>
          <w:szCs w:val="22"/>
        </w:rPr>
      </w:pPr>
    </w:p>
    <w:p w:rsidR="00AF448A" w:rsidRPr="00246362" w:rsidRDefault="009452CA">
      <w:pPr>
        <w:tabs>
          <w:tab w:val="left" w:pos="1440"/>
        </w:tabs>
        <w:rPr>
          <w:b/>
          <w:sz w:val="22"/>
          <w:szCs w:val="22"/>
        </w:rPr>
      </w:pPr>
      <w:r w:rsidRPr="00246362">
        <w:rPr>
          <w:b/>
          <w:sz w:val="22"/>
          <w:szCs w:val="22"/>
        </w:rPr>
        <w:t>D</w:t>
      </w:r>
      <w:r w:rsidR="009232E1" w:rsidRPr="00246362">
        <w:rPr>
          <w:b/>
          <w:sz w:val="22"/>
          <w:szCs w:val="22"/>
        </w:rPr>
        <w:t>ate</w:t>
      </w:r>
      <w:r w:rsidR="007660D9" w:rsidRPr="00246362">
        <w:rPr>
          <w:b/>
          <w:sz w:val="22"/>
          <w:szCs w:val="22"/>
        </w:rPr>
        <w:t>:</w:t>
      </w:r>
      <w:r w:rsidRPr="00246362">
        <w:rPr>
          <w:b/>
          <w:sz w:val="22"/>
          <w:szCs w:val="22"/>
        </w:rPr>
        <w:tab/>
      </w:r>
      <w:r w:rsidR="00BA5EE2">
        <w:rPr>
          <w:b/>
          <w:sz w:val="22"/>
          <w:szCs w:val="22"/>
        </w:rPr>
        <w:t xml:space="preserve">February </w:t>
      </w:r>
      <w:r w:rsidR="004D024B">
        <w:rPr>
          <w:b/>
          <w:sz w:val="22"/>
          <w:szCs w:val="22"/>
        </w:rPr>
        <w:t>8</w:t>
      </w:r>
      <w:r w:rsidR="00BA5EE2">
        <w:rPr>
          <w:b/>
          <w:sz w:val="22"/>
          <w:szCs w:val="22"/>
        </w:rPr>
        <w:t>, 2016</w:t>
      </w:r>
    </w:p>
    <w:p w:rsidR="009232E1" w:rsidRPr="00246362" w:rsidRDefault="009232E1">
      <w:pPr>
        <w:tabs>
          <w:tab w:val="left" w:pos="1440"/>
        </w:tabs>
        <w:ind w:left="1613" w:hanging="1613"/>
        <w:rPr>
          <w:b/>
          <w:sz w:val="22"/>
          <w:szCs w:val="22"/>
        </w:rPr>
      </w:pPr>
    </w:p>
    <w:p w:rsidR="00AF448A" w:rsidRPr="00DC3647" w:rsidRDefault="00AF448A">
      <w:pPr>
        <w:tabs>
          <w:tab w:val="left" w:pos="1440"/>
        </w:tabs>
        <w:ind w:left="1613" w:hanging="1613"/>
        <w:rPr>
          <w:b/>
          <w:i/>
          <w:sz w:val="22"/>
          <w:szCs w:val="22"/>
          <w:u w:val="single"/>
        </w:rPr>
      </w:pPr>
      <w:r w:rsidRPr="00246362">
        <w:rPr>
          <w:b/>
          <w:sz w:val="22"/>
          <w:szCs w:val="22"/>
        </w:rPr>
        <w:t>S</w:t>
      </w:r>
      <w:r w:rsidR="009232E1" w:rsidRPr="00246362">
        <w:rPr>
          <w:b/>
          <w:sz w:val="22"/>
          <w:szCs w:val="22"/>
        </w:rPr>
        <w:t>ubject</w:t>
      </w:r>
      <w:r w:rsidR="007660D9" w:rsidRPr="00246362">
        <w:rPr>
          <w:b/>
          <w:sz w:val="22"/>
          <w:szCs w:val="22"/>
        </w:rPr>
        <w:t>:</w:t>
      </w:r>
      <w:r w:rsidR="007660D9" w:rsidRPr="00246362">
        <w:rPr>
          <w:b/>
          <w:sz w:val="22"/>
          <w:szCs w:val="22"/>
        </w:rPr>
        <w:tab/>
      </w:r>
      <w:r w:rsidR="00DC3647" w:rsidRPr="00DC3647">
        <w:rPr>
          <w:b/>
          <w:sz w:val="22"/>
          <w:szCs w:val="22"/>
          <w:u w:val="single"/>
        </w:rPr>
        <w:t>The EU Bail-In Rule and SunTrust CRE Syndicated Loan Documents</w:t>
      </w:r>
    </w:p>
    <w:p w:rsidR="00246362" w:rsidRPr="00DC3647" w:rsidRDefault="00246362" w:rsidP="00602700">
      <w:pPr>
        <w:pBdr>
          <w:bottom w:val="single" w:sz="6" w:space="1" w:color="auto"/>
        </w:pBdr>
        <w:tabs>
          <w:tab w:val="left" w:pos="1440"/>
        </w:tabs>
        <w:rPr>
          <w:b/>
          <w:sz w:val="22"/>
          <w:szCs w:val="22"/>
          <w:u w:val="single"/>
        </w:rPr>
      </w:pPr>
    </w:p>
    <w:p w:rsidR="00602700" w:rsidRDefault="00602700" w:rsidP="00602700">
      <w:pPr>
        <w:tabs>
          <w:tab w:val="left" w:pos="1440"/>
        </w:tabs>
        <w:jc w:val="both"/>
        <w:rPr>
          <w:sz w:val="22"/>
          <w:szCs w:val="22"/>
        </w:rPr>
      </w:pPr>
    </w:p>
    <w:p w:rsidR="00542283" w:rsidRPr="00DC3647" w:rsidRDefault="00542283" w:rsidP="00542283">
      <w:pPr>
        <w:tabs>
          <w:tab w:val="left" w:pos="1440"/>
        </w:tabs>
        <w:ind w:left="1613" w:hanging="1613"/>
        <w:jc w:val="both"/>
        <w:rPr>
          <w:sz w:val="22"/>
          <w:szCs w:val="22"/>
        </w:rPr>
      </w:pPr>
      <w:r w:rsidRPr="00162DF3">
        <w:rPr>
          <w:sz w:val="22"/>
          <w:szCs w:val="22"/>
        </w:rPr>
        <w:t xml:space="preserve">     </w:t>
      </w:r>
      <w:r w:rsidR="00602700" w:rsidRPr="00162DF3">
        <w:rPr>
          <w:sz w:val="22"/>
          <w:szCs w:val="22"/>
        </w:rPr>
        <w:t xml:space="preserve">           </w:t>
      </w:r>
      <w:r w:rsidRPr="00DC3647">
        <w:rPr>
          <w:sz w:val="22"/>
          <w:szCs w:val="22"/>
        </w:rPr>
        <w:t xml:space="preserve">Please note that we are providing this memorandum to only one contact at each of our outside law firms.  </w:t>
      </w:r>
    </w:p>
    <w:p w:rsidR="00542283" w:rsidRPr="00DC3647" w:rsidRDefault="00542283" w:rsidP="00542283">
      <w:pPr>
        <w:tabs>
          <w:tab w:val="left" w:pos="1440"/>
        </w:tabs>
        <w:ind w:left="1613" w:hanging="1613"/>
        <w:jc w:val="both"/>
        <w:rPr>
          <w:sz w:val="22"/>
          <w:szCs w:val="22"/>
        </w:rPr>
      </w:pPr>
      <w:r w:rsidRPr="00DC3647">
        <w:rPr>
          <w:sz w:val="22"/>
          <w:szCs w:val="22"/>
        </w:rPr>
        <w:t xml:space="preserve">Please circulate this memorandum to each of your firm’s attorneys who may work on matters for the SunTrust </w:t>
      </w:r>
    </w:p>
    <w:p w:rsidR="00542283" w:rsidRPr="00DC3647" w:rsidRDefault="00542283" w:rsidP="00542283">
      <w:pPr>
        <w:tabs>
          <w:tab w:val="left" w:pos="1440"/>
        </w:tabs>
        <w:jc w:val="both"/>
        <w:rPr>
          <w:sz w:val="22"/>
          <w:szCs w:val="22"/>
        </w:rPr>
      </w:pPr>
      <w:proofErr w:type="gramStart"/>
      <w:r w:rsidRPr="00DC3647">
        <w:rPr>
          <w:sz w:val="22"/>
          <w:szCs w:val="22"/>
        </w:rPr>
        <w:t>Commercial Real Estate (“</w:t>
      </w:r>
      <w:r w:rsidRPr="00DC3647">
        <w:rPr>
          <w:sz w:val="22"/>
          <w:szCs w:val="22"/>
          <w:u w:val="single"/>
        </w:rPr>
        <w:t>CRE</w:t>
      </w:r>
      <w:r w:rsidRPr="00DC3647">
        <w:rPr>
          <w:sz w:val="22"/>
          <w:szCs w:val="22"/>
        </w:rPr>
        <w:t>”) line of business.</w:t>
      </w:r>
      <w:proofErr w:type="gramEnd"/>
    </w:p>
    <w:p w:rsidR="00050BC7" w:rsidRPr="00DC3647" w:rsidRDefault="00050BC7" w:rsidP="00542283">
      <w:pPr>
        <w:jc w:val="both"/>
        <w:rPr>
          <w:sz w:val="22"/>
          <w:szCs w:val="22"/>
        </w:rPr>
      </w:pPr>
    </w:p>
    <w:p w:rsidR="00D33352" w:rsidRPr="00DC3647" w:rsidRDefault="00BA5EE2" w:rsidP="00B25EF5">
      <w:pPr>
        <w:pStyle w:val="BodyText"/>
        <w:spacing w:after="220"/>
        <w:rPr>
          <w:b w:val="0"/>
          <w:color w:val="000000"/>
          <w:sz w:val="22"/>
          <w:szCs w:val="22"/>
        </w:rPr>
      </w:pPr>
      <w:r w:rsidRPr="00DC3647">
        <w:rPr>
          <w:rFonts w:ascii="Verdana" w:hAnsi="Verdana"/>
          <w:b w:val="0"/>
          <w:sz w:val="22"/>
          <w:szCs w:val="22"/>
        </w:rPr>
        <w:tab/>
      </w:r>
      <w:r w:rsidR="00B25EF5" w:rsidRPr="00DC3647">
        <w:rPr>
          <w:b w:val="0"/>
          <w:sz w:val="22"/>
          <w:szCs w:val="22"/>
        </w:rPr>
        <w:t>As you may be aware, a</w:t>
      </w:r>
      <w:r w:rsidR="00AA4F40" w:rsidRPr="00DC3647">
        <w:rPr>
          <w:b w:val="0"/>
          <w:color w:val="000000"/>
          <w:sz w:val="22"/>
          <w:szCs w:val="22"/>
        </w:rPr>
        <w:t xml:space="preserve"> European Union (“</w:t>
      </w:r>
      <w:r w:rsidR="00AA4F40" w:rsidRPr="00DC3647">
        <w:rPr>
          <w:b w:val="0"/>
          <w:color w:val="000000"/>
          <w:sz w:val="22"/>
          <w:szCs w:val="22"/>
          <w:u w:val="single"/>
        </w:rPr>
        <w:t>EU</w:t>
      </w:r>
      <w:r w:rsidR="00AA4F40" w:rsidRPr="00DC3647">
        <w:rPr>
          <w:b w:val="0"/>
          <w:color w:val="000000"/>
          <w:sz w:val="22"/>
          <w:szCs w:val="22"/>
        </w:rPr>
        <w:t>”)</w:t>
      </w:r>
      <w:r w:rsidR="00D33352" w:rsidRPr="00DC3647">
        <w:rPr>
          <w:b w:val="0"/>
          <w:color w:val="000000"/>
          <w:sz w:val="22"/>
          <w:szCs w:val="22"/>
        </w:rPr>
        <w:t xml:space="preserve"> Directive became effective on January 1</w:t>
      </w:r>
      <w:r w:rsidR="00D33352" w:rsidRPr="00DC3647">
        <w:rPr>
          <w:b w:val="0"/>
          <w:color w:val="000000"/>
          <w:sz w:val="22"/>
          <w:szCs w:val="22"/>
          <w:vertAlign w:val="superscript"/>
        </w:rPr>
        <w:t>st</w:t>
      </w:r>
      <w:r w:rsidR="00D33352" w:rsidRPr="00DC3647">
        <w:rPr>
          <w:b w:val="0"/>
          <w:color w:val="000000"/>
          <w:sz w:val="22"/>
          <w:szCs w:val="22"/>
        </w:rPr>
        <w:t>, giving recovery and resolution powers to</w:t>
      </w:r>
      <w:r w:rsidR="00AA4F40" w:rsidRPr="00DC3647">
        <w:rPr>
          <w:b w:val="0"/>
          <w:color w:val="000000"/>
          <w:sz w:val="22"/>
          <w:szCs w:val="22"/>
        </w:rPr>
        <w:t xml:space="preserve"> European Economic Area (“</w:t>
      </w:r>
      <w:r w:rsidR="00AA4F40" w:rsidRPr="00DC3647">
        <w:rPr>
          <w:b w:val="0"/>
          <w:color w:val="000000"/>
          <w:sz w:val="22"/>
          <w:szCs w:val="22"/>
          <w:u w:val="single"/>
        </w:rPr>
        <w:t>EEA</w:t>
      </w:r>
      <w:r w:rsidR="00AA4F40" w:rsidRPr="00DC3647">
        <w:rPr>
          <w:b w:val="0"/>
          <w:color w:val="000000"/>
          <w:sz w:val="22"/>
          <w:szCs w:val="22"/>
        </w:rPr>
        <w:t>”)</w:t>
      </w:r>
      <w:r w:rsidR="00D33352" w:rsidRPr="00DC3647">
        <w:rPr>
          <w:b w:val="0"/>
          <w:color w:val="000000"/>
          <w:sz w:val="22"/>
          <w:szCs w:val="22"/>
        </w:rPr>
        <w:t xml:space="preserve"> regulators (the r</w:t>
      </w:r>
      <w:r w:rsidR="00AA4F40" w:rsidRPr="00DC3647">
        <w:rPr>
          <w:b w:val="0"/>
          <w:color w:val="000000"/>
          <w:sz w:val="22"/>
          <w:szCs w:val="22"/>
        </w:rPr>
        <w:t>egulators for the EU</w:t>
      </w:r>
      <w:r w:rsidR="00D33352" w:rsidRPr="00DC3647">
        <w:rPr>
          <w:b w:val="0"/>
          <w:color w:val="000000"/>
          <w:sz w:val="22"/>
          <w:szCs w:val="22"/>
        </w:rPr>
        <w:t xml:space="preserve">, Iceland, Liechtenstein and Norway) to facilitate the rescue of a failing EEA financial institution.  If an EEA financial institution is a party to an agreement governed by non-EU law (such as any of our CRE </w:t>
      </w:r>
      <w:r w:rsidR="00AA4F40" w:rsidRPr="00DC3647">
        <w:rPr>
          <w:b w:val="0"/>
          <w:color w:val="000000"/>
          <w:sz w:val="22"/>
          <w:szCs w:val="22"/>
        </w:rPr>
        <w:t>syndicated loan agreements</w:t>
      </w:r>
      <w:r w:rsidR="00D33352" w:rsidRPr="00DC3647">
        <w:rPr>
          <w:b w:val="0"/>
          <w:color w:val="000000"/>
          <w:sz w:val="22"/>
          <w:szCs w:val="22"/>
        </w:rPr>
        <w:t>) and it has a potential liability under the agreement (such as a funding or</w:t>
      </w:r>
      <w:r w:rsidR="00AA4F40" w:rsidRPr="00DC3647">
        <w:rPr>
          <w:b w:val="0"/>
          <w:color w:val="000000"/>
          <w:sz w:val="22"/>
          <w:szCs w:val="22"/>
        </w:rPr>
        <w:t xml:space="preserve"> indemnification obligation), the EEA financial institution</w:t>
      </w:r>
      <w:r w:rsidR="00D33352" w:rsidRPr="00DC3647">
        <w:rPr>
          <w:b w:val="0"/>
          <w:color w:val="000000"/>
          <w:sz w:val="22"/>
          <w:szCs w:val="22"/>
        </w:rPr>
        <w:t xml:space="preserve"> is required to have the parties to the agreement acknowledge that if they have any claims against such institution (such as by virtue of it becoming a defaulting lender) they will be subject to any “write-down” and “conversion” actions taken by the EEA authorities.  These actions may </w:t>
      </w:r>
      <w:r w:rsidR="003759A7" w:rsidRPr="00DC3647">
        <w:rPr>
          <w:b w:val="0"/>
          <w:color w:val="000000"/>
          <w:sz w:val="22"/>
          <w:szCs w:val="22"/>
        </w:rPr>
        <w:t xml:space="preserve">cancel or </w:t>
      </w:r>
      <w:r w:rsidR="00D33352" w:rsidRPr="00DC3647">
        <w:rPr>
          <w:b w:val="0"/>
          <w:color w:val="000000"/>
          <w:sz w:val="22"/>
          <w:szCs w:val="22"/>
        </w:rPr>
        <w:t>reduce the liabilities of the EEA financial institution or turn them into equity interests.</w:t>
      </w:r>
      <w:r w:rsidR="00162DF3" w:rsidRPr="00DC3647">
        <w:rPr>
          <w:b w:val="0"/>
          <w:color w:val="000000"/>
          <w:sz w:val="22"/>
          <w:szCs w:val="22"/>
        </w:rPr>
        <w:t xml:space="preserve">  Affected EEA financial institutions will be subject to regulatory sanctions if they do not comply with this obligation to obtain express contractual agreement of their counterparties to acknowledge that their obligations are subject to bail-in and to accept the terms of any bail-in as they apply to such contractual obligations.</w:t>
      </w:r>
      <w:r w:rsidR="00D33352" w:rsidRPr="00DC3647">
        <w:rPr>
          <w:b w:val="0"/>
          <w:color w:val="000000"/>
          <w:sz w:val="22"/>
          <w:szCs w:val="22"/>
        </w:rPr>
        <w:t xml:space="preserve">  </w:t>
      </w:r>
    </w:p>
    <w:p w:rsidR="00F40A49" w:rsidRPr="009244A7" w:rsidRDefault="00E96F75" w:rsidP="00B25EF5">
      <w:pPr>
        <w:pStyle w:val="BodyText"/>
        <w:spacing w:after="220"/>
        <w:rPr>
          <w:b w:val="0"/>
          <w:color w:val="000000"/>
          <w:sz w:val="22"/>
          <w:szCs w:val="22"/>
        </w:rPr>
      </w:pPr>
      <w:r w:rsidRPr="00DC3647">
        <w:rPr>
          <w:b w:val="0"/>
          <w:color w:val="000000"/>
          <w:sz w:val="22"/>
          <w:szCs w:val="22"/>
        </w:rPr>
        <w:tab/>
      </w:r>
      <w:r w:rsidR="00031D7C" w:rsidRPr="00DC3647">
        <w:rPr>
          <w:b w:val="0"/>
          <w:color w:val="000000"/>
          <w:sz w:val="22"/>
          <w:szCs w:val="22"/>
        </w:rPr>
        <w:t xml:space="preserve">Going forward, the EU Bail-In provisions, in the form recommended by the LSTA, </w:t>
      </w:r>
      <w:r w:rsidR="00DC3647">
        <w:rPr>
          <w:b w:val="0"/>
          <w:color w:val="000000"/>
          <w:sz w:val="22"/>
          <w:szCs w:val="22"/>
        </w:rPr>
        <w:t xml:space="preserve">should be included </w:t>
      </w:r>
      <w:r w:rsidR="00031D7C" w:rsidRPr="00DC3647">
        <w:rPr>
          <w:b w:val="0"/>
          <w:color w:val="000000"/>
          <w:sz w:val="22"/>
          <w:szCs w:val="22"/>
        </w:rPr>
        <w:t>in all of our CRE deals documented on syndicated loan documents, so that we maintain the flexibility to bring European lenders into dea</w:t>
      </w:r>
      <w:r w:rsidR="007613D2">
        <w:rPr>
          <w:b w:val="0"/>
          <w:color w:val="000000"/>
          <w:sz w:val="22"/>
          <w:szCs w:val="22"/>
        </w:rPr>
        <w:t>ls, whether at or after closing</w:t>
      </w:r>
      <w:r w:rsidR="000C11AB" w:rsidRPr="00DC3647">
        <w:rPr>
          <w:b w:val="0"/>
          <w:color w:val="000000"/>
          <w:sz w:val="22"/>
          <w:szCs w:val="22"/>
        </w:rPr>
        <w:t xml:space="preserve"> or in secondary market transactions. (T</w:t>
      </w:r>
      <w:r w:rsidR="00DC3647">
        <w:rPr>
          <w:b w:val="0"/>
          <w:color w:val="000000"/>
          <w:sz w:val="22"/>
          <w:szCs w:val="22"/>
        </w:rPr>
        <w:t>he LSTA EU Bail-In p</w:t>
      </w:r>
      <w:r w:rsidR="000C11AB" w:rsidRPr="00DC3647">
        <w:rPr>
          <w:b w:val="0"/>
          <w:color w:val="000000"/>
          <w:sz w:val="22"/>
          <w:szCs w:val="22"/>
        </w:rPr>
        <w:t xml:space="preserve">rovisions are attached for your reference.)  </w:t>
      </w:r>
      <w:r w:rsidRPr="00DC3647">
        <w:rPr>
          <w:b w:val="0"/>
          <w:color w:val="000000"/>
          <w:sz w:val="22"/>
          <w:szCs w:val="22"/>
        </w:rPr>
        <w:t>Updated versi</w:t>
      </w:r>
      <w:r w:rsidR="00031D7C" w:rsidRPr="00DC3647">
        <w:rPr>
          <w:b w:val="0"/>
          <w:color w:val="000000"/>
          <w:sz w:val="22"/>
          <w:szCs w:val="22"/>
        </w:rPr>
        <w:t>ons of our CRE syn</w:t>
      </w:r>
      <w:r w:rsidR="000C11AB" w:rsidRPr="00DC3647">
        <w:rPr>
          <w:b w:val="0"/>
          <w:color w:val="000000"/>
          <w:sz w:val="22"/>
          <w:szCs w:val="22"/>
        </w:rPr>
        <w:t>dicated form</w:t>
      </w:r>
      <w:r w:rsidR="00DC3647">
        <w:rPr>
          <w:b w:val="0"/>
          <w:color w:val="000000"/>
          <w:sz w:val="22"/>
          <w:szCs w:val="22"/>
        </w:rPr>
        <w:t>s</w:t>
      </w:r>
      <w:r w:rsidR="000C11AB" w:rsidRPr="00DC3647">
        <w:rPr>
          <w:b w:val="0"/>
          <w:color w:val="000000"/>
          <w:sz w:val="22"/>
          <w:szCs w:val="22"/>
        </w:rPr>
        <w:t xml:space="preserve"> of loan agreements</w:t>
      </w:r>
      <w:r w:rsidR="00031D7C" w:rsidRPr="00DC3647">
        <w:rPr>
          <w:b w:val="0"/>
          <w:color w:val="000000"/>
          <w:sz w:val="22"/>
          <w:szCs w:val="22"/>
        </w:rPr>
        <w:t xml:space="preserve"> containing the</w:t>
      </w:r>
      <w:r w:rsidR="000C11AB" w:rsidRPr="00DC3647">
        <w:rPr>
          <w:b w:val="0"/>
          <w:color w:val="000000"/>
          <w:sz w:val="22"/>
          <w:szCs w:val="22"/>
        </w:rPr>
        <w:t>se</w:t>
      </w:r>
      <w:r w:rsidR="00031D7C" w:rsidRPr="00DC3647">
        <w:rPr>
          <w:b w:val="0"/>
          <w:color w:val="000000"/>
          <w:sz w:val="22"/>
          <w:szCs w:val="22"/>
        </w:rPr>
        <w:t xml:space="preserve"> </w:t>
      </w:r>
      <w:r w:rsidR="000C11AB" w:rsidRPr="00DC3647">
        <w:rPr>
          <w:b w:val="0"/>
          <w:color w:val="000000"/>
          <w:sz w:val="22"/>
          <w:szCs w:val="22"/>
        </w:rPr>
        <w:t>provisions</w:t>
      </w:r>
      <w:r w:rsidR="00031D7C" w:rsidRPr="00DC3647">
        <w:rPr>
          <w:b w:val="0"/>
          <w:color w:val="000000"/>
          <w:sz w:val="22"/>
          <w:szCs w:val="22"/>
        </w:rPr>
        <w:t xml:space="preserve"> will be uploaded to our CRE loan documentation website shortly.</w:t>
      </w:r>
      <w:r w:rsidR="003A63E0" w:rsidRPr="00DC3647">
        <w:rPr>
          <w:b w:val="0"/>
          <w:color w:val="000000"/>
          <w:sz w:val="22"/>
          <w:szCs w:val="22"/>
        </w:rPr>
        <w:t xml:space="preserve">  In the interim</w:t>
      </w:r>
      <w:r w:rsidR="00E073C3" w:rsidRPr="00DC3647">
        <w:rPr>
          <w:b w:val="0"/>
          <w:color w:val="000000"/>
          <w:sz w:val="22"/>
          <w:szCs w:val="22"/>
        </w:rPr>
        <w:t>, please include the LSTA provisions in any deals that you document for us on syndicated forms. Subsequently, in any deal documented on syndicated forms where for any reason you are not using the most recent versions of our form loan agreements, please make sure the EU Bail-in provisions are i</w:t>
      </w:r>
      <w:r w:rsidR="009244A7">
        <w:rPr>
          <w:b w:val="0"/>
          <w:color w:val="000000"/>
          <w:sz w:val="22"/>
          <w:szCs w:val="22"/>
        </w:rPr>
        <w:t xml:space="preserve">ncorporated into your </w:t>
      </w:r>
      <w:r w:rsidR="009244A7" w:rsidRPr="009244A7">
        <w:rPr>
          <w:b w:val="0"/>
          <w:color w:val="000000"/>
          <w:sz w:val="22"/>
          <w:szCs w:val="22"/>
        </w:rPr>
        <w:t>documents</w:t>
      </w:r>
      <w:r w:rsidR="00F40A49" w:rsidRPr="009244A7">
        <w:rPr>
          <w:b w:val="0"/>
          <w:color w:val="000000"/>
          <w:sz w:val="22"/>
          <w:szCs w:val="22"/>
        </w:rPr>
        <w:t>, along with any other subsequent form updates</w:t>
      </w:r>
      <w:r w:rsidR="009244A7" w:rsidRPr="009244A7">
        <w:rPr>
          <w:b w:val="0"/>
          <w:color w:val="000000"/>
          <w:sz w:val="22"/>
          <w:szCs w:val="22"/>
        </w:rPr>
        <w:t>.</w:t>
      </w:r>
    </w:p>
    <w:p w:rsidR="003A63E0" w:rsidRPr="00DC3647" w:rsidRDefault="00175F07" w:rsidP="003A63E0">
      <w:pPr>
        <w:rPr>
          <w:sz w:val="22"/>
          <w:szCs w:val="22"/>
        </w:rPr>
      </w:pPr>
      <w:r w:rsidRPr="00DC3647">
        <w:rPr>
          <w:sz w:val="22"/>
          <w:szCs w:val="22"/>
        </w:rPr>
        <w:tab/>
        <w:t>We also ask that you do not agree to delete the EU Bail-In provisions from any deal unless you have first consulted with</w:t>
      </w:r>
      <w:r w:rsidR="00A01C9E">
        <w:rPr>
          <w:sz w:val="22"/>
          <w:szCs w:val="22"/>
        </w:rPr>
        <w:t xml:space="preserve"> either CRE Syndications (Ric</w:t>
      </w:r>
      <w:r w:rsidRPr="00DC3647">
        <w:rPr>
          <w:sz w:val="22"/>
          <w:szCs w:val="22"/>
        </w:rPr>
        <w:t xml:space="preserve">o Simon or Carl </w:t>
      </w:r>
      <w:proofErr w:type="spellStart"/>
      <w:r w:rsidRPr="00DC3647">
        <w:rPr>
          <w:sz w:val="22"/>
          <w:szCs w:val="22"/>
        </w:rPr>
        <w:t>Evenstad</w:t>
      </w:r>
      <w:proofErr w:type="spellEnd"/>
      <w:r w:rsidRPr="00DC3647">
        <w:rPr>
          <w:sz w:val="22"/>
          <w:szCs w:val="22"/>
        </w:rPr>
        <w:t>) or SunTrust internal legal (</w:t>
      </w:r>
      <w:proofErr w:type="gramStart"/>
      <w:r w:rsidRPr="00DC3647">
        <w:rPr>
          <w:sz w:val="22"/>
          <w:szCs w:val="22"/>
        </w:rPr>
        <w:t>myself</w:t>
      </w:r>
      <w:proofErr w:type="gramEnd"/>
      <w:r w:rsidRPr="00DC3647">
        <w:rPr>
          <w:sz w:val="22"/>
          <w:szCs w:val="22"/>
        </w:rPr>
        <w:t xml:space="preserve"> or Shelli Willis in my absence).</w:t>
      </w:r>
    </w:p>
    <w:p w:rsidR="00BA5EE2" w:rsidRPr="00DC3647" w:rsidRDefault="00BA5EE2" w:rsidP="007E61E3">
      <w:pPr>
        <w:pStyle w:val="BodyText"/>
        <w:spacing w:after="220"/>
        <w:rPr>
          <w:rFonts w:ascii="Verdana" w:hAnsi="Verdana"/>
          <w:b w:val="0"/>
          <w:sz w:val="22"/>
          <w:szCs w:val="22"/>
        </w:rPr>
      </w:pPr>
    </w:p>
    <w:p w:rsidR="000F6997" w:rsidRDefault="00602700" w:rsidP="007E61E3">
      <w:pPr>
        <w:pStyle w:val="BodyText"/>
        <w:spacing w:after="220"/>
        <w:rPr>
          <w:b w:val="0"/>
          <w:sz w:val="22"/>
          <w:szCs w:val="22"/>
        </w:rPr>
      </w:pPr>
      <w:r w:rsidRPr="00DC3647">
        <w:rPr>
          <w:rFonts w:ascii="Verdana" w:hAnsi="Verdana"/>
          <w:b w:val="0"/>
          <w:sz w:val="22"/>
          <w:szCs w:val="22"/>
        </w:rPr>
        <w:t xml:space="preserve">      </w:t>
      </w:r>
      <w:r w:rsidR="00C90516" w:rsidRPr="00DC3647">
        <w:rPr>
          <w:b w:val="0"/>
          <w:sz w:val="22"/>
          <w:szCs w:val="22"/>
        </w:rPr>
        <w:t>Thank you for your partnership and we look forward to continuing to work with you.</w:t>
      </w:r>
    </w:p>
    <w:p w:rsidR="000F6997" w:rsidRDefault="000F6997">
      <w:pPr>
        <w:widowControl/>
        <w:rPr>
          <w:sz w:val="22"/>
          <w:szCs w:val="22"/>
        </w:rPr>
      </w:pPr>
      <w:r>
        <w:rPr>
          <w:b/>
          <w:sz w:val="22"/>
          <w:szCs w:val="22"/>
        </w:rPr>
        <w:br w:type="page"/>
      </w:r>
    </w:p>
    <w:p w:rsidR="000F6997" w:rsidRPr="000F6997" w:rsidRDefault="000F6997" w:rsidP="000F6997">
      <w:pPr>
        <w:pStyle w:val="BodyText"/>
        <w:jc w:val="center"/>
        <w:rPr>
          <w:sz w:val="22"/>
          <w:szCs w:val="22"/>
          <w:u w:val="single"/>
        </w:rPr>
      </w:pPr>
      <w:r w:rsidRPr="000F6997">
        <w:rPr>
          <w:sz w:val="22"/>
          <w:szCs w:val="22"/>
          <w:u w:val="single"/>
        </w:rPr>
        <w:lastRenderedPageBreak/>
        <w:t>EU Bail-In Rule</w:t>
      </w:r>
    </w:p>
    <w:p w:rsidR="000F6997" w:rsidRPr="000F6997" w:rsidRDefault="000F6997" w:rsidP="000F6997">
      <w:pPr>
        <w:pStyle w:val="BodyText"/>
        <w:jc w:val="center"/>
        <w:rPr>
          <w:sz w:val="22"/>
          <w:szCs w:val="22"/>
          <w:u w:val="single"/>
        </w:rPr>
      </w:pPr>
      <w:r w:rsidRPr="000F6997">
        <w:rPr>
          <w:sz w:val="22"/>
          <w:szCs w:val="22"/>
          <w:u w:val="single"/>
        </w:rPr>
        <w:t>Form of Contractual Recognition Provision</w:t>
      </w:r>
    </w:p>
    <w:p w:rsidR="000F6997" w:rsidRPr="000F6997" w:rsidRDefault="000F6997" w:rsidP="000F6997">
      <w:pPr>
        <w:pStyle w:val="BodyText"/>
        <w:jc w:val="center"/>
        <w:rPr>
          <w:sz w:val="22"/>
          <w:szCs w:val="22"/>
          <w:vertAlign w:val="superscript"/>
        </w:rPr>
      </w:pPr>
      <w:r w:rsidRPr="000F6997">
        <w:rPr>
          <w:sz w:val="22"/>
          <w:szCs w:val="22"/>
          <w:u w:val="single"/>
        </w:rPr>
        <w:t>LSTA Variant</w:t>
      </w:r>
      <w:r w:rsidRPr="000F6997">
        <w:rPr>
          <w:rStyle w:val="FootnoteReference"/>
          <w:sz w:val="22"/>
          <w:szCs w:val="22"/>
          <w:u w:val="single"/>
          <w:vertAlign w:val="superscript"/>
        </w:rPr>
        <w:footnoteReference w:id="1"/>
      </w:r>
    </w:p>
    <w:p w:rsidR="000F6997" w:rsidRPr="000F6997" w:rsidRDefault="000F6997" w:rsidP="000F6997">
      <w:pPr>
        <w:pStyle w:val="BodyText"/>
        <w:rPr>
          <w:b w:val="0"/>
          <w:sz w:val="22"/>
          <w:szCs w:val="22"/>
          <w:u w:val="single"/>
        </w:rPr>
      </w:pPr>
    </w:p>
    <w:p w:rsidR="000F6997" w:rsidRDefault="000F6997" w:rsidP="000F6997">
      <w:pPr>
        <w:pStyle w:val="BodyText"/>
        <w:rPr>
          <w:b w:val="0"/>
          <w:sz w:val="22"/>
          <w:szCs w:val="22"/>
        </w:rPr>
      </w:pPr>
      <w:r w:rsidRPr="000F6997">
        <w:rPr>
          <w:sz w:val="22"/>
          <w:szCs w:val="22"/>
          <w:u w:val="single"/>
        </w:rPr>
        <w:t>Acknowledgement and Consent to Bail-In of EEA Financial Institutions</w:t>
      </w:r>
      <w:r w:rsidRPr="000F6997">
        <w:rPr>
          <w:rStyle w:val="FootnoteReference"/>
          <w:sz w:val="22"/>
          <w:szCs w:val="22"/>
          <w:u w:val="single"/>
          <w:vertAlign w:val="superscript"/>
        </w:rPr>
        <w:footnoteReference w:id="2"/>
      </w:r>
      <w:r w:rsidRPr="000F6997">
        <w:rPr>
          <w:sz w:val="22"/>
          <w:szCs w:val="22"/>
          <w:vertAlign w:val="superscript"/>
        </w:rPr>
        <w:t>.</w:t>
      </w:r>
      <w:r w:rsidRPr="000F6997">
        <w:rPr>
          <w:b w:val="0"/>
          <w:sz w:val="22"/>
          <w:szCs w:val="22"/>
        </w:rPr>
        <w:t xml:space="preserve">  Notwithstanding anything to the contrary in any Loan Document or in any other agreement, arrangement or understanding among any such parties, each party hereto acknowledges that any liability of any EEA Financial Institution arising under any Loan Document, to the extent such liability is unsecured, may be subject to the write-down and conversion powers of an EEA Resolution Authority and agrees and consents to, and acknowledges and agrees to be bound by:</w:t>
      </w:r>
    </w:p>
    <w:p w:rsidR="000F6997" w:rsidRPr="000F6997" w:rsidRDefault="000F6997" w:rsidP="000F6997">
      <w:pPr>
        <w:pStyle w:val="BodyText"/>
        <w:rPr>
          <w:b w:val="0"/>
          <w:sz w:val="22"/>
          <w:szCs w:val="22"/>
        </w:rPr>
      </w:pPr>
    </w:p>
    <w:p w:rsidR="000F6997" w:rsidRPr="000F6997" w:rsidRDefault="000F6997" w:rsidP="000F6997">
      <w:pPr>
        <w:pStyle w:val="ListNumber"/>
        <w:rPr>
          <w:sz w:val="22"/>
          <w:szCs w:val="22"/>
        </w:rPr>
      </w:pPr>
      <w:r w:rsidRPr="000F6997">
        <w:rPr>
          <w:sz w:val="22"/>
          <w:szCs w:val="22"/>
        </w:rPr>
        <w:t>the application of any Write-Down and Conversion Powers by an EEA Resolution Authority to any such liabilities arising hereunder which may be payable to it by any party hereto that is an EEA Financial Institution; and</w:t>
      </w:r>
    </w:p>
    <w:p w:rsidR="000F6997" w:rsidRPr="000F6997" w:rsidRDefault="000F6997" w:rsidP="000F6997">
      <w:pPr>
        <w:pStyle w:val="ListNumber"/>
        <w:rPr>
          <w:sz w:val="22"/>
          <w:szCs w:val="22"/>
        </w:rPr>
      </w:pPr>
      <w:r w:rsidRPr="000F6997">
        <w:rPr>
          <w:sz w:val="22"/>
          <w:szCs w:val="22"/>
        </w:rPr>
        <w:t>the effects of any Bail-in Action on any such liability, including, if applicable:</w:t>
      </w:r>
    </w:p>
    <w:p w:rsidR="000F6997" w:rsidRPr="000F6997" w:rsidRDefault="000F6997" w:rsidP="000F6997">
      <w:pPr>
        <w:pStyle w:val="ListNumber2"/>
        <w:rPr>
          <w:sz w:val="22"/>
          <w:szCs w:val="22"/>
        </w:rPr>
      </w:pPr>
      <w:r w:rsidRPr="000F6997">
        <w:rPr>
          <w:sz w:val="22"/>
          <w:szCs w:val="22"/>
        </w:rPr>
        <w:t>a reduction in full or in part or cancellation of any such liability;</w:t>
      </w:r>
    </w:p>
    <w:p w:rsidR="000F6997" w:rsidRPr="000F6997" w:rsidRDefault="000F6997" w:rsidP="000F6997">
      <w:pPr>
        <w:pStyle w:val="ListNumber2"/>
        <w:rPr>
          <w:sz w:val="22"/>
          <w:szCs w:val="22"/>
        </w:rPr>
      </w:pPr>
      <w:r w:rsidRPr="000F6997">
        <w:rPr>
          <w:sz w:val="22"/>
          <w:szCs w:val="22"/>
        </w:rPr>
        <w:t>a conversion of all, or a portion of, such liability into shares or other instruments of ownership in such EEA Financial Institution, its parent undertaking, or a bridge institution that may be issued to it or otherwise conferred on it, and that such shares or other instruments of ownership will be accepted by it in lieu of any rights with respect to any such liability under this Agreement or any other Loan Document; or</w:t>
      </w:r>
    </w:p>
    <w:p w:rsidR="000F6997" w:rsidRPr="000F6997" w:rsidRDefault="000F6997" w:rsidP="000F6997">
      <w:pPr>
        <w:pStyle w:val="ListNumber2"/>
        <w:rPr>
          <w:sz w:val="22"/>
          <w:szCs w:val="22"/>
        </w:rPr>
      </w:pPr>
      <w:proofErr w:type="gramStart"/>
      <w:r w:rsidRPr="000F6997">
        <w:rPr>
          <w:sz w:val="22"/>
          <w:szCs w:val="22"/>
        </w:rPr>
        <w:t>the</w:t>
      </w:r>
      <w:proofErr w:type="gramEnd"/>
      <w:r w:rsidRPr="000F6997">
        <w:rPr>
          <w:sz w:val="22"/>
          <w:szCs w:val="22"/>
        </w:rPr>
        <w:t xml:space="preserve"> variation of the terms of such liability</w:t>
      </w:r>
      <w:r w:rsidRPr="000F6997">
        <w:rPr>
          <w:rStyle w:val="FootnoteReference"/>
          <w:sz w:val="22"/>
          <w:szCs w:val="22"/>
          <w:vertAlign w:val="superscript"/>
        </w:rPr>
        <w:footnoteReference w:id="3"/>
      </w:r>
      <w:r w:rsidRPr="000F6997">
        <w:rPr>
          <w:sz w:val="22"/>
          <w:szCs w:val="22"/>
          <w:vertAlign w:val="superscript"/>
        </w:rPr>
        <w:t xml:space="preserve"> </w:t>
      </w:r>
      <w:r w:rsidRPr="000F6997">
        <w:rPr>
          <w:sz w:val="22"/>
          <w:szCs w:val="22"/>
        </w:rPr>
        <w:t>in connection with the exercise of the write-down and conversion powers of any EEA Resolution Authority.</w:t>
      </w:r>
    </w:p>
    <w:p w:rsidR="000F6997" w:rsidRDefault="000F6997" w:rsidP="000F6997">
      <w:pPr>
        <w:pStyle w:val="BodyText"/>
        <w:rPr>
          <w:b w:val="0"/>
          <w:sz w:val="22"/>
          <w:szCs w:val="22"/>
        </w:rPr>
      </w:pPr>
      <w:r w:rsidRPr="000F6997">
        <w:rPr>
          <w:b w:val="0"/>
          <w:sz w:val="22"/>
          <w:szCs w:val="22"/>
        </w:rPr>
        <w:t>“</w:t>
      </w:r>
      <w:r w:rsidRPr="000F6997">
        <w:rPr>
          <w:sz w:val="22"/>
          <w:szCs w:val="22"/>
          <w:u w:val="single"/>
        </w:rPr>
        <w:t>Bail-In Action</w:t>
      </w:r>
      <w:r w:rsidRPr="000F6997">
        <w:rPr>
          <w:b w:val="0"/>
          <w:sz w:val="22"/>
          <w:szCs w:val="22"/>
        </w:rPr>
        <w:t>” means the exercise of any Write-Down and Conversion Powers by the applicable EEA Resolution Authority in respect of any liability of an EEA Financial Institution.</w:t>
      </w:r>
    </w:p>
    <w:p w:rsidR="000F6997" w:rsidRPr="000F6997" w:rsidRDefault="000F6997" w:rsidP="000F6997">
      <w:pPr>
        <w:pStyle w:val="BodyText"/>
        <w:rPr>
          <w:b w:val="0"/>
          <w:sz w:val="22"/>
          <w:szCs w:val="22"/>
        </w:rPr>
      </w:pPr>
    </w:p>
    <w:p w:rsidR="000F6997" w:rsidRDefault="000F6997" w:rsidP="000F6997">
      <w:pPr>
        <w:pStyle w:val="BodyText"/>
        <w:rPr>
          <w:b w:val="0"/>
          <w:sz w:val="22"/>
          <w:szCs w:val="22"/>
        </w:rPr>
      </w:pPr>
      <w:r w:rsidRPr="000F6997">
        <w:rPr>
          <w:b w:val="0"/>
          <w:sz w:val="22"/>
          <w:szCs w:val="22"/>
        </w:rPr>
        <w:lastRenderedPageBreak/>
        <w:t>“</w:t>
      </w:r>
      <w:r w:rsidRPr="000F6997">
        <w:rPr>
          <w:sz w:val="22"/>
          <w:szCs w:val="22"/>
          <w:u w:val="single"/>
        </w:rPr>
        <w:t>Bail-In Legislation</w:t>
      </w:r>
      <w:r w:rsidRPr="000F6997">
        <w:rPr>
          <w:b w:val="0"/>
          <w:sz w:val="22"/>
          <w:szCs w:val="22"/>
        </w:rPr>
        <w:t>” means, with respect to any EEA Member Country implementing Article 55 of Directive 2014/59/EU of the European Parliament and of the Council of the European Union, the implementing law for such EEA Member Country from time to time which is described in the EU Bail-In Legislation Schedule.</w:t>
      </w:r>
      <w:r w:rsidRPr="000F6997">
        <w:rPr>
          <w:rStyle w:val="FootnoteReference"/>
          <w:b w:val="0"/>
          <w:sz w:val="22"/>
          <w:szCs w:val="22"/>
          <w:vertAlign w:val="superscript"/>
        </w:rPr>
        <w:footnoteReference w:id="4"/>
      </w:r>
    </w:p>
    <w:p w:rsidR="000F6997" w:rsidRPr="000F6997" w:rsidRDefault="000F6997" w:rsidP="000F6997">
      <w:pPr>
        <w:pStyle w:val="BodyText"/>
        <w:rPr>
          <w:b w:val="0"/>
          <w:sz w:val="22"/>
          <w:szCs w:val="22"/>
        </w:rPr>
      </w:pPr>
    </w:p>
    <w:p w:rsidR="000F6997" w:rsidRDefault="000F6997" w:rsidP="000F6997">
      <w:pPr>
        <w:pStyle w:val="BodyText"/>
        <w:rPr>
          <w:b w:val="0"/>
          <w:sz w:val="22"/>
          <w:szCs w:val="22"/>
        </w:rPr>
      </w:pPr>
      <w:r w:rsidRPr="000F6997">
        <w:rPr>
          <w:b w:val="0"/>
          <w:sz w:val="22"/>
          <w:szCs w:val="22"/>
        </w:rPr>
        <w:t>“</w:t>
      </w:r>
      <w:r w:rsidRPr="000F6997">
        <w:rPr>
          <w:sz w:val="22"/>
          <w:szCs w:val="22"/>
          <w:u w:val="single"/>
        </w:rPr>
        <w:t>EEA Financial Institution</w:t>
      </w:r>
      <w:r w:rsidRPr="000F6997">
        <w:rPr>
          <w:b w:val="0"/>
          <w:sz w:val="22"/>
          <w:szCs w:val="22"/>
        </w:rPr>
        <w:t xml:space="preserve">” means (a) any credit institution or investment firm established in any EEA Member Country which is subject to the supervision of an EEA Resolution Authority, (b) any entity established in an EEA Member Country which is a parent of an institution described in clause (a) of this definition, or (c) any financial institution established in an EEA Member Country which is a subsidiary of an institution described in clauses (a) or (b) of this definition and is subject to consolidated supervision with its parent; </w:t>
      </w:r>
    </w:p>
    <w:p w:rsidR="000F6997" w:rsidRPr="000F6997" w:rsidRDefault="000F6997" w:rsidP="000F6997">
      <w:pPr>
        <w:pStyle w:val="BodyText"/>
        <w:rPr>
          <w:b w:val="0"/>
          <w:sz w:val="22"/>
          <w:szCs w:val="22"/>
        </w:rPr>
      </w:pPr>
    </w:p>
    <w:p w:rsidR="000F6997" w:rsidRDefault="000F6997" w:rsidP="000F6997">
      <w:pPr>
        <w:pStyle w:val="BodyText"/>
        <w:rPr>
          <w:b w:val="0"/>
          <w:sz w:val="22"/>
          <w:szCs w:val="22"/>
        </w:rPr>
      </w:pPr>
      <w:r w:rsidRPr="000F6997">
        <w:rPr>
          <w:b w:val="0"/>
          <w:sz w:val="22"/>
          <w:szCs w:val="22"/>
        </w:rPr>
        <w:t>“</w:t>
      </w:r>
      <w:r w:rsidRPr="000F6997">
        <w:rPr>
          <w:sz w:val="22"/>
          <w:szCs w:val="22"/>
          <w:u w:val="single"/>
        </w:rPr>
        <w:t>EEA Member Country</w:t>
      </w:r>
      <w:r w:rsidRPr="000F6997">
        <w:rPr>
          <w:b w:val="0"/>
          <w:sz w:val="22"/>
          <w:szCs w:val="22"/>
        </w:rPr>
        <w:t>” means any of the member states of the European Union, Iceland, Liechtenstein, and Norway.</w:t>
      </w:r>
    </w:p>
    <w:p w:rsidR="000F6997" w:rsidRPr="000F6997" w:rsidRDefault="000F6997" w:rsidP="000F6997">
      <w:pPr>
        <w:pStyle w:val="BodyText"/>
        <w:rPr>
          <w:b w:val="0"/>
          <w:sz w:val="22"/>
          <w:szCs w:val="22"/>
        </w:rPr>
      </w:pPr>
    </w:p>
    <w:p w:rsidR="000F6997" w:rsidRDefault="000F6997" w:rsidP="000F6997">
      <w:pPr>
        <w:pStyle w:val="BodyText"/>
        <w:rPr>
          <w:b w:val="0"/>
          <w:sz w:val="22"/>
          <w:szCs w:val="22"/>
        </w:rPr>
      </w:pPr>
      <w:r w:rsidRPr="000F6997">
        <w:rPr>
          <w:b w:val="0"/>
          <w:sz w:val="22"/>
          <w:szCs w:val="22"/>
        </w:rPr>
        <w:t>“</w:t>
      </w:r>
      <w:r w:rsidRPr="000F6997">
        <w:rPr>
          <w:sz w:val="22"/>
          <w:szCs w:val="22"/>
          <w:u w:val="single"/>
        </w:rPr>
        <w:t>EEA Resolution Authority</w:t>
      </w:r>
      <w:r w:rsidRPr="000F6997">
        <w:rPr>
          <w:b w:val="0"/>
          <w:sz w:val="22"/>
          <w:szCs w:val="22"/>
        </w:rPr>
        <w:t xml:space="preserve">” means any public administrative authority or any person entrusted with public administrative authority of any EEA Member Country (including any </w:t>
      </w:r>
      <w:proofErr w:type="spellStart"/>
      <w:r w:rsidRPr="000F6997">
        <w:rPr>
          <w:b w:val="0"/>
          <w:sz w:val="22"/>
          <w:szCs w:val="22"/>
        </w:rPr>
        <w:t>delegee</w:t>
      </w:r>
      <w:proofErr w:type="spellEnd"/>
      <w:r w:rsidRPr="000F6997">
        <w:rPr>
          <w:b w:val="0"/>
          <w:sz w:val="22"/>
          <w:szCs w:val="22"/>
        </w:rPr>
        <w:t>) having responsibility for the resolution of any EEA Financial Institution.</w:t>
      </w:r>
    </w:p>
    <w:p w:rsidR="000F6997" w:rsidRPr="000F6997" w:rsidRDefault="000F6997" w:rsidP="000F6997">
      <w:pPr>
        <w:pStyle w:val="BodyText"/>
        <w:rPr>
          <w:b w:val="0"/>
          <w:sz w:val="22"/>
          <w:szCs w:val="22"/>
        </w:rPr>
      </w:pPr>
    </w:p>
    <w:p w:rsidR="000F6997" w:rsidRDefault="000F6997" w:rsidP="000F6997">
      <w:pPr>
        <w:pStyle w:val="BodyText"/>
        <w:rPr>
          <w:b w:val="0"/>
          <w:sz w:val="22"/>
          <w:szCs w:val="22"/>
          <w:vertAlign w:val="superscript"/>
        </w:rPr>
      </w:pPr>
      <w:r w:rsidRPr="000F6997">
        <w:rPr>
          <w:b w:val="0"/>
          <w:sz w:val="22"/>
          <w:szCs w:val="22"/>
        </w:rPr>
        <w:t>“</w:t>
      </w:r>
      <w:r w:rsidRPr="000F6997">
        <w:rPr>
          <w:sz w:val="22"/>
          <w:szCs w:val="22"/>
          <w:u w:val="single"/>
        </w:rPr>
        <w:t>EU Bail-In Legislation Schedule</w:t>
      </w:r>
      <w:r w:rsidRPr="000F6997">
        <w:rPr>
          <w:b w:val="0"/>
          <w:sz w:val="22"/>
          <w:szCs w:val="22"/>
        </w:rPr>
        <w:t>” means the EU Bail-In Legislation Schedule published by the Loan Market Association (or any successor person), as in effect from time to time.</w:t>
      </w:r>
      <w:r w:rsidRPr="000F6997">
        <w:rPr>
          <w:rStyle w:val="FootnoteReference"/>
          <w:b w:val="0"/>
          <w:sz w:val="22"/>
          <w:szCs w:val="22"/>
          <w:vertAlign w:val="superscript"/>
        </w:rPr>
        <w:footnoteReference w:id="5"/>
      </w:r>
      <w:r w:rsidRPr="000F6997">
        <w:rPr>
          <w:b w:val="0"/>
          <w:sz w:val="22"/>
          <w:szCs w:val="22"/>
          <w:vertAlign w:val="superscript"/>
        </w:rPr>
        <w:t xml:space="preserve"> </w:t>
      </w:r>
    </w:p>
    <w:p w:rsidR="000F6997" w:rsidRPr="000F6997" w:rsidRDefault="000F6997" w:rsidP="000F6997">
      <w:pPr>
        <w:pStyle w:val="BodyText"/>
        <w:rPr>
          <w:b w:val="0"/>
          <w:sz w:val="22"/>
          <w:szCs w:val="22"/>
        </w:rPr>
      </w:pPr>
    </w:p>
    <w:p w:rsidR="000F6997" w:rsidRPr="000F6997" w:rsidRDefault="000F6997" w:rsidP="000F6997">
      <w:pPr>
        <w:pStyle w:val="BodyText"/>
        <w:rPr>
          <w:b w:val="0"/>
          <w:sz w:val="22"/>
          <w:szCs w:val="22"/>
        </w:rPr>
      </w:pPr>
      <w:r w:rsidRPr="000F6997">
        <w:rPr>
          <w:b w:val="0"/>
          <w:sz w:val="22"/>
          <w:szCs w:val="22"/>
        </w:rPr>
        <w:t>“</w:t>
      </w:r>
      <w:r w:rsidRPr="000F6997">
        <w:rPr>
          <w:sz w:val="22"/>
          <w:szCs w:val="22"/>
          <w:u w:val="single"/>
        </w:rPr>
        <w:t>Write-Down and Conversion Powers</w:t>
      </w:r>
      <w:r w:rsidRPr="000F6997">
        <w:rPr>
          <w:b w:val="0"/>
          <w:sz w:val="22"/>
          <w:szCs w:val="22"/>
        </w:rPr>
        <w:t>” means, with respect to any EEA Resolution Authority, the write-down and conversion powers of such EEA Resolution Authority from time to time under the Bail-In Legislation for the applicable EEA Member Country, which write-down and conversion powers are described in the EU Bail-In Legislation Schedule.</w:t>
      </w:r>
    </w:p>
    <w:p w:rsidR="000F6997" w:rsidRPr="000F6997" w:rsidRDefault="000F6997" w:rsidP="000F6997">
      <w:pPr>
        <w:jc w:val="center"/>
        <w:rPr>
          <w:sz w:val="22"/>
          <w:szCs w:val="22"/>
        </w:rPr>
      </w:pPr>
      <w:r w:rsidRPr="000F6997">
        <w:rPr>
          <w:sz w:val="22"/>
          <w:szCs w:val="22"/>
        </w:rPr>
        <w:t>*****</w:t>
      </w:r>
    </w:p>
    <w:p w:rsidR="000F6997" w:rsidRPr="000F6997" w:rsidRDefault="000F6997" w:rsidP="000F6997">
      <w:pPr>
        <w:pStyle w:val="BodyText"/>
        <w:rPr>
          <w:b w:val="0"/>
          <w:sz w:val="22"/>
          <w:szCs w:val="22"/>
        </w:rPr>
      </w:pPr>
    </w:p>
    <w:p w:rsidR="000F6997" w:rsidRPr="000F6997" w:rsidRDefault="000F6997" w:rsidP="000F6997">
      <w:pPr>
        <w:pStyle w:val="BodyText"/>
        <w:rPr>
          <w:b w:val="0"/>
          <w:sz w:val="22"/>
          <w:szCs w:val="22"/>
        </w:rPr>
      </w:pPr>
      <w:r w:rsidRPr="000F6997">
        <w:rPr>
          <w:b w:val="0"/>
          <w:sz w:val="22"/>
          <w:szCs w:val="22"/>
        </w:rPr>
        <w:t>“</w:t>
      </w:r>
      <w:r w:rsidRPr="000F6997">
        <w:rPr>
          <w:sz w:val="22"/>
          <w:szCs w:val="22"/>
          <w:u w:val="single"/>
        </w:rPr>
        <w:t>Defaulting Lender</w:t>
      </w:r>
      <w:r w:rsidRPr="000F6997">
        <w:rPr>
          <w:b w:val="0"/>
          <w:sz w:val="22"/>
          <w:szCs w:val="22"/>
        </w:rPr>
        <w:t>”</w:t>
      </w:r>
      <w:r w:rsidRPr="000F6997">
        <w:rPr>
          <w:rStyle w:val="FootnoteReference"/>
          <w:b w:val="0"/>
          <w:sz w:val="22"/>
          <w:szCs w:val="22"/>
          <w:vertAlign w:val="superscript"/>
        </w:rPr>
        <w:footnoteReference w:id="6"/>
      </w:r>
      <w:r w:rsidRPr="000F6997">
        <w:rPr>
          <w:b w:val="0"/>
          <w:sz w:val="22"/>
          <w:szCs w:val="22"/>
          <w:vertAlign w:val="superscript"/>
        </w:rPr>
        <w:t xml:space="preserve"> </w:t>
      </w:r>
      <w:r w:rsidRPr="000F6997">
        <w:rPr>
          <w:b w:val="0"/>
          <w:sz w:val="22"/>
          <w:szCs w:val="22"/>
        </w:rPr>
        <w:t>means, subject to Section [</w:t>
      </w:r>
      <w:r w:rsidRPr="000F6997">
        <w:rPr>
          <w:b w:val="0"/>
          <w:i/>
          <w:sz w:val="22"/>
          <w:szCs w:val="22"/>
        </w:rPr>
        <w:t>Defaulting Lender Cure</w:t>
      </w:r>
      <w:r w:rsidRPr="000F6997">
        <w:rPr>
          <w:b w:val="0"/>
          <w:sz w:val="22"/>
          <w:szCs w:val="22"/>
        </w:rPr>
        <w:t xml:space="preserve">], any Lender that (a) has failed to (i) fund all or any portion of its Loans within two Business Days of the date such Loans were required to be funded hereunder unless such Lender notifies the Administrative Agent and the Borrower in writing that such failure is the result of such Lender’s determination that one or more conditions precedent to funding (each of which conditions precedent, together with any applicable default, shall be specifically identified in such writing) has not been satisfied, or (ii) pay to the Administrative Agent, any Issuing Bank, any </w:t>
      </w:r>
      <w:proofErr w:type="spellStart"/>
      <w:r w:rsidRPr="000F6997">
        <w:rPr>
          <w:b w:val="0"/>
          <w:sz w:val="22"/>
          <w:szCs w:val="22"/>
        </w:rPr>
        <w:t>Swingline</w:t>
      </w:r>
      <w:proofErr w:type="spellEnd"/>
      <w:r w:rsidRPr="000F6997">
        <w:rPr>
          <w:b w:val="0"/>
          <w:sz w:val="22"/>
          <w:szCs w:val="22"/>
        </w:rPr>
        <w:t xml:space="preserve"> Lender or any other Lender any other amount required to be paid by it hereunder (including in respect of its participation in Letters of Credit or </w:t>
      </w:r>
      <w:proofErr w:type="spellStart"/>
      <w:r w:rsidRPr="000F6997">
        <w:rPr>
          <w:b w:val="0"/>
          <w:sz w:val="22"/>
          <w:szCs w:val="22"/>
        </w:rPr>
        <w:t>Swingline</w:t>
      </w:r>
      <w:proofErr w:type="spellEnd"/>
      <w:r w:rsidRPr="000F6997">
        <w:rPr>
          <w:b w:val="0"/>
          <w:sz w:val="22"/>
          <w:szCs w:val="22"/>
        </w:rPr>
        <w:t xml:space="preserve"> Loans) within two Business Days of the date when due, (b) has notified the Borrower, the Administrative Agent or any Issuing Bank or </w:t>
      </w:r>
      <w:proofErr w:type="spellStart"/>
      <w:r w:rsidRPr="000F6997">
        <w:rPr>
          <w:b w:val="0"/>
          <w:sz w:val="22"/>
          <w:szCs w:val="22"/>
        </w:rPr>
        <w:t>Swingline</w:t>
      </w:r>
      <w:proofErr w:type="spellEnd"/>
      <w:r w:rsidRPr="000F6997">
        <w:rPr>
          <w:b w:val="0"/>
          <w:sz w:val="22"/>
          <w:szCs w:val="22"/>
        </w:rPr>
        <w:t xml:space="preserve"> Lender in writing that it does not intend to comply with its funding obligations hereunder, or has made a public statement to that effect (unless such writing or public statement relates to such Lender’s obligation to fund a Loan hereunder and states that such position is based on such Lender’s determination that a condition precedent to funding (which condition precedent, together with any applicable default, shall be specifically identified in such writing or public statement) cannot be satisfied), (c) has failed, within three Business Days after written request by the Administrative Agent or the Borrower, to confirm in writing to the Administrative Agent and the Borrower that it will comply with its prospective funding obligations hereunder (provided that such Lender shall cease to be a Defaulting Lender pursuant to this clause (c) upon receipt of such written confirmation by the Administrative Agent and the </w:t>
      </w:r>
      <w:r w:rsidRPr="000F6997">
        <w:rPr>
          <w:b w:val="0"/>
          <w:sz w:val="22"/>
          <w:szCs w:val="22"/>
        </w:rPr>
        <w:lastRenderedPageBreak/>
        <w:t xml:space="preserve">Borrower), or (d) has, or has a direct or indirect parent company that has, (i) become the subject of a proceeding under any Debtor Relief Law, (ii) had appointed for it a receiver, custodian, conservator, trustee, administrator, assignee for the benefit of creditors or similar Person charged with reorganization or liquidation of its business or assets, including the Federal Deposit Insurance Corporation or any other state or federal regulatory authority acting in such a capacity, </w:t>
      </w:r>
      <w:r w:rsidRPr="000F6997">
        <w:rPr>
          <w:b w:val="0"/>
          <w:color w:val="FF0000"/>
          <w:sz w:val="22"/>
          <w:szCs w:val="22"/>
          <w:u w:val="single"/>
        </w:rPr>
        <w:t>or (iii) become the subject of a Bail-in Action;</w:t>
      </w:r>
      <w:r w:rsidRPr="000F6997">
        <w:rPr>
          <w:b w:val="0"/>
          <w:color w:val="FF0000"/>
          <w:sz w:val="22"/>
          <w:szCs w:val="22"/>
        </w:rPr>
        <w:t xml:space="preserve"> </w:t>
      </w:r>
      <w:r w:rsidRPr="000F6997">
        <w:rPr>
          <w:b w:val="0"/>
          <w:sz w:val="22"/>
          <w:szCs w:val="22"/>
        </w:rPr>
        <w:t>provided that a Lender shall not be a Defaulting Lender solely by virtue of the ownership or acquisition of any equity interest in that Lender or any direct or indirect parent company thereof by a Governmental Authority so long as such ownership interest does not result in or provide such Lender with immunity from the jurisdiction of courts within the United States or from the enforcement of judgments or writs of attachment on its assets or permit such Lender (or such Governmental Authority) to reject, repudiate, disavow or disaffirm any contracts or agreements made with such Lender.  Any determination by the Administrative Agent that a Lender is a Defaulting Lender under any one or more of clauses (a) through (d) above shall be conclusive and binding absent manifest error, and such Lender shall be deemed to be a Defaulting Lender (subject to Section [</w:t>
      </w:r>
      <w:r w:rsidRPr="000F6997">
        <w:rPr>
          <w:b w:val="0"/>
          <w:i/>
          <w:sz w:val="22"/>
          <w:szCs w:val="22"/>
        </w:rPr>
        <w:t>Defaulting Lender Cure</w:t>
      </w:r>
      <w:r w:rsidRPr="000F6997">
        <w:rPr>
          <w:b w:val="0"/>
          <w:sz w:val="22"/>
          <w:szCs w:val="22"/>
        </w:rPr>
        <w:t xml:space="preserve">]) upon delivery of written notice of such determination to the Borrower, each Issuing Bank, each </w:t>
      </w:r>
      <w:proofErr w:type="spellStart"/>
      <w:r w:rsidRPr="000F6997">
        <w:rPr>
          <w:b w:val="0"/>
          <w:sz w:val="22"/>
          <w:szCs w:val="22"/>
        </w:rPr>
        <w:t>Swingline</w:t>
      </w:r>
      <w:proofErr w:type="spellEnd"/>
      <w:r w:rsidRPr="000F6997">
        <w:rPr>
          <w:b w:val="0"/>
          <w:sz w:val="22"/>
          <w:szCs w:val="22"/>
        </w:rPr>
        <w:t xml:space="preserve"> Lender and each Lender.</w:t>
      </w:r>
    </w:p>
    <w:p w:rsidR="000F6997" w:rsidRPr="000F6997" w:rsidRDefault="000F6997" w:rsidP="000F6997">
      <w:pPr>
        <w:pStyle w:val="BodyText"/>
        <w:rPr>
          <w:b w:val="0"/>
          <w:sz w:val="22"/>
          <w:szCs w:val="22"/>
        </w:rPr>
      </w:pPr>
    </w:p>
    <w:p w:rsidR="000F6997" w:rsidRPr="000F6997" w:rsidRDefault="000F6997" w:rsidP="000F6997">
      <w:pPr>
        <w:pStyle w:val="BodyTextIndent"/>
        <w:ind w:left="3600" w:firstLine="720"/>
        <w:rPr>
          <w:sz w:val="22"/>
          <w:szCs w:val="22"/>
        </w:rPr>
      </w:pPr>
      <w:r w:rsidRPr="000F6997">
        <w:rPr>
          <w:sz w:val="22"/>
          <w:szCs w:val="22"/>
        </w:rPr>
        <w:t>********</w:t>
      </w:r>
    </w:p>
    <w:p w:rsidR="000F6997" w:rsidRPr="000F6997" w:rsidRDefault="000F6997" w:rsidP="000F6997">
      <w:pPr>
        <w:pStyle w:val="special"/>
        <w:rPr>
          <w:sz w:val="22"/>
          <w:szCs w:val="22"/>
        </w:rPr>
      </w:pPr>
      <w:r w:rsidRPr="000F6997">
        <w:rPr>
          <w:sz w:val="22"/>
          <w:szCs w:val="22"/>
          <w:u w:val="single"/>
        </w:rPr>
        <w:t>Reallocation of Participations to Reduce Fronting Exposure</w:t>
      </w:r>
      <w:r w:rsidRPr="000F6997">
        <w:rPr>
          <w:sz w:val="22"/>
          <w:szCs w:val="22"/>
        </w:rPr>
        <w:t xml:space="preserve">.  All or any part of such Defaulting Lender’s participation in L/C Obligations and </w:t>
      </w:r>
      <w:proofErr w:type="spellStart"/>
      <w:r w:rsidRPr="000F6997">
        <w:rPr>
          <w:sz w:val="22"/>
          <w:szCs w:val="22"/>
        </w:rPr>
        <w:t>Swingline</w:t>
      </w:r>
      <w:proofErr w:type="spellEnd"/>
      <w:r w:rsidRPr="000F6997">
        <w:rPr>
          <w:sz w:val="22"/>
          <w:szCs w:val="22"/>
        </w:rPr>
        <w:t xml:space="preserve"> Loans shall be reallocated among the Non-Defaulting Lenders in accordance with their respective Applicable Percentages (calculated without regard to such Defaulting Lender’s </w:t>
      </w:r>
      <w:r w:rsidRPr="000F6997">
        <w:rPr>
          <w:rStyle w:val="BodyTextChar"/>
          <w:b w:val="0"/>
          <w:sz w:val="22"/>
          <w:szCs w:val="22"/>
        </w:rPr>
        <w:t>Commitment) but only to the extent that such reallocation does not cause the aggregate</w:t>
      </w:r>
      <w:r w:rsidRPr="000F6997">
        <w:rPr>
          <w:sz w:val="22"/>
          <w:szCs w:val="22"/>
        </w:rPr>
        <w:t xml:space="preserve"> Revolving Credit Exposure of any Non-Defaulting Lender to exceed such Non-Defaulting Lender’s Revolving Credit Commitment.   </w:t>
      </w:r>
      <w:r w:rsidRPr="000F6997">
        <w:rPr>
          <w:color w:val="FF0000"/>
          <w:sz w:val="22"/>
          <w:szCs w:val="22"/>
          <w:u w:val="single"/>
        </w:rPr>
        <w:t>Subject to Section [</w:t>
      </w:r>
      <w:r w:rsidRPr="000F6997">
        <w:rPr>
          <w:i/>
          <w:color w:val="FF0000"/>
          <w:sz w:val="22"/>
          <w:szCs w:val="22"/>
          <w:u w:val="single"/>
        </w:rPr>
        <w:t>Acknowledgment and Consent to EEA Financial Institution Bail-In]</w:t>
      </w:r>
      <w:r w:rsidRPr="000F6997">
        <w:rPr>
          <w:color w:val="FF0000"/>
          <w:sz w:val="22"/>
          <w:szCs w:val="22"/>
          <w:u w:val="single"/>
        </w:rPr>
        <w:t>, n</w:t>
      </w:r>
      <w:r w:rsidRPr="000F6997">
        <w:rPr>
          <w:color w:val="FF0000"/>
          <w:sz w:val="22"/>
          <w:szCs w:val="22"/>
        </w:rPr>
        <w:t xml:space="preserve">o </w:t>
      </w:r>
      <w:r w:rsidRPr="000F6997">
        <w:rPr>
          <w:sz w:val="22"/>
          <w:szCs w:val="22"/>
        </w:rPr>
        <w:t>reallocation hereunder shall constitute a waiver or release of any claim of any party hereunder against a Defaulting Lender arising from that Lender having become a Defaulting Lender, including any claim of a Non-Defaulting Lender as a result of such Non-Defaulting Lender’s increased exposure following such reallocation.</w:t>
      </w:r>
    </w:p>
    <w:p w:rsidR="000F6997" w:rsidRPr="000F6997" w:rsidRDefault="000F6997" w:rsidP="000F6997">
      <w:pPr>
        <w:rPr>
          <w:sz w:val="22"/>
          <w:szCs w:val="22"/>
        </w:rPr>
      </w:pPr>
    </w:p>
    <w:p w:rsidR="00E74159" w:rsidRPr="000F6997" w:rsidRDefault="00E74159" w:rsidP="007E61E3">
      <w:pPr>
        <w:pStyle w:val="BodyText"/>
        <w:spacing w:after="220"/>
        <w:rPr>
          <w:rFonts w:ascii="Verdana" w:hAnsi="Verdana"/>
          <w:b w:val="0"/>
          <w:sz w:val="22"/>
          <w:szCs w:val="22"/>
        </w:rPr>
      </w:pPr>
    </w:p>
    <w:sectPr w:rsidR="00E74159" w:rsidRPr="000F6997" w:rsidSect="00602700">
      <w:footerReference w:type="default" r:id="rId9"/>
      <w:headerReference w:type="first" r:id="rId10"/>
      <w:footerReference w:type="first" r:id="rId11"/>
      <w:endnotePr>
        <w:numFmt w:val="decimal"/>
      </w:endnotePr>
      <w:pgSz w:w="12240" w:h="15840" w:code="1"/>
      <w:pgMar w:top="1152" w:right="576" w:bottom="576" w:left="1152" w:header="446" w:footer="60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2D" w:rsidRDefault="00A7102D">
      <w:r>
        <w:separator/>
      </w:r>
    </w:p>
  </w:endnote>
  <w:endnote w:type="continuationSeparator" w:id="0">
    <w:p w:rsidR="00A7102D" w:rsidRDefault="00A7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1"/>
      <w:docPartObj>
        <w:docPartGallery w:val="Page Numbers (Bottom of Page)"/>
        <w:docPartUnique/>
      </w:docPartObj>
    </w:sdtPr>
    <w:sdtEndPr/>
    <w:sdtContent>
      <w:p w:rsidR="00C77C71" w:rsidRDefault="009244A7">
        <w:pPr>
          <w:pStyle w:val="Footer"/>
          <w:jc w:val="center"/>
        </w:pPr>
        <w:r>
          <w:fldChar w:fldCharType="begin"/>
        </w:r>
        <w:r>
          <w:instrText xml:space="preserve"> PAGE   \* MERGEFORMAT </w:instrText>
        </w:r>
        <w:r>
          <w:fldChar w:fldCharType="separate"/>
        </w:r>
        <w:r w:rsidR="000F6997">
          <w:rPr>
            <w:noProof/>
          </w:rPr>
          <w:t>3</w:t>
        </w:r>
        <w:r>
          <w:rPr>
            <w:noProof/>
          </w:rPr>
          <w:fldChar w:fldCharType="end"/>
        </w:r>
      </w:p>
    </w:sdtContent>
  </w:sdt>
  <w:p w:rsidR="00C77C71" w:rsidRDefault="00C7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0"/>
      <w:docPartObj>
        <w:docPartGallery w:val="Page Numbers (Bottom of Page)"/>
        <w:docPartUnique/>
      </w:docPartObj>
    </w:sdtPr>
    <w:sdtEndPr/>
    <w:sdtContent>
      <w:p w:rsidR="00C77C71" w:rsidRDefault="009244A7">
        <w:pPr>
          <w:pStyle w:val="Footer"/>
          <w:jc w:val="center"/>
        </w:pPr>
        <w:r>
          <w:fldChar w:fldCharType="begin"/>
        </w:r>
        <w:r>
          <w:instrText xml:space="preserve"> PAGE   \* MERGEFORMAT </w:instrText>
        </w:r>
        <w:r>
          <w:fldChar w:fldCharType="separate"/>
        </w:r>
        <w:r w:rsidR="000F6997">
          <w:rPr>
            <w:noProof/>
          </w:rPr>
          <w:t>1</w:t>
        </w:r>
        <w:r>
          <w:rPr>
            <w:noProof/>
          </w:rPr>
          <w:fldChar w:fldCharType="end"/>
        </w:r>
      </w:p>
    </w:sdtContent>
  </w:sdt>
  <w:p w:rsidR="00C77C71" w:rsidRDefault="00C77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2D" w:rsidRDefault="00A7102D">
      <w:r>
        <w:separator/>
      </w:r>
    </w:p>
  </w:footnote>
  <w:footnote w:type="continuationSeparator" w:id="0">
    <w:p w:rsidR="00A7102D" w:rsidRDefault="00A7102D">
      <w:r>
        <w:continuationSeparator/>
      </w:r>
    </w:p>
  </w:footnote>
  <w:footnote w:id="1">
    <w:p w:rsidR="000F6997" w:rsidRDefault="000F6997" w:rsidP="000F6997">
      <w:pPr>
        <w:pStyle w:val="FootnoteText"/>
        <w:rPr>
          <w:lang w:val="en-GB"/>
        </w:rPr>
      </w:pPr>
      <w:r w:rsidRPr="000F6997">
        <w:rPr>
          <w:rStyle w:val="FootnoteReference"/>
          <w:vertAlign w:val="superscript"/>
        </w:rPr>
        <w:footnoteRef/>
      </w:r>
      <w:r w:rsidRPr="000F6997">
        <w:rPr>
          <w:vertAlign w:val="superscript"/>
        </w:rPr>
        <w:t xml:space="preserve"> </w:t>
      </w:r>
      <w:r>
        <w:rPr>
          <w:lang w:val="en-GB"/>
        </w:rPr>
        <w:t xml:space="preserve"> This </w:t>
      </w:r>
      <w:r w:rsidRPr="00295348">
        <w:rPr>
          <w:lang w:val="en-GB"/>
        </w:rPr>
        <w:t>model provision has been prepared for inclusion in a New York law governed credit agreement</w:t>
      </w:r>
      <w:r>
        <w:rPr>
          <w:lang w:val="en-GB"/>
        </w:rPr>
        <w:t xml:space="preserve"> and </w:t>
      </w:r>
      <w:r w:rsidRPr="00295348">
        <w:rPr>
          <w:lang w:val="en-GB"/>
        </w:rPr>
        <w:t>will be included in the LSTA’s Model Credit Agreement Provision</w:t>
      </w:r>
      <w:r>
        <w:rPr>
          <w:lang w:val="en-GB"/>
        </w:rPr>
        <w:t>s</w:t>
      </w:r>
      <w:r w:rsidRPr="00295348">
        <w:rPr>
          <w:lang w:val="en-GB"/>
        </w:rPr>
        <w:t xml:space="preserve"> (M</w:t>
      </w:r>
      <w:r>
        <w:rPr>
          <w:lang w:val="en-GB"/>
        </w:rPr>
        <w:t>CAPs)</w:t>
      </w:r>
      <w:r w:rsidRPr="00295348">
        <w:rPr>
          <w:lang w:val="en-GB"/>
        </w:rPr>
        <w:t xml:space="preserve">. Further background on the scope and requirements of the European bail-in rules can be found </w:t>
      </w:r>
      <w:hyperlink r:id="rId1" w:history="1">
        <w:r w:rsidRPr="00295348">
          <w:rPr>
            <w:rStyle w:val="Hyperlink"/>
            <w:rFonts w:eastAsiaTheme="minorHAnsi"/>
          </w:rPr>
          <w:t>here</w:t>
        </w:r>
      </w:hyperlink>
      <w:r w:rsidRPr="00295348">
        <w:rPr>
          <w:rFonts w:eastAsiaTheme="minorHAnsi"/>
        </w:rPr>
        <w:t xml:space="preserve"> in the LSTA’s September 2015 </w:t>
      </w:r>
      <w:r>
        <w:rPr>
          <w:rFonts w:eastAsiaTheme="minorHAnsi"/>
        </w:rPr>
        <w:t>M</w:t>
      </w:r>
      <w:r w:rsidRPr="00295348">
        <w:rPr>
          <w:rFonts w:eastAsiaTheme="minorHAnsi"/>
        </w:rPr>
        <w:t xml:space="preserve">arket </w:t>
      </w:r>
      <w:r>
        <w:rPr>
          <w:rFonts w:eastAsiaTheme="minorHAnsi"/>
        </w:rPr>
        <w:t>A</w:t>
      </w:r>
      <w:r w:rsidRPr="00295348">
        <w:rPr>
          <w:rFonts w:eastAsiaTheme="minorHAnsi"/>
        </w:rPr>
        <w:t>dvisory.</w:t>
      </w:r>
      <w:r w:rsidRPr="00295348">
        <w:rPr>
          <w:lang w:val="en-GB"/>
        </w:rPr>
        <w:t xml:space="preserve"> </w:t>
      </w:r>
      <w:r>
        <w:rPr>
          <w:lang w:val="en-GB"/>
        </w:rPr>
        <w:t>Affected European institutions and their counterparties incorporating these model provisions into any agreements are responsible for making an independent determination of their suitability for the transactions in question, their individual circumstances, and compliance with any applicable law.</w:t>
      </w:r>
    </w:p>
    <w:p w:rsidR="000F6997" w:rsidRPr="00295348" w:rsidRDefault="000F6997" w:rsidP="000F6997">
      <w:pPr>
        <w:pStyle w:val="FootnoteText"/>
        <w:rPr>
          <w:lang w:val="en-GB"/>
        </w:rPr>
      </w:pPr>
    </w:p>
  </w:footnote>
  <w:footnote w:id="2">
    <w:p w:rsidR="000F6997" w:rsidRDefault="000F6997" w:rsidP="000F6997">
      <w:pPr>
        <w:pStyle w:val="FootnoteText"/>
        <w:rPr>
          <w:lang w:val="en-GB"/>
        </w:rPr>
      </w:pPr>
      <w:r w:rsidRPr="000F6997">
        <w:rPr>
          <w:rStyle w:val="FootnoteReference"/>
          <w:vertAlign w:val="superscript"/>
        </w:rPr>
        <w:footnoteRef/>
      </w:r>
      <w:r>
        <w:t xml:space="preserve"> </w:t>
      </w:r>
      <w:r>
        <w:rPr>
          <w:lang w:val="en-GB"/>
        </w:rPr>
        <w:t>A</w:t>
      </w:r>
      <w:r w:rsidRPr="00295348">
        <w:rPr>
          <w:lang w:val="en-GB"/>
        </w:rPr>
        <w:t>ffected European instituti</w:t>
      </w:r>
      <w:r>
        <w:rPr>
          <w:lang w:val="en-GB"/>
        </w:rPr>
        <w:t>ons are required to include</w:t>
      </w:r>
      <w:r w:rsidRPr="00295348">
        <w:rPr>
          <w:lang w:val="en-GB"/>
        </w:rPr>
        <w:t xml:space="preserve"> certain specified elements</w:t>
      </w:r>
      <w:r>
        <w:rPr>
          <w:lang w:val="en-GB"/>
        </w:rPr>
        <w:t xml:space="preserve"> in contractual recognition provisions. Those requirements are set out in</w:t>
      </w:r>
      <w:r w:rsidRPr="00295348">
        <w:rPr>
          <w:lang w:val="en-GB"/>
        </w:rPr>
        <w:t xml:space="preserve"> </w:t>
      </w:r>
      <w:r w:rsidRPr="00295348">
        <w:t>the technical standards published on 3 July 2015 by the European Banking Authority for adoption by the European Commission for application in all EU Member States (which can be found at</w:t>
      </w:r>
      <w:r>
        <w:t xml:space="preserve"> </w:t>
      </w:r>
      <w:hyperlink r:id="rId2" w:history="1">
        <w:r w:rsidRPr="00295348">
          <w:rPr>
            <w:rStyle w:val="Hyperlink"/>
            <w:lang w:val="en-GB"/>
          </w:rPr>
          <w:t>https://www.eba.europa.eu/documents/10180/1132911/EBA-RTS-2015-06+RTS+on+Contractual+Recognition+of+Bail-in.pdf</w:t>
        </w:r>
      </w:hyperlink>
      <w:r w:rsidRPr="00295348">
        <w:rPr>
          <w:color w:val="1F497D"/>
          <w:lang w:val="en-GB"/>
        </w:rPr>
        <w:t xml:space="preserve"> .</w:t>
      </w:r>
      <w:r>
        <w:rPr>
          <w:color w:val="1F497D"/>
          <w:lang w:val="en-GB"/>
        </w:rPr>
        <w:t xml:space="preserve"> </w:t>
      </w:r>
      <w:r w:rsidRPr="00295348">
        <w:rPr>
          <w:lang w:val="en-GB"/>
        </w:rPr>
        <w:t>This provision incorporat</w:t>
      </w:r>
      <w:r>
        <w:rPr>
          <w:lang w:val="en-GB"/>
        </w:rPr>
        <w:t xml:space="preserve">es the </w:t>
      </w:r>
      <w:r w:rsidRPr="00295348">
        <w:rPr>
          <w:lang w:val="en-GB"/>
        </w:rPr>
        <w:t xml:space="preserve">elements appropriate for the typical </w:t>
      </w:r>
      <w:r>
        <w:rPr>
          <w:lang w:val="en-GB"/>
        </w:rPr>
        <w:t>liabilities</w:t>
      </w:r>
      <w:r w:rsidRPr="00295348">
        <w:rPr>
          <w:lang w:val="en-GB"/>
        </w:rPr>
        <w:t xml:space="preserve"> of</w:t>
      </w:r>
      <w:r>
        <w:rPr>
          <w:lang w:val="en-GB"/>
        </w:rPr>
        <w:t xml:space="preserve"> </w:t>
      </w:r>
      <w:r w:rsidRPr="00295348">
        <w:rPr>
          <w:lang w:val="en-GB"/>
        </w:rPr>
        <w:t xml:space="preserve">lenders party to a credit </w:t>
      </w:r>
      <w:r>
        <w:rPr>
          <w:lang w:val="en-GB"/>
        </w:rPr>
        <w:t>agreement but</w:t>
      </w:r>
      <w:r w:rsidRPr="00295348">
        <w:rPr>
          <w:lang w:val="en-GB"/>
        </w:rPr>
        <w:t xml:space="preserve"> would need to be adapted for use</w:t>
      </w:r>
      <w:r>
        <w:rPr>
          <w:lang w:val="en-GB"/>
        </w:rPr>
        <w:t xml:space="preserve"> in other situations, e.g. for</w:t>
      </w:r>
      <w:r w:rsidRPr="00295348">
        <w:rPr>
          <w:lang w:val="en-GB"/>
        </w:rPr>
        <w:t xml:space="preserve"> an affected European institution as borrower</w:t>
      </w:r>
      <w:r>
        <w:rPr>
          <w:lang w:val="en-GB"/>
        </w:rPr>
        <w:t>, or in a contract or  instrument pursuant to which it has issued equity</w:t>
      </w:r>
      <w:r w:rsidRPr="00295348">
        <w:rPr>
          <w:lang w:val="en-GB"/>
        </w:rPr>
        <w:t>.</w:t>
      </w:r>
    </w:p>
    <w:p w:rsidR="000F6997" w:rsidRDefault="000F6997" w:rsidP="000F6997">
      <w:pPr>
        <w:pStyle w:val="FootnoteText"/>
        <w:rPr>
          <w:lang w:val="en-GB"/>
        </w:rPr>
      </w:pPr>
    </w:p>
    <w:p w:rsidR="000F6997" w:rsidRDefault="000F6997" w:rsidP="000F6997">
      <w:pPr>
        <w:pStyle w:val="FootnoteText"/>
        <w:rPr>
          <w:lang w:val="en-GB"/>
        </w:rPr>
      </w:pPr>
      <w:r>
        <w:rPr>
          <w:lang w:val="en-GB"/>
        </w:rPr>
        <w:t>The draft technical standards also require a description of the write-down and conversion powers of each applicable EEA Resolution Authority in accordance with the national law implementing the European Bail–In Rules. The applicable definitions, therefore, contain a reference to the EU Bail-In Legislation Schedule published on the website of the Loan Market Association (LMA) which set forth the relevant national implementing legislation and write-down and conversion powers.</w:t>
      </w:r>
    </w:p>
    <w:p w:rsidR="000F6997" w:rsidRPr="00277DB5" w:rsidRDefault="000F6997" w:rsidP="000F6997">
      <w:pPr>
        <w:pStyle w:val="FootnoteText"/>
        <w:rPr>
          <w:lang w:val="en-GB"/>
        </w:rPr>
      </w:pPr>
    </w:p>
  </w:footnote>
  <w:footnote w:id="3">
    <w:p w:rsidR="000F6997" w:rsidRPr="001E0114" w:rsidRDefault="000F6997" w:rsidP="000F6997">
      <w:pPr>
        <w:pStyle w:val="FootnoteText"/>
        <w:rPr>
          <w:lang w:val="en-GB"/>
        </w:rPr>
      </w:pPr>
      <w:r w:rsidRPr="000F6997">
        <w:rPr>
          <w:rStyle w:val="FootnoteReference"/>
          <w:vertAlign w:val="superscript"/>
        </w:rPr>
        <w:footnoteRef/>
      </w:r>
      <w:r w:rsidRPr="000F6997">
        <w:rPr>
          <w:vertAlign w:val="superscript"/>
        </w:rPr>
        <w:t xml:space="preserve"> </w:t>
      </w:r>
      <w:r w:rsidRPr="00320DE9">
        <w:t>As the typical U.S. c</w:t>
      </w:r>
      <w:r>
        <w:t xml:space="preserve">redit agreement </w:t>
      </w:r>
      <w:r w:rsidRPr="00320DE9">
        <w:t>contain</w:t>
      </w:r>
      <w:r>
        <w:t xml:space="preserve">s </w:t>
      </w:r>
      <w:r w:rsidRPr="00320DE9">
        <w:t xml:space="preserve"> many provisions regulating the liabilities and relationship between other parties that are not EEA Financial Institutions, this provision makes clear by its inclusion of the words “of such liability” that the required acknowledgment of the powers of the applicable EEA Resolution Authority is limited to the liabilities of the affected EEA Financial Institution to other parties under the agreement, and not to the provisions of the agreement </w:t>
      </w:r>
      <w:r>
        <w:t xml:space="preserve">as they may otherwise </w:t>
      </w:r>
      <w:r w:rsidRPr="00320DE9">
        <w:t xml:space="preserve"> apply to the other parties thereto.</w:t>
      </w:r>
    </w:p>
  </w:footnote>
  <w:footnote w:id="4">
    <w:p w:rsidR="000F6997" w:rsidRDefault="000F6997" w:rsidP="000F6997">
      <w:pPr>
        <w:pStyle w:val="FootnoteText"/>
        <w:rPr>
          <w:lang w:val="en-GB"/>
        </w:rPr>
      </w:pPr>
      <w:r w:rsidRPr="000F6997">
        <w:rPr>
          <w:rStyle w:val="FootnoteReference"/>
          <w:vertAlign w:val="superscript"/>
        </w:rPr>
        <w:footnoteRef/>
      </w:r>
      <w:r w:rsidRPr="000F6997">
        <w:rPr>
          <w:vertAlign w:val="superscript"/>
        </w:rPr>
        <w:t xml:space="preserve"> </w:t>
      </w:r>
      <w:r w:rsidRPr="000F6997">
        <w:rPr>
          <w:lang w:val="en-GB"/>
        </w:rPr>
        <w:t xml:space="preserve">The LMA variant of the contractual recognition clause offers an option to anticipate future bail-in legislation in countries outside the EEA. This is not required for compliance with the EU Bail-In legislation. </w:t>
      </w:r>
    </w:p>
    <w:p w:rsidR="000F6997" w:rsidRPr="000F6997" w:rsidRDefault="000F6997" w:rsidP="000F6997">
      <w:pPr>
        <w:pStyle w:val="FootnoteText"/>
        <w:rPr>
          <w:lang w:val="en-GB"/>
        </w:rPr>
      </w:pPr>
    </w:p>
  </w:footnote>
  <w:footnote w:id="5">
    <w:p w:rsidR="000F6997" w:rsidRDefault="000F6997" w:rsidP="000F6997">
      <w:pPr>
        <w:pStyle w:val="BodyText"/>
        <w:rPr>
          <w:b w:val="0"/>
          <w:sz w:val="20"/>
        </w:rPr>
      </w:pPr>
      <w:r w:rsidRPr="000F6997">
        <w:rPr>
          <w:rStyle w:val="FootnoteReference"/>
          <w:b w:val="0"/>
          <w:sz w:val="20"/>
          <w:vertAlign w:val="superscript"/>
        </w:rPr>
        <w:footnoteRef/>
      </w:r>
      <w:r w:rsidRPr="000F6997">
        <w:rPr>
          <w:sz w:val="20"/>
        </w:rPr>
        <w:t xml:space="preserve"> </w:t>
      </w:r>
      <w:r w:rsidRPr="000F6997">
        <w:rPr>
          <w:b w:val="0"/>
          <w:sz w:val="20"/>
        </w:rPr>
        <w:t xml:space="preserve">The EU Bail-In Legislation Schedule may be found at </w:t>
      </w:r>
      <w:hyperlink r:id="rId3" w:history="1">
        <w:r w:rsidRPr="000F6997">
          <w:rPr>
            <w:rStyle w:val="Hyperlink"/>
            <w:b w:val="0"/>
            <w:sz w:val="20"/>
          </w:rPr>
          <w:t>http://www.lma.eu.com/uploads/files/EU%20BAIL-IN%20LEGISLATION%20SCHEDULE%20131334-2-14%20v3%200.pdf</w:t>
        </w:r>
      </w:hyperlink>
      <w:r w:rsidRPr="000F6997">
        <w:rPr>
          <w:b w:val="0"/>
          <w:sz w:val="20"/>
        </w:rPr>
        <w:t>.</w:t>
      </w:r>
    </w:p>
    <w:p w:rsidR="000F6997" w:rsidRPr="000F6997" w:rsidRDefault="000F6997" w:rsidP="000F6997">
      <w:pPr>
        <w:pStyle w:val="BodyText"/>
        <w:rPr>
          <w:b w:val="0"/>
          <w:sz w:val="20"/>
        </w:rPr>
      </w:pPr>
    </w:p>
  </w:footnote>
  <w:footnote w:id="6">
    <w:p w:rsidR="000F6997" w:rsidRPr="000F6997" w:rsidRDefault="000F6997" w:rsidP="000F6997">
      <w:pPr>
        <w:pStyle w:val="FootnoteText"/>
        <w:rPr>
          <w:lang w:val="en-GB"/>
        </w:rPr>
      </w:pPr>
      <w:bookmarkStart w:id="2" w:name="_GoBack"/>
      <w:r w:rsidRPr="000F6997">
        <w:rPr>
          <w:rStyle w:val="FootnoteReference"/>
          <w:vertAlign w:val="superscript"/>
        </w:rPr>
        <w:footnoteRef/>
      </w:r>
      <w:r w:rsidRPr="000F6997">
        <w:rPr>
          <w:vertAlign w:val="superscript"/>
        </w:rPr>
        <w:t xml:space="preserve"> </w:t>
      </w:r>
      <w:bookmarkEnd w:id="2"/>
      <w:r w:rsidRPr="000F6997">
        <w:rPr>
          <w:lang w:val="en-GB"/>
        </w:rPr>
        <w:t>These provisions contemplate a modification of the LSTA MCAPs Defaulting Lender Language to extend their scope to a European Lender subject to bail-in, as it is not possible to allow for a reduction in commitments without considering the broader effects of this on the other parties to the agreement. This offers a pragmatic approach to arrangements relating to fronting exposures and other provisions affected by a reduction in commitments and the reinstatement of bailed-in commitments using existing LSTA MCAPs and procedures familiar to the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92" w:type="dxa"/>
      <w:tblLook w:val="01E0" w:firstRow="1" w:lastRow="1" w:firstColumn="1" w:lastColumn="1" w:noHBand="0" w:noVBand="0"/>
    </w:tblPr>
    <w:tblGrid>
      <w:gridCol w:w="3369"/>
      <w:gridCol w:w="3370"/>
      <w:gridCol w:w="3431"/>
    </w:tblGrid>
    <w:tr w:rsidR="00C77C71" w:rsidTr="00421C70">
      <w:trPr>
        <w:trHeight w:val="1170"/>
      </w:trPr>
      <w:tc>
        <w:tcPr>
          <w:tcW w:w="3369" w:type="dxa"/>
          <w:vMerge w:val="restart"/>
        </w:tcPr>
        <w:p w:rsidR="00C77C71" w:rsidRDefault="00FC3A10" w:rsidP="00421C70">
          <w:pPr>
            <w:pStyle w:val="Header"/>
            <w:ind w:left="432"/>
          </w:pPr>
          <w:r>
            <w:rPr>
              <w:noProof/>
              <w:snapToGrid/>
            </w:rPr>
            <mc:AlternateContent>
              <mc:Choice Requires="wpc">
                <w:drawing>
                  <wp:inline distT="0" distB="0" distL="0" distR="0">
                    <wp:extent cx="1650365" cy="1104900"/>
                    <wp:effectExtent l="0" t="0" r="0" b="0"/>
                    <wp:docPr id="23"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
                            <wps:cNvSpPr>
                              <a:spLocks noChangeArrowheads="1"/>
                            </wps:cNvSpPr>
                            <wps:spPr bwMode="auto">
                              <a:xfrm>
                                <a:off x="0" y="0"/>
                                <a:ext cx="165036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 name="Freeform 9"/>
                            <wps:cNvSpPr>
                              <a:spLocks/>
                            </wps:cNvSpPr>
                            <wps:spPr bwMode="auto">
                              <a:xfrm>
                                <a:off x="356235" y="466725"/>
                                <a:ext cx="26670" cy="142875"/>
                              </a:xfrm>
                              <a:custGeom>
                                <a:avLst/>
                                <a:gdLst>
                                  <a:gd name="T0" fmla="*/ 10 w 42"/>
                                  <a:gd name="T1" fmla="*/ 8 h 225"/>
                                  <a:gd name="T2" fmla="*/ 4 w 42"/>
                                  <a:gd name="T3" fmla="*/ 23 h 225"/>
                                  <a:gd name="T4" fmla="*/ 2 w 42"/>
                                  <a:gd name="T5" fmla="*/ 38 h 225"/>
                                  <a:gd name="T6" fmla="*/ 0 w 42"/>
                                  <a:gd name="T7" fmla="*/ 55 h 225"/>
                                  <a:gd name="T8" fmla="*/ 2 w 42"/>
                                  <a:gd name="T9" fmla="*/ 68 h 225"/>
                                  <a:gd name="T10" fmla="*/ 30 w 42"/>
                                  <a:gd name="T11" fmla="*/ 208 h 225"/>
                                  <a:gd name="T12" fmla="*/ 32 w 42"/>
                                  <a:gd name="T13" fmla="*/ 215 h 225"/>
                                  <a:gd name="T14" fmla="*/ 34 w 42"/>
                                  <a:gd name="T15" fmla="*/ 222 h 225"/>
                                  <a:gd name="T16" fmla="*/ 37 w 42"/>
                                  <a:gd name="T17" fmla="*/ 223 h 225"/>
                                  <a:gd name="T18" fmla="*/ 40 w 42"/>
                                  <a:gd name="T19" fmla="*/ 225 h 225"/>
                                  <a:gd name="T20" fmla="*/ 42 w 42"/>
                                  <a:gd name="T21" fmla="*/ 220 h 225"/>
                                  <a:gd name="T22" fmla="*/ 42 w 42"/>
                                  <a:gd name="T23" fmla="*/ 210 h 225"/>
                                  <a:gd name="T24" fmla="*/ 40 w 42"/>
                                  <a:gd name="T25" fmla="*/ 193 h 225"/>
                                  <a:gd name="T26" fmla="*/ 20 w 42"/>
                                  <a:gd name="T27" fmla="*/ 8 h 225"/>
                                  <a:gd name="T28" fmla="*/ 20 w 42"/>
                                  <a:gd name="T29" fmla="*/ 3 h 225"/>
                                  <a:gd name="T30" fmla="*/ 19 w 42"/>
                                  <a:gd name="T31" fmla="*/ 0 h 225"/>
                                  <a:gd name="T32" fmla="*/ 17 w 42"/>
                                  <a:gd name="T33" fmla="*/ 0 h 225"/>
                                  <a:gd name="T34" fmla="*/ 14 w 42"/>
                                  <a:gd name="T35" fmla="*/ 0 h 225"/>
                                  <a:gd name="T36" fmla="*/ 12 w 42"/>
                                  <a:gd name="T37" fmla="*/ 3 h 225"/>
                                  <a:gd name="T38" fmla="*/ 10 w 42"/>
                                  <a:gd name="T39" fmla="*/ 8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 h="225">
                                    <a:moveTo>
                                      <a:pt x="10" y="8"/>
                                    </a:moveTo>
                                    <a:lnTo>
                                      <a:pt x="4" y="23"/>
                                    </a:lnTo>
                                    <a:lnTo>
                                      <a:pt x="2" y="38"/>
                                    </a:lnTo>
                                    <a:lnTo>
                                      <a:pt x="0" y="55"/>
                                    </a:lnTo>
                                    <a:lnTo>
                                      <a:pt x="2" y="68"/>
                                    </a:lnTo>
                                    <a:lnTo>
                                      <a:pt x="30" y="208"/>
                                    </a:lnTo>
                                    <a:lnTo>
                                      <a:pt x="32" y="215"/>
                                    </a:lnTo>
                                    <a:lnTo>
                                      <a:pt x="34" y="222"/>
                                    </a:lnTo>
                                    <a:lnTo>
                                      <a:pt x="37" y="223"/>
                                    </a:lnTo>
                                    <a:lnTo>
                                      <a:pt x="40" y="225"/>
                                    </a:lnTo>
                                    <a:lnTo>
                                      <a:pt x="42" y="220"/>
                                    </a:lnTo>
                                    <a:lnTo>
                                      <a:pt x="42" y="210"/>
                                    </a:lnTo>
                                    <a:lnTo>
                                      <a:pt x="40" y="193"/>
                                    </a:lnTo>
                                    <a:lnTo>
                                      <a:pt x="20" y="8"/>
                                    </a:lnTo>
                                    <a:lnTo>
                                      <a:pt x="20" y="3"/>
                                    </a:lnTo>
                                    <a:lnTo>
                                      <a:pt x="19" y="0"/>
                                    </a:lnTo>
                                    <a:lnTo>
                                      <a:pt x="17" y="0"/>
                                    </a:lnTo>
                                    <a:lnTo>
                                      <a:pt x="14" y="0"/>
                                    </a:lnTo>
                                    <a:lnTo>
                                      <a:pt x="12" y="3"/>
                                    </a:lnTo>
                                    <a:lnTo>
                                      <a:pt x="10" y="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 name="Freeform 10"/>
                            <wps:cNvSpPr>
                              <a:spLocks/>
                            </wps:cNvSpPr>
                            <wps:spPr bwMode="auto">
                              <a:xfrm>
                                <a:off x="386080" y="485775"/>
                                <a:ext cx="12700" cy="96520"/>
                              </a:xfrm>
                              <a:custGeom>
                                <a:avLst/>
                                <a:gdLst>
                                  <a:gd name="T0" fmla="*/ 20 w 20"/>
                                  <a:gd name="T1" fmla="*/ 125 h 152"/>
                                  <a:gd name="T2" fmla="*/ 20 w 20"/>
                                  <a:gd name="T3" fmla="*/ 137 h 152"/>
                                  <a:gd name="T4" fmla="*/ 20 w 20"/>
                                  <a:gd name="T5" fmla="*/ 147 h 152"/>
                                  <a:gd name="T6" fmla="*/ 17 w 20"/>
                                  <a:gd name="T7" fmla="*/ 152 h 152"/>
                                  <a:gd name="T8" fmla="*/ 15 w 20"/>
                                  <a:gd name="T9" fmla="*/ 152 h 152"/>
                                  <a:gd name="T10" fmla="*/ 13 w 20"/>
                                  <a:gd name="T11" fmla="*/ 150 h 152"/>
                                  <a:gd name="T12" fmla="*/ 12 w 20"/>
                                  <a:gd name="T13" fmla="*/ 147 h 152"/>
                                  <a:gd name="T14" fmla="*/ 10 w 20"/>
                                  <a:gd name="T15" fmla="*/ 142 h 152"/>
                                  <a:gd name="T16" fmla="*/ 10 w 20"/>
                                  <a:gd name="T17" fmla="*/ 133 h 152"/>
                                  <a:gd name="T18" fmla="*/ 0 w 20"/>
                                  <a:gd name="T19" fmla="*/ 50 h 152"/>
                                  <a:gd name="T20" fmla="*/ 0 w 20"/>
                                  <a:gd name="T21" fmla="*/ 35 h 152"/>
                                  <a:gd name="T22" fmla="*/ 2 w 20"/>
                                  <a:gd name="T23" fmla="*/ 18 h 152"/>
                                  <a:gd name="T24" fmla="*/ 5 w 20"/>
                                  <a:gd name="T25" fmla="*/ 5 h 152"/>
                                  <a:gd name="T26" fmla="*/ 8 w 20"/>
                                  <a:gd name="T27" fmla="*/ 2 h 152"/>
                                  <a:gd name="T28" fmla="*/ 10 w 20"/>
                                  <a:gd name="T29" fmla="*/ 0 h 152"/>
                                  <a:gd name="T30" fmla="*/ 12 w 20"/>
                                  <a:gd name="T31" fmla="*/ 2 h 152"/>
                                  <a:gd name="T32" fmla="*/ 13 w 20"/>
                                  <a:gd name="T33" fmla="*/ 5 h 152"/>
                                  <a:gd name="T34" fmla="*/ 15 w 20"/>
                                  <a:gd name="T35" fmla="*/ 10 h 152"/>
                                  <a:gd name="T36" fmla="*/ 20 w 20"/>
                                  <a:gd name="T37" fmla="*/ 12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 h="152">
                                    <a:moveTo>
                                      <a:pt x="20" y="125"/>
                                    </a:moveTo>
                                    <a:lnTo>
                                      <a:pt x="20" y="137"/>
                                    </a:lnTo>
                                    <a:lnTo>
                                      <a:pt x="20" y="147"/>
                                    </a:lnTo>
                                    <a:lnTo>
                                      <a:pt x="17" y="152"/>
                                    </a:lnTo>
                                    <a:lnTo>
                                      <a:pt x="15" y="152"/>
                                    </a:lnTo>
                                    <a:lnTo>
                                      <a:pt x="13" y="150"/>
                                    </a:lnTo>
                                    <a:lnTo>
                                      <a:pt x="12" y="147"/>
                                    </a:lnTo>
                                    <a:lnTo>
                                      <a:pt x="10" y="142"/>
                                    </a:lnTo>
                                    <a:lnTo>
                                      <a:pt x="10" y="133"/>
                                    </a:lnTo>
                                    <a:lnTo>
                                      <a:pt x="0" y="50"/>
                                    </a:lnTo>
                                    <a:lnTo>
                                      <a:pt x="0" y="35"/>
                                    </a:lnTo>
                                    <a:lnTo>
                                      <a:pt x="2" y="18"/>
                                    </a:lnTo>
                                    <a:lnTo>
                                      <a:pt x="5" y="5"/>
                                    </a:lnTo>
                                    <a:lnTo>
                                      <a:pt x="8" y="2"/>
                                    </a:lnTo>
                                    <a:lnTo>
                                      <a:pt x="10" y="0"/>
                                    </a:lnTo>
                                    <a:lnTo>
                                      <a:pt x="12" y="2"/>
                                    </a:lnTo>
                                    <a:lnTo>
                                      <a:pt x="13" y="5"/>
                                    </a:lnTo>
                                    <a:lnTo>
                                      <a:pt x="15" y="10"/>
                                    </a:lnTo>
                                    <a:lnTo>
                                      <a:pt x="20" y="12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 name="Freeform 11"/>
                            <wps:cNvSpPr>
                              <a:spLocks/>
                            </wps:cNvSpPr>
                            <wps:spPr bwMode="auto">
                              <a:xfrm>
                                <a:off x="406400" y="384175"/>
                                <a:ext cx="15875" cy="172720"/>
                              </a:xfrm>
                              <a:custGeom>
                                <a:avLst/>
                                <a:gdLst>
                                  <a:gd name="T0" fmla="*/ 25 w 25"/>
                                  <a:gd name="T1" fmla="*/ 8 h 272"/>
                                  <a:gd name="T2" fmla="*/ 15 w 25"/>
                                  <a:gd name="T3" fmla="*/ 248 h 272"/>
                                  <a:gd name="T4" fmla="*/ 13 w 25"/>
                                  <a:gd name="T5" fmla="*/ 253 h 272"/>
                                  <a:gd name="T6" fmla="*/ 13 w 25"/>
                                  <a:gd name="T7" fmla="*/ 258 h 272"/>
                                  <a:gd name="T8" fmla="*/ 13 w 25"/>
                                  <a:gd name="T9" fmla="*/ 263 h 272"/>
                                  <a:gd name="T10" fmla="*/ 11 w 25"/>
                                  <a:gd name="T11" fmla="*/ 268 h 272"/>
                                  <a:gd name="T12" fmla="*/ 11 w 25"/>
                                  <a:gd name="T13" fmla="*/ 272 h 272"/>
                                  <a:gd name="T14" fmla="*/ 10 w 25"/>
                                  <a:gd name="T15" fmla="*/ 272 h 272"/>
                                  <a:gd name="T16" fmla="*/ 8 w 25"/>
                                  <a:gd name="T17" fmla="*/ 270 h 272"/>
                                  <a:gd name="T18" fmla="*/ 6 w 25"/>
                                  <a:gd name="T19" fmla="*/ 267 h 272"/>
                                  <a:gd name="T20" fmla="*/ 5 w 25"/>
                                  <a:gd name="T21" fmla="*/ 262 h 272"/>
                                  <a:gd name="T22" fmla="*/ 3 w 25"/>
                                  <a:gd name="T23" fmla="*/ 253 h 272"/>
                                  <a:gd name="T24" fmla="*/ 0 w 25"/>
                                  <a:gd name="T25" fmla="*/ 57 h 272"/>
                                  <a:gd name="T26" fmla="*/ 0 w 25"/>
                                  <a:gd name="T27" fmla="*/ 45 h 272"/>
                                  <a:gd name="T28" fmla="*/ 3 w 25"/>
                                  <a:gd name="T29" fmla="*/ 33 h 272"/>
                                  <a:gd name="T30" fmla="*/ 8 w 25"/>
                                  <a:gd name="T31" fmla="*/ 22 h 272"/>
                                  <a:gd name="T32" fmla="*/ 15 w 25"/>
                                  <a:gd name="T33" fmla="*/ 8 h 272"/>
                                  <a:gd name="T34" fmla="*/ 18 w 25"/>
                                  <a:gd name="T35" fmla="*/ 3 h 272"/>
                                  <a:gd name="T36" fmla="*/ 20 w 25"/>
                                  <a:gd name="T37" fmla="*/ 2 h 272"/>
                                  <a:gd name="T38" fmla="*/ 21 w 25"/>
                                  <a:gd name="T39" fmla="*/ 0 h 272"/>
                                  <a:gd name="T40" fmla="*/ 23 w 25"/>
                                  <a:gd name="T41" fmla="*/ 2 h 272"/>
                                  <a:gd name="T42" fmla="*/ 25 w 25"/>
                                  <a:gd name="T43" fmla="*/ 3 h 272"/>
                                  <a:gd name="T44" fmla="*/ 25 w 25"/>
                                  <a:gd name="T45" fmla="*/ 8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5" h="272">
                                    <a:moveTo>
                                      <a:pt x="25" y="8"/>
                                    </a:moveTo>
                                    <a:lnTo>
                                      <a:pt x="15" y="248"/>
                                    </a:lnTo>
                                    <a:lnTo>
                                      <a:pt x="13" y="253"/>
                                    </a:lnTo>
                                    <a:lnTo>
                                      <a:pt x="13" y="258"/>
                                    </a:lnTo>
                                    <a:lnTo>
                                      <a:pt x="13" y="263"/>
                                    </a:lnTo>
                                    <a:lnTo>
                                      <a:pt x="11" y="268"/>
                                    </a:lnTo>
                                    <a:lnTo>
                                      <a:pt x="11" y="272"/>
                                    </a:lnTo>
                                    <a:lnTo>
                                      <a:pt x="10" y="272"/>
                                    </a:lnTo>
                                    <a:lnTo>
                                      <a:pt x="8" y="270"/>
                                    </a:lnTo>
                                    <a:lnTo>
                                      <a:pt x="6" y="267"/>
                                    </a:lnTo>
                                    <a:lnTo>
                                      <a:pt x="5" y="262"/>
                                    </a:lnTo>
                                    <a:lnTo>
                                      <a:pt x="3" y="253"/>
                                    </a:lnTo>
                                    <a:lnTo>
                                      <a:pt x="0" y="57"/>
                                    </a:lnTo>
                                    <a:lnTo>
                                      <a:pt x="0" y="45"/>
                                    </a:lnTo>
                                    <a:lnTo>
                                      <a:pt x="3" y="33"/>
                                    </a:lnTo>
                                    <a:lnTo>
                                      <a:pt x="8" y="22"/>
                                    </a:lnTo>
                                    <a:lnTo>
                                      <a:pt x="15" y="8"/>
                                    </a:lnTo>
                                    <a:lnTo>
                                      <a:pt x="18" y="3"/>
                                    </a:lnTo>
                                    <a:lnTo>
                                      <a:pt x="20" y="2"/>
                                    </a:lnTo>
                                    <a:lnTo>
                                      <a:pt x="21" y="0"/>
                                    </a:lnTo>
                                    <a:lnTo>
                                      <a:pt x="23" y="2"/>
                                    </a:lnTo>
                                    <a:lnTo>
                                      <a:pt x="25" y="3"/>
                                    </a:lnTo>
                                    <a:lnTo>
                                      <a:pt x="25" y="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 name="Freeform 12"/>
                            <wps:cNvSpPr>
                              <a:spLocks/>
                            </wps:cNvSpPr>
                            <wps:spPr bwMode="auto">
                              <a:xfrm>
                                <a:off x="427355" y="414020"/>
                                <a:ext cx="18415" cy="138430"/>
                              </a:xfrm>
                              <a:custGeom>
                                <a:avLst/>
                                <a:gdLst>
                                  <a:gd name="T0" fmla="*/ 27 w 29"/>
                                  <a:gd name="T1" fmla="*/ 10 h 218"/>
                                  <a:gd name="T2" fmla="*/ 12 w 29"/>
                                  <a:gd name="T3" fmla="*/ 193 h 218"/>
                                  <a:gd name="T4" fmla="*/ 10 w 29"/>
                                  <a:gd name="T5" fmla="*/ 200 h 218"/>
                                  <a:gd name="T6" fmla="*/ 10 w 29"/>
                                  <a:gd name="T7" fmla="*/ 205 h 218"/>
                                  <a:gd name="T8" fmla="*/ 8 w 29"/>
                                  <a:gd name="T9" fmla="*/ 211 h 218"/>
                                  <a:gd name="T10" fmla="*/ 7 w 29"/>
                                  <a:gd name="T11" fmla="*/ 215 h 218"/>
                                  <a:gd name="T12" fmla="*/ 5 w 29"/>
                                  <a:gd name="T13" fmla="*/ 218 h 218"/>
                                  <a:gd name="T14" fmla="*/ 3 w 29"/>
                                  <a:gd name="T15" fmla="*/ 218 h 218"/>
                                  <a:gd name="T16" fmla="*/ 2 w 29"/>
                                  <a:gd name="T17" fmla="*/ 218 h 218"/>
                                  <a:gd name="T18" fmla="*/ 0 w 29"/>
                                  <a:gd name="T19" fmla="*/ 213 h 218"/>
                                  <a:gd name="T20" fmla="*/ 0 w 29"/>
                                  <a:gd name="T21" fmla="*/ 206 h 218"/>
                                  <a:gd name="T22" fmla="*/ 0 w 29"/>
                                  <a:gd name="T23" fmla="*/ 198 h 218"/>
                                  <a:gd name="T24" fmla="*/ 7 w 29"/>
                                  <a:gd name="T25" fmla="*/ 41 h 218"/>
                                  <a:gd name="T26" fmla="*/ 10 w 29"/>
                                  <a:gd name="T27" fmla="*/ 30 h 218"/>
                                  <a:gd name="T28" fmla="*/ 15 w 29"/>
                                  <a:gd name="T29" fmla="*/ 16 h 218"/>
                                  <a:gd name="T30" fmla="*/ 20 w 29"/>
                                  <a:gd name="T31" fmla="*/ 5 h 218"/>
                                  <a:gd name="T32" fmla="*/ 24 w 29"/>
                                  <a:gd name="T33" fmla="*/ 1 h 218"/>
                                  <a:gd name="T34" fmla="*/ 25 w 29"/>
                                  <a:gd name="T35" fmla="*/ 0 h 218"/>
                                  <a:gd name="T36" fmla="*/ 27 w 29"/>
                                  <a:gd name="T37" fmla="*/ 1 h 218"/>
                                  <a:gd name="T38" fmla="*/ 29 w 29"/>
                                  <a:gd name="T39" fmla="*/ 5 h 218"/>
                                  <a:gd name="T40" fmla="*/ 27 w 29"/>
                                  <a:gd name="T41" fmla="*/ 1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 h="218">
                                    <a:moveTo>
                                      <a:pt x="27" y="10"/>
                                    </a:moveTo>
                                    <a:lnTo>
                                      <a:pt x="12" y="193"/>
                                    </a:lnTo>
                                    <a:lnTo>
                                      <a:pt x="10" y="200"/>
                                    </a:lnTo>
                                    <a:lnTo>
                                      <a:pt x="10" y="205"/>
                                    </a:lnTo>
                                    <a:lnTo>
                                      <a:pt x="8" y="211"/>
                                    </a:lnTo>
                                    <a:lnTo>
                                      <a:pt x="7" y="215"/>
                                    </a:lnTo>
                                    <a:lnTo>
                                      <a:pt x="5" y="218"/>
                                    </a:lnTo>
                                    <a:lnTo>
                                      <a:pt x="3" y="218"/>
                                    </a:lnTo>
                                    <a:lnTo>
                                      <a:pt x="2" y="218"/>
                                    </a:lnTo>
                                    <a:lnTo>
                                      <a:pt x="0" y="213"/>
                                    </a:lnTo>
                                    <a:lnTo>
                                      <a:pt x="0" y="206"/>
                                    </a:lnTo>
                                    <a:lnTo>
                                      <a:pt x="0" y="198"/>
                                    </a:lnTo>
                                    <a:lnTo>
                                      <a:pt x="7" y="41"/>
                                    </a:lnTo>
                                    <a:lnTo>
                                      <a:pt x="10" y="30"/>
                                    </a:lnTo>
                                    <a:lnTo>
                                      <a:pt x="15" y="16"/>
                                    </a:lnTo>
                                    <a:lnTo>
                                      <a:pt x="20" y="5"/>
                                    </a:lnTo>
                                    <a:lnTo>
                                      <a:pt x="24" y="1"/>
                                    </a:lnTo>
                                    <a:lnTo>
                                      <a:pt x="25" y="0"/>
                                    </a:lnTo>
                                    <a:lnTo>
                                      <a:pt x="27" y="1"/>
                                    </a:lnTo>
                                    <a:lnTo>
                                      <a:pt x="29" y="5"/>
                                    </a:lnTo>
                                    <a:lnTo>
                                      <a:pt x="27" y="1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 name="Freeform 13"/>
                            <wps:cNvSpPr>
                              <a:spLocks/>
                            </wps:cNvSpPr>
                            <wps:spPr bwMode="auto">
                              <a:xfrm>
                                <a:off x="446405" y="328295"/>
                                <a:ext cx="34925" cy="200025"/>
                              </a:xfrm>
                              <a:custGeom>
                                <a:avLst/>
                                <a:gdLst>
                                  <a:gd name="T0" fmla="*/ 4 w 55"/>
                                  <a:gd name="T1" fmla="*/ 315 h 315"/>
                                  <a:gd name="T2" fmla="*/ 2 w 55"/>
                                  <a:gd name="T3" fmla="*/ 313 h 315"/>
                                  <a:gd name="T4" fmla="*/ 2 w 55"/>
                                  <a:gd name="T5" fmla="*/ 311 h 315"/>
                                  <a:gd name="T6" fmla="*/ 0 w 55"/>
                                  <a:gd name="T7" fmla="*/ 306 h 315"/>
                                  <a:gd name="T8" fmla="*/ 0 w 55"/>
                                  <a:gd name="T9" fmla="*/ 303 h 315"/>
                                  <a:gd name="T10" fmla="*/ 0 w 55"/>
                                  <a:gd name="T11" fmla="*/ 298 h 315"/>
                                  <a:gd name="T12" fmla="*/ 2 w 55"/>
                                  <a:gd name="T13" fmla="*/ 293 h 315"/>
                                  <a:gd name="T14" fmla="*/ 27 w 55"/>
                                  <a:gd name="T15" fmla="*/ 40 h 315"/>
                                  <a:gd name="T16" fmla="*/ 30 w 55"/>
                                  <a:gd name="T17" fmla="*/ 30 h 315"/>
                                  <a:gd name="T18" fmla="*/ 35 w 55"/>
                                  <a:gd name="T19" fmla="*/ 18 h 315"/>
                                  <a:gd name="T20" fmla="*/ 42 w 55"/>
                                  <a:gd name="T21" fmla="*/ 8 h 315"/>
                                  <a:gd name="T22" fmla="*/ 45 w 55"/>
                                  <a:gd name="T23" fmla="*/ 5 h 315"/>
                                  <a:gd name="T24" fmla="*/ 47 w 55"/>
                                  <a:gd name="T25" fmla="*/ 1 h 315"/>
                                  <a:gd name="T26" fmla="*/ 50 w 55"/>
                                  <a:gd name="T27" fmla="*/ 0 h 315"/>
                                  <a:gd name="T28" fmla="*/ 54 w 55"/>
                                  <a:gd name="T29" fmla="*/ 0 h 315"/>
                                  <a:gd name="T30" fmla="*/ 54 w 55"/>
                                  <a:gd name="T31" fmla="*/ 0 h 315"/>
                                  <a:gd name="T32" fmla="*/ 55 w 55"/>
                                  <a:gd name="T33" fmla="*/ 3 h 315"/>
                                  <a:gd name="T34" fmla="*/ 55 w 55"/>
                                  <a:gd name="T35" fmla="*/ 6 h 315"/>
                                  <a:gd name="T36" fmla="*/ 12 w 55"/>
                                  <a:gd name="T37" fmla="*/ 293 h 315"/>
                                  <a:gd name="T38" fmla="*/ 10 w 55"/>
                                  <a:gd name="T39" fmla="*/ 300 h 315"/>
                                  <a:gd name="T40" fmla="*/ 9 w 55"/>
                                  <a:gd name="T41" fmla="*/ 306 h 315"/>
                                  <a:gd name="T42" fmla="*/ 7 w 55"/>
                                  <a:gd name="T43" fmla="*/ 311 h 315"/>
                                  <a:gd name="T44" fmla="*/ 5 w 55"/>
                                  <a:gd name="T45" fmla="*/ 313 h 315"/>
                                  <a:gd name="T46" fmla="*/ 4 w 55"/>
                                  <a:gd name="T47"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315">
                                    <a:moveTo>
                                      <a:pt x="4" y="315"/>
                                    </a:moveTo>
                                    <a:lnTo>
                                      <a:pt x="2" y="313"/>
                                    </a:lnTo>
                                    <a:lnTo>
                                      <a:pt x="2" y="311"/>
                                    </a:lnTo>
                                    <a:lnTo>
                                      <a:pt x="0" y="306"/>
                                    </a:lnTo>
                                    <a:lnTo>
                                      <a:pt x="0" y="303"/>
                                    </a:lnTo>
                                    <a:lnTo>
                                      <a:pt x="0" y="298"/>
                                    </a:lnTo>
                                    <a:lnTo>
                                      <a:pt x="2" y="293"/>
                                    </a:lnTo>
                                    <a:lnTo>
                                      <a:pt x="27" y="40"/>
                                    </a:lnTo>
                                    <a:lnTo>
                                      <a:pt x="30" y="30"/>
                                    </a:lnTo>
                                    <a:lnTo>
                                      <a:pt x="35" y="18"/>
                                    </a:lnTo>
                                    <a:lnTo>
                                      <a:pt x="42" y="8"/>
                                    </a:lnTo>
                                    <a:lnTo>
                                      <a:pt x="45" y="5"/>
                                    </a:lnTo>
                                    <a:lnTo>
                                      <a:pt x="47" y="1"/>
                                    </a:lnTo>
                                    <a:lnTo>
                                      <a:pt x="50" y="0"/>
                                    </a:lnTo>
                                    <a:lnTo>
                                      <a:pt x="54" y="0"/>
                                    </a:lnTo>
                                    <a:lnTo>
                                      <a:pt x="55" y="3"/>
                                    </a:lnTo>
                                    <a:lnTo>
                                      <a:pt x="55" y="6"/>
                                    </a:lnTo>
                                    <a:lnTo>
                                      <a:pt x="12" y="293"/>
                                    </a:lnTo>
                                    <a:lnTo>
                                      <a:pt x="10" y="300"/>
                                    </a:lnTo>
                                    <a:lnTo>
                                      <a:pt x="9" y="306"/>
                                    </a:lnTo>
                                    <a:lnTo>
                                      <a:pt x="7" y="311"/>
                                    </a:lnTo>
                                    <a:lnTo>
                                      <a:pt x="5" y="313"/>
                                    </a:lnTo>
                                    <a:lnTo>
                                      <a:pt x="4" y="31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 name="Freeform 14"/>
                            <wps:cNvSpPr>
                              <a:spLocks/>
                            </wps:cNvSpPr>
                            <wps:spPr bwMode="auto">
                              <a:xfrm>
                                <a:off x="461645" y="356870"/>
                                <a:ext cx="44450" cy="182880"/>
                              </a:xfrm>
                              <a:custGeom>
                                <a:avLst/>
                                <a:gdLst>
                                  <a:gd name="T0" fmla="*/ 56 w 70"/>
                                  <a:gd name="T1" fmla="*/ 3 h 288"/>
                                  <a:gd name="T2" fmla="*/ 60 w 70"/>
                                  <a:gd name="T3" fmla="*/ 1 h 288"/>
                                  <a:gd name="T4" fmla="*/ 63 w 70"/>
                                  <a:gd name="T5" fmla="*/ 0 h 288"/>
                                  <a:gd name="T6" fmla="*/ 66 w 70"/>
                                  <a:gd name="T7" fmla="*/ 0 h 288"/>
                                  <a:gd name="T8" fmla="*/ 68 w 70"/>
                                  <a:gd name="T9" fmla="*/ 3 h 288"/>
                                  <a:gd name="T10" fmla="*/ 70 w 70"/>
                                  <a:gd name="T11" fmla="*/ 5 h 288"/>
                                  <a:gd name="T12" fmla="*/ 70 w 70"/>
                                  <a:gd name="T13" fmla="*/ 10 h 288"/>
                                  <a:gd name="T14" fmla="*/ 13 w 70"/>
                                  <a:gd name="T15" fmla="*/ 265 h 288"/>
                                  <a:gd name="T16" fmla="*/ 11 w 70"/>
                                  <a:gd name="T17" fmla="*/ 270 h 288"/>
                                  <a:gd name="T18" fmla="*/ 11 w 70"/>
                                  <a:gd name="T19" fmla="*/ 275 h 288"/>
                                  <a:gd name="T20" fmla="*/ 10 w 70"/>
                                  <a:gd name="T21" fmla="*/ 280 h 288"/>
                                  <a:gd name="T22" fmla="*/ 6 w 70"/>
                                  <a:gd name="T23" fmla="*/ 285 h 288"/>
                                  <a:gd name="T24" fmla="*/ 5 w 70"/>
                                  <a:gd name="T25" fmla="*/ 286 h 288"/>
                                  <a:gd name="T26" fmla="*/ 3 w 70"/>
                                  <a:gd name="T27" fmla="*/ 288 h 288"/>
                                  <a:gd name="T28" fmla="*/ 1 w 70"/>
                                  <a:gd name="T29" fmla="*/ 286 h 288"/>
                                  <a:gd name="T30" fmla="*/ 1 w 70"/>
                                  <a:gd name="T31" fmla="*/ 283 h 288"/>
                                  <a:gd name="T32" fmla="*/ 0 w 70"/>
                                  <a:gd name="T33" fmla="*/ 280 h 288"/>
                                  <a:gd name="T34" fmla="*/ 1 w 70"/>
                                  <a:gd name="T35" fmla="*/ 275 h 288"/>
                                  <a:gd name="T36" fmla="*/ 1 w 70"/>
                                  <a:gd name="T37" fmla="*/ 268 h 288"/>
                                  <a:gd name="T38" fmla="*/ 3 w 70"/>
                                  <a:gd name="T39" fmla="*/ 263 h 288"/>
                                  <a:gd name="T40" fmla="*/ 43 w 70"/>
                                  <a:gd name="T41" fmla="*/ 31 h 288"/>
                                  <a:gd name="T42" fmla="*/ 48 w 70"/>
                                  <a:gd name="T43" fmla="*/ 16 h 288"/>
                                  <a:gd name="T44" fmla="*/ 56 w 70"/>
                                  <a:gd name="T45" fmla="*/ 3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0" h="288">
                                    <a:moveTo>
                                      <a:pt x="56" y="3"/>
                                    </a:moveTo>
                                    <a:lnTo>
                                      <a:pt x="60" y="1"/>
                                    </a:lnTo>
                                    <a:lnTo>
                                      <a:pt x="63" y="0"/>
                                    </a:lnTo>
                                    <a:lnTo>
                                      <a:pt x="66" y="0"/>
                                    </a:lnTo>
                                    <a:lnTo>
                                      <a:pt x="68" y="3"/>
                                    </a:lnTo>
                                    <a:lnTo>
                                      <a:pt x="70" y="5"/>
                                    </a:lnTo>
                                    <a:lnTo>
                                      <a:pt x="70" y="10"/>
                                    </a:lnTo>
                                    <a:lnTo>
                                      <a:pt x="13" y="265"/>
                                    </a:lnTo>
                                    <a:lnTo>
                                      <a:pt x="11" y="270"/>
                                    </a:lnTo>
                                    <a:lnTo>
                                      <a:pt x="11" y="275"/>
                                    </a:lnTo>
                                    <a:lnTo>
                                      <a:pt x="10" y="280"/>
                                    </a:lnTo>
                                    <a:lnTo>
                                      <a:pt x="6" y="285"/>
                                    </a:lnTo>
                                    <a:lnTo>
                                      <a:pt x="5" y="286"/>
                                    </a:lnTo>
                                    <a:lnTo>
                                      <a:pt x="3" y="288"/>
                                    </a:lnTo>
                                    <a:lnTo>
                                      <a:pt x="1" y="286"/>
                                    </a:lnTo>
                                    <a:lnTo>
                                      <a:pt x="1" y="283"/>
                                    </a:lnTo>
                                    <a:lnTo>
                                      <a:pt x="0" y="280"/>
                                    </a:lnTo>
                                    <a:lnTo>
                                      <a:pt x="1" y="275"/>
                                    </a:lnTo>
                                    <a:lnTo>
                                      <a:pt x="1" y="268"/>
                                    </a:lnTo>
                                    <a:lnTo>
                                      <a:pt x="3" y="263"/>
                                    </a:lnTo>
                                    <a:lnTo>
                                      <a:pt x="43" y="31"/>
                                    </a:lnTo>
                                    <a:lnTo>
                                      <a:pt x="48" y="16"/>
                                    </a:lnTo>
                                    <a:lnTo>
                                      <a:pt x="56" y="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Freeform 15"/>
                            <wps:cNvSpPr>
                              <a:spLocks/>
                            </wps:cNvSpPr>
                            <wps:spPr bwMode="auto">
                              <a:xfrm>
                                <a:off x="490855" y="295275"/>
                                <a:ext cx="110490" cy="240030"/>
                              </a:xfrm>
                              <a:custGeom>
                                <a:avLst/>
                                <a:gdLst>
                                  <a:gd name="T0" fmla="*/ 15 w 174"/>
                                  <a:gd name="T1" fmla="*/ 358 h 378"/>
                                  <a:gd name="T2" fmla="*/ 14 w 174"/>
                                  <a:gd name="T3" fmla="*/ 363 h 378"/>
                                  <a:gd name="T4" fmla="*/ 12 w 174"/>
                                  <a:gd name="T5" fmla="*/ 368 h 378"/>
                                  <a:gd name="T6" fmla="*/ 9 w 174"/>
                                  <a:gd name="T7" fmla="*/ 373 h 378"/>
                                  <a:gd name="T8" fmla="*/ 7 w 174"/>
                                  <a:gd name="T9" fmla="*/ 377 h 378"/>
                                  <a:gd name="T10" fmla="*/ 4 w 174"/>
                                  <a:gd name="T11" fmla="*/ 378 h 378"/>
                                  <a:gd name="T12" fmla="*/ 2 w 174"/>
                                  <a:gd name="T13" fmla="*/ 378 h 378"/>
                                  <a:gd name="T14" fmla="*/ 0 w 174"/>
                                  <a:gd name="T15" fmla="*/ 377 h 378"/>
                                  <a:gd name="T16" fmla="*/ 0 w 174"/>
                                  <a:gd name="T17" fmla="*/ 373 h 378"/>
                                  <a:gd name="T18" fmla="*/ 0 w 174"/>
                                  <a:gd name="T19" fmla="*/ 370 h 378"/>
                                  <a:gd name="T20" fmla="*/ 2 w 174"/>
                                  <a:gd name="T21" fmla="*/ 367 h 378"/>
                                  <a:gd name="T22" fmla="*/ 4 w 174"/>
                                  <a:gd name="T23" fmla="*/ 363 h 378"/>
                                  <a:gd name="T24" fmla="*/ 4 w 174"/>
                                  <a:gd name="T25" fmla="*/ 360 h 378"/>
                                  <a:gd name="T26" fmla="*/ 5 w 174"/>
                                  <a:gd name="T27" fmla="*/ 357 h 378"/>
                                  <a:gd name="T28" fmla="*/ 5 w 174"/>
                                  <a:gd name="T29" fmla="*/ 357 h 378"/>
                                  <a:gd name="T30" fmla="*/ 144 w 174"/>
                                  <a:gd name="T31" fmla="*/ 18 h 378"/>
                                  <a:gd name="T32" fmla="*/ 147 w 174"/>
                                  <a:gd name="T33" fmla="*/ 13 h 378"/>
                                  <a:gd name="T34" fmla="*/ 151 w 174"/>
                                  <a:gd name="T35" fmla="*/ 8 h 378"/>
                                  <a:gd name="T36" fmla="*/ 154 w 174"/>
                                  <a:gd name="T37" fmla="*/ 3 h 378"/>
                                  <a:gd name="T38" fmla="*/ 159 w 174"/>
                                  <a:gd name="T39" fmla="*/ 0 h 378"/>
                                  <a:gd name="T40" fmla="*/ 164 w 174"/>
                                  <a:gd name="T41" fmla="*/ 0 h 378"/>
                                  <a:gd name="T42" fmla="*/ 169 w 174"/>
                                  <a:gd name="T43" fmla="*/ 0 h 378"/>
                                  <a:gd name="T44" fmla="*/ 174 w 174"/>
                                  <a:gd name="T45" fmla="*/ 7 h 378"/>
                                  <a:gd name="T46" fmla="*/ 172 w 174"/>
                                  <a:gd name="T47" fmla="*/ 15 h 378"/>
                                  <a:gd name="T48" fmla="*/ 169 w 174"/>
                                  <a:gd name="T49" fmla="*/ 25 h 378"/>
                                  <a:gd name="T50" fmla="*/ 166 w 174"/>
                                  <a:gd name="T51" fmla="*/ 33 h 378"/>
                                  <a:gd name="T52" fmla="*/ 142 w 174"/>
                                  <a:gd name="T53" fmla="*/ 85 h 378"/>
                                  <a:gd name="T54" fmla="*/ 121 w 174"/>
                                  <a:gd name="T55" fmla="*/ 132 h 378"/>
                                  <a:gd name="T56" fmla="*/ 104 w 174"/>
                                  <a:gd name="T57" fmla="*/ 170 h 378"/>
                                  <a:gd name="T58" fmla="*/ 87 w 174"/>
                                  <a:gd name="T59" fmla="*/ 203 h 378"/>
                                  <a:gd name="T60" fmla="*/ 74 w 174"/>
                                  <a:gd name="T61" fmla="*/ 233 h 378"/>
                                  <a:gd name="T62" fmla="*/ 62 w 174"/>
                                  <a:gd name="T63" fmla="*/ 260 h 378"/>
                                  <a:gd name="T64" fmla="*/ 50 w 174"/>
                                  <a:gd name="T65" fmla="*/ 285 h 378"/>
                                  <a:gd name="T66" fmla="*/ 39 w 174"/>
                                  <a:gd name="T67" fmla="*/ 310 h 378"/>
                                  <a:gd name="T68" fmla="*/ 27 w 174"/>
                                  <a:gd name="T69" fmla="*/ 333 h 378"/>
                                  <a:gd name="T70" fmla="*/ 15 w 174"/>
                                  <a:gd name="T71" fmla="*/ 358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4" h="378">
                                    <a:moveTo>
                                      <a:pt x="15" y="358"/>
                                    </a:moveTo>
                                    <a:lnTo>
                                      <a:pt x="14" y="363"/>
                                    </a:lnTo>
                                    <a:lnTo>
                                      <a:pt x="12" y="368"/>
                                    </a:lnTo>
                                    <a:lnTo>
                                      <a:pt x="9" y="373"/>
                                    </a:lnTo>
                                    <a:lnTo>
                                      <a:pt x="7" y="377"/>
                                    </a:lnTo>
                                    <a:lnTo>
                                      <a:pt x="4" y="378"/>
                                    </a:lnTo>
                                    <a:lnTo>
                                      <a:pt x="2" y="378"/>
                                    </a:lnTo>
                                    <a:lnTo>
                                      <a:pt x="0" y="377"/>
                                    </a:lnTo>
                                    <a:lnTo>
                                      <a:pt x="0" y="373"/>
                                    </a:lnTo>
                                    <a:lnTo>
                                      <a:pt x="0" y="370"/>
                                    </a:lnTo>
                                    <a:lnTo>
                                      <a:pt x="2" y="367"/>
                                    </a:lnTo>
                                    <a:lnTo>
                                      <a:pt x="4" y="363"/>
                                    </a:lnTo>
                                    <a:lnTo>
                                      <a:pt x="4" y="360"/>
                                    </a:lnTo>
                                    <a:lnTo>
                                      <a:pt x="5" y="357"/>
                                    </a:lnTo>
                                    <a:lnTo>
                                      <a:pt x="144" y="18"/>
                                    </a:lnTo>
                                    <a:lnTo>
                                      <a:pt x="147" y="13"/>
                                    </a:lnTo>
                                    <a:lnTo>
                                      <a:pt x="151" y="8"/>
                                    </a:lnTo>
                                    <a:lnTo>
                                      <a:pt x="154" y="3"/>
                                    </a:lnTo>
                                    <a:lnTo>
                                      <a:pt x="159" y="0"/>
                                    </a:lnTo>
                                    <a:lnTo>
                                      <a:pt x="164" y="0"/>
                                    </a:lnTo>
                                    <a:lnTo>
                                      <a:pt x="169" y="0"/>
                                    </a:lnTo>
                                    <a:lnTo>
                                      <a:pt x="174" y="7"/>
                                    </a:lnTo>
                                    <a:lnTo>
                                      <a:pt x="172" y="15"/>
                                    </a:lnTo>
                                    <a:lnTo>
                                      <a:pt x="169" y="25"/>
                                    </a:lnTo>
                                    <a:lnTo>
                                      <a:pt x="166" y="33"/>
                                    </a:lnTo>
                                    <a:lnTo>
                                      <a:pt x="142" y="85"/>
                                    </a:lnTo>
                                    <a:lnTo>
                                      <a:pt x="121" y="132"/>
                                    </a:lnTo>
                                    <a:lnTo>
                                      <a:pt x="104" y="170"/>
                                    </a:lnTo>
                                    <a:lnTo>
                                      <a:pt x="87" y="203"/>
                                    </a:lnTo>
                                    <a:lnTo>
                                      <a:pt x="74" y="233"/>
                                    </a:lnTo>
                                    <a:lnTo>
                                      <a:pt x="62" y="260"/>
                                    </a:lnTo>
                                    <a:lnTo>
                                      <a:pt x="50" y="285"/>
                                    </a:lnTo>
                                    <a:lnTo>
                                      <a:pt x="39" y="310"/>
                                    </a:lnTo>
                                    <a:lnTo>
                                      <a:pt x="27" y="333"/>
                                    </a:lnTo>
                                    <a:lnTo>
                                      <a:pt x="15" y="35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 name="Freeform 16"/>
                            <wps:cNvSpPr>
                              <a:spLocks/>
                            </wps:cNvSpPr>
                            <wps:spPr bwMode="auto">
                              <a:xfrm>
                                <a:off x="519430" y="217170"/>
                                <a:ext cx="176530" cy="295910"/>
                              </a:xfrm>
                              <a:custGeom>
                                <a:avLst/>
                                <a:gdLst>
                                  <a:gd name="T0" fmla="*/ 2 w 278"/>
                                  <a:gd name="T1" fmla="*/ 465 h 466"/>
                                  <a:gd name="T2" fmla="*/ 4 w 278"/>
                                  <a:gd name="T3" fmla="*/ 466 h 466"/>
                                  <a:gd name="T4" fmla="*/ 7 w 278"/>
                                  <a:gd name="T5" fmla="*/ 465 h 466"/>
                                  <a:gd name="T6" fmla="*/ 10 w 278"/>
                                  <a:gd name="T7" fmla="*/ 461 h 466"/>
                                  <a:gd name="T8" fmla="*/ 14 w 278"/>
                                  <a:gd name="T9" fmla="*/ 458 h 466"/>
                                  <a:gd name="T10" fmla="*/ 15 w 278"/>
                                  <a:gd name="T11" fmla="*/ 453 h 466"/>
                                  <a:gd name="T12" fmla="*/ 19 w 278"/>
                                  <a:gd name="T13" fmla="*/ 448 h 466"/>
                                  <a:gd name="T14" fmla="*/ 274 w 278"/>
                                  <a:gd name="T15" fmla="*/ 25 h 466"/>
                                  <a:gd name="T16" fmla="*/ 276 w 278"/>
                                  <a:gd name="T17" fmla="*/ 20 h 466"/>
                                  <a:gd name="T18" fmla="*/ 278 w 278"/>
                                  <a:gd name="T19" fmla="*/ 16 h 466"/>
                                  <a:gd name="T20" fmla="*/ 278 w 278"/>
                                  <a:gd name="T21" fmla="*/ 11 h 466"/>
                                  <a:gd name="T22" fmla="*/ 278 w 278"/>
                                  <a:gd name="T23" fmla="*/ 6 h 466"/>
                                  <a:gd name="T24" fmla="*/ 276 w 278"/>
                                  <a:gd name="T25" fmla="*/ 3 h 466"/>
                                  <a:gd name="T26" fmla="*/ 273 w 278"/>
                                  <a:gd name="T27" fmla="*/ 0 h 466"/>
                                  <a:gd name="T28" fmla="*/ 268 w 278"/>
                                  <a:gd name="T29" fmla="*/ 0 h 466"/>
                                  <a:gd name="T30" fmla="*/ 264 w 278"/>
                                  <a:gd name="T31" fmla="*/ 0 h 466"/>
                                  <a:gd name="T32" fmla="*/ 259 w 278"/>
                                  <a:gd name="T33" fmla="*/ 1 h 466"/>
                                  <a:gd name="T34" fmla="*/ 254 w 278"/>
                                  <a:gd name="T35" fmla="*/ 5 h 466"/>
                                  <a:gd name="T36" fmla="*/ 251 w 278"/>
                                  <a:gd name="T37" fmla="*/ 10 h 466"/>
                                  <a:gd name="T38" fmla="*/ 248 w 278"/>
                                  <a:gd name="T39" fmla="*/ 13 h 466"/>
                                  <a:gd name="T40" fmla="*/ 10 w 278"/>
                                  <a:gd name="T41" fmla="*/ 440 h 466"/>
                                  <a:gd name="T42" fmla="*/ 7 w 278"/>
                                  <a:gd name="T43" fmla="*/ 446 h 466"/>
                                  <a:gd name="T44" fmla="*/ 4 w 278"/>
                                  <a:gd name="T45" fmla="*/ 451 h 466"/>
                                  <a:gd name="T46" fmla="*/ 2 w 278"/>
                                  <a:gd name="T47" fmla="*/ 456 h 466"/>
                                  <a:gd name="T48" fmla="*/ 2 w 278"/>
                                  <a:gd name="T49" fmla="*/ 460 h 466"/>
                                  <a:gd name="T50" fmla="*/ 0 w 278"/>
                                  <a:gd name="T51" fmla="*/ 463 h 466"/>
                                  <a:gd name="T52" fmla="*/ 2 w 278"/>
                                  <a:gd name="T53" fmla="*/ 465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8" h="466">
                                    <a:moveTo>
                                      <a:pt x="2" y="465"/>
                                    </a:moveTo>
                                    <a:lnTo>
                                      <a:pt x="4" y="466"/>
                                    </a:lnTo>
                                    <a:lnTo>
                                      <a:pt x="7" y="465"/>
                                    </a:lnTo>
                                    <a:lnTo>
                                      <a:pt x="10" y="461"/>
                                    </a:lnTo>
                                    <a:lnTo>
                                      <a:pt x="14" y="458"/>
                                    </a:lnTo>
                                    <a:lnTo>
                                      <a:pt x="15" y="453"/>
                                    </a:lnTo>
                                    <a:lnTo>
                                      <a:pt x="19" y="448"/>
                                    </a:lnTo>
                                    <a:lnTo>
                                      <a:pt x="274" y="25"/>
                                    </a:lnTo>
                                    <a:lnTo>
                                      <a:pt x="276" y="20"/>
                                    </a:lnTo>
                                    <a:lnTo>
                                      <a:pt x="278" y="16"/>
                                    </a:lnTo>
                                    <a:lnTo>
                                      <a:pt x="278" y="11"/>
                                    </a:lnTo>
                                    <a:lnTo>
                                      <a:pt x="278" y="6"/>
                                    </a:lnTo>
                                    <a:lnTo>
                                      <a:pt x="276" y="3"/>
                                    </a:lnTo>
                                    <a:lnTo>
                                      <a:pt x="273" y="0"/>
                                    </a:lnTo>
                                    <a:lnTo>
                                      <a:pt x="268" y="0"/>
                                    </a:lnTo>
                                    <a:lnTo>
                                      <a:pt x="264" y="0"/>
                                    </a:lnTo>
                                    <a:lnTo>
                                      <a:pt x="259" y="1"/>
                                    </a:lnTo>
                                    <a:lnTo>
                                      <a:pt x="254" y="5"/>
                                    </a:lnTo>
                                    <a:lnTo>
                                      <a:pt x="251" y="10"/>
                                    </a:lnTo>
                                    <a:lnTo>
                                      <a:pt x="248" y="13"/>
                                    </a:lnTo>
                                    <a:lnTo>
                                      <a:pt x="10" y="440"/>
                                    </a:lnTo>
                                    <a:lnTo>
                                      <a:pt x="7" y="446"/>
                                    </a:lnTo>
                                    <a:lnTo>
                                      <a:pt x="4" y="451"/>
                                    </a:lnTo>
                                    <a:lnTo>
                                      <a:pt x="2" y="456"/>
                                    </a:lnTo>
                                    <a:lnTo>
                                      <a:pt x="2" y="460"/>
                                    </a:lnTo>
                                    <a:lnTo>
                                      <a:pt x="0" y="463"/>
                                    </a:lnTo>
                                    <a:lnTo>
                                      <a:pt x="2" y="46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17"/>
                            <wps:cNvSpPr>
                              <a:spLocks/>
                            </wps:cNvSpPr>
                            <wps:spPr bwMode="auto">
                              <a:xfrm>
                                <a:off x="523875" y="263525"/>
                                <a:ext cx="205105" cy="278130"/>
                              </a:xfrm>
                              <a:custGeom>
                                <a:avLst/>
                                <a:gdLst>
                                  <a:gd name="T0" fmla="*/ 2 w 323"/>
                                  <a:gd name="T1" fmla="*/ 438 h 438"/>
                                  <a:gd name="T2" fmla="*/ 0 w 323"/>
                                  <a:gd name="T3" fmla="*/ 435 h 438"/>
                                  <a:gd name="T4" fmla="*/ 0 w 323"/>
                                  <a:gd name="T5" fmla="*/ 432 h 438"/>
                                  <a:gd name="T6" fmla="*/ 2 w 323"/>
                                  <a:gd name="T7" fmla="*/ 428 h 438"/>
                                  <a:gd name="T8" fmla="*/ 3 w 323"/>
                                  <a:gd name="T9" fmla="*/ 423 h 438"/>
                                  <a:gd name="T10" fmla="*/ 7 w 323"/>
                                  <a:gd name="T11" fmla="*/ 418 h 438"/>
                                  <a:gd name="T12" fmla="*/ 10 w 323"/>
                                  <a:gd name="T13" fmla="*/ 413 h 438"/>
                                  <a:gd name="T14" fmla="*/ 282 w 323"/>
                                  <a:gd name="T15" fmla="*/ 20 h 438"/>
                                  <a:gd name="T16" fmla="*/ 289 w 323"/>
                                  <a:gd name="T17" fmla="*/ 12 h 438"/>
                                  <a:gd name="T18" fmla="*/ 297 w 323"/>
                                  <a:gd name="T19" fmla="*/ 5 h 438"/>
                                  <a:gd name="T20" fmla="*/ 307 w 323"/>
                                  <a:gd name="T21" fmla="*/ 0 h 438"/>
                                  <a:gd name="T22" fmla="*/ 316 w 323"/>
                                  <a:gd name="T23" fmla="*/ 2 h 438"/>
                                  <a:gd name="T24" fmla="*/ 323 w 323"/>
                                  <a:gd name="T25" fmla="*/ 8 h 438"/>
                                  <a:gd name="T26" fmla="*/ 323 w 323"/>
                                  <a:gd name="T27" fmla="*/ 18 h 438"/>
                                  <a:gd name="T28" fmla="*/ 317 w 323"/>
                                  <a:gd name="T29" fmla="*/ 28 h 438"/>
                                  <a:gd name="T30" fmla="*/ 20 w 323"/>
                                  <a:gd name="T31" fmla="*/ 422 h 438"/>
                                  <a:gd name="T32" fmla="*/ 17 w 323"/>
                                  <a:gd name="T33" fmla="*/ 427 h 438"/>
                                  <a:gd name="T34" fmla="*/ 13 w 323"/>
                                  <a:gd name="T35" fmla="*/ 432 h 438"/>
                                  <a:gd name="T36" fmla="*/ 10 w 323"/>
                                  <a:gd name="T37" fmla="*/ 435 h 438"/>
                                  <a:gd name="T38" fmla="*/ 7 w 323"/>
                                  <a:gd name="T39" fmla="*/ 437 h 438"/>
                                  <a:gd name="T40" fmla="*/ 3 w 323"/>
                                  <a:gd name="T41" fmla="*/ 438 h 438"/>
                                  <a:gd name="T42" fmla="*/ 2 w 323"/>
                                  <a:gd name="T43"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3" h="438">
                                    <a:moveTo>
                                      <a:pt x="2" y="438"/>
                                    </a:moveTo>
                                    <a:lnTo>
                                      <a:pt x="0" y="435"/>
                                    </a:lnTo>
                                    <a:lnTo>
                                      <a:pt x="0" y="432"/>
                                    </a:lnTo>
                                    <a:lnTo>
                                      <a:pt x="2" y="428"/>
                                    </a:lnTo>
                                    <a:lnTo>
                                      <a:pt x="3" y="423"/>
                                    </a:lnTo>
                                    <a:lnTo>
                                      <a:pt x="7" y="418"/>
                                    </a:lnTo>
                                    <a:lnTo>
                                      <a:pt x="10" y="413"/>
                                    </a:lnTo>
                                    <a:lnTo>
                                      <a:pt x="282" y="20"/>
                                    </a:lnTo>
                                    <a:lnTo>
                                      <a:pt x="289" y="12"/>
                                    </a:lnTo>
                                    <a:lnTo>
                                      <a:pt x="297" y="5"/>
                                    </a:lnTo>
                                    <a:lnTo>
                                      <a:pt x="307" y="0"/>
                                    </a:lnTo>
                                    <a:lnTo>
                                      <a:pt x="316" y="2"/>
                                    </a:lnTo>
                                    <a:lnTo>
                                      <a:pt x="323" y="8"/>
                                    </a:lnTo>
                                    <a:lnTo>
                                      <a:pt x="323" y="18"/>
                                    </a:lnTo>
                                    <a:lnTo>
                                      <a:pt x="317" y="28"/>
                                    </a:lnTo>
                                    <a:lnTo>
                                      <a:pt x="20" y="422"/>
                                    </a:lnTo>
                                    <a:lnTo>
                                      <a:pt x="17" y="427"/>
                                    </a:lnTo>
                                    <a:lnTo>
                                      <a:pt x="13" y="432"/>
                                    </a:lnTo>
                                    <a:lnTo>
                                      <a:pt x="10" y="435"/>
                                    </a:lnTo>
                                    <a:lnTo>
                                      <a:pt x="7" y="437"/>
                                    </a:lnTo>
                                    <a:lnTo>
                                      <a:pt x="3" y="438"/>
                                    </a:lnTo>
                                    <a:lnTo>
                                      <a:pt x="2" y="43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Freeform 18"/>
                            <wps:cNvSpPr>
                              <a:spLocks/>
                            </wps:cNvSpPr>
                            <wps:spPr bwMode="auto">
                              <a:xfrm>
                                <a:off x="561340" y="220980"/>
                                <a:ext cx="278765" cy="300990"/>
                              </a:xfrm>
                              <a:custGeom>
                                <a:avLst/>
                                <a:gdLst>
                                  <a:gd name="T0" fmla="*/ 23 w 439"/>
                                  <a:gd name="T1" fmla="*/ 459 h 474"/>
                                  <a:gd name="T2" fmla="*/ 21 w 439"/>
                                  <a:gd name="T3" fmla="*/ 460 h 474"/>
                                  <a:gd name="T4" fmla="*/ 20 w 439"/>
                                  <a:gd name="T5" fmla="*/ 462 h 474"/>
                                  <a:gd name="T6" fmla="*/ 18 w 439"/>
                                  <a:gd name="T7" fmla="*/ 464 h 474"/>
                                  <a:gd name="T8" fmla="*/ 15 w 439"/>
                                  <a:gd name="T9" fmla="*/ 467 h 474"/>
                                  <a:gd name="T10" fmla="*/ 11 w 439"/>
                                  <a:gd name="T11" fmla="*/ 469 h 474"/>
                                  <a:gd name="T12" fmla="*/ 8 w 439"/>
                                  <a:gd name="T13" fmla="*/ 472 h 474"/>
                                  <a:gd name="T14" fmla="*/ 5 w 439"/>
                                  <a:gd name="T15" fmla="*/ 474 h 474"/>
                                  <a:gd name="T16" fmla="*/ 3 w 439"/>
                                  <a:gd name="T17" fmla="*/ 474 h 474"/>
                                  <a:gd name="T18" fmla="*/ 1 w 439"/>
                                  <a:gd name="T19" fmla="*/ 474 h 474"/>
                                  <a:gd name="T20" fmla="*/ 0 w 439"/>
                                  <a:gd name="T21" fmla="*/ 472 h 474"/>
                                  <a:gd name="T22" fmla="*/ 0 w 439"/>
                                  <a:gd name="T23" fmla="*/ 469 h 474"/>
                                  <a:gd name="T24" fmla="*/ 3 w 439"/>
                                  <a:gd name="T25" fmla="*/ 465 h 474"/>
                                  <a:gd name="T26" fmla="*/ 5 w 439"/>
                                  <a:gd name="T27" fmla="*/ 460 h 474"/>
                                  <a:gd name="T28" fmla="*/ 8 w 439"/>
                                  <a:gd name="T29" fmla="*/ 457 h 474"/>
                                  <a:gd name="T30" fmla="*/ 13 w 439"/>
                                  <a:gd name="T31" fmla="*/ 452 h 474"/>
                                  <a:gd name="T32" fmla="*/ 21 w 439"/>
                                  <a:gd name="T33" fmla="*/ 440 h 474"/>
                                  <a:gd name="T34" fmla="*/ 402 w 439"/>
                                  <a:gd name="T35" fmla="*/ 5 h 474"/>
                                  <a:gd name="T36" fmla="*/ 405 w 439"/>
                                  <a:gd name="T37" fmla="*/ 2 h 474"/>
                                  <a:gd name="T38" fmla="*/ 409 w 439"/>
                                  <a:gd name="T39" fmla="*/ 0 h 474"/>
                                  <a:gd name="T40" fmla="*/ 414 w 439"/>
                                  <a:gd name="T41" fmla="*/ 0 h 474"/>
                                  <a:gd name="T42" fmla="*/ 419 w 439"/>
                                  <a:gd name="T43" fmla="*/ 0 h 474"/>
                                  <a:gd name="T44" fmla="*/ 424 w 439"/>
                                  <a:gd name="T45" fmla="*/ 4 h 474"/>
                                  <a:gd name="T46" fmla="*/ 436 w 439"/>
                                  <a:gd name="T47" fmla="*/ 19 h 474"/>
                                  <a:gd name="T48" fmla="*/ 439 w 439"/>
                                  <a:gd name="T49" fmla="*/ 24 h 474"/>
                                  <a:gd name="T50" fmla="*/ 439 w 439"/>
                                  <a:gd name="T51" fmla="*/ 29 h 474"/>
                                  <a:gd name="T52" fmla="*/ 439 w 439"/>
                                  <a:gd name="T53" fmla="*/ 34 h 474"/>
                                  <a:gd name="T54" fmla="*/ 437 w 439"/>
                                  <a:gd name="T55" fmla="*/ 40 h 474"/>
                                  <a:gd name="T56" fmla="*/ 434 w 439"/>
                                  <a:gd name="T57" fmla="*/ 44 h 474"/>
                                  <a:gd name="T58" fmla="*/ 23 w 439"/>
                                  <a:gd name="T59" fmla="*/ 459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39" h="474">
                                    <a:moveTo>
                                      <a:pt x="23" y="459"/>
                                    </a:moveTo>
                                    <a:lnTo>
                                      <a:pt x="21" y="460"/>
                                    </a:lnTo>
                                    <a:lnTo>
                                      <a:pt x="20" y="462"/>
                                    </a:lnTo>
                                    <a:lnTo>
                                      <a:pt x="18" y="464"/>
                                    </a:lnTo>
                                    <a:lnTo>
                                      <a:pt x="15" y="467"/>
                                    </a:lnTo>
                                    <a:lnTo>
                                      <a:pt x="11" y="469"/>
                                    </a:lnTo>
                                    <a:lnTo>
                                      <a:pt x="8" y="472"/>
                                    </a:lnTo>
                                    <a:lnTo>
                                      <a:pt x="5" y="474"/>
                                    </a:lnTo>
                                    <a:lnTo>
                                      <a:pt x="3" y="474"/>
                                    </a:lnTo>
                                    <a:lnTo>
                                      <a:pt x="1" y="474"/>
                                    </a:lnTo>
                                    <a:lnTo>
                                      <a:pt x="0" y="472"/>
                                    </a:lnTo>
                                    <a:lnTo>
                                      <a:pt x="0" y="469"/>
                                    </a:lnTo>
                                    <a:lnTo>
                                      <a:pt x="3" y="465"/>
                                    </a:lnTo>
                                    <a:lnTo>
                                      <a:pt x="5" y="460"/>
                                    </a:lnTo>
                                    <a:lnTo>
                                      <a:pt x="8" y="457"/>
                                    </a:lnTo>
                                    <a:lnTo>
                                      <a:pt x="13" y="452"/>
                                    </a:lnTo>
                                    <a:lnTo>
                                      <a:pt x="21" y="440"/>
                                    </a:lnTo>
                                    <a:lnTo>
                                      <a:pt x="402" y="5"/>
                                    </a:lnTo>
                                    <a:lnTo>
                                      <a:pt x="405" y="2"/>
                                    </a:lnTo>
                                    <a:lnTo>
                                      <a:pt x="409" y="0"/>
                                    </a:lnTo>
                                    <a:lnTo>
                                      <a:pt x="414" y="0"/>
                                    </a:lnTo>
                                    <a:lnTo>
                                      <a:pt x="419" y="0"/>
                                    </a:lnTo>
                                    <a:lnTo>
                                      <a:pt x="424" y="4"/>
                                    </a:lnTo>
                                    <a:lnTo>
                                      <a:pt x="436" y="19"/>
                                    </a:lnTo>
                                    <a:lnTo>
                                      <a:pt x="439" y="24"/>
                                    </a:lnTo>
                                    <a:lnTo>
                                      <a:pt x="439" y="29"/>
                                    </a:lnTo>
                                    <a:lnTo>
                                      <a:pt x="439" y="34"/>
                                    </a:lnTo>
                                    <a:lnTo>
                                      <a:pt x="437" y="40"/>
                                    </a:lnTo>
                                    <a:lnTo>
                                      <a:pt x="434" y="44"/>
                                    </a:lnTo>
                                    <a:lnTo>
                                      <a:pt x="23" y="45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Freeform 19"/>
                            <wps:cNvSpPr>
                              <a:spLocks/>
                            </wps:cNvSpPr>
                            <wps:spPr bwMode="auto">
                              <a:xfrm>
                                <a:off x="555625" y="303530"/>
                                <a:ext cx="290830" cy="254000"/>
                              </a:xfrm>
                              <a:custGeom>
                                <a:avLst/>
                                <a:gdLst>
                                  <a:gd name="T0" fmla="*/ 0 w 458"/>
                                  <a:gd name="T1" fmla="*/ 399 h 400"/>
                                  <a:gd name="T2" fmla="*/ 0 w 458"/>
                                  <a:gd name="T3" fmla="*/ 397 h 400"/>
                                  <a:gd name="T4" fmla="*/ 0 w 458"/>
                                  <a:gd name="T5" fmla="*/ 394 h 400"/>
                                  <a:gd name="T6" fmla="*/ 4 w 458"/>
                                  <a:gd name="T7" fmla="*/ 390 h 400"/>
                                  <a:gd name="T8" fmla="*/ 7 w 458"/>
                                  <a:gd name="T9" fmla="*/ 387 h 400"/>
                                  <a:gd name="T10" fmla="*/ 10 w 458"/>
                                  <a:gd name="T11" fmla="*/ 382 h 400"/>
                                  <a:gd name="T12" fmla="*/ 17 w 458"/>
                                  <a:gd name="T13" fmla="*/ 377 h 400"/>
                                  <a:gd name="T14" fmla="*/ 419 w 458"/>
                                  <a:gd name="T15" fmla="*/ 7 h 400"/>
                                  <a:gd name="T16" fmla="*/ 425 w 458"/>
                                  <a:gd name="T17" fmla="*/ 4 h 400"/>
                                  <a:gd name="T18" fmla="*/ 430 w 458"/>
                                  <a:gd name="T19" fmla="*/ 0 h 400"/>
                                  <a:gd name="T20" fmla="*/ 435 w 458"/>
                                  <a:gd name="T21" fmla="*/ 0 h 400"/>
                                  <a:gd name="T22" fmla="*/ 440 w 458"/>
                                  <a:gd name="T23" fmla="*/ 2 h 400"/>
                                  <a:gd name="T24" fmla="*/ 445 w 458"/>
                                  <a:gd name="T25" fmla="*/ 5 h 400"/>
                                  <a:gd name="T26" fmla="*/ 450 w 458"/>
                                  <a:gd name="T27" fmla="*/ 12 h 400"/>
                                  <a:gd name="T28" fmla="*/ 453 w 458"/>
                                  <a:gd name="T29" fmla="*/ 17 h 400"/>
                                  <a:gd name="T30" fmla="*/ 456 w 458"/>
                                  <a:gd name="T31" fmla="*/ 22 h 400"/>
                                  <a:gd name="T32" fmla="*/ 456 w 458"/>
                                  <a:gd name="T33" fmla="*/ 29 h 400"/>
                                  <a:gd name="T34" fmla="*/ 458 w 458"/>
                                  <a:gd name="T35" fmla="*/ 34 h 400"/>
                                  <a:gd name="T36" fmla="*/ 456 w 458"/>
                                  <a:gd name="T37" fmla="*/ 39 h 400"/>
                                  <a:gd name="T38" fmla="*/ 455 w 458"/>
                                  <a:gd name="T39" fmla="*/ 42 h 400"/>
                                  <a:gd name="T40" fmla="*/ 451 w 458"/>
                                  <a:gd name="T41" fmla="*/ 45 h 400"/>
                                  <a:gd name="T42" fmla="*/ 448 w 458"/>
                                  <a:gd name="T43" fmla="*/ 49 h 400"/>
                                  <a:gd name="T44" fmla="*/ 445 w 458"/>
                                  <a:gd name="T45" fmla="*/ 52 h 400"/>
                                  <a:gd name="T46" fmla="*/ 24 w 458"/>
                                  <a:gd name="T47" fmla="*/ 387 h 400"/>
                                  <a:gd name="T48" fmla="*/ 19 w 458"/>
                                  <a:gd name="T49" fmla="*/ 390 h 400"/>
                                  <a:gd name="T50" fmla="*/ 14 w 458"/>
                                  <a:gd name="T51" fmla="*/ 394 h 400"/>
                                  <a:gd name="T52" fmla="*/ 10 w 458"/>
                                  <a:gd name="T53" fmla="*/ 397 h 400"/>
                                  <a:gd name="T54" fmla="*/ 5 w 458"/>
                                  <a:gd name="T55" fmla="*/ 399 h 400"/>
                                  <a:gd name="T56" fmla="*/ 4 w 458"/>
                                  <a:gd name="T57" fmla="*/ 400 h 400"/>
                                  <a:gd name="T58" fmla="*/ 0 w 458"/>
                                  <a:gd name="T59" fmla="*/ 399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58" h="400">
                                    <a:moveTo>
                                      <a:pt x="0" y="399"/>
                                    </a:moveTo>
                                    <a:lnTo>
                                      <a:pt x="0" y="397"/>
                                    </a:lnTo>
                                    <a:lnTo>
                                      <a:pt x="0" y="394"/>
                                    </a:lnTo>
                                    <a:lnTo>
                                      <a:pt x="4" y="390"/>
                                    </a:lnTo>
                                    <a:lnTo>
                                      <a:pt x="7" y="387"/>
                                    </a:lnTo>
                                    <a:lnTo>
                                      <a:pt x="10" y="382"/>
                                    </a:lnTo>
                                    <a:lnTo>
                                      <a:pt x="17" y="377"/>
                                    </a:lnTo>
                                    <a:lnTo>
                                      <a:pt x="419" y="7"/>
                                    </a:lnTo>
                                    <a:lnTo>
                                      <a:pt x="425" y="4"/>
                                    </a:lnTo>
                                    <a:lnTo>
                                      <a:pt x="430" y="0"/>
                                    </a:lnTo>
                                    <a:lnTo>
                                      <a:pt x="435" y="0"/>
                                    </a:lnTo>
                                    <a:lnTo>
                                      <a:pt x="440" y="2"/>
                                    </a:lnTo>
                                    <a:lnTo>
                                      <a:pt x="445" y="5"/>
                                    </a:lnTo>
                                    <a:lnTo>
                                      <a:pt x="450" y="12"/>
                                    </a:lnTo>
                                    <a:lnTo>
                                      <a:pt x="453" y="17"/>
                                    </a:lnTo>
                                    <a:lnTo>
                                      <a:pt x="456" y="22"/>
                                    </a:lnTo>
                                    <a:lnTo>
                                      <a:pt x="456" y="29"/>
                                    </a:lnTo>
                                    <a:lnTo>
                                      <a:pt x="458" y="34"/>
                                    </a:lnTo>
                                    <a:lnTo>
                                      <a:pt x="456" y="39"/>
                                    </a:lnTo>
                                    <a:lnTo>
                                      <a:pt x="455" y="42"/>
                                    </a:lnTo>
                                    <a:lnTo>
                                      <a:pt x="451" y="45"/>
                                    </a:lnTo>
                                    <a:lnTo>
                                      <a:pt x="448" y="49"/>
                                    </a:lnTo>
                                    <a:lnTo>
                                      <a:pt x="445" y="52"/>
                                    </a:lnTo>
                                    <a:lnTo>
                                      <a:pt x="24" y="387"/>
                                    </a:lnTo>
                                    <a:lnTo>
                                      <a:pt x="19" y="390"/>
                                    </a:lnTo>
                                    <a:lnTo>
                                      <a:pt x="14" y="394"/>
                                    </a:lnTo>
                                    <a:lnTo>
                                      <a:pt x="10" y="397"/>
                                    </a:lnTo>
                                    <a:lnTo>
                                      <a:pt x="5" y="399"/>
                                    </a:lnTo>
                                    <a:lnTo>
                                      <a:pt x="4" y="400"/>
                                    </a:lnTo>
                                    <a:lnTo>
                                      <a:pt x="0" y="39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 name="Freeform 20"/>
                            <wps:cNvSpPr>
                              <a:spLocks/>
                            </wps:cNvSpPr>
                            <wps:spPr bwMode="auto">
                              <a:xfrm>
                                <a:off x="596900" y="320675"/>
                                <a:ext cx="330200" cy="228600"/>
                              </a:xfrm>
                              <a:custGeom>
                                <a:avLst/>
                                <a:gdLst>
                                  <a:gd name="T0" fmla="*/ 19 w 520"/>
                                  <a:gd name="T1" fmla="*/ 338 h 360"/>
                                  <a:gd name="T2" fmla="*/ 490 w 520"/>
                                  <a:gd name="T3" fmla="*/ 3 h 360"/>
                                  <a:gd name="T4" fmla="*/ 495 w 520"/>
                                  <a:gd name="T5" fmla="*/ 0 h 360"/>
                                  <a:gd name="T6" fmla="*/ 500 w 520"/>
                                  <a:gd name="T7" fmla="*/ 0 h 360"/>
                                  <a:gd name="T8" fmla="*/ 503 w 520"/>
                                  <a:gd name="T9" fmla="*/ 0 h 360"/>
                                  <a:gd name="T10" fmla="*/ 506 w 520"/>
                                  <a:gd name="T11" fmla="*/ 3 h 360"/>
                                  <a:gd name="T12" fmla="*/ 508 w 520"/>
                                  <a:gd name="T13" fmla="*/ 7 h 360"/>
                                  <a:gd name="T14" fmla="*/ 520 w 520"/>
                                  <a:gd name="T15" fmla="*/ 45 h 360"/>
                                  <a:gd name="T16" fmla="*/ 520 w 520"/>
                                  <a:gd name="T17" fmla="*/ 55 h 360"/>
                                  <a:gd name="T18" fmla="*/ 515 w 520"/>
                                  <a:gd name="T19" fmla="*/ 65 h 360"/>
                                  <a:gd name="T20" fmla="*/ 506 w 520"/>
                                  <a:gd name="T21" fmla="*/ 73 h 360"/>
                                  <a:gd name="T22" fmla="*/ 27 w 520"/>
                                  <a:gd name="T23" fmla="*/ 350 h 360"/>
                                  <a:gd name="T24" fmla="*/ 15 w 520"/>
                                  <a:gd name="T25" fmla="*/ 357 h 360"/>
                                  <a:gd name="T26" fmla="*/ 7 w 520"/>
                                  <a:gd name="T27" fmla="*/ 360 h 360"/>
                                  <a:gd name="T28" fmla="*/ 0 w 520"/>
                                  <a:gd name="T29" fmla="*/ 360 h 360"/>
                                  <a:gd name="T30" fmla="*/ 0 w 520"/>
                                  <a:gd name="T31" fmla="*/ 357 h 360"/>
                                  <a:gd name="T32" fmla="*/ 2 w 520"/>
                                  <a:gd name="T33" fmla="*/ 353 h 360"/>
                                  <a:gd name="T34" fmla="*/ 4 w 520"/>
                                  <a:gd name="T35" fmla="*/ 350 h 360"/>
                                  <a:gd name="T36" fmla="*/ 9 w 520"/>
                                  <a:gd name="T37" fmla="*/ 347 h 360"/>
                                  <a:gd name="T38" fmla="*/ 14 w 520"/>
                                  <a:gd name="T39" fmla="*/ 343 h 360"/>
                                  <a:gd name="T40" fmla="*/ 19 w 520"/>
                                  <a:gd name="T41" fmla="*/ 338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0" h="360">
                                    <a:moveTo>
                                      <a:pt x="19" y="338"/>
                                    </a:moveTo>
                                    <a:lnTo>
                                      <a:pt x="490" y="3"/>
                                    </a:lnTo>
                                    <a:lnTo>
                                      <a:pt x="495" y="0"/>
                                    </a:lnTo>
                                    <a:lnTo>
                                      <a:pt x="500" y="0"/>
                                    </a:lnTo>
                                    <a:lnTo>
                                      <a:pt x="503" y="0"/>
                                    </a:lnTo>
                                    <a:lnTo>
                                      <a:pt x="506" y="3"/>
                                    </a:lnTo>
                                    <a:lnTo>
                                      <a:pt x="508" y="7"/>
                                    </a:lnTo>
                                    <a:lnTo>
                                      <a:pt x="520" y="45"/>
                                    </a:lnTo>
                                    <a:lnTo>
                                      <a:pt x="520" y="55"/>
                                    </a:lnTo>
                                    <a:lnTo>
                                      <a:pt x="515" y="65"/>
                                    </a:lnTo>
                                    <a:lnTo>
                                      <a:pt x="506" y="73"/>
                                    </a:lnTo>
                                    <a:lnTo>
                                      <a:pt x="27" y="350"/>
                                    </a:lnTo>
                                    <a:lnTo>
                                      <a:pt x="15" y="357"/>
                                    </a:lnTo>
                                    <a:lnTo>
                                      <a:pt x="7" y="360"/>
                                    </a:lnTo>
                                    <a:lnTo>
                                      <a:pt x="0" y="360"/>
                                    </a:lnTo>
                                    <a:lnTo>
                                      <a:pt x="0" y="357"/>
                                    </a:lnTo>
                                    <a:lnTo>
                                      <a:pt x="2" y="353"/>
                                    </a:lnTo>
                                    <a:lnTo>
                                      <a:pt x="4" y="350"/>
                                    </a:lnTo>
                                    <a:lnTo>
                                      <a:pt x="9" y="347"/>
                                    </a:lnTo>
                                    <a:lnTo>
                                      <a:pt x="14" y="343"/>
                                    </a:lnTo>
                                    <a:lnTo>
                                      <a:pt x="19" y="33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 name="Freeform 21"/>
                            <wps:cNvSpPr>
                              <a:spLocks/>
                            </wps:cNvSpPr>
                            <wps:spPr bwMode="auto">
                              <a:xfrm>
                                <a:off x="577215" y="433070"/>
                                <a:ext cx="296545" cy="149225"/>
                              </a:xfrm>
                              <a:custGeom>
                                <a:avLst/>
                                <a:gdLst>
                                  <a:gd name="T0" fmla="*/ 0 w 467"/>
                                  <a:gd name="T1" fmla="*/ 231 h 235"/>
                                  <a:gd name="T2" fmla="*/ 1 w 467"/>
                                  <a:gd name="T3" fmla="*/ 230 h 235"/>
                                  <a:gd name="T4" fmla="*/ 3 w 467"/>
                                  <a:gd name="T5" fmla="*/ 226 h 235"/>
                                  <a:gd name="T6" fmla="*/ 6 w 467"/>
                                  <a:gd name="T7" fmla="*/ 225 h 235"/>
                                  <a:gd name="T8" fmla="*/ 11 w 467"/>
                                  <a:gd name="T9" fmla="*/ 221 h 235"/>
                                  <a:gd name="T10" fmla="*/ 18 w 467"/>
                                  <a:gd name="T11" fmla="*/ 218 h 235"/>
                                  <a:gd name="T12" fmla="*/ 25 w 467"/>
                                  <a:gd name="T13" fmla="*/ 215 h 235"/>
                                  <a:gd name="T14" fmla="*/ 446 w 467"/>
                                  <a:gd name="T15" fmla="*/ 3 h 235"/>
                                  <a:gd name="T16" fmla="*/ 451 w 467"/>
                                  <a:gd name="T17" fmla="*/ 1 h 235"/>
                                  <a:gd name="T18" fmla="*/ 456 w 467"/>
                                  <a:gd name="T19" fmla="*/ 0 h 235"/>
                                  <a:gd name="T20" fmla="*/ 459 w 467"/>
                                  <a:gd name="T21" fmla="*/ 1 h 235"/>
                                  <a:gd name="T22" fmla="*/ 462 w 467"/>
                                  <a:gd name="T23" fmla="*/ 3 h 235"/>
                                  <a:gd name="T24" fmla="*/ 464 w 467"/>
                                  <a:gd name="T25" fmla="*/ 6 h 235"/>
                                  <a:gd name="T26" fmla="*/ 466 w 467"/>
                                  <a:gd name="T27" fmla="*/ 10 h 235"/>
                                  <a:gd name="T28" fmla="*/ 467 w 467"/>
                                  <a:gd name="T29" fmla="*/ 56 h 235"/>
                                  <a:gd name="T30" fmla="*/ 464 w 467"/>
                                  <a:gd name="T31" fmla="*/ 68 h 235"/>
                                  <a:gd name="T32" fmla="*/ 456 w 467"/>
                                  <a:gd name="T33" fmla="*/ 78 h 235"/>
                                  <a:gd name="T34" fmla="*/ 442 w 467"/>
                                  <a:gd name="T35" fmla="*/ 85 h 235"/>
                                  <a:gd name="T36" fmla="*/ 28 w 467"/>
                                  <a:gd name="T37" fmla="*/ 228 h 235"/>
                                  <a:gd name="T38" fmla="*/ 15 w 467"/>
                                  <a:gd name="T39" fmla="*/ 233 h 235"/>
                                  <a:gd name="T40" fmla="*/ 5 w 467"/>
                                  <a:gd name="T41" fmla="*/ 235 h 235"/>
                                  <a:gd name="T42" fmla="*/ 0 w 467"/>
                                  <a:gd name="T43" fmla="*/ 231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7" h="235">
                                    <a:moveTo>
                                      <a:pt x="0" y="231"/>
                                    </a:moveTo>
                                    <a:lnTo>
                                      <a:pt x="1" y="230"/>
                                    </a:lnTo>
                                    <a:lnTo>
                                      <a:pt x="3" y="226"/>
                                    </a:lnTo>
                                    <a:lnTo>
                                      <a:pt x="6" y="225"/>
                                    </a:lnTo>
                                    <a:lnTo>
                                      <a:pt x="11" y="221"/>
                                    </a:lnTo>
                                    <a:lnTo>
                                      <a:pt x="18" y="218"/>
                                    </a:lnTo>
                                    <a:lnTo>
                                      <a:pt x="25" y="215"/>
                                    </a:lnTo>
                                    <a:lnTo>
                                      <a:pt x="446" y="3"/>
                                    </a:lnTo>
                                    <a:lnTo>
                                      <a:pt x="451" y="1"/>
                                    </a:lnTo>
                                    <a:lnTo>
                                      <a:pt x="456" y="0"/>
                                    </a:lnTo>
                                    <a:lnTo>
                                      <a:pt x="459" y="1"/>
                                    </a:lnTo>
                                    <a:lnTo>
                                      <a:pt x="462" y="3"/>
                                    </a:lnTo>
                                    <a:lnTo>
                                      <a:pt x="464" y="6"/>
                                    </a:lnTo>
                                    <a:lnTo>
                                      <a:pt x="466" y="10"/>
                                    </a:lnTo>
                                    <a:lnTo>
                                      <a:pt x="467" y="56"/>
                                    </a:lnTo>
                                    <a:lnTo>
                                      <a:pt x="464" y="68"/>
                                    </a:lnTo>
                                    <a:lnTo>
                                      <a:pt x="456" y="78"/>
                                    </a:lnTo>
                                    <a:lnTo>
                                      <a:pt x="442" y="85"/>
                                    </a:lnTo>
                                    <a:lnTo>
                                      <a:pt x="28" y="228"/>
                                    </a:lnTo>
                                    <a:lnTo>
                                      <a:pt x="15" y="233"/>
                                    </a:lnTo>
                                    <a:lnTo>
                                      <a:pt x="5" y="235"/>
                                    </a:lnTo>
                                    <a:lnTo>
                                      <a:pt x="0" y="23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22"/>
                            <wps:cNvSpPr>
                              <a:spLocks/>
                            </wps:cNvSpPr>
                            <wps:spPr bwMode="auto">
                              <a:xfrm>
                                <a:off x="614045" y="501650"/>
                                <a:ext cx="299085" cy="92075"/>
                              </a:xfrm>
                              <a:custGeom>
                                <a:avLst/>
                                <a:gdLst>
                                  <a:gd name="T0" fmla="*/ 434 w 471"/>
                                  <a:gd name="T1" fmla="*/ 83 h 145"/>
                                  <a:gd name="T2" fmla="*/ 29 w 471"/>
                                  <a:gd name="T3" fmla="*/ 142 h 145"/>
                                  <a:gd name="T4" fmla="*/ 15 w 471"/>
                                  <a:gd name="T5" fmla="*/ 143 h 145"/>
                                  <a:gd name="T6" fmla="*/ 5 w 471"/>
                                  <a:gd name="T7" fmla="*/ 145 h 145"/>
                                  <a:gd name="T8" fmla="*/ 0 w 471"/>
                                  <a:gd name="T9" fmla="*/ 142 h 145"/>
                                  <a:gd name="T10" fmla="*/ 3 w 471"/>
                                  <a:gd name="T11" fmla="*/ 137 h 145"/>
                                  <a:gd name="T12" fmla="*/ 13 w 471"/>
                                  <a:gd name="T13" fmla="*/ 133 h 145"/>
                                  <a:gd name="T14" fmla="*/ 27 w 471"/>
                                  <a:gd name="T15" fmla="*/ 128 h 145"/>
                                  <a:gd name="T16" fmla="*/ 448 w 471"/>
                                  <a:gd name="T17" fmla="*/ 0 h 145"/>
                                  <a:gd name="T18" fmla="*/ 454 w 471"/>
                                  <a:gd name="T19" fmla="*/ 0 h 145"/>
                                  <a:gd name="T20" fmla="*/ 461 w 471"/>
                                  <a:gd name="T21" fmla="*/ 0 h 145"/>
                                  <a:gd name="T22" fmla="*/ 466 w 471"/>
                                  <a:gd name="T23" fmla="*/ 0 h 145"/>
                                  <a:gd name="T24" fmla="*/ 469 w 471"/>
                                  <a:gd name="T25" fmla="*/ 3 h 145"/>
                                  <a:gd name="T26" fmla="*/ 471 w 471"/>
                                  <a:gd name="T27" fmla="*/ 7 h 145"/>
                                  <a:gd name="T28" fmla="*/ 471 w 471"/>
                                  <a:gd name="T29" fmla="*/ 12 h 145"/>
                                  <a:gd name="T30" fmla="*/ 466 w 471"/>
                                  <a:gd name="T31" fmla="*/ 60 h 145"/>
                                  <a:gd name="T32" fmla="*/ 461 w 471"/>
                                  <a:gd name="T33" fmla="*/ 70 h 145"/>
                                  <a:gd name="T34" fmla="*/ 449 w 471"/>
                                  <a:gd name="T35" fmla="*/ 80 h 145"/>
                                  <a:gd name="T36" fmla="*/ 434 w 471"/>
                                  <a:gd name="T37" fmla="*/ 83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1" h="145">
                                    <a:moveTo>
                                      <a:pt x="434" y="83"/>
                                    </a:moveTo>
                                    <a:lnTo>
                                      <a:pt x="29" y="142"/>
                                    </a:lnTo>
                                    <a:lnTo>
                                      <a:pt x="15" y="143"/>
                                    </a:lnTo>
                                    <a:lnTo>
                                      <a:pt x="5" y="145"/>
                                    </a:lnTo>
                                    <a:lnTo>
                                      <a:pt x="0" y="142"/>
                                    </a:lnTo>
                                    <a:lnTo>
                                      <a:pt x="3" y="137"/>
                                    </a:lnTo>
                                    <a:lnTo>
                                      <a:pt x="13" y="133"/>
                                    </a:lnTo>
                                    <a:lnTo>
                                      <a:pt x="27" y="128"/>
                                    </a:lnTo>
                                    <a:lnTo>
                                      <a:pt x="448" y="0"/>
                                    </a:lnTo>
                                    <a:lnTo>
                                      <a:pt x="454" y="0"/>
                                    </a:lnTo>
                                    <a:lnTo>
                                      <a:pt x="461" y="0"/>
                                    </a:lnTo>
                                    <a:lnTo>
                                      <a:pt x="466" y="0"/>
                                    </a:lnTo>
                                    <a:lnTo>
                                      <a:pt x="469" y="3"/>
                                    </a:lnTo>
                                    <a:lnTo>
                                      <a:pt x="471" y="7"/>
                                    </a:lnTo>
                                    <a:lnTo>
                                      <a:pt x="471" y="12"/>
                                    </a:lnTo>
                                    <a:lnTo>
                                      <a:pt x="466" y="60"/>
                                    </a:lnTo>
                                    <a:lnTo>
                                      <a:pt x="461" y="70"/>
                                    </a:lnTo>
                                    <a:lnTo>
                                      <a:pt x="449" y="80"/>
                                    </a:lnTo>
                                    <a:lnTo>
                                      <a:pt x="434" y="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Freeform 23"/>
                            <wps:cNvSpPr>
                              <a:spLocks/>
                            </wps:cNvSpPr>
                            <wps:spPr bwMode="auto">
                              <a:xfrm>
                                <a:off x="596900" y="582930"/>
                                <a:ext cx="266700" cy="38100"/>
                              </a:xfrm>
                              <a:custGeom>
                                <a:avLst/>
                                <a:gdLst>
                                  <a:gd name="T0" fmla="*/ 0 w 420"/>
                                  <a:gd name="T1" fmla="*/ 54 h 60"/>
                                  <a:gd name="T2" fmla="*/ 4 w 420"/>
                                  <a:gd name="T3" fmla="*/ 49 h 60"/>
                                  <a:gd name="T4" fmla="*/ 12 w 420"/>
                                  <a:gd name="T5" fmla="*/ 47 h 60"/>
                                  <a:gd name="T6" fmla="*/ 22 w 420"/>
                                  <a:gd name="T7" fmla="*/ 44 h 60"/>
                                  <a:gd name="T8" fmla="*/ 35 w 420"/>
                                  <a:gd name="T9" fmla="*/ 42 h 60"/>
                                  <a:gd name="T10" fmla="*/ 395 w 420"/>
                                  <a:gd name="T11" fmla="*/ 0 h 60"/>
                                  <a:gd name="T12" fmla="*/ 401 w 420"/>
                                  <a:gd name="T13" fmla="*/ 0 h 60"/>
                                  <a:gd name="T14" fmla="*/ 406 w 420"/>
                                  <a:gd name="T15" fmla="*/ 2 h 60"/>
                                  <a:gd name="T16" fmla="*/ 411 w 420"/>
                                  <a:gd name="T17" fmla="*/ 4 h 60"/>
                                  <a:gd name="T18" fmla="*/ 416 w 420"/>
                                  <a:gd name="T19" fmla="*/ 7 h 60"/>
                                  <a:gd name="T20" fmla="*/ 418 w 420"/>
                                  <a:gd name="T21" fmla="*/ 10 h 60"/>
                                  <a:gd name="T22" fmla="*/ 420 w 420"/>
                                  <a:gd name="T23" fmla="*/ 15 h 60"/>
                                  <a:gd name="T24" fmla="*/ 418 w 420"/>
                                  <a:gd name="T25" fmla="*/ 20 h 60"/>
                                  <a:gd name="T26" fmla="*/ 411 w 420"/>
                                  <a:gd name="T27" fmla="*/ 40 h 60"/>
                                  <a:gd name="T28" fmla="*/ 403 w 420"/>
                                  <a:gd name="T29" fmla="*/ 50 h 60"/>
                                  <a:gd name="T30" fmla="*/ 391 w 420"/>
                                  <a:gd name="T31" fmla="*/ 57 h 60"/>
                                  <a:gd name="T32" fmla="*/ 376 w 420"/>
                                  <a:gd name="T33" fmla="*/ 59 h 60"/>
                                  <a:gd name="T34" fmla="*/ 32 w 420"/>
                                  <a:gd name="T35" fmla="*/ 60 h 60"/>
                                  <a:gd name="T36" fmla="*/ 20 w 420"/>
                                  <a:gd name="T37" fmla="*/ 59 h 60"/>
                                  <a:gd name="T38" fmla="*/ 10 w 420"/>
                                  <a:gd name="T39" fmla="*/ 59 h 60"/>
                                  <a:gd name="T40" fmla="*/ 4 w 420"/>
                                  <a:gd name="T41" fmla="*/ 57 h 60"/>
                                  <a:gd name="T42" fmla="*/ 0 w 420"/>
                                  <a:gd name="T43" fmla="*/ 54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0" h="60">
                                    <a:moveTo>
                                      <a:pt x="0" y="54"/>
                                    </a:moveTo>
                                    <a:lnTo>
                                      <a:pt x="4" y="49"/>
                                    </a:lnTo>
                                    <a:lnTo>
                                      <a:pt x="12" y="47"/>
                                    </a:lnTo>
                                    <a:lnTo>
                                      <a:pt x="22" y="44"/>
                                    </a:lnTo>
                                    <a:lnTo>
                                      <a:pt x="35" y="42"/>
                                    </a:lnTo>
                                    <a:lnTo>
                                      <a:pt x="395" y="0"/>
                                    </a:lnTo>
                                    <a:lnTo>
                                      <a:pt x="401" y="0"/>
                                    </a:lnTo>
                                    <a:lnTo>
                                      <a:pt x="406" y="2"/>
                                    </a:lnTo>
                                    <a:lnTo>
                                      <a:pt x="411" y="4"/>
                                    </a:lnTo>
                                    <a:lnTo>
                                      <a:pt x="416" y="7"/>
                                    </a:lnTo>
                                    <a:lnTo>
                                      <a:pt x="418" y="10"/>
                                    </a:lnTo>
                                    <a:lnTo>
                                      <a:pt x="420" y="15"/>
                                    </a:lnTo>
                                    <a:lnTo>
                                      <a:pt x="418" y="20"/>
                                    </a:lnTo>
                                    <a:lnTo>
                                      <a:pt x="411" y="40"/>
                                    </a:lnTo>
                                    <a:lnTo>
                                      <a:pt x="403" y="50"/>
                                    </a:lnTo>
                                    <a:lnTo>
                                      <a:pt x="391" y="57"/>
                                    </a:lnTo>
                                    <a:lnTo>
                                      <a:pt x="376" y="59"/>
                                    </a:lnTo>
                                    <a:lnTo>
                                      <a:pt x="32" y="60"/>
                                    </a:lnTo>
                                    <a:lnTo>
                                      <a:pt x="20" y="59"/>
                                    </a:lnTo>
                                    <a:lnTo>
                                      <a:pt x="10" y="59"/>
                                    </a:lnTo>
                                    <a:lnTo>
                                      <a:pt x="4" y="57"/>
                                    </a:lnTo>
                                    <a:lnTo>
                                      <a:pt x="0" y="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 name="Freeform 24"/>
                            <wps:cNvSpPr>
                              <a:spLocks/>
                            </wps:cNvSpPr>
                            <wps:spPr bwMode="auto">
                              <a:xfrm>
                                <a:off x="483870" y="261620"/>
                                <a:ext cx="84455" cy="252730"/>
                              </a:xfrm>
                              <a:custGeom>
                                <a:avLst/>
                                <a:gdLst>
                                  <a:gd name="T0" fmla="*/ 128 w 133"/>
                                  <a:gd name="T1" fmla="*/ 28 h 398"/>
                                  <a:gd name="T2" fmla="*/ 127 w 133"/>
                                  <a:gd name="T3" fmla="*/ 33 h 398"/>
                                  <a:gd name="T4" fmla="*/ 123 w 133"/>
                                  <a:gd name="T5" fmla="*/ 46 h 398"/>
                                  <a:gd name="T6" fmla="*/ 117 w 133"/>
                                  <a:gd name="T7" fmla="*/ 66 h 398"/>
                                  <a:gd name="T8" fmla="*/ 108 w 133"/>
                                  <a:gd name="T9" fmla="*/ 91 h 398"/>
                                  <a:gd name="T10" fmla="*/ 98 w 133"/>
                                  <a:gd name="T11" fmla="*/ 121 h 398"/>
                                  <a:gd name="T12" fmla="*/ 87 w 133"/>
                                  <a:gd name="T13" fmla="*/ 155 h 398"/>
                                  <a:gd name="T14" fmla="*/ 76 w 133"/>
                                  <a:gd name="T15" fmla="*/ 190 h 398"/>
                                  <a:gd name="T16" fmla="*/ 65 w 133"/>
                                  <a:gd name="T17" fmla="*/ 225 h 398"/>
                                  <a:gd name="T18" fmla="*/ 53 w 133"/>
                                  <a:gd name="T19" fmla="*/ 258 h 398"/>
                                  <a:gd name="T20" fmla="*/ 43 w 133"/>
                                  <a:gd name="T21" fmla="*/ 290 h 398"/>
                                  <a:gd name="T22" fmla="*/ 35 w 133"/>
                                  <a:gd name="T23" fmla="*/ 318 h 398"/>
                                  <a:gd name="T24" fmla="*/ 26 w 133"/>
                                  <a:gd name="T25" fmla="*/ 340 h 398"/>
                                  <a:gd name="T26" fmla="*/ 21 w 133"/>
                                  <a:gd name="T27" fmla="*/ 356 h 398"/>
                                  <a:gd name="T28" fmla="*/ 18 w 133"/>
                                  <a:gd name="T29" fmla="*/ 365 h 398"/>
                                  <a:gd name="T30" fmla="*/ 13 w 133"/>
                                  <a:gd name="T31" fmla="*/ 381 h 398"/>
                                  <a:gd name="T32" fmla="*/ 6 w 133"/>
                                  <a:gd name="T33" fmla="*/ 393 h 398"/>
                                  <a:gd name="T34" fmla="*/ 1 w 133"/>
                                  <a:gd name="T35" fmla="*/ 398 h 398"/>
                                  <a:gd name="T36" fmla="*/ 0 w 133"/>
                                  <a:gd name="T37" fmla="*/ 393 h 398"/>
                                  <a:gd name="T38" fmla="*/ 0 w 133"/>
                                  <a:gd name="T39" fmla="*/ 383 h 398"/>
                                  <a:gd name="T40" fmla="*/ 3 w 133"/>
                                  <a:gd name="T41" fmla="*/ 370 h 398"/>
                                  <a:gd name="T42" fmla="*/ 102 w 133"/>
                                  <a:gd name="T43" fmla="*/ 25 h 398"/>
                                  <a:gd name="T44" fmla="*/ 105 w 133"/>
                                  <a:gd name="T45" fmla="*/ 20 h 398"/>
                                  <a:gd name="T46" fmla="*/ 108 w 133"/>
                                  <a:gd name="T47" fmla="*/ 13 h 398"/>
                                  <a:gd name="T48" fmla="*/ 112 w 133"/>
                                  <a:gd name="T49" fmla="*/ 8 h 398"/>
                                  <a:gd name="T50" fmla="*/ 117 w 133"/>
                                  <a:gd name="T51" fmla="*/ 5 h 398"/>
                                  <a:gd name="T52" fmla="*/ 120 w 133"/>
                                  <a:gd name="T53" fmla="*/ 1 h 398"/>
                                  <a:gd name="T54" fmla="*/ 125 w 133"/>
                                  <a:gd name="T55" fmla="*/ 0 h 398"/>
                                  <a:gd name="T56" fmla="*/ 127 w 133"/>
                                  <a:gd name="T57" fmla="*/ 0 h 398"/>
                                  <a:gd name="T58" fmla="*/ 132 w 133"/>
                                  <a:gd name="T59" fmla="*/ 5 h 398"/>
                                  <a:gd name="T60" fmla="*/ 133 w 133"/>
                                  <a:gd name="T61" fmla="*/ 11 h 398"/>
                                  <a:gd name="T62" fmla="*/ 132 w 133"/>
                                  <a:gd name="T63" fmla="*/ 20 h 398"/>
                                  <a:gd name="T64" fmla="*/ 128 w 133"/>
                                  <a:gd name="T65" fmla="*/ 2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398">
                                    <a:moveTo>
                                      <a:pt x="128" y="28"/>
                                    </a:moveTo>
                                    <a:lnTo>
                                      <a:pt x="127" y="33"/>
                                    </a:lnTo>
                                    <a:lnTo>
                                      <a:pt x="123" y="46"/>
                                    </a:lnTo>
                                    <a:lnTo>
                                      <a:pt x="117" y="66"/>
                                    </a:lnTo>
                                    <a:lnTo>
                                      <a:pt x="108" y="91"/>
                                    </a:lnTo>
                                    <a:lnTo>
                                      <a:pt x="98" y="121"/>
                                    </a:lnTo>
                                    <a:lnTo>
                                      <a:pt x="87" y="155"/>
                                    </a:lnTo>
                                    <a:lnTo>
                                      <a:pt x="76" y="190"/>
                                    </a:lnTo>
                                    <a:lnTo>
                                      <a:pt x="65" y="225"/>
                                    </a:lnTo>
                                    <a:lnTo>
                                      <a:pt x="53" y="258"/>
                                    </a:lnTo>
                                    <a:lnTo>
                                      <a:pt x="43" y="290"/>
                                    </a:lnTo>
                                    <a:lnTo>
                                      <a:pt x="35" y="318"/>
                                    </a:lnTo>
                                    <a:lnTo>
                                      <a:pt x="26" y="340"/>
                                    </a:lnTo>
                                    <a:lnTo>
                                      <a:pt x="21" y="356"/>
                                    </a:lnTo>
                                    <a:lnTo>
                                      <a:pt x="18" y="365"/>
                                    </a:lnTo>
                                    <a:lnTo>
                                      <a:pt x="13" y="381"/>
                                    </a:lnTo>
                                    <a:lnTo>
                                      <a:pt x="6" y="393"/>
                                    </a:lnTo>
                                    <a:lnTo>
                                      <a:pt x="1" y="398"/>
                                    </a:lnTo>
                                    <a:lnTo>
                                      <a:pt x="0" y="393"/>
                                    </a:lnTo>
                                    <a:lnTo>
                                      <a:pt x="0" y="383"/>
                                    </a:lnTo>
                                    <a:lnTo>
                                      <a:pt x="3" y="370"/>
                                    </a:lnTo>
                                    <a:lnTo>
                                      <a:pt x="102" y="25"/>
                                    </a:lnTo>
                                    <a:lnTo>
                                      <a:pt x="105" y="20"/>
                                    </a:lnTo>
                                    <a:lnTo>
                                      <a:pt x="108" y="13"/>
                                    </a:lnTo>
                                    <a:lnTo>
                                      <a:pt x="112" y="8"/>
                                    </a:lnTo>
                                    <a:lnTo>
                                      <a:pt x="117" y="5"/>
                                    </a:lnTo>
                                    <a:lnTo>
                                      <a:pt x="120" y="1"/>
                                    </a:lnTo>
                                    <a:lnTo>
                                      <a:pt x="125" y="0"/>
                                    </a:lnTo>
                                    <a:lnTo>
                                      <a:pt x="127" y="0"/>
                                    </a:lnTo>
                                    <a:lnTo>
                                      <a:pt x="132" y="5"/>
                                    </a:lnTo>
                                    <a:lnTo>
                                      <a:pt x="133" y="11"/>
                                    </a:lnTo>
                                    <a:lnTo>
                                      <a:pt x="132" y="20"/>
                                    </a:lnTo>
                                    <a:lnTo>
                                      <a:pt x="128" y="2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 name="Freeform 25"/>
                            <wps:cNvSpPr>
                              <a:spLocks/>
                            </wps:cNvSpPr>
                            <wps:spPr bwMode="auto">
                              <a:xfrm>
                                <a:off x="979805" y="728980"/>
                                <a:ext cx="151130" cy="160020"/>
                              </a:xfrm>
                              <a:custGeom>
                                <a:avLst/>
                                <a:gdLst>
                                  <a:gd name="T0" fmla="*/ 212 w 238"/>
                                  <a:gd name="T1" fmla="*/ 170 h 252"/>
                                  <a:gd name="T2" fmla="*/ 206 w 238"/>
                                  <a:gd name="T3" fmla="*/ 202 h 252"/>
                                  <a:gd name="T4" fmla="*/ 189 w 238"/>
                                  <a:gd name="T5" fmla="*/ 230 h 252"/>
                                  <a:gd name="T6" fmla="*/ 152 w 238"/>
                                  <a:gd name="T7" fmla="*/ 249 h 252"/>
                                  <a:gd name="T8" fmla="*/ 112 w 238"/>
                                  <a:gd name="T9" fmla="*/ 250 h 252"/>
                                  <a:gd name="T10" fmla="*/ 79 w 238"/>
                                  <a:gd name="T11" fmla="*/ 247 h 252"/>
                                  <a:gd name="T12" fmla="*/ 47 w 238"/>
                                  <a:gd name="T13" fmla="*/ 229 h 252"/>
                                  <a:gd name="T14" fmla="*/ 29 w 238"/>
                                  <a:gd name="T15" fmla="*/ 187 h 252"/>
                                  <a:gd name="T16" fmla="*/ 27 w 238"/>
                                  <a:gd name="T17" fmla="*/ 32 h 252"/>
                                  <a:gd name="T18" fmla="*/ 24 w 238"/>
                                  <a:gd name="T19" fmla="*/ 22 h 252"/>
                                  <a:gd name="T20" fmla="*/ 15 w 238"/>
                                  <a:gd name="T21" fmla="*/ 19 h 252"/>
                                  <a:gd name="T22" fmla="*/ 0 w 238"/>
                                  <a:gd name="T23" fmla="*/ 17 h 252"/>
                                  <a:gd name="T24" fmla="*/ 111 w 238"/>
                                  <a:gd name="T25" fmla="*/ 0 h 252"/>
                                  <a:gd name="T26" fmla="*/ 102 w 238"/>
                                  <a:gd name="T27" fmla="*/ 17 h 252"/>
                                  <a:gd name="T28" fmla="*/ 92 w 238"/>
                                  <a:gd name="T29" fmla="*/ 20 h 252"/>
                                  <a:gd name="T30" fmla="*/ 87 w 238"/>
                                  <a:gd name="T31" fmla="*/ 27 h 252"/>
                                  <a:gd name="T32" fmla="*/ 86 w 238"/>
                                  <a:gd name="T33" fmla="*/ 165 h 252"/>
                                  <a:gd name="T34" fmla="*/ 89 w 238"/>
                                  <a:gd name="T35" fmla="*/ 195 h 252"/>
                                  <a:gd name="T36" fmla="*/ 101 w 238"/>
                                  <a:gd name="T37" fmla="*/ 219 h 252"/>
                                  <a:gd name="T38" fmla="*/ 134 w 238"/>
                                  <a:gd name="T39" fmla="*/ 230 h 252"/>
                                  <a:gd name="T40" fmla="*/ 167 w 238"/>
                                  <a:gd name="T41" fmla="*/ 222 h 252"/>
                                  <a:gd name="T42" fmla="*/ 182 w 238"/>
                                  <a:gd name="T43" fmla="*/ 200 h 252"/>
                                  <a:gd name="T44" fmla="*/ 187 w 238"/>
                                  <a:gd name="T45" fmla="*/ 174 h 252"/>
                                  <a:gd name="T46" fmla="*/ 189 w 238"/>
                                  <a:gd name="T47" fmla="*/ 32 h 252"/>
                                  <a:gd name="T48" fmla="*/ 187 w 238"/>
                                  <a:gd name="T49" fmla="*/ 24 h 252"/>
                                  <a:gd name="T50" fmla="*/ 184 w 238"/>
                                  <a:gd name="T51" fmla="*/ 19 h 252"/>
                                  <a:gd name="T52" fmla="*/ 176 w 238"/>
                                  <a:gd name="T53" fmla="*/ 17 h 252"/>
                                  <a:gd name="T54" fmla="*/ 162 w 238"/>
                                  <a:gd name="T55" fmla="*/ 17 h 252"/>
                                  <a:gd name="T56" fmla="*/ 238 w 238"/>
                                  <a:gd name="T57" fmla="*/ 0 h 252"/>
                                  <a:gd name="T58" fmla="*/ 233 w 238"/>
                                  <a:gd name="T59" fmla="*/ 17 h 252"/>
                                  <a:gd name="T60" fmla="*/ 219 w 238"/>
                                  <a:gd name="T61" fmla="*/ 19 h 252"/>
                                  <a:gd name="T62" fmla="*/ 214 w 238"/>
                                  <a:gd name="T63" fmla="*/ 24 h 252"/>
                                  <a:gd name="T64" fmla="*/ 212 w 238"/>
                                  <a:gd name="T65" fmla="*/ 3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8" h="252">
                                    <a:moveTo>
                                      <a:pt x="212" y="157"/>
                                    </a:moveTo>
                                    <a:lnTo>
                                      <a:pt x="212" y="170"/>
                                    </a:lnTo>
                                    <a:lnTo>
                                      <a:pt x="211" y="187"/>
                                    </a:lnTo>
                                    <a:lnTo>
                                      <a:pt x="206" y="202"/>
                                    </a:lnTo>
                                    <a:lnTo>
                                      <a:pt x="199" y="217"/>
                                    </a:lnTo>
                                    <a:lnTo>
                                      <a:pt x="189" y="230"/>
                                    </a:lnTo>
                                    <a:lnTo>
                                      <a:pt x="174" y="242"/>
                                    </a:lnTo>
                                    <a:lnTo>
                                      <a:pt x="152" y="249"/>
                                    </a:lnTo>
                                    <a:lnTo>
                                      <a:pt x="124" y="252"/>
                                    </a:lnTo>
                                    <a:lnTo>
                                      <a:pt x="112" y="250"/>
                                    </a:lnTo>
                                    <a:lnTo>
                                      <a:pt x="96" y="250"/>
                                    </a:lnTo>
                                    <a:lnTo>
                                      <a:pt x="79" y="247"/>
                                    </a:lnTo>
                                    <a:lnTo>
                                      <a:pt x="62" y="240"/>
                                    </a:lnTo>
                                    <a:lnTo>
                                      <a:pt x="47" y="229"/>
                                    </a:lnTo>
                                    <a:lnTo>
                                      <a:pt x="35" y="210"/>
                                    </a:lnTo>
                                    <a:lnTo>
                                      <a:pt x="29" y="187"/>
                                    </a:lnTo>
                                    <a:lnTo>
                                      <a:pt x="27" y="157"/>
                                    </a:lnTo>
                                    <a:lnTo>
                                      <a:pt x="27" y="32"/>
                                    </a:lnTo>
                                    <a:lnTo>
                                      <a:pt x="25" y="27"/>
                                    </a:lnTo>
                                    <a:lnTo>
                                      <a:pt x="24" y="22"/>
                                    </a:lnTo>
                                    <a:lnTo>
                                      <a:pt x="20" y="20"/>
                                    </a:lnTo>
                                    <a:lnTo>
                                      <a:pt x="15" y="19"/>
                                    </a:lnTo>
                                    <a:lnTo>
                                      <a:pt x="9" y="17"/>
                                    </a:lnTo>
                                    <a:lnTo>
                                      <a:pt x="0" y="17"/>
                                    </a:lnTo>
                                    <a:lnTo>
                                      <a:pt x="0" y="0"/>
                                    </a:lnTo>
                                    <a:lnTo>
                                      <a:pt x="111" y="0"/>
                                    </a:lnTo>
                                    <a:lnTo>
                                      <a:pt x="111" y="17"/>
                                    </a:lnTo>
                                    <a:lnTo>
                                      <a:pt x="102" y="17"/>
                                    </a:lnTo>
                                    <a:lnTo>
                                      <a:pt x="97" y="19"/>
                                    </a:lnTo>
                                    <a:lnTo>
                                      <a:pt x="92" y="20"/>
                                    </a:lnTo>
                                    <a:lnTo>
                                      <a:pt x="89" y="22"/>
                                    </a:lnTo>
                                    <a:lnTo>
                                      <a:pt x="87" y="27"/>
                                    </a:lnTo>
                                    <a:lnTo>
                                      <a:pt x="86" y="32"/>
                                    </a:lnTo>
                                    <a:lnTo>
                                      <a:pt x="86" y="165"/>
                                    </a:lnTo>
                                    <a:lnTo>
                                      <a:pt x="86" y="180"/>
                                    </a:lnTo>
                                    <a:lnTo>
                                      <a:pt x="89" y="195"/>
                                    </a:lnTo>
                                    <a:lnTo>
                                      <a:pt x="92" y="209"/>
                                    </a:lnTo>
                                    <a:lnTo>
                                      <a:pt x="101" y="219"/>
                                    </a:lnTo>
                                    <a:lnTo>
                                      <a:pt x="114" y="227"/>
                                    </a:lnTo>
                                    <a:lnTo>
                                      <a:pt x="134" y="230"/>
                                    </a:lnTo>
                                    <a:lnTo>
                                      <a:pt x="152" y="229"/>
                                    </a:lnTo>
                                    <a:lnTo>
                                      <a:pt x="167" y="222"/>
                                    </a:lnTo>
                                    <a:lnTo>
                                      <a:pt x="176" y="212"/>
                                    </a:lnTo>
                                    <a:lnTo>
                                      <a:pt x="182" y="200"/>
                                    </a:lnTo>
                                    <a:lnTo>
                                      <a:pt x="186" y="187"/>
                                    </a:lnTo>
                                    <a:lnTo>
                                      <a:pt x="187" y="174"/>
                                    </a:lnTo>
                                    <a:lnTo>
                                      <a:pt x="189" y="160"/>
                                    </a:lnTo>
                                    <a:lnTo>
                                      <a:pt x="189" y="32"/>
                                    </a:lnTo>
                                    <a:lnTo>
                                      <a:pt x="187" y="29"/>
                                    </a:lnTo>
                                    <a:lnTo>
                                      <a:pt x="187" y="24"/>
                                    </a:lnTo>
                                    <a:lnTo>
                                      <a:pt x="186" y="22"/>
                                    </a:lnTo>
                                    <a:lnTo>
                                      <a:pt x="184" y="19"/>
                                    </a:lnTo>
                                    <a:lnTo>
                                      <a:pt x="181" y="19"/>
                                    </a:lnTo>
                                    <a:lnTo>
                                      <a:pt x="176" y="17"/>
                                    </a:lnTo>
                                    <a:lnTo>
                                      <a:pt x="169" y="17"/>
                                    </a:lnTo>
                                    <a:lnTo>
                                      <a:pt x="162" y="17"/>
                                    </a:lnTo>
                                    <a:lnTo>
                                      <a:pt x="162" y="0"/>
                                    </a:lnTo>
                                    <a:lnTo>
                                      <a:pt x="238" y="0"/>
                                    </a:lnTo>
                                    <a:lnTo>
                                      <a:pt x="238" y="17"/>
                                    </a:lnTo>
                                    <a:lnTo>
                                      <a:pt x="233" y="17"/>
                                    </a:lnTo>
                                    <a:lnTo>
                                      <a:pt x="224" y="17"/>
                                    </a:lnTo>
                                    <a:lnTo>
                                      <a:pt x="219" y="19"/>
                                    </a:lnTo>
                                    <a:lnTo>
                                      <a:pt x="216" y="20"/>
                                    </a:lnTo>
                                    <a:lnTo>
                                      <a:pt x="214" y="24"/>
                                    </a:lnTo>
                                    <a:lnTo>
                                      <a:pt x="212" y="27"/>
                                    </a:lnTo>
                                    <a:lnTo>
                                      <a:pt x="212" y="32"/>
                                    </a:lnTo>
                                    <a:lnTo>
                                      <a:pt x="212" y="15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9" name="Freeform 26"/>
                            <wps:cNvSpPr>
                              <a:spLocks/>
                            </wps:cNvSpPr>
                            <wps:spPr bwMode="auto">
                              <a:xfrm>
                                <a:off x="1256665" y="728980"/>
                                <a:ext cx="129540" cy="155575"/>
                              </a:xfrm>
                              <a:custGeom>
                                <a:avLst/>
                                <a:gdLst>
                                  <a:gd name="T0" fmla="*/ 164 w 204"/>
                                  <a:gd name="T1" fmla="*/ 245 h 245"/>
                                  <a:gd name="T2" fmla="*/ 42 w 204"/>
                                  <a:gd name="T3" fmla="*/ 245 h 245"/>
                                  <a:gd name="T4" fmla="*/ 42 w 204"/>
                                  <a:gd name="T5" fmla="*/ 229 h 245"/>
                                  <a:gd name="T6" fmla="*/ 49 w 204"/>
                                  <a:gd name="T7" fmla="*/ 229 h 245"/>
                                  <a:gd name="T8" fmla="*/ 57 w 204"/>
                                  <a:gd name="T9" fmla="*/ 229 h 245"/>
                                  <a:gd name="T10" fmla="*/ 62 w 204"/>
                                  <a:gd name="T11" fmla="*/ 227 h 245"/>
                                  <a:gd name="T12" fmla="*/ 67 w 204"/>
                                  <a:gd name="T13" fmla="*/ 225 h 245"/>
                                  <a:gd name="T14" fmla="*/ 69 w 204"/>
                                  <a:gd name="T15" fmla="*/ 222 h 245"/>
                                  <a:gd name="T16" fmla="*/ 70 w 204"/>
                                  <a:gd name="T17" fmla="*/ 219 h 245"/>
                                  <a:gd name="T18" fmla="*/ 72 w 204"/>
                                  <a:gd name="T19" fmla="*/ 215 h 245"/>
                                  <a:gd name="T20" fmla="*/ 72 w 204"/>
                                  <a:gd name="T21" fmla="*/ 210 h 245"/>
                                  <a:gd name="T22" fmla="*/ 72 w 204"/>
                                  <a:gd name="T23" fmla="*/ 22 h 245"/>
                                  <a:gd name="T24" fmla="*/ 49 w 204"/>
                                  <a:gd name="T25" fmla="*/ 22 h 245"/>
                                  <a:gd name="T26" fmla="*/ 42 w 204"/>
                                  <a:gd name="T27" fmla="*/ 22 h 245"/>
                                  <a:gd name="T28" fmla="*/ 37 w 204"/>
                                  <a:gd name="T29" fmla="*/ 24 h 245"/>
                                  <a:gd name="T30" fmla="*/ 32 w 204"/>
                                  <a:gd name="T31" fmla="*/ 25 h 245"/>
                                  <a:gd name="T32" fmla="*/ 30 w 204"/>
                                  <a:gd name="T33" fmla="*/ 27 h 245"/>
                                  <a:gd name="T34" fmla="*/ 27 w 204"/>
                                  <a:gd name="T35" fmla="*/ 30 h 245"/>
                                  <a:gd name="T36" fmla="*/ 24 w 204"/>
                                  <a:gd name="T37" fmla="*/ 40 h 245"/>
                                  <a:gd name="T38" fmla="*/ 22 w 204"/>
                                  <a:gd name="T39" fmla="*/ 54 h 245"/>
                                  <a:gd name="T40" fmla="*/ 22 w 204"/>
                                  <a:gd name="T41" fmla="*/ 65 h 245"/>
                                  <a:gd name="T42" fmla="*/ 0 w 204"/>
                                  <a:gd name="T43" fmla="*/ 65 h 245"/>
                                  <a:gd name="T44" fmla="*/ 0 w 204"/>
                                  <a:gd name="T45" fmla="*/ 0 h 245"/>
                                  <a:gd name="T46" fmla="*/ 204 w 204"/>
                                  <a:gd name="T47" fmla="*/ 0 h 245"/>
                                  <a:gd name="T48" fmla="*/ 204 w 204"/>
                                  <a:gd name="T49" fmla="*/ 65 h 245"/>
                                  <a:gd name="T50" fmla="*/ 182 w 204"/>
                                  <a:gd name="T51" fmla="*/ 65 h 245"/>
                                  <a:gd name="T52" fmla="*/ 182 w 204"/>
                                  <a:gd name="T53" fmla="*/ 54 h 245"/>
                                  <a:gd name="T54" fmla="*/ 181 w 204"/>
                                  <a:gd name="T55" fmla="*/ 40 h 245"/>
                                  <a:gd name="T56" fmla="*/ 177 w 204"/>
                                  <a:gd name="T57" fmla="*/ 30 h 245"/>
                                  <a:gd name="T58" fmla="*/ 176 w 204"/>
                                  <a:gd name="T59" fmla="*/ 27 h 245"/>
                                  <a:gd name="T60" fmla="*/ 172 w 204"/>
                                  <a:gd name="T61" fmla="*/ 25 h 245"/>
                                  <a:gd name="T62" fmla="*/ 169 w 204"/>
                                  <a:gd name="T63" fmla="*/ 24 h 245"/>
                                  <a:gd name="T64" fmla="*/ 162 w 204"/>
                                  <a:gd name="T65" fmla="*/ 22 h 245"/>
                                  <a:gd name="T66" fmla="*/ 156 w 204"/>
                                  <a:gd name="T67" fmla="*/ 22 h 245"/>
                                  <a:gd name="T68" fmla="*/ 132 w 204"/>
                                  <a:gd name="T69" fmla="*/ 22 h 245"/>
                                  <a:gd name="T70" fmla="*/ 132 w 204"/>
                                  <a:gd name="T71" fmla="*/ 210 h 245"/>
                                  <a:gd name="T72" fmla="*/ 132 w 204"/>
                                  <a:gd name="T73" fmla="*/ 215 h 245"/>
                                  <a:gd name="T74" fmla="*/ 134 w 204"/>
                                  <a:gd name="T75" fmla="*/ 219 h 245"/>
                                  <a:gd name="T76" fmla="*/ 136 w 204"/>
                                  <a:gd name="T77" fmla="*/ 222 h 245"/>
                                  <a:gd name="T78" fmla="*/ 139 w 204"/>
                                  <a:gd name="T79" fmla="*/ 225 h 245"/>
                                  <a:gd name="T80" fmla="*/ 142 w 204"/>
                                  <a:gd name="T81" fmla="*/ 227 h 245"/>
                                  <a:gd name="T82" fmla="*/ 149 w 204"/>
                                  <a:gd name="T83" fmla="*/ 229 h 245"/>
                                  <a:gd name="T84" fmla="*/ 156 w 204"/>
                                  <a:gd name="T85" fmla="*/ 229 h 245"/>
                                  <a:gd name="T86" fmla="*/ 164 w 204"/>
                                  <a:gd name="T87" fmla="*/ 229 h 245"/>
                                  <a:gd name="T88" fmla="*/ 164 w 204"/>
                                  <a:gd name="T89"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245">
                                    <a:moveTo>
                                      <a:pt x="164" y="245"/>
                                    </a:moveTo>
                                    <a:lnTo>
                                      <a:pt x="42" y="245"/>
                                    </a:lnTo>
                                    <a:lnTo>
                                      <a:pt x="42" y="229"/>
                                    </a:lnTo>
                                    <a:lnTo>
                                      <a:pt x="49" y="229"/>
                                    </a:lnTo>
                                    <a:lnTo>
                                      <a:pt x="57" y="229"/>
                                    </a:lnTo>
                                    <a:lnTo>
                                      <a:pt x="62" y="227"/>
                                    </a:lnTo>
                                    <a:lnTo>
                                      <a:pt x="67" y="225"/>
                                    </a:lnTo>
                                    <a:lnTo>
                                      <a:pt x="69" y="222"/>
                                    </a:lnTo>
                                    <a:lnTo>
                                      <a:pt x="70" y="219"/>
                                    </a:lnTo>
                                    <a:lnTo>
                                      <a:pt x="72" y="215"/>
                                    </a:lnTo>
                                    <a:lnTo>
                                      <a:pt x="72" y="210"/>
                                    </a:lnTo>
                                    <a:lnTo>
                                      <a:pt x="72" y="22"/>
                                    </a:lnTo>
                                    <a:lnTo>
                                      <a:pt x="49" y="22"/>
                                    </a:lnTo>
                                    <a:lnTo>
                                      <a:pt x="42" y="22"/>
                                    </a:lnTo>
                                    <a:lnTo>
                                      <a:pt x="37" y="24"/>
                                    </a:lnTo>
                                    <a:lnTo>
                                      <a:pt x="32" y="25"/>
                                    </a:lnTo>
                                    <a:lnTo>
                                      <a:pt x="30" y="27"/>
                                    </a:lnTo>
                                    <a:lnTo>
                                      <a:pt x="27" y="30"/>
                                    </a:lnTo>
                                    <a:lnTo>
                                      <a:pt x="24" y="40"/>
                                    </a:lnTo>
                                    <a:lnTo>
                                      <a:pt x="22" y="54"/>
                                    </a:lnTo>
                                    <a:lnTo>
                                      <a:pt x="22" y="65"/>
                                    </a:lnTo>
                                    <a:lnTo>
                                      <a:pt x="0" y="65"/>
                                    </a:lnTo>
                                    <a:lnTo>
                                      <a:pt x="0" y="0"/>
                                    </a:lnTo>
                                    <a:lnTo>
                                      <a:pt x="204" y="0"/>
                                    </a:lnTo>
                                    <a:lnTo>
                                      <a:pt x="204" y="65"/>
                                    </a:lnTo>
                                    <a:lnTo>
                                      <a:pt x="182" y="65"/>
                                    </a:lnTo>
                                    <a:lnTo>
                                      <a:pt x="182" y="54"/>
                                    </a:lnTo>
                                    <a:lnTo>
                                      <a:pt x="181" y="40"/>
                                    </a:lnTo>
                                    <a:lnTo>
                                      <a:pt x="177" y="30"/>
                                    </a:lnTo>
                                    <a:lnTo>
                                      <a:pt x="176" y="27"/>
                                    </a:lnTo>
                                    <a:lnTo>
                                      <a:pt x="172" y="25"/>
                                    </a:lnTo>
                                    <a:lnTo>
                                      <a:pt x="169" y="24"/>
                                    </a:lnTo>
                                    <a:lnTo>
                                      <a:pt x="162" y="22"/>
                                    </a:lnTo>
                                    <a:lnTo>
                                      <a:pt x="156" y="22"/>
                                    </a:lnTo>
                                    <a:lnTo>
                                      <a:pt x="132" y="22"/>
                                    </a:lnTo>
                                    <a:lnTo>
                                      <a:pt x="132" y="210"/>
                                    </a:lnTo>
                                    <a:lnTo>
                                      <a:pt x="132" y="215"/>
                                    </a:lnTo>
                                    <a:lnTo>
                                      <a:pt x="134" y="219"/>
                                    </a:lnTo>
                                    <a:lnTo>
                                      <a:pt x="136" y="222"/>
                                    </a:lnTo>
                                    <a:lnTo>
                                      <a:pt x="139" y="225"/>
                                    </a:lnTo>
                                    <a:lnTo>
                                      <a:pt x="142" y="227"/>
                                    </a:lnTo>
                                    <a:lnTo>
                                      <a:pt x="149" y="229"/>
                                    </a:lnTo>
                                    <a:lnTo>
                                      <a:pt x="156" y="229"/>
                                    </a:lnTo>
                                    <a:lnTo>
                                      <a:pt x="164" y="229"/>
                                    </a:lnTo>
                                    <a:lnTo>
                                      <a:pt x="164" y="24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 name="Freeform 27"/>
                            <wps:cNvSpPr>
                              <a:spLocks/>
                            </wps:cNvSpPr>
                            <wps:spPr bwMode="auto">
                              <a:xfrm>
                                <a:off x="1137285" y="725170"/>
                                <a:ext cx="117475" cy="163830"/>
                              </a:xfrm>
                              <a:custGeom>
                                <a:avLst/>
                                <a:gdLst>
                                  <a:gd name="T0" fmla="*/ 180 w 185"/>
                                  <a:gd name="T1" fmla="*/ 201 h 258"/>
                                  <a:gd name="T2" fmla="*/ 158 w 185"/>
                                  <a:gd name="T3" fmla="*/ 235 h 258"/>
                                  <a:gd name="T4" fmla="*/ 115 w 185"/>
                                  <a:gd name="T5" fmla="*/ 255 h 258"/>
                                  <a:gd name="T6" fmla="*/ 60 w 185"/>
                                  <a:gd name="T7" fmla="*/ 255 h 258"/>
                                  <a:gd name="T8" fmla="*/ 15 w 185"/>
                                  <a:gd name="T9" fmla="*/ 243 h 258"/>
                                  <a:gd name="T10" fmla="*/ 0 w 185"/>
                                  <a:gd name="T11" fmla="*/ 176 h 258"/>
                                  <a:gd name="T12" fmla="*/ 23 w 185"/>
                                  <a:gd name="T13" fmla="*/ 183 h 258"/>
                                  <a:gd name="T14" fmla="*/ 23 w 185"/>
                                  <a:gd name="T15" fmla="*/ 196 h 258"/>
                                  <a:gd name="T16" fmla="*/ 28 w 185"/>
                                  <a:gd name="T17" fmla="*/ 210 h 258"/>
                                  <a:gd name="T18" fmla="*/ 40 w 185"/>
                                  <a:gd name="T19" fmla="*/ 223 h 258"/>
                                  <a:gd name="T20" fmla="*/ 66 w 185"/>
                                  <a:gd name="T21" fmla="*/ 235 h 258"/>
                                  <a:gd name="T22" fmla="*/ 106 w 185"/>
                                  <a:gd name="T23" fmla="*/ 235 h 258"/>
                                  <a:gd name="T24" fmla="*/ 135 w 185"/>
                                  <a:gd name="T25" fmla="*/ 220 h 258"/>
                                  <a:gd name="T26" fmla="*/ 143 w 185"/>
                                  <a:gd name="T27" fmla="*/ 196 h 258"/>
                                  <a:gd name="T28" fmla="*/ 133 w 185"/>
                                  <a:gd name="T29" fmla="*/ 173 h 258"/>
                                  <a:gd name="T30" fmla="*/ 101 w 185"/>
                                  <a:gd name="T31" fmla="*/ 158 h 258"/>
                                  <a:gd name="T32" fmla="*/ 46 w 185"/>
                                  <a:gd name="T33" fmla="*/ 143 h 258"/>
                                  <a:gd name="T34" fmla="*/ 10 w 185"/>
                                  <a:gd name="T35" fmla="*/ 118 h 258"/>
                                  <a:gd name="T36" fmla="*/ 0 w 185"/>
                                  <a:gd name="T37" fmla="*/ 76 h 258"/>
                                  <a:gd name="T38" fmla="*/ 10 w 185"/>
                                  <a:gd name="T39" fmla="*/ 38 h 258"/>
                                  <a:gd name="T40" fmla="*/ 41 w 185"/>
                                  <a:gd name="T41" fmla="*/ 10 h 258"/>
                                  <a:gd name="T42" fmla="*/ 95 w 185"/>
                                  <a:gd name="T43" fmla="*/ 0 h 258"/>
                                  <a:gd name="T44" fmla="*/ 140 w 185"/>
                                  <a:gd name="T45" fmla="*/ 5 h 258"/>
                                  <a:gd name="T46" fmla="*/ 170 w 185"/>
                                  <a:gd name="T47" fmla="*/ 15 h 258"/>
                                  <a:gd name="T48" fmla="*/ 148 w 185"/>
                                  <a:gd name="T49" fmla="*/ 71 h 258"/>
                                  <a:gd name="T50" fmla="*/ 147 w 185"/>
                                  <a:gd name="T51" fmla="*/ 51 h 258"/>
                                  <a:gd name="T52" fmla="*/ 145 w 185"/>
                                  <a:gd name="T53" fmla="*/ 41 h 258"/>
                                  <a:gd name="T54" fmla="*/ 138 w 185"/>
                                  <a:gd name="T55" fmla="*/ 35 h 258"/>
                                  <a:gd name="T56" fmla="*/ 103 w 185"/>
                                  <a:gd name="T57" fmla="*/ 20 h 258"/>
                                  <a:gd name="T58" fmla="*/ 73 w 185"/>
                                  <a:gd name="T59" fmla="*/ 21 h 258"/>
                                  <a:gd name="T60" fmla="*/ 50 w 185"/>
                                  <a:gd name="T61" fmla="*/ 33 h 258"/>
                                  <a:gd name="T62" fmla="*/ 40 w 185"/>
                                  <a:gd name="T63" fmla="*/ 55 h 258"/>
                                  <a:gd name="T64" fmla="*/ 46 w 185"/>
                                  <a:gd name="T65" fmla="*/ 75 h 258"/>
                                  <a:gd name="T66" fmla="*/ 71 w 185"/>
                                  <a:gd name="T67" fmla="*/ 88 h 258"/>
                                  <a:gd name="T68" fmla="*/ 122 w 185"/>
                                  <a:gd name="T69" fmla="*/ 100 h 258"/>
                                  <a:gd name="T70" fmla="*/ 155 w 185"/>
                                  <a:gd name="T71" fmla="*/ 111 h 258"/>
                                  <a:gd name="T72" fmla="*/ 178 w 185"/>
                                  <a:gd name="T73" fmla="*/ 138 h 258"/>
                                  <a:gd name="T74" fmla="*/ 185 w 185"/>
                                  <a:gd name="T75" fmla="*/ 183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 h="258">
                                    <a:moveTo>
                                      <a:pt x="185" y="183"/>
                                    </a:moveTo>
                                    <a:lnTo>
                                      <a:pt x="180" y="201"/>
                                    </a:lnTo>
                                    <a:lnTo>
                                      <a:pt x="172" y="220"/>
                                    </a:lnTo>
                                    <a:lnTo>
                                      <a:pt x="158" y="235"/>
                                    </a:lnTo>
                                    <a:lnTo>
                                      <a:pt x="140" y="246"/>
                                    </a:lnTo>
                                    <a:lnTo>
                                      <a:pt x="115" y="255"/>
                                    </a:lnTo>
                                    <a:lnTo>
                                      <a:pt x="86" y="258"/>
                                    </a:lnTo>
                                    <a:lnTo>
                                      <a:pt x="60" y="255"/>
                                    </a:lnTo>
                                    <a:lnTo>
                                      <a:pt x="35" y="250"/>
                                    </a:lnTo>
                                    <a:lnTo>
                                      <a:pt x="15" y="243"/>
                                    </a:lnTo>
                                    <a:lnTo>
                                      <a:pt x="0" y="236"/>
                                    </a:lnTo>
                                    <a:lnTo>
                                      <a:pt x="0" y="176"/>
                                    </a:lnTo>
                                    <a:lnTo>
                                      <a:pt x="21" y="176"/>
                                    </a:lnTo>
                                    <a:lnTo>
                                      <a:pt x="23" y="183"/>
                                    </a:lnTo>
                                    <a:lnTo>
                                      <a:pt x="23" y="190"/>
                                    </a:lnTo>
                                    <a:lnTo>
                                      <a:pt x="23" y="196"/>
                                    </a:lnTo>
                                    <a:lnTo>
                                      <a:pt x="25" y="203"/>
                                    </a:lnTo>
                                    <a:lnTo>
                                      <a:pt x="28" y="210"/>
                                    </a:lnTo>
                                    <a:lnTo>
                                      <a:pt x="31" y="215"/>
                                    </a:lnTo>
                                    <a:lnTo>
                                      <a:pt x="40" y="223"/>
                                    </a:lnTo>
                                    <a:lnTo>
                                      <a:pt x="51" y="230"/>
                                    </a:lnTo>
                                    <a:lnTo>
                                      <a:pt x="66" y="235"/>
                                    </a:lnTo>
                                    <a:lnTo>
                                      <a:pt x="86" y="236"/>
                                    </a:lnTo>
                                    <a:lnTo>
                                      <a:pt x="106" y="235"/>
                                    </a:lnTo>
                                    <a:lnTo>
                                      <a:pt x="123" y="228"/>
                                    </a:lnTo>
                                    <a:lnTo>
                                      <a:pt x="135" y="220"/>
                                    </a:lnTo>
                                    <a:lnTo>
                                      <a:pt x="140" y="208"/>
                                    </a:lnTo>
                                    <a:lnTo>
                                      <a:pt x="143" y="196"/>
                                    </a:lnTo>
                                    <a:lnTo>
                                      <a:pt x="140" y="183"/>
                                    </a:lnTo>
                                    <a:lnTo>
                                      <a:pt x="133" y="173"/>
                                    </a:lnTo>
                                    <a:lnTo>
                                      <a:pt x="122" y="165"/>
                                    </a:lnTo>
                                    <a:lnTo>
                                      <a:pt x="101" y="158"/>
                                    </a:lnTo>
                                    <a:lnTo>
                                      <a:pt x="73" y="151"/>
                                    </a:lnTo>
                                    <a:lnTo>
                                      <a:pt x="46" y="143"/>
                                    </a:lnTo>
                                    <a:lnTo>
                                      <a:pt x="25" y="133"/>
                                    </a:lnTo>
                                    <a:lnTo>
                                      <a:pt x="10" y="118"/>
                                    </a:lnTo>
                                    <a:lnTo>
                                      <a:pt x="1" y="100"/>
                                    </a:lnTo>
                                    <a:lnTo>
                                      <a:pt x="0" y="76"/>
                                    </a:lnTo>
                                    <a:lnTo>
                                      <a:pt x="1" y="56"/>
                                    </a:lnTo>
                                    <a:lnTo>
                                      <a:pt x="10" y="38"/>
                                    </a:lnTo>
                                    <a:lnTo>
                                      <a:pt x="23" y="23"/>
                                    </a:lnTo>
                                    <a:lnTo>
                                      <a:pt x="41" y="10"/>
                                    </a:lnTo>
                                    <a:lnTo>
                                      <a:pt x="65" y="3"/>
                                    </a:lnTo>
                                    <a:lnTo>
                                      <a:pt x="95" y="0"/>
                                    </a:lnTo>
                                    <a:lnTo>
                                      <a:pt x="120" y="1"/>
                                    </a:lnTo>
                                    <a:lnTo>
                                      <a:pt x="140" y="5"/>
                                    </a:lnTo>
                                    <a:lnTo>
                                      <a:pt x="157" y="10"/>
                                    </a:lnTo>
                                    <a:lnTo>
                                      <a:pt x="170" y="15"/>
                                    </a:lnTo>
                                    <a:lnTo>
                                      <a:pt x="170" y="71"/>
                                    </a:lnTo>
                                    <a:lnTo>
                                      <a:pt x="148" y="71"/>
                                    </a:lnTo>
                                    <a:lnTo>
                                      <a:pt x="148" y="63"/>
                                    </a:lnTo>
                                    <a:lnTo>
                                      <a:pt x="147" y="51"/>
                                    </a:lnTo>
                                    <a:lnTo>
                                      <a:pt x="147" y="46"/>
                                    </a:lnTo>
                                    <a:lnTo>
                                      <a:pt x="145" y="41"/>
                                    </a:lnTo>
                                    <a:lnTo>
                                      <a:pt x="143" y="38"/>
                                    </a:lnTo>
                                    <a:lnTo>
                                      <a:pt x="138" y="35"/>
                                    </a:lnTo>
                                    <a:lnTo>
                                      <a:pt x="122" y="25"/>
                                    </a:lnTo>
                                    <a:lnTo>
                                      <a:pt x="103" y="20"/>
                                    </a:lnTo>
                                    <a:lnTo>
                                      <a:pt x="86" y="20"/>
                                    </a:lnTo>
                                    <a:lnTo>
                                      <a:pt x="73" y="21"/>
                                    </a:lnTo>
                                    <a:lnTo>
                                      <a:pt x="61" y="26"/>
                                    </a:lnTo>
                                    <a:lnTo>
                                      <a:pt x="50" y="33"/>
                                    </a:lnTo>
                                    <a:lnTo>
                                      <a:pt x="43" y="41"/>
                                    </a:lnTo>
                                    <a:lnTo>
                                      <a:pt x="40" y="55"/>
                                    </a:lnTo>
                                    <a:lnTo>
                                      <a:pt x="41" y="66"/>
                                    </a:lnTo>
                                    <a:lnTo>
                                      <a:pt x="46" y="75"/>
                                    </a:lnTo>
                                    <a:lnTo>
                                      <a:pt x="55" y="81"/>
                                    </a:lnTo>
                                    <a:lnTo>
                                      <a:pt x="71" y="88"/>
                                    </a:lnTo>
                                    <a:lnTo>
                                      <a:pt x="95" y="93"/>
                                    </a:lnTo>
                                    <a:lnTo>
                                      <a:pt x="122" y="100"/>
                                    </a:lnTo>
                                    <a:lnTo>
                                      <a:pt x="142" y="105"/>
                                    </a:lnTo>
                                    <a:lnTo>
                                      <a:pt x="155" y="111"/>
                                    </a:lnTo>
                                    <a:lnTo>
                                      <a:pt x="167" y="121"/>
                                    </a:lnTo>
                                    <a:lnTo>
                                      <a:pt x="178" y="138"/>
                                    </a:lnTo>
                                    <a:lnTo>
                                      <a:pt x="185" y="160"/>
                                    </a:lnTo>
                                    <a:lnTo>
                                      <a:pt x="185" y="1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 name="Freeform 28"/>
                            <wps:cNvSpPr>
                              <a:spLocks/>
                            </wps:cNvSpPr>
                            <wps:spPr bwMode="auto">
                              <a:xfrm>
                                <a:off x="217170" y="671195"/>
                                <a:ext cx="153035" cy="216535"/>
                              </a:xfrm>
                              <a:custGeom>
                                <a:avLst/>
                                <a:gdLst>
                                  <a:gd name="T0" fmla="*/ 236 w 241"/>
                                  <a:gd name="T1" fmla="*/ 270 h 341"/>
                                  <a:gd name="T2" fmla="*/ 214 w 241"/>
                                  <a:gd name="T3" fmla="*/ 306 h 341"/>
                                  <a:gd name="T4" fmla="*/ 174 w 241"/>
                                  <a:gd name="T5" fmla="*/ 333 h 341"/>
                                  <a:gd name="T6" fmla="*/ 114 w 241"/>
                                  <a:gd name="T7" fmla="*/ 341 h 341"/>
                                  <a:gd name="T8" fmla="*/ 49 w 241"/>
                                  <a:gd name="T9" fmla="*/ 333 h 341"/>
                                  <a:gd name="T10" fmla="*/ 2 w 241"/>
                                  <a:gd name="T11" fmla="*/ 315 h 341"/>
                                  <a:gd name="T12" fmla="*/ 27 w 241"/>
                                  <a:gd name="T13" fmla="*/ 233 h 341"/>
                                  <a:gd name="T14" fmla="*/ 30 w 241"/>
                                  <a:gd name="T15" fmla="*/ 260 h 341"/>
                                  <a:gd name="T16" fmla="*/ 35 w 241"/>
                                  <a:gd name="T17" fmla="*/ 276 h 341"/>
                                  <a:gd name="T18" fmla="*/ 52 w 241"/>
                                  <a:gd name="T19" fmla="*/ 296 h 341"/>
                                  <a:gd name="T20" fmla="*/ 89 w 241"/>
                                  <a:gd name="T21" fmla="*/ 313 h 341"/>
                                  <a:gd name="T22" fmla="*/ 139 w 241"/>
                                  <a:gd name="T23" fmla="*/ 313 h 341"/>
                                  <a:gd name="T24" fmla="*/ 172 w 241"/>
                                  <a:gd name="T25" fmla="*/ 296 h 341"/>
                                  <a:gd name="T26" fmla="*/ 187 w 241"/>
                                  <a:gd name="T27" fmla="*/ 271 h 341"/>
                                  <a:gd name="T28" fmla="*/ 186 w 241"/>
                                  <a:gd name="T29" fmla="*/ 240 h 341"/>
                                  <a:gd name="T30" fmla="*/ 159 w 241"/>
                                  <a:gd name="T31" fmla="*/ 215 h 341"/>
                                  <a:gd name="T32" fmla="*/ 101 w 241"/>
                                  <a:gd name="T33" fmla="*/ 198 h 341"/>
                                  <a:gd name="T34" fmla="*/ 47 w 241"/>
                                  <a:gd name="T35" fmla="*/ 180 h 341"/>
                                  <a:gd name="T36" fmla="*/ 12 w 241"/>
                                  <a:gd name="T37" fmla="*/ 148 h 341"/>
                                  <a:gd name="T38" fmla="*/ 0 w 241"/>
                                  <a:gd name="T39" fmla="*/ 101 h 341"/>
                                  <a:gd name="T40" fmla="*/ 10 w 241"/>
                                  <a:gd name="T41" fmla="*/ 56 h 341"/>
                                  <a:gd name="T42" fmla="*/ 39 w 241"/>
                                  <a:gd name="T43" fmla="*/ 21 h 341"/>
                                  <a:gd name="T44" fmla="*/ 89 w 241"/>
                                  <a:gd name="T45" fmla="*/ 3 h 341"/>
                                  <a:gd name="T46" fmla="*/ 156 w 241"/>
                                  <a:gd name="T47" fmla="*/ 1 h 341"/>
                                  <a:gd name="T48" fmla="*/ 203 w 241"/>
                                  <a:gd name="T49" fmla="*/ 13 h 341"/>
                                  <a:gd name="T50" fmla="*/ 221 w 241"/>
                                  <a:gd name="T51" fmla="*/ 91 h 341"/>
                                  <a:gd name="T52" fmla="*/ 196 w 241"/>
                                  <a:gd name="T53" fmla="*/ 85 h 341"/>
                                  <a:gd name="T54" fmla="*/ 194 w 241"/>
                                  <a:gd name="T55" fmla="*/ 66 h 341"/>
                                  <a:gd name="T56" fmla="*/ 189 w 241"/>
                                  <a:gd name="T57" fmla="*/ 51 h 341"/>
                                  <a:gd name="T58" fmla="*/ 181 w 241"/>
                                  <a:gd name="T59" fmla="*/ 43 h 341"/>
                                  <a:gd name="T60" fmla="*/ 139 w 241"/>
                                  <a:gd name="T61" fmla="*/ 26 h 341"/>
                                  <a:gd name="T62" fmla="*/ 96 w 241"/>
                                  <a:gd name="T63" fmla="*/ 30 h 341"/>
                                  <a:gd name="T64" fmla="*/ 64 w 241"/>
                                  <a:gd name="T65" fmla="*/ 45 h 341"/>
                                  <a:gd name="T66" fmla="*/ 52 w 241"/>
                                  <a:gd name="T67" fmla="*/ 73 h 341"/>
                                  <a:gd name="T68" fmla="*/ 59 w 241"/>
                                  <a:gd name="T69" fmla="*/ 101 h 341"/>
                                  <a:gd name="T70" fmla="*/ 92 w 241"/>
                                  <a:gd name="T71" fmla="*/ 121 h 341"/>
                                  <a:gd name="T72" fmla="*/ 157 w 241"/>
                                  <a:gd name="T73" fmla="*/ 138 h 341"/>
                                  <a:gd name="T74" fmla="*/ 204 w 241"/>
                                  <a:gd name="T75" fmla="*/ 156 h 341"/>
                                  <a:gd name="T76" fmla="*/ 231 w 241"/>
                                  <a:gd name="T77" fmla="*/ 185 h 341"/>
                                  <a:gd name="T78" fmla="*/ 241 w 241"/>
                                  <a:gd name="T79" fmla="*/ 2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1" h="341">
                                    <a:moveTo>
                                      <a:pt x="241" y="250"/>
                                    </a:moveTo>
                                    <a:lnTo>
                                      <a:pt x="236" y="270"/>
                                    </a:lnTo>
                                    <a:lnTo>
                                      <a:pt x="228" y="290"/>
                                    </a:lnTo>
                                    <a:lnTo>
                                      <a:pt x="214" y="306"/>
                                    </a:lnTo>
                                    <a:lnTo>
                                      <a:pt x="198" y="321"/>
                                    </a:lnTo>
                                    <a:lnTo>
                                      <a:pt x="174" y="333"/>
                                    </a:lnTo>
                                    <a:lnTo>
                                      <a:pt x="147" y="340"/>
                                    </a:lnTo>
                                    <a:lnTo>
                                      <a:pt x="114" y="341"/>
                                    </a:lnTo>
                                    <a:lnTo>
                                      <a:pt x="81" y="340"/>
                                    </a:lnTo>
                                    <a:lnTo>
                                      <a:pt x="49" y="333"/>
                                    </a:lnTo>
                                    <a:lnTo>
                                      <a:pt x="20" y="325"/>
                                    </a:lnTo>
                                    <a:lnTo>
                                      <a:pt x="2" y="315"/>
                                    </a:lnTo>
                                    <a:lnTo>
                                      <a:pt x="2" y="233"/>
                                    </a:lnTo>
                                    <a:lnTo>
                                      <a:pt x="27" y="233"/>
                                    </a:lnTo>
                                    <a:lnTo>
                                      <a:pt x="29" y="246"/>
                                    </a:lnTo>
                                    <a:lnTo>
                                      <a:pt x="30" y="260"/>
                                    </a:lnTo>
                                    <a:lnTo>
                                      <a:pt x="32" y="268"/>
                                    </a:lnTo>
                                    <a:lnTo>
                                      <a:pt x="35" y="276"/>
                                    </a:lnTo>
                                    <a:lnTo>
                                      <a:pt x="39" y="283"/>
                                    </a:lnTo>
                                    <a:lnTo>
                                      <a:pt x="52" y="296"/>
                                    </a:lnTo>
                                    <a:lnTo>
                                      <a:pt x="69" y="306"/>
                                    </a:lnTo>
                                    <a:lnTo>
                                      <a:pt x="89" y="313"/>
                                    </a:lnTo>
                                    <a:lnTo>
                                      <a:pt x="114" y="316"/>
                                    </a:lnTo>
                                    <a:lnTo>
                                      <a:pt x="139" y="313"/>
                                    </a:lnTo>
                                    <a:lnTo>
                                      <a:pt x="157" y="306"/>
                                    </a:lnTo>
                                    <a:lnTo>
                                      <a:pt x="172" y="296"/>
                                    </a:lnTo>
                                    <a:lnTo>
                                      <a:pt x="181" y="285"/>
                                    </a:lnTo>
                                    <a:lnTo>
                                      <a:pt x="187" y="271"/>
                                    </a:lnTo>
                                    <a:lnTo>
                                      <a:pt x="187" y="256"/>
                                    </a:lnTo>
                                    <a:lnTo>
                                      <a:pt x="186" y="240"/>
                                    </a:lnTo>
                                    <a:lnTo>
                                      <a:pt x="176" y="226"/>
                                    </a:lnTo>
                                    <a:lnTo>
                                      <a:pt x="159" y="215"/>
                                    </a:lnTo>
                                    <a:lnTo>
                                      <a:pt x="134" y="206"/>
                                    </a:lnTo>
                                    <a:lnTo>
                                      <a:pt x="101" y="198"/>
                                    </a:lnTo>
                                    <a:lnTo>
                                      <a:pt x="72" y="190"/>
                                    </a:lnTo>
                                    <a:lnTo>
                                      <a:pt x="47" y="180"/>
                                    </a:lnTo>
                                    <a:lnTo>
                                      <a:pt x="27" y="166"/>
                                    </a:lnTo>
                                    <a:lnTo>
                                      <a:pt x="12" y="148"/>
                                    </a:lnTo>
                                    <a:lnTo>
                                      <a:pt x="4" y="128"/>
                                    </a:lnTo>
                                    <a:lnTo>
                                      <a:pt x="0" y="101"/>
                                    </a:lnTo>
                                    <a:lnTo>
                                      <a:pt x="2" y="78"/>
                                    </a:lnTo>
                                    <a:lnTo>
                                      <a:pt x="10" y="56"/>
                                    </a:lnTo>
                                    <a:lnTo>
                                      <a:pt x="22" y="38"/>
                                    </a:lnTo>
                                    <a:lnTo>
                                      <a:pt x="39" y="21"/>
                                    </a:lnTo>
                                    <a:lnTo>
                                      <a:pt x="62" y="10"/>
                                    </a:lnTo>
                                    <a:lnTo>
                                      <a:pt x="89" y="3"/>
                                    </a:lnTo>
                                    <a:lnTo>
                                      <a:pt x="122" y="0"/>
                                    </a:lnTo>
                                    <a:lnTo>
                                      <a:pt x="156" y="1"/>
                                    </a:lnTo>
                                    <a:lnTo>
                                      <a:pt x="182" y="6"/>
                                    </a:lnTo>
                                    <a:lnTo>
                                      <a:pt x="203" y="13"/>
                                    </a:lnTo>
                                    <a:lnTo>
                                      <a:pt x="221" y="20"/>
                                    </a:lnTo>
                                    <a:lnTo>
                                      <a:pt x="221" y="91"/>
                                    </a:lnTo>
                                    <a:lnTo>
                                      <a:pt x="196" y="91"/>
                                    </a:lnTo>
                                    <a:lnTo>
                                      <a:pt x="196" y="85"/>
                                    </a:lnTo>
                                    <a:lnTo>
                                      <a:pt x="196" y="75"/>
                                    </a:lnTo>
                                    <a:lnTo>
                                      <a:pt x="194" y="66"/>
                                    </a:lnTo>
                                    <a:lnTo>
                                      <a:pt x="192" y="58"/>
                                    </a:lnTo>
                                    <a:lnTo>
                                      <a:pt x="189" y="51"/>
                                    </a:lnTo>
                                    <a:lnTo>
                                      <a:pt x="184" y="46"/>
                                    </a:lnTo>
                                    <a:lnTo>
                                      <a:pt x="181" y="43"/>
                                    </a:lnTo>
                                    <a:lnTo>
                                      <a:pt x="159" y="31"/>
                                    </a:lnTo>
                                    <a:lnTo>
                                      <a:pt x="139" y="26"/>
                                    </a:lnTo>
                                    <a:lnTo>
                                      <a:pt x="116" y="26"/>
                                    </a:lnTo>
                                    <a:lnTo>
                                      <a:pt x="96" y="30"/>
                                    </a:lnTo>
                                    <a:lnTo>
                                      <a:pt x="79" y="35"/>
                                    </a:lnTo>
                                    <a:lnTo>
                                      <a:pt x="64" y="45"/>
                                    </a:lnTo>
                                    <a:lnTo>
                                      <a:pt x="56" y="58"/>
                                    </a:lnTo>
                                    <a:lnTo>
                                      <a:pt x="52" y="73"/>
                                    </a:lnTo>
                                    <a:lnTo>
                                      <a:pt x="54" y="90"/>
                                    </a:lnTo>
                                    <a:lnTo>
                                      <a:pt x="59" y="101"/>
                                    </a:lnTo>
                                    <a:lnTo>
                                      <a:pt x="72" y="113"/>
                                    </a:lnTo>
                                    <a:lnTo>
                                      <a:pt x="92" y="121"/>
                                    </a:lnTo>
                                    <a:lnTo>
                                      <a:pt x="124" y="130"/>
                                    </a:lnTo>
                                    <a:lnTo>
                                      <a:pt x="157" y="138"/>
                                    </a:lnTo>
                                    <a:lnTo>
                                      <a:pt x="184" y="146"/>
                                    </a:lnTo>
                                    <a:lnTo>
                                      <a:pt x="204" y="156"/>
                                    </a:lnTo>
                                    <a:lnTo>
                                      <a:pt x="218" y="166"/>
                                    </a:lnTo>
                                    <a:lnTo>
                                      <a:pt x="231" y="185"/>
                                    </a:lnTo>
                                    <a:lnTo>
                                      <a:pt x="239" y="205"/>
                                    </a:lnTo>
                                    <a:lnTo>
                                      <a:pt x="241" y="226"/>
                                    </a:lnTo>
                                    <a:lnTo>
                                      <a:pt x="241" y="25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 name="Freeform 29"/>
                            <wps:cNvSpPr>
                              <a:spLocks/>
                            </wps:cNvSpPr>
                            <wps:spPr bwMode="auto">
                              <a:xfrm>
                                <a:off x="377825" y="675005"/>
                                <a:ext cx="611505" cy="213995"/>
                              </a:xfrm>
                              <a:custGeom>
                                <a:avLst/>
                                <a:gdLst>
                                  <a:gd name="T0" fmla="*/ 260 w 963"/>
                                  <a:gd name="T1" fmla="*/ 105 h 337"/>
                                  <a:gd name="T2" fmla="*/ 264 w 963"/>
                                  <a:gd name="T3" fmla="*/ 299 h 337"/>
                                  <a:gd name="T4" fmla="*/ 259 w 963"/>
                                  <a:gd name="T5" fmla="*/ 312 h 337"/>
                                  <a:gd name="T6" fmla="*/ 237 w 963"/>
                                  <a:gd name="T7" fmla="*/ 314 h 337"/>
                                  <a:gd name="T8" fmla="*/ 307 w 963"/>
                                  <a:gd name="T9" fmla="*/ 314 h 337"/>
                                  <a:gd name="T10" fmla="*/ 290 w 963"/>
                                  <a:gd name="T11" fmla="*/ 309 h 337"/>
                                  <a:gd name="T12" fmla="*/ 287 w 963"/>
                                  <a:gd name="T13" fmla="*/ 145 h 337"/>
                                  <a:gd name="T14" fmla="*/ 449 w 963"/>
                                  <a:gd name="T15" fmla="*/ 114 h 337"/>
                                  <a:gd name="T16" fmla="*/ 457 w 963"/>
                                  <a:gd name="T17" fmla="*/ 104 h 337"/>
                                  <a:gd name="T18" fmla="*/ 486 w 963"/>
                                  <a:gd name="T19" fmla="*/ 75 h 337"/>
                                  <a:gd name="T20" fmla="*/ 497 w 963"/>
                                  <a:gd name="T21" fmla="*/ 32 h 337"/>
                                  <a:gd name="T22" fmla="*/ 561 w 963"/>
                                  <a:gd name="T23" fmla="*/ 285 h 337"/>
                                  <a:gd name="T24" fmla="*/ 529 w 963"/>
                                  <a:gd name="T25" fmla="*/ 314 h 337"/>
                                  <a:gd name="T26" fmla="*/ 668 w 963"/>
                                  <a:gd name="T27" fmla="*/ 314 h 337"/>
                                  <a:gd name="T28" fmla="*/ 629 w 963"/>
                                  <a:gd name="T29" fmla="*/ 299 h 337"/>
                                  <a:gd name="T30" fmla="*/ 681 w 963"/>
                                  <a:gd name="T31" fmla="*/ 27 h 337"/>
                                  <a:gd name="T32" fmla="*/ 701 w 963"/>
                                  <a:gd name="T33" fmla="*/ 64 h 337"/>
                                  <a:gd name="T34" fmla="*/ 733 w 963"/>
                                  <a:gd name="T35" fmla="*/ 102 h 337"/>
                                  <a:gd name="T36" fmla="*/ 745 w 963"/>
                                  <a:gd name="T37" fmla="*/ 109 h 337"/>
                                  <a:gd name="T38" fmla="*/ 745 w 963"/>
                                  <a:gd name="T39" fmla="*/ 304 h 337"/>
                                  <a:gd name="T40" fmla="*/ 728 w 963"/>
                                  <a:gd name="T41" fmla="*/ 314 h 337"/>
                                  <a:gd name="T42" fmla="*/ 831 w 963"/>
                                  <a:gd name="T43" fmla="*/ 314 h 337"/>
                                  <a:gd name="T44" fmla="*/ 808 w 963"/>
                                  <a:gd name="T45" fmla="*/ 307 h 337"/>
                                  <a:gd name="T46" fmla="*/ 811 w 963"/>
                                  <a:gd name="T47" fmla="*/ 105 h 337"/>
                                  <a:gd name="T48" fmla="*/ 860 w 963"/>
                                  <a:gd name="T49" fmla="*/ 110 h 337"/>
                                  <a:gd name="T50" fmla="*/ 875 w 963"/>
                                  <a:gd name="T51" fmla="*/ 164 h 337"/>
                                  <a:gd name="T52" fmla="*/ 835 w 963"/>
                                  <a:gd name="T53" fmla="*/ 197 h 337"/>
                                  <a:gd name="T54" fmla="*/ 831 w 963"/>
                                  <a:gd name="T55" fmla="*/ 227 h 337"/>
                                  <a:gd name="T56" fmla="*/ 865 w 963"/>
                                  <a:gd name="T57" fmla="*/ 295 h 337"/>
                                  <a:gd name="T58" fmla="*/ 918 w 963"/>
                                  <a:gd name="T59" fmla="*/ 330 h 337"/>
                                  <a:gd name="T60" fmla="*/ 955 w 963"/>
                                  <a:gd name="T61" fmla="*/ 314 h 337"/>
                                  <a:gd name="T62" fmla="*/ 938 w 963"/>
                                  <a:gd name="T63" fmla="*/ 302 h 337"/>
                                  <a:gd name="T64" fmla="*/ 932 w 963"/>
                                  <a:gd name="T65" fmla="*/ 172 h 337"/>
                                  <a:gd name="T66" fmla="*/ 915 w 963"/>
                                  <a:gd name="T67" fmla="*/ 102 h 337"/>
                                  <a:gd name="T68" fmla="*/ 853 w 963"/>
                                  <a:gd name="T69" fmla="*/ 87 h 337"/>
                                  <a:gd name="T70" fmla="*/ 462 w 963"/>
                                  <a:gd name="T71" fmla="*/ 0 h 337"/>
                                  <a:gd name="T72" fmla="*/ 404 w 963"/>
                                  <a:gd name="T73" fmla="*/ 102 h 337"/>
                                  <a:gd name="T74" fmla="*/ 422 w 963"/>
                                  <a:gd name="T75" fmla="*/ 107 h 337"/>
                                  <a:gd name="T76" fmla="*/ 424 w 963"/>
                                  <a:gd name="T77" fmla="*/ 269 h 337"/>
                                  <a:gd name="T78" fmla="*/ 168 w 963"/>
                                  <a:gd name="T79" fmla="*/ 102 h 337"/>
                                  <a:gd name="T80" fmla="*/ 187 w 963"/>
                                  <a:gd name="T81" fmla="*/ 107 h 337"/>
                                  <a:gd name="T82" fmla="*/ 187 w 963"/>
                                  <a:gd name="T83" fmla="*/ 259 h 337"/>
                                  <a:gd name="T84" fmla="*/ 167 w 963"/>
                                  <a:gd name="T85" fmla="*/ 307 h 337"/>
                                  <a:gd name="T86" fmla="*/ 100 w 963"/>
                                  <a:gd name="T87" fmla="*/ 304 h 337"/>
                                  <a:gd name="T88" fmla="*/ 85 w 963"/>
                                  <a:gd name="T89" fmla="*/ 250 h 337"/>
                                  <a:gd name="T90" fmla="*/ 91 w 963"/>
                                  <a:gd name="T91" fmla="*/ 105 h 337"/>
                                  <a:gd name="T92" fmla="*/ 110 w 963"/>
                                  <a:gd name="T93" fmla="*/ 85 h 337"/>
                                  <a:gd name="T94" fmla="*/ 15 w 963"/>
                                  <a:gd name="T95" fmla="*/ 104 h 337"/>
                                  <a:gd name="T96" fmla="*/ 25 w 963"/>
                                  <a:gd name="T97" fmla="*/ 117 h 337"/>
                                  <a:gd name="T98" fmla="*/ 46 w 963"/>
                                  <a:gd name="T99" fmla="*/ 314 h 337"/>
                                  <a:gd name="T100" fmla="*/ 112 w 963"/>
                                  <a:gd name="T101" fmla="*/ 335 h 337"/>
                                  <a:gd name="T102" fmla="*/ 188 w 963"/>
                                  <a:gd name="T103" fmla="*/ 315 h 337"/>
                                  <a:gd name="T104" fmla="*/ 210 w 963"/>
                                  <a:gd name="T105" fmla="*/ 245 h 337"/>
                                  <a:gd name="T106" fmla="*/ 212 w 963"/>
                                  <a:gd name="T107" fmla="*/ 104 h 337"/>
                                  <a:gd name="T108" fmla="*/ 230 w 963"/>
                                  <a:gd name="T109" fmla="*/ 102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63" h="337">
                                    <a:moveTo>
                                      <a:pt x="245" y="102"/>
                                    </a:moveTo>
                                    <a:lnTo>
                                      <a:pt x="252" y="102"/>
                                    </a:lnTo>
                                    <a:lnTo>
                                      <a:pt x="257" y="104"/>
                                    </a:lnTo>
                                    <a:lnTo>
                                      <a:pt x="260" y="105"/>
                                    </a:lnTo>
                                    <a:lnTo>
                                      <a:pt x="264" y="107"/>
                                    </a:lnTo>
                                    <a:lnTo>
                                      <a:pt x="264" y="112"/>
                                    </a:lnTo>
                                    <a:lnTo>
                                      <a:pt x="264" y="117"/>
                                    </a:lnTo>
                                    <a:lnTo>
                                      <a:pt x="264" y="299"/>
                                    </a:lnTo>
                                    <a:lnTo>
                                      <a:pt x="264" y="302"/>
                                    </a:lnTo>
                                    <a:lnTo>
                                      <a:pt x="264" y="307"/>
                                    </a:lnTo>
                                    <a:lnTo>
                                      <a:pt x="262" y="309"/>
                                    </a:lnTo>
                                    <a:lnTo>
                                      <a:pt x="259" y="312"/>
                                    </a:lnTo>
                                    <a:lnTo>
                                      <a:pt x="255" y="312"/>
                                    </a:lnTo>
                                    <a:lnTo>
                                      <a:pt x="250" y="314"/>
                                    </a:lnTo>
                                    <a:lnTo>
                                      <a:pt x="243" y="314"/>
                                    </a:lnTo>
                                    <a:lnTo>
                                      <a:pt x="237" y="314"/>
                                    </a:lnTo>
                                    <a:lnTo>
                                      <a:pt x="237" y="330"/>
                                    </a:lnTo>
                                    <a:lnTo>
                                      <a:pt x="314" y="330"/>
                                    </a:lnTo>
                                    <a:lnTo>
                                      <a:pt x="314" y="314"/>
                                    </a:lnTo>
                                    <a:lnTo>
                                      <a:pt x="307" y="314"/>
                                    </a:lnTo>
                                    <a:lnTo>
                                      <a:pt x="300" y="314"/>
                                    </a:lnTo>
                                    <a:lnTo>
                                      <a:pt x="295" y="312"/>
                                    </a:lnTo>
                                    <a:lnTo>
                                      <a:pt x="292" y="312"/>
                                    </a:lnTo>
                                    <a:lnTo>
                                      <a:pt x="290" y="309"/>
                                    </a:lnTo>
                                    <a:lnTo>
                                      <a:pt x="289" y="307"/>
                                    </a:lnTo>
                                    <a:lnTo>
                                      <a:pt x="287" y="302"/>
                                    </a:lnTo>
                                    <a:lnTo>
                                      <a:pt x="287" y="299"/>
                                    </a:lnTo>
                                    <a:lnTo>
                                      <a:pt x="287" y="145"/>
                                    </a:lnTo>
                                    <a:lnTo>
                                      <a:pt x="390" y="330"/>
                                    </a:lnTo>
                                    <a:lnTo>
                                      <a:pt x="449" y="330"/>
                                    </a:lnTo>
                                    <a:lnTo>
                                      <a:pt x="449" y="119"/>
                                    </a:lnTo>
                                    <a:lnTo>
                                      <a:pt x="449" y="114"/>
                                    </a:lnTo>
                                    <a:lnTo>
                                      <a:pt x="449" y="110"/>
                                    </a:lnTo>
                                    <a:lnTo>
                                      <a:pt x="451" y="107"/>
                                    </a:lnTo>
                                    <a:lnTo>
                                      <a:pt x="452" y="105"/>
                                    </a:lnTo>
                                    <a:lnTo>
                                      <a:pt x="457" y="104"/>
                                    </a:lnTo>
                                    <a:lnTo>
                                      <a:pt x="462" y="102"/>
                                    </a:lnTo>
                                    <a:lnTo>
                                      <a:pt x="469" y="102"/>
                                    </a:lnTo>
                                    <a:lnTo>
                                      <a:pt x="486" y="102"/>
                                    </a:lnTo>
                                    <a:lnTo>
                                      <a:pt x="486" y="75"/>
                                    </a:lnTo>
                                    <a:lnTo>
                                      <a:pt x="486" y="64"/>
                                    </a:lnTo>
                                    <a:lnTo>
                                      <a:pt x="487" y="52"/>
                                    </a:lnTo>
                                    <a:lnTo>
                                      <a:pt x="491" y="40"/>
                                    </a:lnTo>
                                    <a:lnTo>
                                      <a:pt x="497" y="32"/>
                                    </a:lnTo>
                                    <a:lnTo>
                                      <a:pt x="507" y="27"/>
                                    </a:lnTo>
                                    <a:lnTo>
                                      <a:pt x="522" y="25"/>
                                    </a:lnTo>
                                    <a:lnTo>
                                      <a:pt x="561" y="25"/>
                                    </a:lnTo>
                                    <a:lnTo>
                                      <a:pt x="561" y="285"/>
                                    </a:lnTo>
                                    <a:lnTo>
                                      <a:pt x="559" y="299"/>
                                    </a:lnTo>
                                    <a:lnTo>
                                      <a:pt x="554" y="309"/>
                                    </a:lnTo>
                                    <a:lnTo>
                                      <a:pt x="546" y="312"/>
                                    </a:lnTo>
                                    <a:lnTo>
                                      <a:pt x="529" y="314"/>
                                    </a:lnTo>
                                    <a:lnTo>
                                      <a:pt x="521" y="314"/>
                                    </a:lnTo>
                                    <a:lnTo>
                                      <a:pt x="521" y="330"/>
                                    </a:lnTo>
                                    <a:lnTo>
                                      <a:pt x="668" y="330"/>
                                    </a:lnTo>
                                    <a:lnTo>
                                      <a:pt x="668" y="314"/>
                                    </a:lnTo>
                                    <a:lnTo>
                                      <a:pt x="659" y="314"/>
                                    </a:lnTo>
                                    <a:lnTo>
                                      <a:pt x="644" y="312"/>
                                    </a:lnTo>
                                    <a:lnTo>
                                      <a:pt x="634" y="309"/>
                                    </a:lnTo>
                                    <a:lnTo>
                                      <a:pt x="629" y="299"/>
                                    </a:lnTo>
                                    <a:lnTo>
                                      <a:pt x="628" y="285"/>
                                    </a:lnTo>
                                    <a:lnTo>
                                      <a:pt x="628" y="25"/>
                                    </a:lnTo>
                                    <a:lnTo>
                                      <a:pt x="666" y="25"/>
                                    </a:lnTo>
                                    <a:lnTo>
                                      <a:pt x="681" y="27"/>
                                    </a:lnTo>
                                    <a:lnTo>
                                      <a:pt x="691" y="32"/>
                                    </a:lnTo>
                                    <a:lnTo>
                                      <a:pt x="696" y="40"/>
                                    </a:lnTo>
                                    <a:lnTo>
                                      <a:pt x="699" y="52"/>
                                    </a:lnTo>
                                    <a:lnTo>
                                      <a:pt x="701" y="64"/>
                                    </a:lnTo>
                                    <a:lnTo>
                                      <a:pt x="701" y="75"/>
                                    </a:lnTo>
                                    <a:lnTo>
                                      <a:pt x="701" y="102"/>
                                    </a:lnTo>
                                    <a:lnTo>
                                      <a:pt x="726" y="102"/>
                                    </a:lnTo>
                                    <a:lnTo>
                                      <a:pt x="733" y="102"/>
                                    </a:lnTo>
                                    <a:lnTo>
                                      <a:pt x="738" y="104"/>
                                    </a:lnTo>
                                    <a:lnTo>
                                      <a:pt x="741" y="104"/>
                                    </a:lnTo>
                                    <a:lnTo>
                                      <a:pt x="743" y="107"/>
                                    </a:lnTo>
                                    <a:lnTo>
                                      <a:pt x="745" y="109"/>
                                    </a:lnTo>
                                    <a:lnTo>
                                      <a:pt x="745" y="114"/>
                                    </a:lnTo>
                                    <a:lnTo>
                                      <a:pt x="745" y="117"/>
                                    </a:lnTo>
                                    <a:lnTo>
                                      <a:pt x="745" y="299"/>
                                    </a:lnTo>
                                    <a:lnTo>
                                      <a:pt x="745" y="304"/>
                                    </a:lnTo>
                                    <a:lnTo>
                                      <a:pt x="743" y="307"/>
                                    </a:lnTo>
                                    <a:lnTo>
                                      <a:pt x="740" y="310"/>
                                    </a:lnTo>
                                    <a:lnTo>
                                      <a:pt x="735" y="312"/>
                                    </a:lnTo>
                                    <a:lnTo>
                                      <a:pt x="728" y="314"/>
                                    </a:lnTo>
                                    <a:lnTo>
                                      <a:pt x="720" y="314"/>
                                    </a:lnTo>
                                    <a:lnTo>
                                      <a:pt x="720" y="330"/>
                                    </a:lnTo>
                                    <a:lnTo>
                                      <a:pt x="831" y="330"/>
                                    </a:lnTo>
                                    <a:lnTo>
                                      <a:pt x="831" y="314"/>
                                    </a:lnTo>
                                    <a:lnTo>
                                      <a:pt x="823" y="314"/>
                                    </a:lnTo>
                                    <a:lnTo>
                                      <a:pt x="816" y="312"/>
                                    </a:lnTo>
                                    <a:lnTo>
                                      <a:pt x="811" y="310"/>
                                    </a:lnTo>
                                    <a:lnTo>
                                      <a:pt x="808" y="307"/>
                                    </a:lnTo>
                                    <a:lnTo>
                                      <a:pt x="806" y="304"/>
                                    </a:lnTo>
                                    <a:lnTo>
                                      <a:pt x="806" y="299"/>
                                    </a:lnTo>
                                    <a:lnTo>
                                      <a:pt x="806" y="105"/>
                                    </a:lnTo>
                                    <a:lnTo>
                                      <a:pt x="811" y="105"/>
                                    </a:lnTo>
                                    <a:lnTo>
                                      <a:pt x="823" y="105"/>
                                    </a:lnTo>
                                    <a:lnTo>
                                      <a:pt x="835" y="105"/>
                                    </a:lnTo>
                                    <a:lnTo>
                                      <a:pt x="848" y="105"/>
                                    </a:lnTo>
                                    <a:lnTo>
                                      <a:pt x="860" y="110"/>
                                    </a:lnTo>
                                    <a:lnTo>
                                      <a:pt x="868" y="119"/>
                                    </a:lnTo>
                                    <a:lnTo>
                                      <a:pt x="875" y="130"/>
                                    </a:lnTo>
                                    <a:lnTo>
                                      <a:pt x="877" y="149"/>
                                    </a:lnTo>
                                    <a:lnTo>
                                      <a:pt x="875" y="164"/>
                                    </a:lnTo>
                                    <a:lnTo>
                                      <a:pt x="872" y="175"/>
                                    </a:lnTo>
                                    <a:lnTo>
                                      <a:pt x="863" y="187"/>
                                    </a:lnTo>
                                    <a:lnTo>
                                      <a:pt x="851" y="195"/>
                                    </a:lnTo>
                                    <a:lnTo>
                                      <a:pt x="835" y="197"/>
                                    </a:lnTo>
                                    <a:lnTo>
                                      <a:pt x="816" y="197"/>
                                    </a:lnTo>
                                    <a:lnTo>
                                      <a:pt x="818" y="202"/>
                                    </a:lnTo>
                                    <a:lnTo>
                                      <a:pt x="825" y="212"/>
                                    </a:lnTo>
                                    <a:lnTo>
                                      <a:pt x="831" y="227"/>
                                    </a:lnTo>
                                    <a:lnTo>
                                      <a:pt x="840" y="245"/>
                                    </a:lnTo>
                                    <a:lnTo>
                                      <a:pt x="850" y="264"/>
                                    </a:lnTo>
                                    <a:lnTo>
                                      <a:pt x="858" y="280"/>
                                    </a:lnTo>
                                    <a:lnTo>
                                      <a:pt x="865" y="295"/>
                                    </a:lnTo>
                                    <a:lnTo>
                                      <a:pt x="870" y="304"/>
                                    </a:lnTo>
                                    <a:lnTo>
                                      <a:pt x="882" y="320"/>
                                    </a:lnTo>
                                    <a:lnTo>
                                      <a:pt x="897" y="327"/>
                                    </a:lnTo>
                                    <a:lnTo>
                                      <a:pt x="918" y="330"/>
                                    </a:lnTo>
                                    <a:lnTo>
                                      <a:pt x="963" y="330"/>
                                    </a:lnTo>
                                    <a:lnTo>
                                      <a:pt x="963" y="314"/>
                                    </a:lnTo>
                                    <a:lnTo>
                                      <a:pt x="960" y="314"/>
                                    </a:lnTo>
                                    <a:lnTo>
                                      <a:pt x="955" y="314"/>
                                    </a:lnTo>
                                    <a:lnTo>
                                      <a:pt x="952" y="312"/>
                                    </a:lnTo>
                                    <a:lnTo>
                                      <a:pt x="947" y="310"/>
                                    </a:lnTo>
                                    <a:lnTo>
                                      <a:pt x="942" y="307"/>
                                    </a:lnTo>
                                    <a:lnTo>
                                      <a:pt x="938" y="302"/>
                                    </a:lnTo>
                                    <a:lnTo>
                                      <a:pt x="885" y="210"/>
                                    </a:lnTo>
                                    <a:lnTo>
                                      <a:pt x="905" y="202"/>
                                    </a:lnTo>
                                    <a:lnTo>
                                      <a:pt x="922" y="189"/>
                                    </a:lnTo>
                                    <a:lnTo>
                                      <a:pt x="932" y="172"/>
                                    </a:lnTo>
                                    <a:lnTo>
                                      <a:pt x="937" y="149"/>
                                    </a:lnTo>
                                    <a:lnTo>
                                      <a:pt x="933" y="129"/>
                                    </a:lnTo>
                                    <a:lnTo>
                                      <a:pt x="927" y="114"/>
                                    </a:lnTo>
                                    <a:lnTo>
                                      <a:pt x="915" y="102"/>
                                    </a:lnTo>
                                    <a:lnTo>
                                      <a:pt x="902" y="95"/>
                                    </a:lnTo>
                                    <a:lnTo>
                                      <a:pt x="885" y="90"/>
                                    </a:lnTo>
                                    <a:lnTo>
                                      <a:pt x="870" y="87"/>
                                    </a:lnTo>
                                    <a:lnTo>
                                      <a:pt x="853" y="87"/>
                                    </a:lnTo>
                                    <a:lnTo>
                                      <a:pt x="836" y="85"/>
                                    </a:lnTo>
                                    <a:lnTo>
                                      <a:pt x="726" y="85"/>
                                    </a:lnTo>
                                    <a:lnTo>
                                      <a:pt x="726" y="0"/>
                                    </a:lnTo>
                                    <a:lnTo>
                                      <a:pt x="462" y="0"/>
                                    </a:lnTo>
                                    <a:lnTo>
                                      <a:pt x="462" y="85"/>
                                    </a:lnTo>
                                    <a:lnTo>
                                      <a:pt x="399" y="85"/>
                                    </a:lnTo>
                                    <a:lnTo>
                                      <a:pt x="399" y="102"/>
                                    </a:lnTo>
                                    <a:lnTo>
                                      <a:pt x="404" y="102"/>
                                    </a:lnTo>
                                    <a:lnTo>
                                      <a:pt x="411" y="102"/>
                                    </a:lnTo>
                                    <a:lnTo>
                                      <a:pt x="416" y="104"/>
                                    </a:lnTo>
                                    <a:lnTo>
                                      <a:pt x="421" y="105"/>
                                    </a:lnTo>
                                    <a:lnTo>
                                      <a:pt x="422" y="107"/>
                                    </a:lnTo>
                                    <a:lnTo>
                                      <a:pt x="424" y="110"/>
                                    </a:lnTo>
                                    <a:lnTo>
                                      <a:pt x="424" y="114"/>
                                    </a:lnTo>
                                    <a:lnTo>
                                      <a:pt x="424" y="119"/>
                                    </a:lnTo>
                                    <a:lnTo>
                                      <a:pt x="424" y="269"/>
                                    </a:lnTo>
                                    <a:lnTo>
                                      <a:pt x="322" y="85"/>
                                    </a:lnTo>
                                    <a:lnTo>
                                      <a:pt x="162" y="85"/>
                                    </a:lnTo>
                                    <a:lnTo>
                                      <a:pt x="162" y="102"/>
                                    </a:lnTo>
                                    <a:lnTo>
                                      <a:pt x="168" y="102"/>
                                    </a:lnTo>
                                    <a:lnTo>
                                      <a:pt x="175" y="102"/>
                                    </a:lnTo>
                                    <a:lnTo>
                                      <a:pt x="182" y="104"/>
                                    </a:lnTo>
                                    <a:lnTo>
                                      <a:pt x="185" y="105"/>
                                    </a:lnTo>
                                    <a:lnTo>
                                      <a:pt x="187" y="107"/>
                                    </a:lnTo>
                                    <a:lnTo>
                                      <a:pt x="188" y="112"/>
                                    </a:lnTo>
                                    <a:lnTo>
                                      <a:pt x="188" y="117"/>
                                    </a:lnTo>
                                    <a:lnTo>
                                      <a:pt x="188" y="245"/>
                                    </a:lnTo>
                                    <a:lnTo>
                                      <a:pt x="187" y="259"/>
                                    </a:lnTo>
                                    <a:lnTo>
                                      <a:pt x="187" y="272"/>
                                    </a:lnTo>
                                    <a:lnTo>
                                      <a:pt x="182" y="285"/>
                                    </a:lnTo>
                                    <a:lnTo>
                                      <a:pt x="177" y="297"/>
                                    </a:lnTo>
                                    <a:lnTo>
                                      <a:pt x="167" y="307"/>
                                    </a:lnTo>
                                    <a:lnTo>
                                      <a:pt x="152" y="314"/>
                                    </a:lnTo>
                                    <a:lnTo>
                                      <a:pt x="133" y="315"/>
                                    </a:lnTo>
                                    <a:lnTo>
                                      <a:pt x="113" y="312"/>
                                    </a:lnTo>
                                    <a:lnTo>
                                      <a:pt x="100" y="304"/>
                                    </a:lnTo>
                                    <a:lnTo>
                                      <a:pt x="91" y="294"/>
                                    </a:lnTo>
                                    <a:lnTo>
                                      <a:pt x="88" y="280"/>
                                    </a:lnTo>
                                    <a:lnTo>
                                      <a:pt x="85" y="265"/>
                                    </a:lnTo>
                                    <a:lnTo>
                                      <a:pt x="85" y="250"/>
                                    </a:lnTo>
                                    <a:lnTo>
                                      <a:pt x="85" y="117"/>
                                    </a:lnTo>
                                    <a:lnTo>
                                      <a:pt x="86" y="112"/>
                                    </a:lnTo>
                                    <a:lnTo>
                                      <a:pt x="88" y="107"/>
                                    </a:lnTo>
                                    <a:lnTo>
                                      <a:pt x="91" y="105"/>
                                    </a:lnTo>
                                    <a:lnTo>
                                      <a:pt x="97" y="104"/>
                                    </a:lnTo>
                                    <a:lnTo>
                                      <a:pt x="103" y="102"/>
                                    </a:lnTo>
                                    <a:lnTo>
                                      <a:pt x="110" y="102"/>
                                    </a:lnTo>
                                    <a:lnTo>
                                      <a:pt x="110" y="85"/>
                                    </a:lnTo>
                                    <a:lnTo>
                                      <a:pt x="0" y="85"/>
                                    </a:lnTo>
                                    <a:lnTo>
                                      <a:pt x="0" y="102"/>
                                    </a:lnTo>
                                    <a:lnTo>
                                      <a:pt x="8" y="102"/>
                                    </a:lnTo>
                                    <a:lnTo>
                                      <a:pt x="15" y="104"/>
                                    </a:lnTo>
                                    <a:lnTo>
                                      <a:pt x="20" y="105"/>
                                    </a:lnTo>
                                    <a:lnTo>
                                      <a:pt x="23" y="107"/>
                                    </a:lnTo>
                                    <a:lnTo>
                                      <a:pt x="25" y="112"/>
                                    </a:lnTo>
                                    <a:lnTo>
                                      <a:pt x="25" y="117"/>
                                    </a:lnTo>
                                    <a:lnTo>
                                      <a:pt x="25" y="242"/>
                                    </a:lnTo>
                                    <a:lnTo>
                                      <a:pt x="28" y="272"/>
                                    </a:lnTo>
                                    <a:lnTo>
                                      <a:pt x="35" y="295"/>
                                    </a:lnTo>
                                    <a:lnTo>
                                      <a:pt x="46" y="314"/>
                                    </a:lnTo>
                                    <a:lnTo>
                                      <a:pt x="61" y="325"/>
                                    </a:lnTo>
                                    <a:lnTo>
                                      <a:pt x="78" y="332"/>
                                    </a:lnTo>
                                    <a:lnTo>
                                      <a:pt x="95" y="335"/>
                                    </a:lnTo>
                                    <a:lnTo>
                                      <a:pt x="112" y="335"/>
                                    </a:lnTo>
                                    <a:lnTo>
                                      <a:pt x="123" y="337"/>
                                    </a:lnTo>
                                    <a:lnTo>
                                      <a:pt x="152" y="334"/>
                                    </a:lnTo>
                                    <a:lnTo>
                                      <a:pt x="172" y="327"/>
                                    </a:lnTo>
                                    <a:lnTo>
                                      <a:pt x="188" y="315"/>
                                    </a:lnTo>
                                    <a:lnTo>
                                      <a:pt x="198" y="300"/>
                                    </a:lnTo>
                                    <a:lnTo>
                                      <a:pt x="205" y="284"/>
                                    </a:lnTo>
                                    <a:lnTo>
                                      <a:pt x="208" y="265"/>
                                    </a:lnTo>
                                    <a:lnTo>
                                      <a:pt x="210" y="245"/>
                                    </a:lnTo>
                                    <a:lnTo>
                                      <a:pt x="212" y="227"/>
                                    </a:lnTo>
                                    <a:lnTo>
                                      <a:pt x="212" y="102"/>
                                    </a:lnTo>
                                    <a:lnTo>
                                      <a:pt x="212" y="104"/>
                                    </a:lnTo>
                                    <a:lnTo>
                                      <a:pt x="213" y="104"/>
                                    </a:lnTo>
                                    <a:lnTo>
                                      <a:pt x="217" y="102"/>
                                    </a:lnTo>
                                    <a:lnTo>
                                      <a:pt x="223" y="102"/>
                                    </a:lnTo>
                                    <a:lnTo>
                                      <a:pt x="230" y="102"/>
                                    </a:lnTo>
                                    <a:lnTo>
                                      <a:pt x="245" y="10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6" o:spid="_x0000_s1026" editas="canvas" style="width:129.95pt;height:87pt;mso-position-horizontal-relative:char;mso-position-vertical-relative:line" coordsize="16503,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03;height:11049;visibility:visible;mso-wrap-style:square">
                      <v:fill o:detectmouseclick="t"/>
                      <v:path o:connecttype="none"/>
                    </v:shape>
                    <v:rect id="Rectangle 8" o:spid="_x0000_s1028" style="position:absolute;width:1650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CGb8A&#10;AADaAAAADwAAAGRycy9kb3ducmV2LnhtbERP32vCMBB+H/g/hBvsbU1XREZtFBnIxDfdwD4eya0p&#10;NpfSZG397xdB2NPx8f28aju7Tow0hNazgrcsB0GsvWm5UfD9tX99BxEissHOMym4UYDtZvFUYWn8&#10;xCcaz7ERKYRDiQpsjH0pZdCWHIbM98SJ+/GDw5jg0Egz4JTCXSeLPF9Jhy2nBos9fVjS1/OvU7Ab&#10;6+JSN5+mq4/X5cnqUF+iVurled6tQUSa47/44T6YNB/ur9yv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EkIZvwAAANoAAAAPAAAAAAAAAAAAAAAAAJgCAABkcnMvZG93bnJl&#10;di54bWxQSwUGAAAAAAQABAD1AAAAhAMAAAAA&#10;" filled="f" stroked="f" strokeweight="0"/>
                    <v:shape id="Freeform 9" o:spid="_x0000_s1029" style="position:absolute;left:3562;top:4667;width:267;height:1429;visibility:visible;mso-wrap-style:square;v-text-anchor:top" coordsize="4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rVsIA&#10;AADaAAAADwAAAGRycy9kb3ducmV2LnhtbESPzWrDMBCE74W+g9hCLqWR40MpbpRQTP4O7aFJel+8&#10;W9vUWhlJTpy3jwKBHoeZ+YaZL0fbqRP70DoxMJtmoFgqR63UBo6H9csbqBBRCDsnbODCAZaLx4c5&#10;FuTO8s2nfaxVgkgo0EATY19oHaqGLYap61mS9+u8xZikrzV5PCe47XSeZa/aYitpocGey4arv/1g&#10;DeCwainQln7ycpMNn/7reV2SMZOn8eMdVOQx/ofv7R0ZyOF2Jd0A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tWwgAAANoAAAAPAAAAAAAAAAAAAAAAAJgCAABkcnMvZG93&#10;bnJldi54bWxQSwUGAAAAAAQABAD1AAAAhwMAAAAA&#10;" path="m10,8l4,23,2,38,,55,2,68,30,208r2,7l34,222r3,1l40,225r2,-5l42,210,40,193,20,8r,-5l19,,17,,14,,12,3,10,8xe" fillcolor="black" strokeweight="0">
                      <v:path arrowok="t" o:connecttype="custom" o:connectlocs="6350,5080;2540,14605;1270,24130;0,34925;1270,43180;19050,132080;20320,136525;21590,140970;23495,141605;25400,142875;26670,139700;26670,133350;25400,122555;12700,5080;12700,1905;12065,0;10795,0;8890,0;7620,1905;6350,5080" o:connectangles="0,0,0,0,0,0,0,0,0,0,0,0,0,0,0,0,0,0,0,0"/>
                    </v:shape>
                    <v:shape id="Freeform 10" o:spid="_x0000_s1030" style="position:absolute;left:3860;top:4857;width:127;height:965;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COsUA&#10;AADaAAAADwAAAGRycy9kb3ducmV2LnhtbESPT2vCQBTE74LfYXlCb7qxxarRVYql0IOFGv/h7ZF9&#10;JsHs27C7jem37xYKPQ4z8xtmue5MLVpyvrKsYDxKQBDnVldcKDjs34YzED4ga6wtk4Jv8rBe9XtL&#10;TLW9847aLBQiQtinqKAMoUml9HlJBv3INsTRu1pnMETpCqkd3iPc1PIxSZ6lwYrjQokNbUrKb9mX&#10;UfA6dXN929jstG0n4/PueEk+Pi9KPQy6lwWIQF34D/+137WCJ/i9Em+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QI6xQAAANoAAAAPAAAAAAAAAAAAAAAAAJgCAABkcnMv&#10;ZG93bnJldi54bWxQSwUGAAAAAAQABAD1AAAAigMAAAAA&#10;" path="m20,125r,12l20,147r-3,5l15,152r-2,-2l12,147r-2,-5l10,133,,50,,35,2,18,5,5,8,2,10,r2,2l13,5r2,5l20,125xe" fillcolor="black" strokeweight="0">
                      <v:path arrowok="t" o:connecttype="custom" o:connectlocs="12700,79375;12700,86995;12700,93345;10795,96520;9525,96520;8255,95250;7620,93345;6350,90170;6350,84455;0,31750;0,22225;1270,11430;3175,3175;5080,1270;6350,0;7620,1270;8255,3175;9525,6350;12700,79375" o:connectangles="0,0,0,0,0,0,0,0,0,0,0,0,0,0,0,0,0,0,0"/>
                    </v:shape>
                    <v:shape id="Freeform 11" o:spid="_x0000_s1031" style="position:absolute;left:4064;top:3841;width:158;height:1727;visibility:visible;mso-wrap-style:square;v-text-anchor:top" coordsize="2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fcQA&#10;AADaAAAADwAAAGRycy9kb3ducmV2LnhtbESPT2sCMRTE74LfITyhF9FsixZZjSJCqZce/NODt8fm&#10;may7eVk2cd1++0Yo9DjMzG+Y1aZ3teioDaVnBa/TDARx4XXJRsH59DFZgAgRWWPtmRT8UIDNejhY&#10;Ya79gw/UHaMRCcIhRwU2xiaXMhSWHIapb4iTd/Wtw5hka6Ru8ZHgrpZvWfYuHZacFiw2tLNUVMe7&#10;U7Cdm+/KHKq7/dzvxv2tm38VeFHqZdRvlyAi9fE//NfeawUzeF5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0xH3EAAAA2gAAAA8AAAAAAAAAAAAAAAAAmAIAAGRycy9k&#10;b3ducmV2LnhtbFBLBQYAAAAABAAEAPUAAACJAwAAAAA=&#10;" path="m25,8l15,248r-2,5l13,258r,5l11,268r,4l10,272,8,270,6,267,5,262,3,253,,57,,45,3,33,8,22,15,8,18,3,20,2,21,r2,2l25,3r,5xe" fillcolor="black" strokeweight="0">
                      <v:path arrowok="t" o:connecttype="custom" o:connectlocs="15875,5080;9525,157480;8255,160655;8255,163830;8255,167005;6985,170180;6985,172720;6350,172720;5080,171450;3810,169545;3175,166370;1905,160655;0,36195;0,28575;1905,20955;5080,13970;9525,5080;11430,1905;12700,1270;13335,0;14605,1270;15875,1905;15875,5080" o:connectangles="0,0,0,0,0,0,0,0,0,0,0,0,0,0,0,0,0,0,0,0,0,0,0"/>
                    </v:shape>
                    <v:shape id="Freeform 12" o:spid="_x0000_s1032" style="position:absolute;left:4273;top:4140;width:184;height:1384;visibility:visible;mso-wrap-style:square;v-text-anchor:top" coordsize="2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f8IA&#10;AADaAAAADwAAAGRycy9kb3ducmV2LnhtbESP0WrCQBRE3wv+w3IF3+pGQSmpayhCIEoEm/QDLtlr&#10;Epq9G7Krif36bqHg4zAzZ5hdMplO3GlwrWUFq2UEgriyuuVawVeZvr6BcB5ZY2eZFDzIQbKfveww&#10;1nbkT7oXvhYBwi5GBY33fSylqxoy6Ja2Jw7e1Q4GfZBDLfWAY4CbTq6jaCsNthwWGuzp0FD1XdyM&#10;guJy4ivlx+35UZkyK3/Sc86pUov59PEOwtPkn+H/dqY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J/wgAAANoAAAAPAAAAAAAAAAAAAAAAAJgCAABkcnMvZG93&#10;bnJldi54bWxQSwUGAAAAAAQABAD1AAAAhwMAAAAA&#10;" path="m27,10l12,193r-2,7l10,205r-2,6l7,215r-2,3l3,218r-1,l,213r,-7l,198,7,41,10,30,15,16,20,5,24,1,25,r2,1l29,5r-2,5xe" fillcolor="black" strokeweight="0">
                      <v:path arrowok="t" o:connecttype="custom" o:connectlocs="17145,6350;7620,122555;6350,127000;6350,130175;5080,133985;4445,136525;3175,138430;1905,138430;1270,138430;0,135255;0,130810;0,125730;4445,26035;6350,19050;9525,10160;12700,3175;15240,635;15875,0;17145,635;18415,3175;17145,6350" o:connectangles="0,0,0,0,0,0,0,0,0,0,0,0,0,0,0,0,0,0,0,0,0"/>
                    </v:shape>
                    <v:shape id="Freeform 13" o:spid="_x0000_s1033" style="position:absolute;left:4464;top:3282;width:349;height:2001;visibility:visible;mso-wrap-style:square;v-text-anchor:top" coordsize="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GvsUA&#10;AADaAAAADwAAAGRycy9kb3ducmV2LnhtbESPT2vCQBTE74V+h+UVvNWNHmyJ2YRGUAsFwT8UvD2z&#10;zyQ0+zZmV5N+e7cg9DjMzG+YJBtMI27Uudqygsk4AkFcWF1zqeCwX76+g3AeWWNjmRT8koMsfX5K&#10;MNa25y3ddr4UAcIuRgWV920spSsqMujGtiUO3tl2Bn2QXSl1h32Am0ZOo2gmDdYcFipsaVFR8bO7&#10;GgWXxf502Pb5Co9vm691X09dPvlWavQyfMxBeBr8f/jR/tQKZvB3Jd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wa+xQAAANoAAAAPAAAAAAAAAAAAAAAAAJgCAABkcnMv&#10;ZG93bnJldi54bWxQSwUGAAAAAAQABAD1AAAAigMAAAAA&#10;" path="m4,315l2,313r,-2l,306r,-3l,298r2,-5l27,40,30,30,35,18,42,8,45,5,47,1,50,r4,l55,3r,3l12,293r-2,7l9,306r-2,5l5,313r-1,2xe" fillcolor="black" strokeweight="0">
                      <v:path arrowok="t" o:connecttype="custom" o:connectlocs="2540,200025;1270,198755;1270,197485;0,194310;0,192405;0,189230;1270,186055;17145,25400;19050,19050;22225,11430;26670,5080;28575,3175;29845,635;31750,0;34290,0;34290,0;34925,1905;34925,3810;7620,186055;6350,190500;5715,194310;4445,197485;3175,198755;2540,200025" o:connectangles="0,0,0,0,0,0,0,0,0,0,0,0,0,0,0,0,0,0,0,0,0,0,0,0"/>
                    </v:shape>
                    <v:shape id="Freeform 14" o:spid="_x0000_s1034" style="position:absolute;left:4616;top:3568;width:444;height:1829;visibility:visible;mso-wrap-style:square;v-text-anchor:top" coordsize="7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Ud8QA&#10;AADaAAAADwAAAGRycy9kb3ducmV2LnhtbESPS2/CMBCE75X6H6ytxK04VLwUMAg1AnHpoTwO3Fbx&#10;EqfE6yh2Q+DX15WQOI5m5hvNfNnZSrTU+NKxgkE/AUGcO11yoeCwX79PQfiArLFyTApu5GG5eH2Z&#10;Y6rdlb+p3YVCRAj7FBWYEOpUSp8bsuj7riaO3tk1FkOUTSF1g9cIt5X8SJKxtFhyXDBY06eh/LL7&#10;tQqybDVqj6evS51VPBn+3M1mkBulem/dagYiUBee4Ud7qxVM4P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VHfEAAAA2gAAAA8AAAAAAAAAAAAAAAAAmAIAAGRycy9k&#10;b3ducmV2LnhtbFBLBQYAAAAABAAEAPUAAACJAwAAAAA=&#10;" path="m56,3l60,1,63,r3,l68,3r2,2l70,10,13,265r-2,5l11,275r-1,5l6,285r-1,1l3,288,1,286r,-3l,280r1,-5l1,268r2,-5l43,31,48,16,56,3xe" fillcolor="black" strokeweight="0">
                      <v:path arrowok="t" o:connecttype="custom" o:connectlocs="35560,1905;38100,635;40005,0;41910,0;43180,1905;44450,3175;44450,6350;8255,168275;6985,171450;6985,174625;6350,177800;3810,180975;3175,181610;1905,182880;635,181610;635,179705;0,177800;635,174625;635,170180;1905,167005;27305,19685;30480,10160;35560,1905" o:connectangles="0,0,0,0,0,0,0,0,0,0,0,0,0,0,0,0,0,0,0,0,0,0,0"/>
                    </v:shape>
                    <v:shape id="Freeform 15" o:spid="_x0000_s1035" style="position:absolute;left:4908;top:2952;width:1105;height:2401;visibility:visible;mso-wrap-style:square;v-text-anchor:top" coordsize="174,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bNcEA&#10;AADaAAAADwAAAGRycy9kb3ducmV2LnhtbERPz2vCMBS+C/4P4Qm7aeLAoV1TEcdkc3hY9bDjo3lr&#10;O5uXrkm1/vfLQdjx4/udrgfbiAt1vnasYT5TIIgLZ2ouNZyOr9MlCB+QDTaOScONPKyz8SjFxLgr&#10;f9IlD6WIIewT1FCF0CZS+qIii37mWuLIfbvOYoiwK6Xp8BrDbSMflXqSFmuODRW2tK2oOOe91bDo&#10;5Vffqvy0O6hfWr1/vBz2xY/WD5Nh8wwi0BD+xXf3m9EQt8Yr8Qb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mzXBAAAA2gAAAA8AAAAAAAAAAAAAAAAAmAIAAGRycy9kb3du&#10;cmV2LnhtbFBLBQYAAAAABAAEAPUAAACGAwAAAAA=&#10;" path="m15,358r-1,5l12,368r-3,5l7,377r-3,1l2,378,,377r,-4l,370r2,-3l4,363r,-3l5,357,144,18r3,-5l151,8r3,-5l159,r5,l169,r5,7l172,15r-3,10l166,33,142,85r-21,47l104,170,87,203,74,233,62,260,50,285,39,310,27,333,15,358xe" fillcolor="black" strokeweight="0">
                      <v:path arrowok="t" o:connecttype="custom" o:connectlocs="9525,227330;8890,230505;7620,233680;5715,236855;4445,239395;2540,240030;1270,240030;0,239395;0,236855;0,234950;1270,233045;2540,230505;2540,228600;3175,226695;3175,226695;91440,11430;93345,8255;95885,5080;97790,1905;100965,0;104140,0;107315,0;110490,4445;109220,9525;107315,15875;105410,20955;90170,53975;76835,83820;66040,107950;55245,128905;46990,147955;39370,165100;31750,180975;24765,196850;17145,211455;9525,227330" o:connectangles="0,0,0,0,0,0,0,0,0,0,0,0,0,0,0,0,0,0,0,0,0,0,0,0,0,0,0,0,0,0,0,0,0,0,0,0"/>
                    </v:shape>
                    <v:shape id="Freeform 16" o:spid="_x0000_s1036" style="position:absolute;left:5194;top:2171;width:1765;height:2959;visibility:visible;mso-wrap-style:square;v-text-anchor:top" coordsize="27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qxcQA&#10;AADaAAAADwAAAGRycy9kb3ducmV2LnhtbESPQWvCQBSE70L/w/IKvemmlpYYXUUUoRR6qIrnZ/aZ&#10;xGbfxt1tTPrruwXB4zAz3zCzRWdq0ZLzlWUFz6MEBHFudcWFgv1uM0xB+ICssbZMCnrysJg/DGaY&#10;aXvlL2q3oRARwj5DBWUITSalz0sy6Ee2IY7eyTqDIUpXSO3wGuGmluMkeZMGK44LJTa0Kin/3v4Y&#10;Bb+Xg0vPr37dno+4fvlI+8+l7pV6euyWUxCBunAP39rvWsEE/q/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qsXEAAAA2gAAAA8AAAAAAAAAAAAAAAAAmAIAAGRycy9k&#10;b3ducmV2LnhtbFBLBQYAAAAABAAEAPUAAACJAwAAAAA=&#10;" path="m2,465r2,1l7,465r3,-4l14,458r1,-5l19,448,274,25r2,-5l278,16r,-5l278,6,276,3,273,r-5,l264,r-5,1l254,5r-3,5l248,13,10,440r-3,6l4,451r-2,5l2,460,,463r2,2xe" fillcolor="black" strokeweight="0">
                      <v:path arrowok="t" o:connecttype="custom" o:connectlocs="1270,295275;2540,295910;4445,295275;6350,292735;8890,290830;9525,287655;12065,284480;173990,15875;175260,12700;176530,10160;176530,6985;176530,3810;175260,1905;173355,0;170180,0;167640,0;164465,635;161290,3175;159385,6350;157480,8255;6350,279400;4445,283210;2540,286385;1270,289560;1270,292100;0,294005;1270,295275" o:connectangles="0,0,0,0,0,0,0,0,0,0,0,0,0,0,0,0,0,0,0,0,0,0,0,0,0,0,0"/>
                    </v:shape>
                    <v:shape id="Freeform 17" o:spid="_x0000_s1037" style="position:absolute;left:5238;top:2635;width:2051;height:2781;visibility:visible;mso-wrap-style:square;v-text-anchor:top" coordsize="3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sWMIA&#10;AADbAAAADwAAAGRycy9kb3ducmV2LnhtbESPQWsCMRCF70L/Q5iCN81WUMrWKCK0iLdqQXsbNuPu&#10;YjJZknR3/fedQ6G3Gd6b975Zb0fvVE8xtYENvMwLUMRVsC3XBr7O77NXUCkjW3SBycCDEmw3T5M1&#10;ljYM/En9KddKQjiVaKDJuSu1TlVDHtM8dMSi3UL0mGWNtbYRBwn3Ti+KYqU9tiwNDXa0b6i6n368&#10;AfeBBe96vrphcY6rx3G5v6RvY6bP4+4NVKYx/5v/rg9W8IVefpEB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uxYwgAAANsAAAAPAAAAAAAAAAAAAAAAAJgCAABkcnMvZG93&#10;bnJldi54bWxQSwUGAAAAAAQABAD1AAAAhwMAAAAA&#10;" path="m2,438l,435r,-3l2,428r1,-5l7,418r3,-5l282,20r7,-8l297,5,307,r9,2l323,8r,10l317,28,20,422r-3,5l13,432r-3,3l7,437r-4,1l2,438xe" fillcolor="black" strokeweight="0">
                      <v:path arrowok="t" o:connecttype="custom" o:connectlocs="1270,278130;0,276225;0,274320;1270,271780;1905,268605;4445,265430;6350,262255;179070,12700;183515,7620;188595,3175;194945,0;200660,1270;205105,5080;205105,11430;201295,17780;12700,267970;10795,271145;8255,274320;6350,276225;4445,277495;1905,278130;1270,278130" o:connectangles="0,0,0,0,0,0,0,0,0,0,0,0,0,0,0,0,0,0,0,0,0,0"/>
                    </v:shape>
                    <v:shape id="Freeform 18" o:spid="_x0000_s1038" style="position:absolute;left:5613;top:2209;width:2788;height:3010;visibility:visible;mso-wrap-style:square;v-text-anchor:top" coordsize="43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W7cEA&#10;AADbAAAADwAAAGRycy9kb3ducmV2LnhtbERP24rCMBB9F/yHMIJvmiq4SDXKKggFBfEC+jjbzLZl&#10;m0lJonb36zeC4NscznXmy9bU4k7OV5YVjIYJCOLc6ooLBefTZjAF4QOyxtoyKfglD8tFtzPHVNsH&#10;H+h+DIWIIexTVFCG0KRS+rwkg35oG+LIfVtnMEToCqkdPmK4qeU4ST6kwYpjQ4kNrUvKf443o0DS&#10;5Pr1d9lnAVd7V0+2eTYtdkr1e+3nDESgNrzFL3em4/wRPH+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ylu3BAAAA2wAAAA8AAAAAAAAAAAAAAAAAmAIAAGRycy9kb3du&#10;cmV2LnhtbFBLBQYAAAAABAAEAPUAAACGAwAAAAA=&#10;" path="m23,459r-2,1l20,462r-2,2l15,467r-4,2l8,472r-3,2l3,474r-2,l,472r,-3l3,465r2,-5l8,457r5,-5l21,440,402,5r3,-3l409,r5,l419,r5,4l436,19r3,5l439,29r,5l437,40r-3,4l23,459xe" fillcolor="black" strokeweight="0">
                      <v:path arrowok="t" o:connecttype="custom" o:connectlocs="14605,291465;13335,292100;12700,293370;11430,294640;9525,296545;6985,297815;5080,299720;3175,300990;1905,300990;635,300990;0,299720;0,297815;1905,295275;3175,292100;5080,290195;8255,287020;13335,279400;255270,3175;257175,1270;259715,0;262890,0;266065,0;269240,2540;276860,12065;278765,15240;278765,18415;278765,21590;277495,25400;275590,27940;14605,291465" o:connectangles="0,0,0,0,0,0,0,0,0,0,0,0,0,0,0,0,0,0,0,0,0,0,0,0,0,0,0,0,0,0"/>
                    </v:shape>
                    <v:shape id="Freeform 19" o:spid="_x0000_s1039" style="position:absolute;left:5556;top:3035;width:2908;height:2540;visibility:visible;mso-wrap-style:square;v-text-anchor:top" coordsize="4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hP8QA&#10;AADbAAAADwAAAGRycy9kb3ducmV2LnhtbERPTWvCQBC9F/oflhF6q5tYKDa6CaK0CIWCVmK8Ddlp&#10;EpqdDdk1pv++Kwje5vE+Z5mNphUD9a6xrCCeRiCIS6sbrhQcvt+f5yCcR9bYWiYFf+QgSx8flpho&#10;e+EdDXtfiRDCLkEFtfddIqUrazLoprYjDtyP7Q36APtK6h4vIdy0chZFr9Jgw6Ghxo7WNZW/+7NR&#10;cIqLN/tx/MzLbb75il+GYr05F0o9TcbVAoSn0d/FN/dWh/kzuP4SDp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1YT/EAAAA2wAAAA8AAAAAAAAAAAAAAAAAmAIAAGRycy9k&#10;b3ducmV2LnhtbFBLBQYAAAAABAAEAPUAAACJAwAAAAA=&#10;" path="m,399r,-2l,394r4,-4l7,387r3,-5l17,377,419,7r6,-3l430,r5,l440,2r5,3l450,12r3,5l456,22r,7l458,34r-2,5l455,42r-4,3l448,49r-3,3l24,387r-5,3l14,394r-4,3l5,399r-1,1l,399xe" fillcolor="black" strokeweight="0">
                      <v:path arrowok="t" o:connecttype="custom" o:connectlocs="0,253365;0,252095;0,250190;2540,247650;4445,245745;6350,242570;10795,239395;266065,4445;269875,2540;273050,0;276225,0;279400,1270;282575,3175;285750,7620;287655,10795;289560,13970;289560,18415;290830,21590;289560,24765;288925,26670;286385,28575;284480,31115;282575,33020;15240,245745;12065,247650;8890,250190;6350,252095;3175,253365;2540,254000;0,253365" o:connectangles="0,0,0,0,0,0,0,0,0,0,0,0,0,0,0,0,0,0,0,0,0,0,0,0,0,0,0,0,0,0"/>
                    </v:shape>
                    <v:shape id="Freeform 20" o:spid="_x0000_s1040" style="position:absolute;left:5969;top:3206;width:3302;height:2286;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rcMA&#10;AADbAAAADwAAAGRycy9kb3ducmV2LnhtbERPzWrCQBC+C77DMkIvUje2RWzqKra01IMISX2AITsm&#10;0exs2N1o2qd3C4K3+fh+Z7HqTSPO5HxtWcF0koAgLqyuuVSw//l6nIPwAVljY5kU/JKH1XI4WGCq&#10;7YUzOuehFDGEfYoKqhDaVEpfVGTQT2xLHLmDdQZDhK6U2uElhptGPiXJTBqsOTZU2NJHRcUp74yC&#10;90OWf++3R43d6183x5cdus+xUg+jfv0GIlAf7uKbe6Pj/Gf4/yU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3rcMAAADbAAAADwAAAAAAAAAAAAAAAACYAgAAZHJzL2Rv&#10;d25yZXYueG1sUEsFBgAAAAAEAAQA9QAAAIgDAAAAAA==&#10;" path="m19,338l490,3,495,r5,l503,r3,3l508,7r12,38l520,55r-5,10l506,73,27,350r-12,7l7,360r-7,l,357r2,-4l4,350r5,-3l14,343r5,-5xe" fillcolor="black" strokeweight="0">
                      <v:path arrowok="t" o:connecttype="custom" o:connectlocs="12065,214630;311150,1905;314325,0;317500,0;319405,0;321310,1905;322580,4445;330200,28575;330200,34925;327025,41275;321310,46355;17145,222250;9525,226695;4445,228600;0,228600;0,226695;1270,224155;2540,222250;5715,220345;8890,217805;12065,214630" o:connectangles="0,0,0,0,0,0,0,0,0,0,0,0,0,0,0,0,0,0,0,0,0"/>
                    </v:shape>
                    <v:shape id="Freeform 21" o:spid="_x0000_s1041" style="position:absolute;left:5772;top:4330;width:2965;height:1492;visibility:visible;mso-wrap-style:square;v-text-anchor:top" coordsize="46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U0cQA&#10;AADbAAAADwAAAGRycy9kb3ducmV2LnhtbERPTWvCQBC9F/wPywi9lGZjW2tIXUUKhQqCGD3Y25gd&#10;N8HsbMiuGv99tyD0No/3OdN5bxtxoc7XjhWMkhQEcel0zUbBbvv1nIHwAVlj45gU3MjDfDZ4mGKu&#10;3ZU3dCmCETGEfY4KqhDaXEpfVmTRJ64ljtzRdRZDhJ2RusNrDLeNfEnTd2mx5thQYUufFZWn4mwV&#10;vB6yg1mTNnv+2a1W6/NyO3kaK/U47BcfIAL14V98d3/rOP8N/n6J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01NHEAAAA2wAAAA8AAAAAAAAAAAAAAAAAmAIAAGRycy9k&#10;b3ducmV2LnhtbFBLBQYAAAAABAAEAPUAAACJAwAAAAA=&#10;" path="m,231r1,-1l3,226r3,-1l11,221r7,-3l25,215,446,3r5,-2l456,r3,1l462,3r2,3l466,10r1,46l464,68r-8,10l442,85,28,228r-13,5l5,235,,231xe" fillcolor="black" strokeweight="0">
                      <v:path arrowok="t" o:connecttype="custom" o:connectlocs="0,146685;635,146050;1905,143510;3810,142875;6985,140335;11430,138430;15875,136525;283210,1905;286385,635;289560,0;291465,635;293370,1905;294640,3810;295910,6350;296545,35560;294640,43180;289560,49530;280670,53975;17780,144780;9525,147955;3175,149225;0,146685" o:connectangles="0,0,0,0,0,0,0,0,0,0,0,0,0,0,0,0,0,0,0,0,0,0"/>
                    </v:shape>
                    <v:shape id="Freeform 22" o:spid="_x0000_s1042" style="position:absolute;left:6140;top:5016;width:2991;height:921;visibility:visible;mso-wrap-style:square;v-text-anchor:top" coordsize="4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d/cEA&#10;AADbAAAADwAAAGRycy9kb3ducmV2LnhtbESPQWvCQBCF7wX/wzKCt7pRsJXoKlKqeNUqXofsmASz&#10;szE7muTfu4VCbzO89755s1x3rlJPakLp2cBknIAizrwtOTdw+tm+z0EFQbZYeSYDPQVYrwZvS0yt&#10;b/lAz6PkKkI4pGigEKlTrUNWkMMw9jVx1K6+cShxbXJtG2wj3FV6miQf2mHJ8UKBNX0VlN2ODxcp&#10;Vvrz6fMxu1+/20t/q6eSZztjRsNuswAl1Mm/+S+9t7H+DH5/iQPo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Hf3BAAAA2wAAAA8AAAAAAAAAAAAAAAAAmAIAAGRycy9kb3du&#10;cmV2LnhtbFBLBQYAAAAABAAEAPUAAACGAwAAAAA=&#10;" path="m434,83l29,142r-14,1l5,145,,142r3,-5l13,133r14,-5l448,r6,l461,r5,l469,3r2,4l471,12r-5,48l461,70,449,80r-15,3xe" fillcolor="black" strokeweight="0">
                      <v:path arrowok="t" o:connecttype="custom" o:connectlocs="275590,52705;18415,90170;9525,90805;3175,92075;0,90170;1905,86995;8255,84455;17145,81280;284480,0;288290,0;292735,0;295910,0;297815,1905;299085,4445;299085,7620;295910,38100;292735,44450;285115,50800;275590,52705" o:connectangles="0,0,0,0,0,0,0,0,0,0,0,0,0,0,0,0,0,0,0"/>
                    </v:shape>
                    <v:shape id="Freeform 23" o:spid="_x0000_s1043" style="position:absolute;left:5969;top:5829;width:2667;height:381;visibility:visible;mso-wrap-style:square;v-text-anchor:top" coordsize="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SMIA&#10;AADbAAAADwAAAGRycy9kb3ducmV2LnhtbERPzWrCQBC+F3yHZQRvdWMPoURX0UhTKQqt+gBDdswG&#10;s7NpdtX49q5Q6G0+vt+ZLXrbiCt1vnasYDJOQBCXTtdcKTgePl7fQfiArLFxTAru5GExH7zMMNPu&#10;xj903YdKxBD2GSowIbSZlL40ZNGPXUscuZPrLIYIu0rqDm8x3DbyLUlSabHm2GCwpdxQed5frIJL&#10;sc3XufveFOku2W0Pxe+nWX0pNRr2yymIQH34F/+5NzrOT+H5Sz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IwgAAANsAAAAPAAAAAAAAAAAAAAAAAJgCAABkcnMvZG93&#10;bnJldi54bWxQSwUGAAAAAAQABAD1AAAAhwMAAAAA&#10;" path="m,54l4,49r8,-2l22,44,35,42,395,r6,l406,2r5,2l416,7r2,3l420,15r-2,5l411,40r-8,10l391,57r-15,2l32,60,20,59r-10,l4,57,,54xe" fillcolor="black" strokeweight="0">
                      <v:path arrowok="t" o:connecttype="custom" o:connectlocs="0,34290;2540,31115;7620,29845;13970,27940;22225,26670;250825,0;254635,0;257810,1270;260985,2540;264160,4445;265430,6350;266700,9525;265430,12700;260985,25400;255905,31750;248285,36195;238760,37465;20320,38100;12700,37465;6350,37465;2540,36195;0,34290" o:connectangles="0,0,0,0,0,0,0,0,0,0,0,0,0,0,0,0,0,0,0,0,0,0"/>
                    </v:shape>
                    <v:shape id="Freeform 24" o:spid="_x0000_s1044" style="position:absolute;left:4838;top:2616;width:845;height:2527;visibility:visible;mso-wrap-style:square;v-text-anchor:top" coordsize="1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5J8IA&#10;AADbAAAADwAAAGRycy9kb3ducmV2LnhtbERPTWvCQBC9C/0PyxR6Ed20hxrTbEIQSuvRKKXHITtN&#10;0mZnY3Y18d93BcHbPN7npPlkOnGmwbWWFTwvIxDEldUt1woO+/dFDMJ5ZI2dZVJwIQd59jBLMdF2&#10;5B2dS1+LEMIuQQWN930ipasaMuiWticO3I8dDPoAh1rqAccQbjr5EkWv0mDLoaHBnjYNVX/lySj4&#10;Xc8/ttyeqkN/xO/aju5rKmKlnh6n4g2Ep8nfxTf3pw7zV3D9JRw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7knwgAAANsAAAAPAAAAAAAAAAAAAAAAAJgCAABkcnMvZG93&#10;bnJldi54bWxQSwUGAAAAAAQABAD1AAAAhwMAAAAA&#10;" path="m128,28r-1,5l123,46r-6,20l108,91,98,121,87,155,76,190,65,225,53,258,43,290r-8,28l26,340r-5,16l18,365r-5,16l6,393r-5,5l,393,,383,3,370,102,25r3,-5l108,13r4,-5l117,5r3,-4l125,r2,l132,5r1,6l132,20r-4,8xe" fillcolor="black" strokeweight="0">
                      <v:path arrowok="t" o:connecttype="custom" o:connectlocs="81280,17780;80645,20955;78105,29210;74295,41910;68580,57785;62230,76835;55245,98425;48260,120650;41275,142875;33655,163830;27305,184150;22225,201930;16510,215900;13335,226060;11430,231775;8255,241935;3810,249555;635,252730;0,249555;0,243205;1905,234950;64770,15875;66675,12700;68580,8255;71120,5080;74295,3175;76200,635;79375,0;80645,0;83820,3175;84455,6985;83820,12700;81280,17780" o:connectangles="0,0,0,0,0,0,0,0,0,0,0,0,0,0,0,0,0,0,0,0,0,0,0,0,0,0,0,0,0,0,0,0,0"/>
                    </v:shape>
                    <v:shape id="Freeform 25" o:spid="_x0000_s1045" style="position:absolute;left:9798;top:7289;width:1511;height:1601;visibility:visible;mso-wrap-style:square;v-text-anchor:top" coordsize="23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fw8YA&#10;AADbAAAADwAAAGRycy9kb3ducmV2LnhtbESPT0vDQBDF74LfYRnBS7Cb5iASuy2iFUTw0H/occhO&#10;s6nZ2ZBdk/jtO4dCbzO8N+/9ZrGafKsG6mMT2MB8loMiroJtuDaw370/PIGKCdliG5gM/FOE1fL2&#10;ZoGlDSNvaNimWkkIxxINuJS6UutYOfIYZ6EjFu0Yeo9J1r7WtsdRwn2rizx/1B4blgaHHb06qn63&#10;f95AlZ1O49EVX9m6+PzJDuntux12xtzfTS/PoBJN6Wq+XH9YwRdY+UUG0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Dfw8YAAADbAAAADwAAAAAAAAAAAAAAAACYAgAAZHJz&#10;L2Rvd25yZXYueG1sUEsFBgAAAAAEAAQA9QAAAIsDAAAAAA==&#10;" path="m212,157r,13l211,187r-5,15l199,217r-10,13l174,242r-22,7l124,252r-12,-2l96,250,79,247,62,240,47,229,35,210,29,187,27,157,27,32,25,27,24,22,20,20,15,19,9,17,,17,,,111,r,17l102,17r-5,2l92,20r-3,2l87,27r-1,5l86,165r,15l89,195r3,14l101,219r13,8l134,230r18,-1l167,222r9,-10l182,200r4,-13l187,174r2,-14l189,32r-2,-3l187,24r-1,-2l184,19r-3,l176,17r-7,l162,17,162,r76,l238,17r-5,l224,17r-5,2l216,20r-2,4l212,27r,5l212,157xe" fillcolor="black" strokeweight="0">
                      <v:path arrowok="t" o:connecttype="custom" o:connectlocs="134620,107950;130810,128270;120015,146050;96520,158115;71120,158750;50165,156845;29845,145415;18415,118745;17145,20320;15240,13970;9525,12065;0,10795;70485,0;64770,10795;58420,12700;55245,17145;54610,104775;56515,123825;64135,139065;85090,146050;106045,140970;115570,127000;118745,110490;120015,20320;118745,15240;116840,12065;111760,10795;102870,10795;151130,0;147955,10795;139065,12065;135890,15240;134620,20320" o:connectangles="0,0,0,0,0,0,0,0,0,0,0,0,0,0,0,0,0,0,0,0,0,0,0,0,0,0,0,0,0,0,0,0,0"/>
                    </v:shape>
                    <v:shape id="Freeform 26" o:spid="_x0000_s1046" style="position:absolute;left:12566;top:7289;width:1296;height:1556;visibility:visible;mso-wrap-style:square;v-text-anchor:top" coordsize="20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hF8EA&#10;AADbAAAADwAAAGRycy9kb3ducmV2LnhtbERPTYvCMBC9L/gfwgh7W1M9yFqNUiqCiIdVC3ocmrEp&#10;NpPSRK3/frOw4G0e73MWq9424kGdrx0rGI8SEMSl0zVXCorT5usbhA/IGhvHpOBFHlbLwccCU+2e&#10;fKDHMVQihrBPUYEJoU2l9KUhi37kWuLIXV1nMUTYVVJ3+IzhtpGTJJlKizXHBoMt5YbK2/FuFeym&#10;Zp+vi+Ly89pfsvyc8bg6nJX6HPbZHESgPrzF/+6tjvNn8PdLP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IRfBAAAA2wAAAA8AAAAAAAAAAAAAAAAAmAIAAGRycy9kb3du&#10;cmV2LnhtbFBLBQYAAAAABAAEAPUAAACGAwAAAAA=&#10;" path="m164,245r-122,l42,229r7,l57,229r5,-2l67,225r2,-3l70,219r2,-4l72,210,72,22r-23,l42,22r-5,2l32,25r-2,2l27,30,24,40,22,54r,11l,65,,,204,r,65l182,65r,-11l181,40,177,30r-1,-3l172,25r-3,-1l162,22r-6,l132,22r,188l132,215r2,4l136,222r3,3l142,227r7,2l156,229r8,l164,245xe" fillcolor="black" strokeweight="0">
                      <v:path arrowok="t" o:connecttype="custom" o:connectlocs="104140,155575;26670,155575;26670,145415;31115,145415;36195,145415;39370,144145;42545,142875;43815,140970;44450,139065;45720,136525;45720,133350;45720,13970;31115,13970;26670,13970;23495,15240;20320,15875;19050,17145;17145,19050;15240,25400;13970,34290;13970,41275;0,41275;0,0;129540,0;129540,41275;115570,41275;115570,34290;114935,25400;112395,19050;111760,17145;109220,15875;107315,15240;102870,13970;99060,13970;83820,13970;83820,133350;83820,136525;85090,139065;86360,140970;88265,142875;90170,144145;94615,145415;99060,145415;104140,145415;104140,155575" o:connectangles="0,0,0,0,0,0,0,0,0,0,0,0,0,0,0,0,0,0,0,0,0,0,0,0,0,0,0,0,0,0,0,0,0,0,0,0,0,0,0,0,0,0,0,0,0"/>
                    </v:shape>
                    <v:shape id="Freeform 27" o:spid="_x0000_s1047" style="position:absolute;left:11372;top:7251;width:1175;height:1639;visibility:visible;mso-wrap-style:square;v-text-anchor:top" coordsize="18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rvcMA&#10;AADbAAAADwAAAGRycy9kb3ducmV2LnhtbERPy2rCQBTdF/yH4QrdiE58VGJ0FBFKVSi0sRTcXTLX&#10;JJi5EzLTGP/eWQhdHs57telMJVpqXGlZwXgUgSDOrC45V/Bzeh/GIJxH1lhZJgV3crBZ915WmGh7&#10;429qU5+LEMIuQQWF93UipcsKMuhGtiYO3MU2Bn2ATS51g7cQbio5iaK5NFhyaCiwpl1B2TX9Mwq+&#10;Zufr6fd4bvXis8zjQzx9G/CHUq/9brsE4anz/+Kne68VTML68C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VrvcMAAADbAAAADwAAAAAAAAAAAAAAAACYAgAAZHJzL2Rv&#10;d25yZXYueG1sUEsFBgAAAAAEAAQA9QAAAIgDAAAAAA==&#10;" path="m185,183r-5,18l172,220r-14,15l140,246r-25,9l86,258,60,255,35,250,15,243,,236,,176r21,l23,183r,7l23,196r2,7l28,210r3,5l40,223r11,7l66,235r20,1l106,235r17,-7l135,220r5,-12l143,196r-3,-13l133,173r-11,-8l101,158,73,151,46,143,25,133,10,118,1,100,,76,1,56,10,38,23,23,41,10,65,3,95,r25,1l140,5r17,5l170,15r,56l148,71r,-8l147,51r,-5l145,41r-2,-3l138,35,122,25,103,20r-17,l73,21,61,26,50,33r-7,8l40,55r1,11l46,75r9,6l71,88r24,5l122,100r20,5l155,111r12,10l178,138r7,22l185,183xe" fillcolor="black" strokeweight="0">
                      <v:path arrowok="t" o:connecttype="custom" o:connectlocs="114300,127635;100330,149225;73025,161925;38100,161925;9525,154305;0,111760;14605,116205;14605,124460;17780,133350;25400,141605;41910,149225;67310,149225;85725,139700;90805,124460;84455,109855;64135,100330;29210,90805;6350,74930;0,48260;6350,24130;26035,6350;60325,0;88900,3175;107950,9525;93980,45085;93345,32385;92075,26035;87630,22225;65405,12700;46355,13335;31750,20955;25400,34925;29210,47625;45085,55880;77470,63500;98425,70485;113030,87630;117475,116205" o:connectangles="0,0,0,0,0,0,0,0,0,0,0,0,0,0,0,0,0,0,0,0,0,0,0,0,0,0,0,0,0,0,0,0,0,0,0,0,0,0"/>
                    </v:shape>
                    <v:shape id="Freeform 28" o:spid="_x0000_s1048" style="position:absolute;left:2171;top:6711;width:1531;height:2166;visibility:visible;mso-wrap-style:square;v-text-anchor:top" coordsize="2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jFsIA&#10;AADbAAAADwAAAGRycy9kb3ducmV2LnhtbESPzWrDMBCE74W8g9hAb40cp5TgRAmh2JCr7ULpbbE2&#10;tom1cizVP29fFQo9DjPzDXM8z6YTIw2utaxgu4lAEFdWt1wr+Cizlz0I55E1dpZJwUIOzqfV0xET&#10;bSfOaSx8LQKEXYIKGu/7REpXNWTQbWxPHLybHQz6IIda6gGnADedjKPoTRpsOSw02NN7Q9W9+DYK&#10;+CuLP5dHqXc2n165zDuXpplSz+v5cgDhafb/4b/2VSuIt/D7JfwAe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MWwgAAANsAAAAPAAAAAAAAAAAAAAAAAJgCAABkcnMvZG93&#10;bnJldi54bWxQSwUGAAAAAAQABAD1AAAAhwMAAAAA&#10;" path="m241,250r-5,20l228,290r-14,16l198,321r-24,12l147,340r-33,1l81,340,49,333,20,325,2,315r,-82l27,233r2,13l30,260r2,8l35,276r4,7l52,296r17,10l89,313r25,3l139,313r18,-7l172,296r9,-11l187,271r,-15l186,240,176,226,159,215r-25,-9l101,198,72,190,47,180,27,166,12,148,4,128,,101,2,78,10,56,22,38,39,21,62,10,89,3,122,r34,1l182,6r21,7l221,20r,71l196,91r,-6l196,75r-2,-9l192,58r-3,-7l184,46r-3,-3l159,31,139,26r-23,l96,30,79,35,64,45,56,58,52,73r2,17l59,101r13,12l92,121r32,9l157,138r27,8l204,156r14,10l231,185r8,20l241,226r,24xe" fillcolor="black" strokeweight="0">
                      <v:path arrowok="t" o:connecttype="custom" o:connectlocs="149860,171450;135890,194310;110490,211455;72390,216535;31115,211455;1270,200025;17145,147955;19050,165100;22225,175260;33020,187960;56515,198755;88265,198755;109220,187960;118745,172085;118110,152400;100965,136525;64135,125730;29845,114300;7620,93980;0,64135;6350,35560;24765,13335;56515,1905;99060,635;128905,8255;140335,57785;124460,53975;123190,41910;120015,32385;114935,27305;88265,16510;60960,19050;40640,28575;33020,46355;37465,64135;58420,76835;99695,87630;129540,99060;146685,117475;153035,143510" o:connectangles="0,0,0,0,0,0,0,0,0,0,0,0,0,0,0,0,0,0,0,0,0,0,0,0,0,0,0,0,0,0,0,0,0,0,0,0,0,0,0,0"/>
                    </v:shape>
                    <v:shape id="Freeform 29" o:spid="_x0000_s1049" style="position:absolute;left:3778;top:6750;width:6115;height:2140;visibility:visible;mso-wrap-style:square;v-text-anchor:top" coordsize="96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1+MYA&#10;AADbAAAADwAAAGRycy9kb3ducmV2LnhtbESPQWsCMRSE74X+h/AKvRTNdhFrt0aRFlEEsbVa9PbY&#10;PDeLm5dlE3X996ZQ6HGYmW+Y4bi1lThT40vHCp67CQji3OmSCwWb72lnAMIHZI2VY1JwJQ/j0f3d&#10;EDPtLvxF53UoRISwz1CBCaHOpPS5IYu+62ri6B1cYzFE2RRSN3iJcFvJNEn60mLJccFgTe+G8uP6&#10;ZBXsXuh1udytTOj9fKxm28/9k13USj0+tJM3EIHa8B/+a8+1gjSF3y/xB8jR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e1+MYAAADbAAAADwAAAAAAAAAAAAAAAACYAgAAZHJz&#10;L2Rvd25yZXYueG1sUEsFBgAAAAAEAAQA9QAAAIsDAAAAAA==&#10;" path="m245,102r7,l257,104r3,1l264,107r,5l264,117r,182l264,302r,5l262,309r-3,3l255,312r-5,2l243,314r-6,l237,330r77,l314,314r-7,l300,314r-5,-2l292,312r-2,-3l289,307r-2,-5l287,299r,-154l390,330r59,l449,119r,-5l449,110r2,-3l452,105r5,-1l462,102r7,l486,102r,-27l486,64r1,-12l491,40r6,-8l507,27r15,-2l561,25r,260l559,299r-5,10l546,312r-17,2l521,314r,16l668,330r,-16l659,314r-15,-2l634,309r-5,-10l628,285r,-260l666,25r15,2l691,32r5,8l699,52r2,12l701,75r,27l726,102r7,l738,104r3,l743,107r2,2l745,114r,3l745,299r,5l743,307r-3,3l735,312r-7,2l720,314r,16l831,330r,-16l823,314r-7,-2l811,310r-3,-3l806,304r,-5l806,105r5,l823,105r12,l848,105r12,5l868,119r7,11l877,149r-2,15l872,175r-9,12l851,195r-16,2l816,197r2,5l825,212r6,15l840,245r10,19l858,280r7,15l870,304r12,16l897,327r21,3l963,330r,-16l960,314r-5,l952,312r-5,-2l942,307r-4,-5l885,210r20,-8l922,189r10,-17l937,149r-4,-20l927,114,915,102,902,95,885,90,870,87r-17,l836,85r-110,l726,,462,r,85l399,85r,17l404,102r7,l416,104r5,1l422,107r2,3l424,114r,5l424,269,322,85r-160,l162,102r6,l175,102r7,2l185,105r2,2l188,112r,5l188,245r-1,14l187,272r-5,13l177,297r-10,10l152,314r-19,1l113,312r-13,-8l91,294,88,280,85,265r,-15l85,117r1,-5l88,107r3,-2l97,104r6,-2l110,102r,-17l,85r,17l8,102r7,2l20,105r3,2l25,112r,5l25,242r3,30l35,295r11,19l61,325r17,7l95,335r17,l123,337r29,-3l172,327r16,-12l198,300r7,-16l208,265r2,-20l212,227r,-125l212,104r1,l217,102r6,l230,102r15,xe" fillcolor="black" strokeweight="0">
                      <v:path arrowok="t" o:connecttype="custom" o:connectlocs="165100,66675;167640,189865;164465,198120;150495,199390;194945,199390;184150,196215;182245,92075;285115,72390;290195,66040;308610,47625;315595,20320;356235,180975;335915,199390;424180,199390;399415,189865;432435,17145;445135,40640;465455,64770;473075,69215;473075,193040;462280,199390;527685,199390;513080,194945;514985,66675;546100,69850;555625,104140;530225,125095;527685,144145;549275,187325;582930,209550;606425,199390;595630,191770;591820,109220;581025,64770;541655,55245;293370,0;256540,64770;267970,67945;269240,170815;106680,64770;118745,67945;118745,164465;106045,194945;63500,193040;53975,158750;57785,66675;69850,53975;9525,66040;15875,74295;29210,199390;71120,212725;119380,200025;133350,155575;134620,66040;146050,64770" o:connectangles="0,0,0,0,0,0,0,0,0,0,0,0,0,0,0,0,0,0,0,0,0,0,0,0,0,0,0,0,0,0,0,0,0,0,0,0,0,0,0,0,0,0,0,0,0,0,0,0,0,0,0,0,0,0,0"/>
                    </v:shape>
                    <w10:anchorlock/>
                  </v:group>
                </w:pict>
              </mc:Fallback>
            </mc:AlternateContent>
          </w:r>
        </w:p>
      </w:tc>
      <w:tc>
        <w:tcPr>
          <w:tcW w:w="3370" w:type="dxa"/>
          <w:vMerge w:val="restart"/>
        </w:tcPr>
        <w:p w:rsidR="00C77C71" w:rsidRDefault="00C77C71" w:rsidP="00CA521C">
          <w:pPr>
            <w:pStyle w:val="Header"/>
          </w:pPr>
        </w:p>
      </w:tc>
      <w:tc>
        <w:tcPr>
          <w:tcW w:w="3431" w:type="dxa"/>
        </w:tcPr>
        <w:p w:rsidR="00C77C71" w:rsidRDefault="00C77C71" w:rsidP="00CA521C">
          <w:pPr>
            <w:pStyle w:val="Header"/>
          </w:pPr>
        </w:p>
      </w:tc>
    </w:tr>
    <w:tr w:rsidR="00C77C71" w:rsidTr="00421C70">
      <w:trPr>
        <w:trHeight w:val="360"/>
      </w:trPr>
      <w:tc>
        <w:tcPr>
          <w:tcW w:w="3369" w:type="dxa"/>
          <w:vMerge/>
        </w:tcPr>
        <w:p w:rsidR="00C77C71" w:rsidRDefault="00C77C71" w:rsidP="00421C70">
          <w:pPr>
            <w:pStyle w:val="Header"/>
            <w:ind w:left="432"/>
          </w:pPr>
        </w:p>
      </w:tc>
      <w:tc>
        <w:tcPr>
          <w:tcW w:w="3370" w:type="dxa"/>
          <w:vMerge/>
        </w:tcPr>
        <w:p w:rsidR="00C77C71" w:rsidRDefault="00C77C71" w:rsidP="00CA521C">
          <w:pPr>
            <w:pStyle w:val="Header"/>
          </w:pPr>
        </w:p>
      </w:tc>
      <w:tc>
        <w:tcPr>
          <w:tcW w:w="3431" w:type="dxa"/>
        </w:tcPr>
        <w:p w:rsidR="00C77C71" w:rsidRPr="00421C70" w:rsidRDefault="00C77C71" w:rsidP="00421C70">
          <w:pPr>
            <w:pStyle w:val="Header"/>
            <w:jc w:val="right"/>
            <w:rPr>
              <w:rFonts w:ascii="Arial" w:hAnsi="Arial" w:cs="Arial"/>
              <w:b/>
            </w:rPr>
          </w:pPr>
          <w:r w:rsidRPr="00421C70">
            <w:rPr>
              <w:rFonts w:ascii="Arial" w:hAnsi="Arial" w:cs="Arial"/>
              <w:b/>
            </w:rPr>
            <w:t>Memorandum</w:t>
          </w:r>
        </w:p>
      </w:tc>
    </w:tr>
  </w:tbl>
  <w:p w:rsidR="00C77C71" w:rsidRPr="00CA521C" w:rsidRDefault="00C77C71" w:rsidP="00CA5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196F6C8"/>
    <w:lvl w:ilvl="0">
      <w:start w:val="1"/>
      <w:numFmt w:val="lowerRoman"/>
      <w:pStyle w:val="ListNumber2"/>
      <w:lvlText w:val="(%1)"/>
      <w:lvlJc w:val="left"/>
      <w:pPr>
        <w:tabs>
          <w:tab w:val="num" w:pos="1440"/>
        </w:tabs>
        <w:ind w:left="1440" w:hanging="720"/>
      </w:pPr>
      <w:rPr>
        <w:rFonts w:hint="default"/>
      </w:rPr>
    </w:lvl>
  </w:abstractNum>
  <w:abstractNum w:abstractNumId="1">
    <w:nsid w:val="FFFFFF88"/>
    <w:multiLevelType w:val="singleLevel"/>
    <w:tmpl w:val="33A00DB0"/>
    <w:lvl w:ilvl="0">
      <w:start w:val="1"/>
      <w:numFmt w:val="lowerLetter"/>
      <w:pStyle w:val="ListNumber"/>
      <w:lvlText w:val="(%1)"/>
      <w:lvlJc w:val="left"/>
      <w:pPr>
        <w:ind w:left="720" w:hanging="720"/>
      </w:pPr>
      <w:rPr>
        <w:rFonts w:hint="default"/>
      </w:rPr>
    </w:lvl>
  </w:abstractNum>
  <w:abstractNum w:abstractNumId="2">
    <w:nsid w:val="00000003"/>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3">
    <w:nsid w:val="1C010E1B"/>
    <w:multiLevelType w:val="hybridMultilevel"/>
    <w:tmpl w:val="98CC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214A3"/>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3CA962B1"/>
    <w:multiLevelType w:val="hybridMultilevel"/>
    <w:tmpl w:val="5E045D08"/>
    <w:lvl w:ilvl="0" w:tplc="CB4E0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ACF59F9"/>
    <w:multiLevelType w:val="hybridMultilevel"/>
    <w:tmpl w:val="7DE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92073"/>
    <w:multiLevelType w:val="hybridMultilevel"/>
    <w:tmpl w:val="51E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2"/>
    <w:rsid w:val="00014A98"/>
    <w:rsid w:val="00023347"/>
    <w:rsid w:val="00031D7C"/>
    <w:rsid w:val="00050BC7"/>
    <w:rsid w:val="00072CBF"/>
    <w:rsid w:val="000926AF"/>
    <w:rsid w:val="000C11AB"/>
    <w:rsid w:val="000D5945"/>
    <w:rsid w:val="000E4592"/>
    <w:rsid w:val="000F6997"/>
    <w:rsid w:val="00122B0A"/>
    <w:rsid w:val="00162DF3"/>
    <w:rsid w:val="00175F07"/>
    <w:rsid w:val="00216C81"/>
    <w:rsid w:val="00246362"/>
    <w:rsid w:val="00266545"/>
    <w:rsid w:val="002D1A41"/>
    <w:rsid w:val="002E091E"/>
    <w:rsid w:val="002E0FB7"/>
    <w:rsid w:val="002E6C85"/>
    <w:rsid w:val="002E7F6C"/>
    <w:rsid w:val="00302B39"/>
    <w:rsid w:val="00312625"/>
    <w:rsid w:val="00317830"/>
    <w:rsid w:val="0033367F"/>
    <w:rsid w:val="00350FC7"/>
    <w:rsid w:val="00353A54"/>
    <w:rsid w:val="003624F5"/>
    <w:rsid w:val="003759A7"/>
    <w:rsid w:val="00375F90"/>
    <w:rsid w:val="0038797B"/>
    <w:rsid w:val="003A63E0"/>
    <w:rsid w:val="003B2B41"/>
    <w:rsid w:val="003C6E74"/>
    <w:rsid w:val="003D3191"/>
    <w:rsid w:val="004037A0"/>
    <w:rsid w:val="00421C70"/>
    <w:rsid w:val="00422EAF"/>
    <w:rsid w:val="00433BC2"/>
    <w:rsid w:val="004560D9"/>
    <w:rsid w:val="0046549D"/>
    <w:rsid w:val="004D024B"/>
    <w:rsid w:val="004F47E8"/>
    <w:rsid w:val="004F6722"/>
    <w:rsid w:val="00536ED0"/>
    <w:rsid w:val="00542283"/>
    <w:rsid w:val="00565457"/>
    <w:rsid w:val="0058423F"/>
    <w:rsid w:val="005C0207"/>
    <w:rsid w:val="00602700"/>
    <w:rsid w:val="0060292C"/>
    <w:rsid w:val="006220FE"/>
    <w:rsid w:val="00623132"/>
    <w:rsid w:val="00695D00"/>
    <w:rsid w:val="006B6C55"/>
    <w:rsid w:val="006C453F"/>
    <w:rsid w:val="006D50C0"/>
    <w:rsid w:val="007613D2"/>
    <w:rsid w:val="007660D9"/>
    <w:rsid w:val="00770F7E"/>
    <w:rsid w:val="00790487"/>
    <w:rsid w:val="007D5846"/>
    <w:rsid w:val="007E61E3"/>
    <w:rsid w:val="007F31E6"/>
    <w:rsid w:val="00814075"/>
    <w:rsid w:val="00827DCD"/>
    <w:rsid w:val="0085284F"/>
    <w:rsid w:val="008567C5"/>
    <w:rsid w:val="00862544"/>
    <w:rsid w:val="0087329A"/>
    <w:rsid w:val="008738DE"/>
    <w:rsid w:val="008A182B"/>
    <w:rsid w:val="008C5E63"/>
    <w:rsid w:val="008C6EB1"/>
    <w:rsid w:val="008F018E"/>
    <w:rsid w:val="009232E1"/>
    <w:rsid w:val="009244A7"/>
    <w:rsid w:val="00925DCC"/>
    <w:rsid w:val="0093337A"/>
    <w:rsid w:val="009452CA"/>
    <w:rsid w:val="00952E2D"/>
    <w:rsid w:val="00964991"/>
    <w:rsid w:val="00971833"/>
    <w:rsid w:val="009746F8"/>
    <w:rsid w:val="009802F5"/>
    <w:rsid w:val="009C5DC8"/>
    <w:rsid w:val="00A01C9E"/>
    <w:rsid w:val="00A23787"/>
    <w:rsid w:val="00A45234"/>
    <w:rsid w:val="00A7102D"/>
    <w:rsid w:val="00A76476"/>
    <w:rsid w:val="00AA4F40"/>
    <w:rsid w:val="00AB291D"/>
    <w:rsid w:val="00AC33C7"/>
    <w:rsid w:val="00AE1247"/>
    <w:rsid w:val="00AE15AF"/>
    <w:rsid w:val="00AF2492"/>
    <w:rsid w:val="00AF448A"/>
    <w:rsid w:val="00B170FA"/>
    <w:rsid w:val="00B25EF5"/>
    <w:rsid w:val="00B30CD7"/>
    <w:rsid w:val="00B53D96"/>
    <w:rsid w:val="00B7426C"/>
    <w:rsid w:val="00B836D0"/>
    <w:rsid w:val="00B927BE"/>
    <w:rsid w:val="00BA5EE2"/>
    <w:rsid w:val="00BC0189"/>
    <w:rsid w:val="00C2117A"/>
    <w:rsid w:val="00C6656B"/>
    <w:rsid w:val="00C67505"/>
    <w:rsid w:val="00C749DF"/>
    <w:rsid w:val="00C77C71"/>
    <w:rsid w:val="00C90516"/>
    <w:rsid w:val="00CA3622"/>
    <w:rsid w:val="00CA521C"/>
    <w:rsid w:val="00CC2805"/>
    <w:rsid w:val="00D1081A"/>
    <w:rsid w:val="00D33352"/>
    <w:rsid w:val="00D44FFF"/>
    <w:rsid w:val="00D567E8"/>
    <w:rsid w:val="00D87949"/>
    <w:rsid w:val="00DC3647"/>
    <w:rsid w:val="00DD636B"/>
    <w:rsid w:val="00DE73BD"/>
    <w:rsid w:val="00E008D2"/>
    <w:rsid w:val="00E073C3"/>
    <w:rsid w:val="00E2452E"/>
    <w:rsid w:val="00E74159"/>
    <w:rsid w:val="00E825FB"/>
    <w:rsid w:val="00E8617B"/>
    <w:rsid w:val="00E907C6"/>
    <w:rsid w:val="00E96F75"/>
    <w:rsid w:val="00EA155A"/>
    <w:rsid w:val="00EA5D55"/>
    <w:rsid w:val="00EC4FF3"/>
    <w:rsid w:val="00ED37AE"/>
    <w:rsid w:val="00F15467"/>
    <w:rsid w:val="00F3203E"/>
    <w:rsid w:val="00F40A49"/>
    <w:rsid w:val="00F63E4D"/>
    <w:rsid w:val="00F716E2"/>
    <w:rsid w:val="00F850DF"/>
    <w:rsid w:val="00FC3A10"/>
    <w:rsid w:val="00FD460D"/>
    <w:rsid w:val="00FD6321"/>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uiPriority w:val="99"/>
    <w:rsid w:val="006C453F"/>
    <w:rPr>
      <w:color w:val="0000FF" w:themeColor="hyperlink"/>
      <w:u w:val="single"/>
    </w:rPr>
  </w:style>
  <w:style w:type="paragraph" w:styleId="BodyTextIndent">
    <w:name w:val="Body Text Indent"/>
    <w:basedOn w:val="Normal"/>
    <w:link w:val="BodyTextIndentChar"/>
    <w:rsid w:val="000F6997"/>
    <w:pPr>
      <w:spacing w:after="120"/>
      <w:ind w:left="360"/>
    </w:pPr>
  </w:style>
  <w:style w:type="character" w:customStyle="1" w:styleId="BodyTextIndentChar">
    <w:name w:val="Body Text Indent Char"/>
    <w:basedOn w:val="DefaultParagraphFont"/>
    <w:link w:val="BodyTextIndent"/>
    <w:rsid w:val="000F6997"/>
    <w:rPr>
      <w:snapToGrid w:val="0"/>
      <w:sz w:val="24"/>
    </w:rPr>
  </w:style>
  <w:style w:type="paragraph" w:styleId="ListNumber">
    <w:name w:val="List Number"/>
    <w:basedOn w:val="Normal"/>
    <w:rsid w:val="000F6997"/>
    <w:pPr>
      <w:widowControl/>
      <w:numPr>
        <w:numId w:val="7"/>
      </w:numPr>
      <w:autoSpaceDE w:val="0"/>
      <w:autoSpaceDN w:val="0"/>
      <w:adjustRightInd w:val="0"/>
      <w:spacing w:after="240"/>
    </w:pPr>
    <w:rPr>
      <w:snapToGrid/>
      <w:szCs w:val="24"/>
    </w:rPr>
  </w:style>
  <w:style w:type="paragraph" w:styleId="ListNumber2">
    <w:name w:val="List Number 2"/>
    <w:basedOn w:val="Normal"/>
    <w:rsid w:val="000F6997"/>
    <w:pPr>
      <w:widowControl/>
      <w:numPr>
        <w:numId w:val="8"/>
      </w:numPr>
      <w:autoSpaceDE w:val="0"/>
      <w:autoSpaceDN w:val="0"/>
      <w:adjustRightInd w:val="0"/>
      <w:spacing w:after="240"/>
    </w:pPr>
    <w:rPr>
      <w:snapToGrid/>
      <w:szCs w:val="24"/>
    </w:rPr>
  </w:style>
  <w:style w:type="paragraph" w:customStyle="1" w:styleId="special">
    <w:name w:val="special"/>
    <w:basedOn w:val="ListNumber2"/>
    <w:rsid w:val="000F6997"/>
    <w:pPr>
      <w:tabs>
        <w:tab w:val="clear" w:pos="1440"/>
        <w:tab w:val="num" w:pos="720"/>
      </w:tabs>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uiPriority w:val="99"/>
    <w:rsid w:val="006C453F"/>
    <w:rPr>
      <w:color w:val="0000FF" w:themeColor="hyperlink"/>
      <w:u w:val="single"/>
    </w:rPr>
  </w:style>
  <w:style w:type="paragraph" w:styleId="BodyTextIndent">
    <w:name w:val="Body Text Indent"/>
    <w:basedOn w:val="Normal"/>
    <w:link w:val="BodyTextIndentChar"/>
    <w:rsid w:val="000F6997"/>
    <w:pPr>
      <w:spacing w:after="120"/>
      <w:ind w:left="360"/>
    </w:pPr>
  </w:style>
  <w:style w:type="character" w:customStyle="1" w:styleId="BodyTextIndentChar">
    <w:name w:val="Body Text Indent Char"/>
    <w:basedOn w:val="DefaultParagraphFont"/>
    <w:link w:val="BodyTextIndent"/>
    <w:rsid w:val="000F6997"/>
    <w:rPr>
      <w:snapToGrid w:val="0"/>
      <w:sz w:val="24"/>
    </w:rPr>
  </w:style>
  <w:style w:type="paragraph" w:styleId="ListNumber">
    <w:name w:val="List Number"/>
    <w:basedOn w:val="Normal"/>
    <w:rsid w:val="000F6997"/>
    <w:pPr>
      <w:widowControl/>
      <w:numPr>
        <w:numId w:val="7"/>
      </w:numPr>
      <w:autoSpaceDE w:val="0"/>
      <w:autoSpaceDN w:val="0"/>
      <w:adjustRightInd w:val="0"/>
      <w:spacing w:after="240"/>
    </w:pPr>
    <w:rPr>
      <w:snapToGrid/>
      <w:szCs w:val="24"/>
    </w:rPr>
  </w:style>
  <w:style w:type="paragraph" w:styleId="ListNumber2">
    <w:name w:val="List Number 2"/>
    <w:basedOn w:val="Normal"/>
    <w:rsid w:val="000F6997"/>
    <w:pPr>
      <w:widowControl/>
      <w:numPr>
        <w:numId w:val="8"/>
      </w:numPr>
      <w:autoSpaceDE w:val="0"/>
      <w:autoSpaceDN w:val="0"/>
      <w:adjustRightInd w:val="0"/>
      <w:spacing w:after="240"/>
    </w:pPr>
    <w:rPr>
      <w:snapToGrid/>
      <w:szCs w:val="24"/>
    </w:rPr>
  </w:style>
  <w:style w:type="paragraph" w:customStyle="1" w:styleId="special">
    <w:name w:val="special"/>
    <w:basedOn w:val="ListNumber2"/>
    <w:rsid w:val="000F6997"/>
    <w:pPr>
      <w:tabs>
        <w:tab w:val="clear" w:pos="1440"/>
        <w:tab w:val="num" w:pos="72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7188">
      <w:bodyDiv w:val="1"/>
      <w:marLeft w:val="0"/>
      <w:marRight w:val="0"/>
      <w:marTop w:val="0"/>
      <w:marBottom w:val="0"/>
      <w:divBdr>
        <w:top w:val="none" w:sz="0" w:space="0" w:color="auto"/>
        <w:left w:val="none" w:sz="0" w:space="0" w:color="auto"/>
        <w:bottom w:val="none" w:sz="0" w:space="0" w:color="auto"/>
        <w:right w:val="none" w:sz="0" w:space="0" w:color="auto"/>
      </w:divBdr>
    </w:div>
    <w:div w:id="886256561">
      <w:bodyDiv w:val="1"/>
      <w:marLeft w:val="0"/>
      <w:marRight w:val="0"/>
      <w:marTop w:val="0"/>
      <w:marBottom w:val="0"/>
      <w:divBdr>
        <w:top w:val="none" w:sz="0" w:space="0" w:color="auto"/>
        <w:left w:val="none" w:sz="0" w:space="0" w:color="auto"/>
        <w:bottom w:val="none" w:sz="0" w:space="0" w:color="auto"/>
        <w:right w:val="none" w:sz="0" w:space="0" w:color="auto"/>
      </w:divBdr>
    </w:div>
    <w:div w:id="14616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lma.eu.com/uploads/files/EU%20BAIL-IN%20LEGISLATION%20SCHEDULE%20131334-2-14%20v3%200.pdf" TargetMode="External"/><Relationship Id="rId2" Type="http://schemas.openxmlformats.org/officeDocument/2006/relationships/hyperlink" Target="https://www.eba.europa.eu/documents/10180/1132911/EBA-RTS-2015-06+RTS+on+Contractual+Recognition+of+Bail-in.pdf" TargetMode="External"/><Relationship Id="rId1" Type="http://schemas.openxmlformats.org/officeDocument/2006/relationships/hyperlink" Target="http://cl.exct.net/?qs=277f798deaff9123c55e5c85920c18db27c639323c057e3316bfa90dde0fe06fc1623bfc8b74d9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JV33\AppData\Roaming\Microsoft\Templates\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6396BA64C054D438FDB28E40B12981E" ma:contentTypeVersion="2" ma:contentTypeDescription="Create a new document." ma:contentTypeScope="" ma:versionID="dc3f39dae9c96190b51b34405d7d75c8">
  <xsd:schema xmlns:xsd="http://www.w3.org/2001/XMLSchema" xmlns:xs="http://www.w3.org/2001/XMLSchema" xmlns:p="http://schemas.microsoft.com/office/2006/metadata/properties" xmlns:ns2="2a1c1096-371b-47cf-9ac9-b24181c02dc9" targetNamespace="http://schemas.microsoft.com/office/2006/metadata/properties" ma:root="true" ma:fieldsID="7245b603db915d90ad0c4b1c6fc328bf" ns2:_="">
    <xsd:import namespace="2a1c1096-371b-47cf-9ac9-b24181c02dc9"/>
    <xsd:element name="properties">
      <xsd:complexType>
        <xsd:sequence>
          <xsd:element name="documentManagement">
            <xsd:complexType>
              <xsd:all>
                <xsd:element ref="ns2:Request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096-371b-47cf-9ac9-b24181c02dc9" elementFormDefault="qualified">
    <xsd:import namespace="http://schemas.microsoft.com/office/2006/documentManagement/types"/>
    <xsd:import namespace="http://schemas.microsoft.com/office/infopath/2007/PartnerControls"/>
    <xsd:element name="Request_x0020_ID" ma:index="8" ma:displayName="Request ID" ma:list="{e8f16ef3-ed30-46b5-9fb8-25c75a56698f}" ma:internalName="Request_x0020_ID" ma:readOnly="false" ma:showField="idtesting" ma:web="2a1c1096-371b-47cf-9ac9-b24181c02dc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_x0020_ID xmlns="2a1c1096-371b-47cf-9ac9-b24181c02dc9"/>
  </documentManagement>
</p:properties>
</file>

<file path=customXml/itemProps1.xml><?xml version="1.0" encoding="utf-8"?>
<ds:datastoreItem xmlns:ds="http://schemas.openxmlformats.org/officeDocument/2006/customXml" ds:itemID="{2C0E05DB-4D6B-40B7-94F4-A687FC006AF7}"/>
</file>

<file path=customXml/itemProps2.xml><?xml version="1.0" encoding="utf-8"?>
<ds:datastoreItem xmlns:ds="http://schemas.openxmlformats.org/officeDocument/2006/customXml" ds:itemID="{390A9083-2034-4578-8D5F-331BE9D8C098}"/>
</file>

<file path=customXml/itemProps3.xml><?xml version="1.0" encoding="utf-8"?>
<ds:datastoreItem xmlns:ds="http://schemas.openxmlformats.org/officeDocument/2006/customXml" ds:itemID="{DB7DA3B7-9285-46DB-9D9D-F00617E88B9C}"/>
</file>

<file path=customXml/itemProps4.xml><?xml version="1.0" encoding="utf-8"?>
<ds:datastoreItem xmlns:ds="http://schemas.openxmlformats.org/officeDocument/2006/customXml" ds:itemID="{75B9C76C-947D-46C4-996A-FC6A594BC56D}"/>
</file>

<file path=docProps/app.xml><?xml version="1.0" encoding="utf-8"?>
<Properties xmlns="http://schemas.openxmlformats.org/officeDocument/2006/extended-properties" xmlns:vt="http://schemas.openxmlformats.org/officeDocument/2006/docPropsVTypes">
  <Template>Memorandum</Template>
  <TotalTime>3</TotalTime>
  <Pages>4</Pages>
  <Words>1699</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Rentenbach</dc:creator>
  <cp:lastModifiedBy>Jennifer Rentenbach</cp:lastModifiedBy>
  <cp:revision>3</cp:revision>
  <cp:lastPrinted>2014-08-15T17:57:00Z</cp:lastPrinted>
  <dcterms:created xsi:type="dcterms:W3CDTF">2016-03-11T18:47:00Z</dcterms:created>
  <dcterms:modified xsi:type="dcterms:W3CDTF">2016-03-11T18:53:00Z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0x010100D6396BA64C054D438FDB28E40B12981E</vt:lpwstr>
  </property>
  <property fmtid="{D5CDD505-2E9C-101B-9397-08002B2CF9AE}" pid="3" name="Order">
    <vt:r8>87900</vt:r8>
  </property>
  <property fmtid="{D5CDD505-2E9C-101B-9397-08002B2CF9AE}" pid="4" name="WorkflowChangePath">
    <vt:lpwstr>604a777d-de98-4af7-849e-1ca2b2663109,2;</vt:lpwstr>
  </property>
</Properties>
</file>